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C" w:rsidRDefault="003C6F03" w:rsidP="003C6F03">
      <w:pPr>
        <w:pStyle w:val="Style5"/>
        <w:widowControl/>
        <w:spacing w:line="276" w:lineRule="auto"/>
        <w:ind w:hanging="1134"/>
        <w:rPr>
          <w:rStyle w:val="FontStyle13"/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drawing>
          <wp:inline distT="0" distB="0" distL="0" distR="0">
            <wp:extent cx="6429375" cy="8924925"/>
            <wp:effectExtent l="0" t="0" r="9525" b="9525"/>
            <wp:docPr id="1" name="Рисунок 1" descr="C:\Users\Администратор\Desktop\Дорогами-прекрасного-1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рогами-прекрасного-1-scale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B2D" w:rsidRDefault="00B63B2D" w:rsidP="00B63B2D">
      <w:pPr>
        <w:pStyle w:val="Style5"/>
        <w:widowControl/>
        <w:spacing w:line="276" w:lineRule="auto"/>
      </w:pPr>
      <w:r w:rsidRPr="00E550BF">
        <w:rPr>
          <w:rStyle w:val="FontStyle13"/>
          <w:i/>
          <w:sz w:val="28"/>
          <w:szCs w:val="28"/>
        </w:rPr>
        <w:lastRenderedPageBreak/>
        <w:t>Д</w:t>
      </w:r>
      <w:r w:rsidRPr="00E550BF">
        <w:rPr>
          <w:i/>
          <w:sz w:val="28"/>
          <w:szCs w:val="28"/>
        </w:rPr>
        <w:t>ополнительная общеобразовательная программа</w:t>
      </w:r>
      <w:r>
        <w:rPr>
          <w:sz w:val="28"/>
          <w:szCs w:val="28"/>
        </w:rPr>
        <w:t xml:space="preserve"> «Дорогами прекра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ного»: </w:t>
      </w:r>
    </w:p>
    <w:p w:rsidR="00B63B2D" w:rsidRDefault="00B63B2D" w:rsidP="00B63B2D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вид</w:t>
      </w:r>
      <w:r>
        <w:rPr>
          <w:sz w:val="28"/>
          <w:szCs w:val="28"/>
        </w:rPr>
        <w:t>: общеразвивающая</w:t>
      </w:r>
    </w:p>
    <w:p w:rsidR="00B63B2D" w:rsidRDefault="00B63B2D" w:rsidP="00B63B2D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</w:t>
      </w:r>
      <w:r>
        <w:rPr>
          <w:sz w:val="28"/>
          <w:szCs w:val="28"/>
        </w:rPr>
        <w:t xml:space="preserve">: авторская </w:t>
      </w:r>
    </w:p>
    <w:p w:rsidR="00B63B2D" w:rsidRDefault="00B63B2D" w:rsidP="00B63B2D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направленность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художественная</w:t>
      </w:r>
    </w:p>
    <w:p w:rsidR="00B63B2D" w:rsidRPr="007160C8" w:rsidRDefault="00B63B2D" w:rsidP="00B63B2D">
      <w:pPr>
        <w:spacing w:line="276" w:lineRule="auto"/>
        <w:jc w:val="both"/>
        <w:rPr>
          <w:b/>
          <w:sz w:val="28"/>
          <w:szCs w:val="28"/>
        </w:rPr>
      </w:pPr>
      <w:r w:rsidRPr="007160C8">
        <w:rPr>
          <w:i/>
          <w:sz w:val="28"/>
          <w:szCs w:val="28"/>
        </w:rPr>
        <w:t>уровень</w:t>
      </w:r>
      <w:r>
        <w:rPr>
          <w:i/>
          <w:sz w:val="28"/>
          <w:szCs w:val="28"/>
        </w:rPr>
        <w:t>:</w:t>
      </w:r>
      <w:r w:rsidRPr="00B63B2D">
        <w:rPr>
          <w:sz w:val="28"/>
          <w:szCs w:val="28"/>
        </w:rPr>
        <w:t xml:space="preserve"> многоуровневая</w:t>
      </w:r>
      <w:r>
        <w:rPr>
          <w:i/>
          <w:sz w:val="28"/>
          <w:szCs w:val="28"/>
        </w:rPr>
        <w:t xml:space="preserve"> (</w:t>
      </w:r>
      <w:r w:rsidRPr="00B63B2D">
        <w:rPr>
          <w:sz w:val="28"/>
          <w:szCs w:val="28"/>
        </w:rPr>
        <w:t>стартовый,</w:t>
      </w:r>
      <w:r>
        <w:rPr>
          <w:i/>
          <w:sz w:val="28"/>
          <w:szCs w:val="28"/>
        </w:rPr>
        <w:t xml:space="preserve"> </w:t>
      </w:r>
      <w:r w:rsidRPr="007160C8">
        <w:rPr>
          <w:sz w:val="28"/>
          <w:szCs w:val="28"/>
        </w:rPr>
        <w:t>базовый</w:t>
      </w:r>
      <w:r>
        <w:rPr>
          <w:sz w:val="28"/>
          <w:szCs w:val="28"/>
        </w:rPr>
        <w:t>, продвинутый)</w:t>
      </w:r>
    </w:p>
    <w:p w:rsidR="00B63B2D" w:rsidRDefault="00B63B2D" w:rsidP="00B63B2D">
      <w:pPr>
        <w:spacing w:line="276" w:lineRule="auto"/>
        <w:jc w:val="both"/>
        <w:rPr>
          <w:sz w:val="28"/>
          <w:szCs w:val="28"/>
        </w:rPr>
      </w:pPr>
      <w:r w:rsidRPr="007160C8">
        <w:rPr>
          <w:i/>
          <w:sz w:val="28"/>
          <w:szCs w:val="28"/>
        </w:rPr>
        <w:t>Автор-составитель</w:t>
      </w:r>
      <w:r w:rsidRPr="007160C8">
        <w:rPr>
          <w:b/>
          <w:sz w:val="28"/>
          <w:szCs w:val="28"/>
        </w:rPr>
        <w:t>:</w:t>
      </w:r>
      <w:r w:rsidRPr="007160C8">
        <w:rPr>
          <w:sz w:val="28"/>
          <w:szCs w:val="28"/>
        </w:rPr>
        <w:t xml:space="preserve"> </w:t>
      </w:r>
      <w:r w:rsidR="005558F0">
        <w:rPr>
          <w:sz w:val="28"/>
          <w:szCs w:val="28"/>
        </w:rPr>
        <w:t xml:space="preserve"> Стуликова Наталья Алексеевна</w:t>
      </w:r>
      <w:r>
        <w:rPr>
          <w:sz w:val="28"/>
          <w:szCs w:val="28"/>
        </w:rPr>
        <w:t>, педагог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 </w:t>
      </w:r>
    </w:p>
    <w:p w:rsidR="00B63B2D" w:rsidRDefault="00B63B2D" w:rsidP="00B63B2D">
      <w:pPr>
        <w:jc w:val="center"/>
        <w:rPr>
          <w:sz w:val="28"/>
        </w:rPr>
      </w:pPr>
    </w:p>
    <w:p w:rsidR="004576C1" w:rsidRDefault="004576C1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E550BF" w:rsidRDefault="00E550BF" w:rsidP="006346C0">
      <w:pPr>
        <w:jc w:val="center"/>
        <w:rPr>
          <w:b/>
          <w:sz w:val="32"/>
          <w:szCs w:val="32"/>
        </w:rPr>
      </w:pPr>
    </w:p>
    <w:p w:rsidR="0019526E" w:rsidRDefault="0019526E" w:rsidP="004576C1">
      <w:pPr>
        <w:jc w:val="center"/>
        <w:rPr>
          <w:b/>
          <w:sz w:val="28"/>
          <w:szCs w:val="28"/>
        </w:rPr>
      </w:pPr>
    </w:p>
    <w:p w:rsidR="004576C1" w:rsidRPr="00934B8C" w:rsidRDefault="004576C1" w:rsidP="004576C1">
      <w:pPr>
        <w:jc w:val="center"/>
        <w:rPr>
          <w:b/>
          <w:sz w:val="28"/>
          <w:szCs w:val="28"/>
        </w:rPr>
      </w:pPr>
      <w:r w:rsidRPr="00934B8C">
        <w:rPr>
          <w:b/>
          <w:sz w:val="28"/>
          <w:szCs w:val="28"/>
        </w:rPr>
        <w:t>Оглавление</w:t>
      </w:r>
    </w:p>
    <w:p w:rsidR="004576C1" w:rsidRDefault="004576C1" w:rsidP="004576C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928"/>
      </w:tblGrid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b/>
                <w:sz w:val="28"/>
                <w:szCs w:val="28"/>
              </w:rPr>
            </w:pPr>
            <w:r w:rsidRPr="000C511A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b/>
                <w:sz w:val="28"/>
                <w:szCs w:val="28"/>
              </w:rPr>
            </w:pPr>
            <w:r w:rsidRPr="000C511A">
              <w:rPr>
                <w:b/>
                <w:sz w:val="28"/>
                <w:szCs w:val="28"/>
              </w:rPr>
              <w:t>Стр.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№ 1. Комплекс основных характеристик допо</w:t>
            </w: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b/>
                <w:bCs/>
                <w:color w:val="000000"/>
                <w:sz w:val="28"/>
                <w:szCs w:val="28"/>
              </w:rPr>
              <w:t>нительной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общеобразовательной общеразвивающей программы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800638">
            <w:pPr>
              <w:pStyle w:val="af6"/>
              <w:numPr>
                <w:ilvl w:val="1"/>
                <w:numId w:val="78"/>
              </w:numPr>
              <w:shd w:val="clear" w:color="auto" w:fill="FFFFFF"/>
              <w:spacing w:after="0" w:line="240" w:lineRule="auto"/>
              <w:ind w:left="743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12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800638">
            <w:pPr>
              <w:pStyle w:val="ac"/>
              <w:numPr>
                <w:ilvl w:val="1"/>
                <w:numId w:val="78"/>
              </w:numPr>
              <w:spacing w:before="0" w:beforeAutospacing="0" w:after="0" w:afterAutospacing="0"/>
              <w:ind w:left="743" w:firstLine="0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800638">
            <w:pPr>
              <w:numPr>
                <w:ilvl w:val="1"/>
                <w:numId w:val="78"/>
              </w:numPr>
              <w:ind w:left="743" w:firstLine="0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800638">
            <w:pPr>
              <w:numPr>
                <w:ilvl w:val="1"/>
                <w:numId w:val="77"/>
              </w:numPr>
              <w:tabs>
                <w:tab w:val="left" w:pos="540"/>
              </w:tabs>
              <w:ind w:left="743" w:firstLine="0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2.1 Календарный учебный график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pStyle w:val="ac"/>
              <w:spacing w:before="0" w:beforeAutospacing="0" w:after="0" w:afterAutospacing="0"/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2.2 Условия реализации программы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pStyle w:val="ac"/>
              <w:spacing w:before="0" w:beforeAutospacing="0" w:after="0" w:afterAutospacing="0"/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2.3 Формы аттестации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2.4. Оценочные материалы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tabs>
                <w:tab w:val="left" w:pos="1080"/>
              </w:tabs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2.5. Методические материалы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2.6. Рабочая программа воспитания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5012EB" w:rsidRDefault="00DD76AD" w:rsidP="005012EB">
            <w:pPr>
              <w:ind w:left="743"/>
              <w:rPr>
                <w:sz w:val="28"/>
                <w:szCs w:val="28"/>
              </w:rPr>
            </w:pPr>
            <w:r w:rsidRPr="005012EB">
              <w:rPr>
                <w:sz w:val="28"/>
                <w:szCs w:val="28"/>
              </w:rPr>
              <w:t>2.7. Календарный план воспитательных меропр</w:t>
            </w:r>
            <w:r w:rsidRPr="005012EB">
              <w:rPr>
                <w:sz w:val="28"/>
                <w:szCs w:val="28"/>
              </w:rPr>
              <w:t>и</w:t>
            </w:r>
            <w:r w:rsidRPr="005012EB">
              <w:rPr>
                <w:sz w:val="28"/>
                <w:szCs w:val="28"/>
              </w:rPr>
              <w:t>ятий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D76AD" w:rsidRPr="000C511A" w:rsidTr="000C511A">
        <w:tc>
          <w:tcPr>
            <w:tcW w:w="7513" w:type="dxa"/>
            <w:shd w:val="clear" w:color="auto" w:fill="auto"/>
          </w:tcPr>
          <w:p w:rsidR="00DD76AD" w:rsidRPr="00DD76AD" w:rsidRDefault="00DD76AD" w:rsidP="00DD76AD">
            <w:pPr>
              <w:ind w:firstLine="743"/>
              <w:rPr>
                <w:sz w:val="28"/>
                <w:szCs w:val="28"/>
              </w:rPr>
            </w:pPr>
            <w:r w:rsidRPr="00DD76AD">
              <w:rPr>
                <w:sz w:val="28"/>
                <w:szCs w:val="28"/>
              </w:rPr>
              <w:t>3.Список используемой литературы.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DD76AD" w:rsidRPr="000C511A" w:rsidTr="00DD76AD">
        <w:trPr>
          <w:trHeight w:val="92"/>
        </w:trPr>
        <w:tc>
          <w:tcPr>
            <w:tcW w:w="7513" w:type="dxa"/>
            <w:shd w:val="clear" w:color="auto" w:fill="auto"/>
          </w:tcPr>
          <w:p w:rsidR="00DD76AD" w:rsidRPr="00DD76AD" w:rsidRDefault="00DD76AD" w:rsidP="00DD76AD">
            <w:pPr>
              <w:ind w:firstLine="743"/>
              <w:rPr>
                <w:sz w:val="28"/>
                <w:szCs w:val="28"/>
              </w:rPr>
            </w:pPr>
            <w:r w:rsidRPr="00DD76AD">
              <w:rPr>
                <w:sz w:val="28"/>
                <w:szCs w:val="28"/>
              </w:rPr>
              <w:t>4. Программа аттестации учащихся</w:t>
            </w:r>
          </w:p>
        </w:tc>
        <w:tc>
          <w:tcPr>
            <w:tcW w:w="928" w:type="dxa"/>
            <w:shd w:val="clear" w:color="auto" w:fill="auto"/>
          </w:tcPr>
          <w:p w:rsidR="00DD76AD" w:rsidRPr="000C511A" w:rsidRDefault="00DD76AD" w:rsidP="000C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4576C1" w:rsidRDefault="004576C1" w:rsidP="004576C1">
      <w:pPr>
        <w:jc w:val="center"/>
        <w:rPr>
          <w:b/>
          <w:sz w:val="32"/>
          <w:szCs w:val="32"/>
        </w:rPr>
      </w:pPr>
    </w:p>
    <w:p w:rsidR="005012EB" w:rsidRDefault="005012EB" w:rsidP="004576C1">
      <w:pPr>
        <w:jc w:val="center"/>
        <w:rPr>
          <w:b/>
          <w:sz w:val="32"/>
          <w:szCs w:val="32"/>
        </w:rPr>
      </w:pPr>
    </w:p>
    <w:p w:rsidR="005012EB" w:rsidRDefault="005012EB" w:rsidP="004576C1">
      <w:pPr>
        <w:jc w:val="center"/>
        <w:rPr>
          <w:b/>
          <w:sz w:val="32"/>
          <w:szCs w:val="32"/>
        </w:rPr>
      </w:pPr>
    </w:p>
    <w:p w:rsidR="005012EB" w:rsidRDefault="005012EB" w:rsidP="004576C1">
      <w:pPr>
        <w:jc w:val="center"/>
        <w:rPr>
          <w:b/>
          <w:sz w:val="32"/>
          <w:szCs w:val="32"/>
        </w:rPr>
      </w:pPr>
    </w:p>
    <w:p w:rsidR="005012EB" w:rsidRDefault="005012EB" w:rsidP="004576C1">
      <w:pPr>
        <w:jc w:val="center"/>
        <w:rPr>
          <w:b/>
          <w:sz w:val="32"/>
          <w:szCs w:val="32"/>
        </w:rPr>
      </w:pPr>
    </w:p>
    <w:p w:rsidR="005012EB" w:rsidRDefault="005012EB" w:rsidP="004576C1">
      <w:pPr>
        <w:jc w:val="center"/>
        <w:rPr>
          <w:b/>
          <w:sz w:val="32"/>
          <w:szCs w:val="32"/>
        </w:rPr>
      </w:pPr>
    </w:p>
    <w:p w:rsidR="005012EB" w:rsidRDefault="005012EB" w:rsidP="004576C1">
      <w:pPr>
        <w:jc w:val="center"/>
        <w:rPr>
          <w:b/>
          <w:sz w:val="32"/>
          <w:szCs w:val="32"/>
        </w:rPr>
      </w:pPr>
    </w:p>
    <w:p w:rsidR="004576C1" w:rsidRDefault="004576C1" w:rsidP="006346C0">
      <w:pPr>
        <w:jc w:val="center"/>
        <w:rPr>
          <w:b/>
          <w:sz w:val="32"/>
          <w:szCs w:val="32"/>
        </w:rPr>
      </w:pPr>
    </w:p>
    <w:p w:rsidR="004576C1" w:rsidRDefault="004576C1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E550BF" w:rsidRDefault="00E550BF" w:rsidP="004576C1">
      <w:pPr>
        <w:rPr>
          <w:b/>
          <w:sz w:val="32"/>
          <w:szCs w:val="32"/>
        </w:rPr>
      </w:pPr>
    </w:p>
    <w:p w:rsidR="005012EB" w:rsidRDefault="005012EB" w:rsidP="00824CA6">
      <w:pPr>
        <w:shd w:val="clear" w:color="auto" w:fill="FFFFFF"/>
        <w:jc w:val="center"/>
        <w:rPr>
          <w:b/>
          <w:sz w:val="32"/>
          <w:szCs w:val="32"/>
        </w:rPr>
      </w:pPr>
    </w:p>
    <w:p w:rsidR="00D4157C" w:rsidRDefault="00D4157C" w:rsidP="00824C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157C" w:rsidRDefault="00D4157C" w:rsidP="00824C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24CA6" w:rsidRPr="008E5D0A" w:rsidRDefault="00824CA6" w:rsidP="00824CA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E5D0A">
        <w:rPr>
          <w:b/>
          <w:bCs/>
          <w:color w:val="000000"/>
          <w:sz w:val="28"/>
          <w:szCs w:val="28"/>
        </w:rPr>
        <w:t>Раздел № 1. Комплекс основных характеристик дополнительной</w:t>
      </w:r>
    </w:p>
    <w:p w:rsidR="00824CA6" w:rsidRDefault="00824CA6" w:rsidP="00824C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E5D0A">
        <w:rPr>
          <w:b/>
          <w:bCs/>
          <w:color w:val="000000"/>
          <w:sz w:val="28"/>
          <w:szCs w:val="28"/>
        </w:rPr>
        <w:lastRenderedPageBreak/>
        <w:t>общеобразовательной общеразвивающей программы</w:t>
      </w:r>
    </w:p>
    <w:p w:rsidR="0019526E" w:rsidRPr="008E5D0A" w:rsidRDefault="0019526E" w:rsidP="00824CA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4CA6" w:rsidRPr="0019526E" w:rsidRDefault="00824CA6" w:rsidP="00800638">
      <w:pPr>
        <w:pStyle w:val="af6"/>
        <w:numPr>
          <w:ilvl w:val="1"/>
          <w:numId w:val="7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8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24CA6" w:rsidRDefault="00824CA6" w:rsidP="00824C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Дополнительная общеобразовательная общеразвивающая програ</w:t>
      </w:r>
      <w:r w:rsidRPr="008E5D0A">
        <w:rPr>
          <w:color w:val="000000"/>
          <w:sz w:val="28"/>
          <w:szCs w:val="28"/>
        </w:rPr>
        <w:t>м</w:t>
      </w:r>
      <w:r w:rsidRPr="008E5D0A">
        <w:rPr>
          <w:color w:val="000000"/>
          <w:sz w:val="28"/>
          <w:szCs w:val="28"/>
        </w:rPr>
        <w:t xml:space="preserve">ма по </w:t>
      </w:r>
      <w:r w:rsidR="00D4157C">
        <w:rPr>
          <w:color w:val="000000"/>
          <w:sz w:val="28"/>
          <w:szCs w:val="28"/>
        </w:rPr>
        <w:t xml:space="preserve">обучению основам изобразительного искусства </w:t>
      </w:r>
      <w:r>
        <w:rPr>
          <w:color w:val="000000"/>
          <w:sz w:val="28"/>
          <w:szCs w:val="28"/>
        </w:rPr>
        <w:t xml:space="preserve"> </w:t>
      </w:r>
      <w:r w:rsidRPr="008E5D0A">
        <w:rPr>
          <w:color w:val="000000"/>
          <w:sz w:val="28"/>
          <w:szCs w:val="28"/>
        </w:rPr>
        <w:t>«</w:t>
      </w:r>
      <w:r w:rsidR="00504889">
        <w:rPr>
          <w:color w:val="000000"/>
          <w:sz w:val="28"/>
          <w:szCs w:val="28"/>
        </w:rPr>
        <w:t>Дорогами пр</w:t>
      </w:r>
      <w:r w:rsidR="00504889">
        <w:rPr>
          <w:color w:val="000000"/>
          <w:sz w:val="28"/>
          <w:szCs w:val="28"/>
        </w:rPr>
        <w:t>е</w:t>
      </w:r>
      <w:r w:rsidR="00504889">
        <w:rPr>
          <w:color w:val="000000"/>
          <w:sz w:val="28"/>
          <w:szCs w:val="28"/>
        </w:rPr>
        <w:t>красного</w:t>
      </w:r>
      <w:r w:rsidRPr="008E5D0A">
        <w:rPr>
          <w:color w:val="000000"/>
          <w:sz w:val="28"/>
          <w:szCs w:val="28"/>
        </w:rPr>
        <w:t>»</w:t>
      </w:r>
      <w:r w:rsidRPr="008E5D0A">
        <w:rPr>
          <w:b/>
          <w:bCs/>
          <w:color w:val="000000"/>
          <w:sz w:val="28"/>
          <w:szCs w:val="28"/>
        </w:rPr>
        <w:t> </w:t>
      </w:r>
      <w:r w:rsidRPr="008E5D0A">
        <w:rPr>
          <w:color w:val="000000"/>
          <w:sz w:val="28"/>
          <w:szCs w:val="28"/>
        </w:rPr>
        <w:t>разработана в соответствии со следующими нормативно - пр</w:t>
      </w:r>
      <w:r w:rsidRPr="008E5D0A">
        <w:rPr>
          <w:color w:val="000000"/>
          <w:sz w:val="28"/>
          <w:szCs w:val="28"/>
        </w:rPr>
        <w:t>а</w:t>
      </w:r>
      <w:r w:rsidRPr="008E5D0A">
        <w:rPr>
          <w:color w:val="000000"/>
          <w:sz w:val="28"/>
          <w:szCs w:val="28"/>
        </w:rPr>
        <w:t>вовыми д</w:t>
      </w:r>
      <w:r w:rsidRPr="008E5D0A">
        <w:rPr>
          <w:color w:val="000000"/>
          <w:sz w:val="28"/>
          <w:szCs w:val="28"/>
        </w:rPr>
        <w:t>о</w:t>
      </w:r>
      <w:r w:rsidRPr="008E5D0A">
        <w:rPr>
          <w:color w:val="000000"/>
          <w:sz w:val="28"/>
          <w:szCs w:val="28"/>
        </w:rPr>
        <w:t>кументами: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>1. Федеральный Закон от 29.12.2012г. № 273-ФЗ «Об образовании в Ро</w:t>
      </w:r>
      <w:r w:rsidRPr="00C30988">
        <w:rPr>
          <w:sz w:val="28"/>
          <w:szCs w:val="28"/>
        </w:rPr>
        <w:t>с</w:t>
      </w:r>
      <w:r w:rsidRPr="00C30988">
        <w:rPr>
          <w:sz w:val="28"/>
          <w:szCs w:val="28"/>
        </w:rPr>
        <w:t>сийской Федерации» (далее – ФЗ);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 xml:space="preserve"> 2. Федеральный закон РФ от 24.07.1998 № 124-ФЗ «Об основных гара</w:t>
      </w:r>
      <w:r w:rsidRPr="00C30988">
        <w:rPr>
          <w:sz w:val="28"/>
          <w:szCs w:val="28"/>
        </w:rPr>
        <w:t>н</w:t>
      </w:r>
      <w:r w:rsidRPr="00C30988">
        <w:rPr>
          <w:sz w:val="28"/>
          <w:szCs w:val="28"/>
        </w:rPr>
        <w:t xml:space="preserve">тиях прав ребенка в Российской Федерации»; 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>3. Стратегия развития воспитания в РФ на период до 2025 года (распор</w:t>
      </w:r>
      <w:r w:rsidRPr="00C30988">
        <w:rPr>
          <w:sz w:val="28"/>
          <w:szCs w:val="28"/>
        </w:rPr>
        <w:t>я</w:t>
      </w:r>
      <w:r w:rsidRPr="00C30988">
        <w:rPr>
          <w:sz w:val="28"/>
          <w:szCs w:val="28"/>
        </w:rPr>
        <w:t>жение Правительства РФ от 29 мая 2015 г. № 996-р);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 xml:space="preserve"> 4. Постановление Главного государственного санитарного врача РФ от 28.09.2020 N 28 "Об утверждении санитарных правил СП 2.4.3648-20 "Сан</w:t>
      </w:r>
      <w:r w:rsidRPr="00C30988">
        <w:rPr>
          <w:sz w:val="28"/>
          <w:szCs w:val="28"/>
        </w:rPr>
        <w:t>и</w:t>
      </w:r>
      <w:r w:rsidRPr="00C30988">
        <w:rPr>
          <w:sz w:val="28"/>
          <w:szCs w:val="28"/>
        </w:rPr>
        <w:t>тарно-эпидемиологические требования к организациям воспитания и обуч</w:t>
      </w:r>
      <w:r w:rsidRPr="00C30988">
        <w:rPr>
          <w:sz w:val="28"/>
          <w:szCs w:val="28"/>
        </w:rPr>
        <w:t>е</w:t>
      </w:r>
      <w:r w:rsidRPr="00C30988">
        <w:rPr>
          <w:sz w:val="28"/>
          <w:szCs w:val="28"/>
        </w:rPr>
        <w:t>ния, отдыха и оздоровления детей и молодежи";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 xml:space="preserve"> 5. Постановление Главного государственного санитарного врача РФ от 28.01.2021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</w:t>
      </w:r>
      <w:r w:rsidRPr="00C30988">
        <w:rPr>
          <w:sz w:val="28"/>
          <w:szCs w:val="28"/>
        </w:rPr>
        <w:t>а</w:t>
      </w:r>
      <w:r w:rsidRPr="00C30988">
        <w:rPr>
          <w:sz w:val="28"/>
          <w:szCs w:val="28"/>
        </w:rPr>
        <w:t>ния» (рзд.VI. Гигиенические нормативы по устройству, содержанию и режиму работы организаций воспитания и обучения, отдыха и оздоро</w:t>
      </w:r>
      <w:r w:rsidRPr="00C30988">
        <w:rPr>
          <w:sz w:val="28"/>
          <w:szCs w:val="28"/>
        </w:rPr>
        <w:t>в</w:t>
      </w:r>
      <w:r w:rsidRPr="00C30988">
        <w:rPr>
          <w:sz w:val="28"/>
          <w:szCs w:val="28"/>
        </w:rPr>
        <w:t xml:space="preserve">ления детей и молодежи»); 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>6. Паспорт федерального проекта "Успех каждого ребенка" (утвержден на заседании проектного комитета по национальному проекту "Образов</w:t>
      </w:r>
      <w:r w:rsidRPr="00C30988">
        <w:rPr>
          <w:sz w:val="28"/>
          <w:szCs w:val="28"/>
        </w:rPr>
        <w:t>а</w:t>
      </w:r>
      <w:r w:rsidRPr="00C30988">
        <w:rPr>
          <w:sz w:val="28"/>
          <w:szCs w:val="28"/>
        </w:rPr>
        <w:t>ние" 07 декабря 2018 г., протокол № 3);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 xml:space="preserve"> 7. Приказ Министерства просвещения Российской Федерации от 09.11.2018 г. № 196 «Об утверждении Порядка организации и осущест</w:t>
      </w:r>
      <w:r w:rsidRPr="00C30988">
        <w:rPr>
          <w:sz w:val="28"/>
          <w:szCs w:val="28"/>
        </w:rPr>
        <w:t>в</w:t>
      </w:r>
      <w:r w:rsidRPr="00C30988">
        <w:rPr>
          <w:sz w:val="28"/>
          <w:szCs w:val="28"/>
        </w:rPr>
        <w:t>ления образовательной деятельности по дополнительным общеобразов</w:t>
      </w:r>
      <w:r w:rsidRPr="00C30988">
        <w:rPr>
          <w:sz w:val="28"/>
          <w:szCs w:val="28"/>
        </w:rPr>
        <w:t>а</w:t>
      </w:r>
      <w:r w:rsidRPr="00C30988">
        <w:rPr>
          <w:sz w:val="28"/>
          <w:szCs w:val="28"/>
        </w:rPr>
        <w:t>тельным програ</w:t>
      </w:r>
      <w:r w:rsidRPr="00C30988">
        <w:rPr>
          <w:sz w:val="28"/>
          <w:szCs w:val="28"/>
        </w:rPr>
        <w:t>м</w:t>
      </w:r>
      <w:r w:rsidRPr="00C30988">
        <w:rPr>
          <w:sz w:val="28"/>
          <w:szCs w:val="28"/>
        </w:rPr>
        <w:t>мам» (далее – Порядок);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 xml:space="preserve"> 8. Приказ Министерства просвещения Российской Федерации от 03.09.2019 № 467 «Об утверждении Целевой модели развития регионал</w:t>
      </w:r>
      <w:r w:rsidRPr="00C30988">
        <w:rPr>
          <w:sz w:val="28"/>
          <w:szCs w:val="28"/>
        </w:rPr>
        <w:t>ь</w:t>
      </w:r>
      <w:r w:rsidRPr="00C30988">
        <w:rPr>
          <w:sz w:val="28"/>
          <w:szCs w:val="28"/>
        </w:rPr>
        <w:t>ных систем дополнительного образования детей» (далее - Целевая м</w:t>
      </w:r>
      <w:r w:rsidRPr="00C30988">
        <w:rPr>
          <w:sz w:val="28"/>
          <w:szCs w:val="28"/>
        </w:rPr>
        <w:t>о</w:t>
      </w:r>
      <w:r w:rsidRPr="00C30988">
        <w:rPr>
          <w:sz w:val="28"/>
          <w:szCs w:val="28"/>
        </w:rPr>
        <w:t>дель);</w:t>
      </w:r>
    </w:p>
    <w:p w:rsidR="00A502A4" w:rsidRPr="00C30988" w:rsidRDefault="00A502A4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988">
        <w:rPr>
          <w:sz w:val="28"/>
          <w:szCs w:val="28"/>
        </w:rPr>
        <w:t xml:space="preserve"> 9. Приказ Министерства образования и науки Российской Федерации от 23.08.2017 г. № 816 «Об утверждении Порядка применения организаци</w:t>
      </w:r>
      <w:r w:rsidRPr="00C30988">
        <w:rPr>
          <w:sz w:val="28"/>
          <w:szCs w:val="28"/>
        </w:rPr>
        <w:t>я</w:t>
      </w:r>
      <w:r w:rsidRPr="00C30988">
        <w:rPr>
          <w:sz w:val="28"/>
          <w:szCs w:val="28"/>
        </w:rPr>
        <w:t xml:space="preserve">ми, осуществляющими образовательную деятельность, электронного </w:t>
      </w:r>
      <w:r w:rsidRPr="00C30988">
        <w:rPr>
          <w:sz w:val="28"/>
          <w:szCs w:val="28"/>
        </w:rPr>
        <w:lastRenderedPageBreak/>
        <w:t>обучения, дистанционных образовательных технологий при реализации образовател</w:t>
      </w:r>
      <w:r w:rsidRPr="00C30988">
        <w:rPr>
          <w:sz w:val="28"/>
          <w:szCs w:val="28"/>
        </w:rPr>
        <w:t>ь</w:t>
      </w:r>
      <w:r w:rsidRPr="00C30988">
        <w:rPr>
          <w:sz w:val="28"/>
          <w:szCs w:val="28"/>
        </w:rPr>
        <w:t xml:space="preserve">ных программ»; </w:t>
      </w:r>
    </w:p>
    <w:p w:rsidR="00A502A4" w:rsidRPr="00C30988" w:rsidRDefault="00D4157C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02A4" w:rsidRPr="00C30988">
        <w:rPr>
          <w:sz w:val="28"/>
          <w:szCs w:val="28"/>
        </w:rPr>
        <w:t>. Приказ Министерства просвещения Российской Федерации от 13.03.2019 № 114 «Об утверждении показателей, характеризующих о</w:t>
      </w:r>
      <w:r w:rsidR="00A502A4" w:rsidRPr="00C30988">
        <w:rPr>
          <w:sz w:val="28"/>
          <w:szCs w:val="28"/>
        </w:rPr>
        <w:t>б</w:t>
      </w:r>
      <w:r w:rsidR="00A502A4" w:rsidRPr="00C30988">
        <w:rPr>
          <w:sz w:val="28"/>
          <w:szCs w:val="28"/>
        </w:rPr>
        <w:t>щие критерии оценки качества условий осуществления образовательной деятельности организациями, осуществляющими образовательную де</w:t>
      </w:r>
      <w:r w:rsidR="00A502A4" w:rsidRPr="00C30988">
        <w:rPr>
          <w:sz w:val="28"/>
          <w:szCs w:val="28"/>
        </w:rPr>
        <w:t>я</w:t>
      </w:r>
      <w:r w:rsidR="00A502A4" w:rsidRPr="00C30988">
        <w:rPr>
          <w:sz w:val="28"/>
          <w:szCs w:val="28"/>
        </w:rPr>
        <w:t>тельность по основным общеобразовательным программам, образов</w:t>
      </w:r>
      <w:r w:rsidR="00A502A4" w:rsidRPr="00C30988">
        <w:rPr>
          <w:sz w:val="28"/>
          <w:szCs w:val="28"/>
        </w:rPr>
        <w:t>а</w:t>
      </w:r>
      <w:r w:rsidR="00A502A4" w:rsidRPr="00C30988">
        <w:rPr>
          <w:sz w:val="28"/>
          <w:szCs w:val="28"/>
        </w:rPr>
        <w:t>тельным программам среднего профессионального образования,  осно</w:t>
      </w:r>
      <w:r w:rsidR="00A502A4" w:rsidRPr="00C30988">
        <w:rPr>
          <w:sz w:val="28"/>
          <w:szCs w:val="28"/>
        </w:rPr>
        <w:t>в</w:t>
      </w:r>
      <w:r w:rsidR="00A502A4" w:rsidRPr="00C30988">
        <w:rPr>
          <w:sz w:val="28"/>
          <w:szCs w:val="28"/>
        </w:rPr>
        <w:t>ным программам профессионального обучения, дополнительным общ</w:t>
      </w:r>
      <w:r w:rsidR="00A502A4" w:rsidRPr="00C30988">
        <w:rPr>
          <w:sz w:val="28"/>
          <w:szCs w:val="28"/>
        </w:rPr>
        <w:t>е</w:t>
      </w:r>
      <w:r w:rsidR="00A502A4" w:rsidRPr="00C30988">
        <w:rPr>
          <w:sz w:val="28"/>
          <w:szCs w:val="28"/>
        </w:rPr>
        <w:t>образовательным программам»;</w:t>
      </w:r>
    </w:p>
    <w:p w:rsidR="00A502A4" w:rsidRPr="00C30988" w:rsidRDefault="00D4157C" w:rsidP="00A502A4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502A4" w:rsidRPr="00C30988">
        <w:rPr>
          <w:sz w:val="28"/>
          <w:szCs w:val="28"/>
        </w:rPr>
        <w:t>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</w:t>
      </w:r>
      <w:r w:rsidR="00A502A4" w:rsidRPr="00C30988">
        <w:rPr>
          <w:sz w:val="28"/>
          <w:szCs w:val="28"/>
        </w:rPr>
        <w:t>о</w:t>
      </w:r>
      <w:r w:rsidR="00A502A4" w:rsidRPr="00C30988">
        <w:rPr>
          <w:sz w:val="28"/>
          <w:szCs w:val="28"/>
        </w:rPr>
        <w:t xml:space="preserve">сти по сетевой форме реализации образовательных программ». </w:t>
      </w:r>
    </w:p>
    <w:p w:rsidR="00A502A4" w:rsidRPr="00C30988" w:rsidRDefault="00D4157C" w:rsidP="00D4157C">
      <w:pPr>
        <w:pStyle w:val="af6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502A4" w:rsidRPr="00C30988">
        <w:rPr>
          <w:rFonts w:ascii="Times New Roman" w:hAnsi="Times New Roman"/>
          <w:sz w:val="28"/>
          <w:szCs w:val="28"/>
        </w:rPr>
        <w:t>Уставом муниципального бюджетного учреждения дополнительного о</w:t>
      </w:r>
      <w:r w:rsidR="00A502A4" w:rsidRPr="00C30988">
        <w:rPr>
          <w:rFonts w:ascii="Times New Roman" w:hAnsi="Times New Roman"/>
          <w:sz w:val="28"/>
          <w:szCs w:val="28"/>
        </w:rPr>
        <w:t>б</w:t>
      </w:r>
      <w:r w:rsidR="00A502A4" w:rsidRPr="00C30988">
        <w:rPr>
          <w:rFonts w:ascii="Times New Roman" w:hAnsi="Times New Roman"/>
          <w:sz w:val="28"/>
          <w:szCs w:val="28"/>
        </w:rPr>
        <w:t>разования «Юность» города Белгород.</w:t>
      </w:r>
    </w:p>
    <w:p w:rsidR="00A502A4" w:rsidRPr="008E5D0A" w:rsidRDefault="00A502A4" w:rsidP="00824C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D203D" w:rsidRDefault="002D203D" w:rsidP="006346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Направленность </w:t>
      </w:r>
    </w:p>
    <w:p w:rsidR="00A77710" w:rsidRDefault="002E7A78" w:rsidP="00B46F21">
      <w:pPr>
        <w:spacing w:line="276" w:lineRule="auto"/>
        <w:ind w:firstLine="708"/>
        <w:jc w:val="both"/>
        <w:rPr>
          <w:sz w:val="28"/>
          <w:szCs w:val="28"/>
        </w:rPr>
      </w:pPr>
      <w:r w:rsidRPr="00915AB0">
        <w:rPr>
          <w:sz w:val="28"/>
          <w:szCs w:val="28"/>
        </w:rPr>
        <w:t>Дополнительная</w:t>
      </w:r>
      <w:r w:rsidR="0097188A">
        <w:rPr>
          <w:sz w:val="28"/>
          <w:szCs w:val="28"/>
        </w:rPr>
        <w:t xml:space="preserve"> </w:t>
      </w:r>
      <w:r w:rsidRPr="00915AB0">
        <w:rPr>
          <w:sz w:val="28"/>
          <w:szCs w:val="28"/>
        </w:rPr>
        <w:t xml:space="preserve"> общеобразовательная</w:t>
      </w:r>
      <w:r w:rsidR="0097188A">
        <w:rPr>
          <w:sz w:val="28"/>
          <w:szCs w:val="28"/>
        </w:rPr>
        <w:t xml:space="preserve"> </w:t>
      </w:r>
      <w:r w:rsidRPr="00915AB0">
        <w:rPr>
          <w:sz w:val="28"/>
          <w:szCs w:val="28"/>
        </w:rPr>
        <w:t xml:space="preserve"> общеразвивающая </w:t>
      </w:r>
      <w:r w:rsidR="0097188A">
        <w:rPr>
          <w:sz w:val="28"/>
          <w:szCs w:val="28"/>
        </w:rPr>
        <w:t xml:space="preserve"> </w:t>
      </w:r>
      <w:r w:rsidRPr="00915AB0">
        <w:rPr>
          <w:sz w:val="28"/>
          <w:szCs w:val="28"/>
        </w:rPr>
        <w:t>авто</w:t>
      </w:r>
      <w:r w:rsidRPr="00915AB0">
        <w:rPr>
          <w:sz w:val="28"/>
          <w:szCs w:val="28"/>
        </w:rPr>
        <w:t>р</w:t>
      </w:r>
      <w:r w:rsidRPr="00915AB0">
        <w:rPr>
          <w:sz w:val="28"/>
          <w:szCs w:val="28"/>
        </w:rPr>
        <w:t>ская программа</w:t>
      </w:r>
      <w:r w:rsidR="00B46F21">
        <w:rPr>
          <w:sz w:val="28"/>
          <w:szCs w:val="28"/>
        </w:rPr>
        <w:t xml:space="preserve"> </w:t>
      </w:r>
      <w:r w:rsidRPr="00915AB0">
        <w:rPr>
          <w:sz w:val="28"/>
          <w:szCs w:val="28"/>
        </w:rPr>
        <w:t xml:space="preserve"> «Дорогами прекрасного</w:t>
      </w:r>
      <w:r w:rsidR="00824CA6">
        <w:rPr>
          <w:sz w:val="28"/>
          <w:szCs w:val="28"/>
        </w:rPr>
        <w:t>»</w:t>
      </w:r>
      <w:r w:rsidR="00B46F21">
        <w:rPr>
          <w:sz w:val="28"/>
          <w:szCs w:val="28"/>
        </w:rPr>
        <w:t xml:space="preserve"> </w:t>
      </w:r>
      <w:r w:rsidR="00824CA6">
        <w:rPr>
          <w:sz w:val="28"/>
          <w:szCs w:val="28"/>
        </w:rPr>
        <w:t xml:space="preserve"> </w:t>
      </w:r>
      <w:r w:rsidR="0076493F">
        <w:rPr>
          <w:sz w:val="28"/>
          <w:szCs w:val="28"/>
        </w:rPr>
        <w:t xml:space="preserve">имеет </w:t>
      </w:r>
      <w:r w:rsidR="0097188A">
        <w:rPr>
          <w:sz w:val="28"/>
          <w:szCs w:val="28"/>
        </w:rPr>
        <w:t xml:space="preserve"> </w:t>
      </w:r>
      <w:r w:rsidR="0076493F">
        <w:rPr>
          <w:sz w:val="28"/>
          <w:szCs w:val="28"/>
        </w:rPr>
        <w:t xml:space="preserve">художественную </w:t>
      </w:r>
      <w:r w:rsidR="00824CA6">
        <w:rPr>
          <w:sz w:val="28"/>
          <w:szCs w:val="28"/>
        </w:rPr>
        <w:t xml:space="preserve"> направле</w:t>
      </w:r>
      <w:r w:rsidR="00824CA6">
        <w:rPr>
          <w:sz w:val="28"/>
          <w:szCs w:val="28"/>
        </w:rPr>
        <w:t>н</w:t>
      </w:r>
      <w:r w:rsidR="00824CA6">
        <w:rPr>
          <w:sz w:val="28"/>
          <w:szCs w:val="28"/>
        </w:rPr>
        <w:t>но</w:t>
      </w:r>
      <w:r w:rsidR="0076493F">
        <w:rPr>
          <w:sz w:val="28"/>
          <w:szCs w:val="28"/>
        </w:rPr>
        <w:t>сть</w:t>
      </w:r>
      <w:r w:rsidR="00D4157C">
        <w:rPr>
          <w:sz w:val="28"/>
          <w:szCs w:val="28"/>
        </w:rPr>
        <w:t>,</w:t>
      </w:r>
      <w:r w:rsidR="00824CA6">
        <w:rPr>
          <w:sz w:val="28"/>
          <w:szCs w:val="28"/>
        </w:rPr>
        <w:t xml:space="preserve"> </w:t>
      </w:r>
      <w:r w:rsidR="00504889">
        <w:rPr>
          <w:sz w:val="28"/>
          <w:szCs w:val="28"/>
        </w:rPr>
        <w:t>п</w:t>
      </w:r>
      <w:r w:rsidR="00824CA6" w:rsidRPr="000868E2">
        <w:rPr>
          <w:sz w:val="28"/>
          <w:szCs w:val="28"/>
        </w:rPr>
        <w:t xml:space="preserve">редназначена для обучения детей младшего </w:t>
      </w:r>
      <w:r w:rsidR="0097188A">
        <w:rPr>
          <w:sz w:val="28"/>
          <w:szCs w:val="28"/>
        </w:rPr>
        <w:t xml:space="preserve"> </w:t>
      </w:r>
      <w:r w:rsidR="00824CA6" w:rsidRPr="000868E2">
        <w:rPr>
          <w:sz w:val="28"/>
          <w:szCs w:val="28"/>
        </w:rPr>
        <w:t xml:space="preserve">школьного </w:t>
      </w:r>
      <w:r w:rsidR="0097188A">
        <w:rPr>
          <w:sz w:val="28"/>
          <w:szCs w:val="28"/>
        </w:rPr>
        <w:t xml:space="preserve"> </w:t>
      </w:r>
      <w:r w:rsidR="00824CA6" w:rsidRPr="000868E2">
        <w:rPr>
          <w:sz w:val="28"/>
          <w:szCs w:val="28"/>
        </w:rPr>
        <w:t xml:space="preserve">возраста </w:t>
      </w:r>
      <w:r w:rsidR="00824CA6">
        <w:rPr>
          <w:sz w:val="28"/>
          <w:szCs w:val="28"/>
        </w:rPr>
        <w:t>о</w:t>
      </w:r>
      <w:r w:rsidR="00824CA6">
        <w:rPr>
          <w:sz w:val="28"/>
          <w:szCs w:val="28"/>
        </w:rPr>
        <w:t>с</w:t>
      </w:r>
      <w:r w:rsidR="00824CA6">
        <w:rPr>
          <w:sz w:val="28"/>
          <w:szCs w:val="28"/>
        </w:rPr>
        <w:t xml:space="preserve">новам изобразительного искусства </w:t>
      </w:r>
      <w:r w:rsidR="00824CA6" w:rsidRPr="000868E2">
        <w:rPr>
          <w:sz w:val="28"/>
          <w:szCs w:val="28"/>
        </w:rPr>
        <w:t xml:space="preserve">в системе дополнительного образования. </w:t>
      </w:r>
      <w:r w:rsidR="00971F72">
        <w:rPr>
          <w:sz w:val="28"/>
          <w:szCs w:val="28"/>
        </w:rPr>
        <w:t>Программа направлена на создание условий социального, культурного и профессионального самоопределения, творческой самор</w:t>
      </w:r>
      <w:r w:rsidR="00971F72">
        <w:rPr>
          <w:sz w:val="28"/>
          <w:szCs w:val="28"/>
        </w:rPr>
        <w:t>е</w:t>
      </w:r>
      <w:r w:rsidR="00971F72">
        <w:rPr>
          <w:sz w:val="28"/>
          <w:szCs w:val="28"/>
        </w:rPr>
        <w:t>ализации лич</w:t>
      </w:r>
      <w:r w:rsidR="0076493F">
        <w:rPr>
          <w:sz w:val="28"/>
          <w:szCs w:val="28"/>
        </w:rPr>
        <w:t>ности обуч</w:t>
      </w:r>
      <w:r w:rsidR="0076493F">
        <w:rPr>
          <w:sz w:val="28"/>
          <w:szCs w:val="28"/>
        </w:rPr>
        <w:t>а</w:t>
      </w:r>
      <w:r w:rsidR="00D4157C">
        <w:rPr>
          <w:sz w:val="28"/>
          <w:szCs w:val="28"/>
        </w:rPr>
        <w:t>ющихся</w:t>
      </w:r>
      <w:r w:rsidR="00971F72">
        <w:rPr>
          <w:sz w:val="28"/>
          <w:szCs w:val="28"/>
        </w:rPr>
        <w:t>.</w:t>
      </w:r>
    </w:p>
    <w:p w:rsidR="002D203D" w:rsidRDefault="002D203D" w:rsidP="00824CA6">
      <w:pPr>
        <w:jc w:val="center"/>
        <w:rPr>
          <w:sz w:val="28"/>
          <w:szCs w:val="28"/>
        </w:rPr>
      </w:pPr>
      <w:r w:rsidRPr="0047476E">
        <w:rPr>
          <w:b/>
          <w:sz w:val="28"/>
          <w:szCs w:val="28"/>
        </w:rPr>
        <w:t>Актуальность</w:t>
      </w:r>
    </w:p>
    <w:p w:rsidR="002D203D" w:rsidRDefault="00D4157C" w:rsidP="002D20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Актуальность программы </w:t>
      </w:r>
      <w:r w:rsidRPr="008F5F5F">
        <w:rPr>
          <w:color w:val="000000"/>
          <w:sz w:val="28"/>
          <w:szCs w:val="28"/>
          <w:lang w:bidi="ru-RU"/>
        </w:rPr>
        <w:t>обусловлена потребностями и интерес</w:t>
      </w:r>
      <w:r w:rsidRPr="008F5F5F">
        <w:rPr>
          <w:color w:val="000000"/>
          <w:sz w:val="28"/>
          <w:szCs w:val="28"/>
          <w:lang w:bidi="ru-RU"/>
        </w:rPr>
        <w:t>а</w:t>
      </w:r>
      <w:r w:rsidRPr="008F5F5F">
        <w:rPr>
          <w:color w:val="000000"/>
          <w:sz w:val="28"/>
          <w:szCs w:val="28"/>
          <w:lang w:bidi="ru-RU"/>
        </w:rPr>
        <w:t>ми учащихся, востребованностью в современном обществе профессий художественно</w:t>
      </w:r>
      <w:r>
        <w:rPr>
          <w:color w:val="000000"/>
          <w:sz w:val="28"/>
          <w:szCs w:val="28"/>
          <w:lang w:bidi="ru-RU"/>
        </w:rPr>
        <w:t>й</w:t>
      </w:r>
      <w:r w:rsidRPr="008F5F5F">
        <w:rPr>
          <w:color w:val="000000"/>
          <w:sz w:val="28"/>
          <w:szCs w:val="28"/>
          <w:lang w:bidi="ru-RU"/>
        </w:rPr>
        <w:t xml:space="preserve"> направленности, связанной с изобразительным иску</w:t>
      </w:r>
      <w:r w:rsidRPr="008F5F5F">
        <w:rPr>
          <w:color w:val="000000"/>
          <w:sz w:val="28"/>
          <w:szCs w:val="28"/>
          <w:lang w:bidi="ru-RU"/>
        </w:rPr>
        <w:t>с</w:t>
      </w:r>
      <w:r w:rsidRPr="008F5F5F">
        <w:rPr>
          <w:color w:val="000000"/>
          <w:sz w:val="28"/>
          <w:szCs w:val="28"/>
          <w:lang w:bidi="ru-RU"/>
        </w:rPr>
        <w:t>ством (дизайн, архитектура, декор</w:t>
      </w:r>
      <w:r>
        <w:rPr>
          <w:color w:val="000000"/>
          <w:sz w:val="28"/>
          <w:szCs w:val="28"/>
          <w:lang w:bidi="ru-RU"/>
        </w:rPr>
        <w:t xml:space="preserve"> и др.</w:t>
      </w:r>
      <w:r w:rsidRPr="008F5F5F">
        <w:rPr>
          <w:color w:val="000000"/>
          <w:sz w:val="28"/>
          <w:szCs w:val="28"/>
          <w:lang w:bidi="ru-RU"/>
        </w:rPr>
        <w:t>) и базируется на ан</w:t>
      </w:r>
      <w:r>
        <w:rPr>
          <w:color w:val="000000"/>
          <w:sz w:val="28"/>
          <w:szCs w:val="28"/>
          <w:lang w:bidi="ru-RU"/>
        </w:rPr>
        <w:t>ализе за</w:t>
      </w:r>
      <w:r w:rsidRPr="008F5F5F">
        <w:rPr>
          <w:color w:val="000000"/>
          <w:sz w:val="28"/>
          <w:szCs w:val="28"/>
          <w:lang w:bidi="ru-RU"/>
        </w:rPr>
        <w:t>проса</w:t>
      </w:r>
      <w:r>
        <w:rPr>
          <w:color w:val="000000"/>
          <w:sz w:val="28"/>
          <w:szCs w:val="28"/>
          <w:lang w:bidi="ru-RU"/>
        </w:rPr>
        <w:t xml:space="preserve"> детей и родителей </w:t>
      </w:r>
      <w:r w:rsidRPr="008F5F5F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>творческое художественное развитие</w:t>
      </w:r>
      <w:r w:rsidR="008B2127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 </w:t>
      </w:r>
      <w:r w:rsidR="002D203D" w:rsidRPr="001A10DC">
        <w:rPr>
          <w:sz w:val="28"/>
          <w:szCs w:val="28"/>
        </w:rPr>
        <w:t>Занятия изобразительным искусством  актуальны как для формирования и разв</w:t>
      </w:r>
      <w:r w:rsidR="002D203D" w:rsidRPr="001A10DC">
        <w:rPr>
          <w:sz w:val="28"/>
          <w:szCs w:val="28"/>
        </w:rPr>
        <w:t>и</w:t>
      </w:r>
      <w:r w:rsidR="002D203D" w:rsidRPr="001A10DC">
        <w:rPr>
          <w:sz w:val="28"/>
          <w:szCs w:val="28"/>
        </w:rPr>
        <w:t>тия всесторонне развитой творч</w:t>
      </w:r>
      <w:r w:rsidR="002D203D" w:rsidRPr="001A10DC">
        <w:rPr>
          <w:sz w:val="28"/>
          <w:szCs w:val="28"/>
        </w:rPr>
        <w:t>е</w:t>
      </w:r>
      <w:r w:rsidR="002D203D" w:rsidRPr="001A10DC">
        <w:rPr>
          <w:sz w:val="28"/>
          <w:szCs w:val="28"/>
        </w:rPr>
        <w:t>ской личности, так и для культурного, нравственного, эстетического воспитани</w:t>
      </w:r>
      <w:r>
        <w:rPr>
          <w:sz w:val="28"/>
          <w:szCs w:val="28"/>
        </w:rPr>
        <w:t>я</w:t>
      </w:r>
      <w:r w:rsidR="008B2127">
        <w:rPr>
          <w:sz w:val="28"/>
          <w:szCs w:val="28"/>
        </w:rPr>
        <w:t xml:space="preserve">, этим и </w:t>
      </w:r>
      <w:r>
        <w:rPr>
          <w:sz w:val="28"/>
          <w:szCs w:val="28"/>
        </w:rPr>
        <w:t xml:space="preserve"> определяет</w:t>
      </w:r>
      <w:r w:rsidR="008B212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ствующий запрос </w:t>
      </w:r>
      <w:r w:rsidR="002D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дополнительное образование </w:t>
      </w:r>
      <w:r w:rsidR="002D203D" w:rsidRPr="004442C8">
        <w:rPr>
          <w:sz w:val="28"/>
          <w:szCs w:val="28"/>
        </w:rPr>
        <w:t>в области изобраз</w:t>
      </w:r>
      <w:r w:rsidR="002D203D" w:rsidRPr="004442C8">
        <w:rPr>
          <w:sz w:val="28"/>
          <w:szCs w:val="28"/>
        </w:rPr>
        <w:t>и</w:t>
      </w:r>
      <w:r w:rsidR="002D203D" w:rsidRPr="004442C8">
        <w:rPr>
          <w:sz w:val="28"/>
          <w:szCs w:val="28"/>
        </w:rPr>
        <w:t>тельной деятельности.</w:t>
      </w:r>
      <w:r w:rsidR="00B46F21">
        <w:rPr>
          <w:sz w:val="28"/>
          <w:szCs w:val="28"/>
        </w:rPr>
        <w:t xml:space="preserve"> </w:t>
      </w:r>
      <w:r w:rsidR="002D203D" w:rsidRPr="004442C8">
        <w:rPr>
          <w:sz w:val="28"/>
          <w:szCs w:val="28"/>
        </w:rPr>
        <w:t xml:space="preserve"> </w:t>
      </w:r>
      <w:r w:rsidR="00B46F21">
        <w:rPr>
          <w:sz w:val="28"/>
          <w:szCs w:val="28"/>
        </w:rPr>
        <w:t xml:space="preserve">Все </w:t>
      </w:r>
      <w:r w:rsidR="002D203D" w:rsidRPr="004442C8">
        <w:rPr>
          <w:sz w:val="28"/>
          <w:szCs w:val="28"/>
        </w:rPr>
        <w:t xml:space="preserve">дети </w:t>
      </w:r>
      <w:r w:rsidR="00B46F21">
        <w:rPr>
          <w:sz w:val="28"/>
          <w:szCs w:val="28"/>
        </w:rPr>
        <w:t>любят рисовать с самого раннего возра</w:t>
      </w:r>
      <w:r w:rsidR="00B46F21">
        <w:rPr>
          <w:sz w:val="28"/>
          <w:szCs w:val="28"/>
        </w:rPr>
        <w:t>с</w:t>
      </w:r>
      <w:r w:rsidR="00B46F21">
        <w:rPr>
          <w:sz w:val="28"/>
          <w:szCs w:val="28"/>
        </w:rPr>
        <w:t>та, но</w:t>
      </w:r>
      <w:r w:rsidR="00157367">
        <w:rPr>
          <w:sz w:val="28"/>
          <w:szCs w:val="28"/>
        </w:rPr>
        <w:t xml:space="preserve">, </w:t>
      </w:r>
      <w:r w:rsidR="00B46F21">
        <w:rPr>
          <w:sz w:val="28"/>
          <w:szCs w:val="28"/>
        </w:rPr>
        <w:t xml:space="preserve"> </w:t>
      </w:r>
      <w:r w:rsidR="00157367">
        <w:rPr>
          <w:sz w:val="28"/>
          <w:szCs w:val="28"/>
        </w:rPr>
        <w:t xml:space="preserve">так как </w:t>
      </w:r>
      <w:r w:rsidR="00A502A4">
        <w:rPr>
          <w:sz w:val="28"/>
          <w:szCs w:val="28"/>
        </w:rPr>
        <w:t>в предпрофи</w:t>
      </w:r>
      <w:r w:rsidR="00824CA6">
        <w:rPr>
          <w:sz w:val="28"/>
          <w:szCs w:val="28"/>
        </w:rPr>
        <w:t>льные</w:t>
      </w:r>
      <w:r w:rsidR="008B2127">
        <w:rPr>
          <w:sz w:val="28"/>
          <w:szCs w:val="28"/>
        </w:rPr>
        <w:t xml:space="preserve"> </w:t>
      </w:r>
      <w:r w:rsidR="00824CA6">
        <w:rPr>
          <w:sz w:val="28"/>
          <w:szCs w:val="28"/>
        </w:rPr>
        <w:t xml:space="preserve"> учреждения </w:t>
      </w:r>
      <w:r w:rsidR="008B2127">
        <w:rPr>
          <w:sz w:val="28"/>
          <w:szCs w:val="28"/>
        </w:rPr>
        <w:t>(школы искусств</w:t>
      </w:r>
      <w:r w:rsidR="00B46F21">
        <w:rPr>
          <w:sz w:val="28"/>
          <w:szCs w:val="28"/>
        </w:rPr>
        <w:t>, худож</w:t>
      </w:r>
      <w:r w:rsidR="00B46F21">
        <w:rPr>
          <w:sz w:val="28"/>
          <w:szCs w:val="28"/>
        </w:rPr>
        <w:t>е</w:t>
      </w:r>
      <w:r w:rsidR="00B46F21">
        <w:rPr>
          <w:sz w:val="28"/>
          <w:szCs w:val="28"/>
        </w:rPr>
        <w:t xml:space="preserve">ственные школы </w:t>
      </w:r>
      <w:r w:rsidR="008B2127">
        <w:rPr>
          <w:sz w:val="28"/>
          <w:szCs w:val="28"/>
        </w:rPr>
        <w:t xml:space="preserve"> и др.) </w:t>
      </w:r>
      <w:r w:rsidR="00824CA6">
        <w:rPr>
          <w:sz w:val="28"/>
          <w:szCs w:val="28"/>
        </w:rPr>
        <w:t>можно поступить в воз</w:t>
      </w:r>
      <w:r w:rsidR="00A502A4">
        <w:rPr>
          <w:sz w:val="28"/>
          <w:szCs w:val="28"/>
        </w:rPr>
        <w:t xml:space="preserve">расте 10-12 лет, </w:t>
      </w:r>
      <w:r w:rsidR="00157367">
        <w:rPr>
          <w:sz w:val="28"/>
          <w:szCs w:val="28"/>
        </w:rPr>
        <w:t xml:space="preserve">то </w:t>
      </w:r>
      <w:r w:rsidR="00824CA6">
        <w:rPr>
          <w:sz w:val="28"/>
          <w:szCs w:val="28"/>
        </w:rPr>
        <w:t>мла</w:t>
      </w:r>
      <w:r w:rsidR="00824CA6">
        <w:rPr>
          <w:sz w:val="28"/>
          <w:szCs w:val="28"/>
        </w:rPr>
        <w:t>д</w:t>
      </w:r>
      <w:r w:rsidR="00824CA6">
        <w:rPr>
          <w:sz w:val="28"/>
          <w:szCs w:val="28"/>
        </w:rPr>
        <w:t>ший школьный  возрас</w:t>
      </w:r>
      <w:r w:rsidR="00A502A4">
        <w:rPr>
          <w:sz w:val="28"/>
          <w:szCs w:val="28"/>
        </w:rPr>
        <w:t>т</w:t>
      </w:r>
      <w:r w:rsidR="00824CA6">
        <w:rPr>
          <w:sz w:val="28"/>
          <w:szCs w:val="28"/>
        </w:rPr>
        <w:t xml:space="preserve"> является</w:t>
      </w:r>
      <w:r w:rsidR="00157367">
        <w:rPr>
          <w:sz w:val="28"/>
          <w:szCs w:val="28"/>
        </w:rPr>
        <w:t xml:space="preserve">, как-бы </w:t>
      </w:r>
      <w:r w:rsidR="00B46F21">
        <w:rPr>
          <w:sz w:val="28"/>
          <w:szCs w:val="28"/>
        </w:rPr>
        <w:t xml:space="preserve"> </w:t>
      </w:r>
      <w:r w:rsidR="00824CA6">
        <w:rPr>
          <w:sz w:val="28"/>
          <w:szCs w:val="28"/>
        </w:rPr>
        <w:t xml:space="preserve">промежуточным периодом </w:t>
      </w:r>
      <w:r w:rsidR="00E52715">
        <w:rPr>
          <w:sz w:val="28"/>
          <w:szCs w:val="28"/>
        </w:rPr>
        <w:t>х</w:t>
      </w:r>
      <w:r w:rsidR="00E52715">
        <w:rPr>
          <w:sz w:val="28"/>
          <w:szCs w:val="28"/>
        </w:rPr>
        <w:t>у</w:t>
      </w:r>
      <w:r w:rsidR="00E52715">
        <w:rPr>
          <w:sz w:val="28"/>
          <w:szCs w:val="28"/>
        </w:rPr>
        <w:t xml:space="preserve">дожественного </w:t>
      </w:r>
      <w:r w:rsidR="004E7DF6">
        <w:rPr>
          <w:sz w:val="28"/>
          <w:szCs w:val="28"/>
        </w:rPr>
        <w:t xml:space="preserve">развития и </w:t>
      </w:r>
      <w:r w:rsidR="00824CA6">
        <w:rPr>
          <w:sz w:val="28"/>
          <w:szCs w:val="28"/>
        </w:rPr>
        <w:t xml:space="preserve">подготовки </w:t>
      </w:r>
      <w:r w:rsidR="004E7DF6">
        <w:rPr>
          <w:sz w:val="28"/>
          <w:szCs w:val="28"/>
        </w:rPr>
        <w:t xml:space="preserve">к поступлению </w:t>
      </w:r>
      <w:r w:rsidR="00824CA6">
        <w:rPr>
          <w:sz w:val="28"/>
          <w:szCs w:val="28"/>
        </w:rPr>
        <w:t xml:space="preserve">в </w:t>
      </w:r>
      <w:r w:rsidR="00157367">
        <w:rPr>
          <w:sz w:val="28"/>
          <w:szCs w:val="28"/>
        </w:rPr>
        <w:t>специализир</w:t>
      </w:r>
      <w:r w:rsidR="00157367">
        <w:rPr>
          <w:sz w:val="28"/>
          <w:szCs w:val="28"/>
        </w:rPr>
        <w:t>о</w:t>
      </w:r>
      <w:r w:rsidR="00157367">
        <w:rPr>
          <w:sz w:val="28"/>
          <w:szCs w:val="28"/>
        </w:rPr>
        <w:lastRenderedPageBreak/>
        <w:t xml:space="preserve">ванные </w:t>
      </w:r>
      <w:r w:rsidR="00824CA6">
        <w:rPr>
          <w:sz w:val="28"/>
          <w:szCs w:val="28"/>
        </w:rPr>
        <w:t>учре</w:t>
      </w:r>
      <w:r w:rsidR="004E7DF6">
        <w:rPr>
          <w:sz w:val="28"/>
          <w:szCs w:val="28"/>
        </w:rPr>
        <w:t>ждения</w:t>
      </w:r>
      <w:r w:rsidR="00157367">
        <w:rPr>
          <w:sz w:val="28"/>
          <w:szCs w:val="28"/>
        </w:rPr>
        <w:t xml:space="preserve"> культуры</w:t>
      </w:r>
      <w:r w:rsidR="00A502A4">
        <w:rPr>
          <w:sz w:val="28"/>
          <w:szCs w:val="28"/>
        </w:rPr>
        <w:t xml:space="preserve"> </w:t>
      </w:r>
      <w:r w:rsidR="00B46F21">
        <w:rPr>
          <w:sz w:val="28"/>
          <w:szCs w:val="28"/>
        </w:rPr>
        <w:t xml:space="preserve">- </w:t>
      </w:r>
      <w:r w:rsidR="004E7DF6">
        <w:rPr>
          <w:sz w:val="28"/>
          <w:szCs w:val="28"/>
        </w:rPr>
        <w:t xml:space="preserve">и </w:t>
      </w:r>
      <w:r w:rsidR="008B2127">
        <w:rPr>
          <w:sz w:val="28"/>
          <w:szCs w:val="28"/>
        </w:rPr>
        <w:t>это тоже вли</w:t>
      </w:r>
      <w:r w:rsidR="008B2127">
        <w:rPr>
          <w:sz w:val="28"/>
          <w:szCs w:val="28"/>
        </w:rPr>
        <w:t>я</w:t>
      </w:r>
      <w:r w:rsidR="008B2127">
        <w:rPr>
          <w:sz w:val="28"/>
          <w:szCs w:val="28"/>
        </w:rPr>
        <w:t>ет на востребованность программ по изобразительному искусству</w:t>
      </w:r>
      <w:r w:rsidR="00E52715">
        <w:rPr>
          <w:sz w:val="28"/>
          <w:szCs w:val="28"/>
        </w:rPr>
        <w:t xml:space="preserve"> для данной возрастной катег</w:t>
      </w:r>
      <w:r w:rsidR="00E52715">
        <w:rPr>
          <w:sz w:val="28"/>
          <w:szCs w:val="28"/>
        </w:rPr>
        <w:t>о</w:t>
      </w:r>
      <w:r w:rsidR="00E52715">
        <w:rPr>
          <w:sz w:val="28"/>
          <w:szCs w:val="28"/>
        </w:rPr>
        <w:t>рии</w:t>
      </w:r>
      <w:r w:rsidR="008B2127">
        <w:rPr>
          <w:sz w:val="28"/>
          <w:szCs w:val="28"/>
        </w:rPr>
        <w:t xml:space="preserve">. </w:t>
      </w:r>
    </w:p>
    <w:p w:rsidR="00651CDF" w:rsidRDefault="00651CDF" w:rsidP="00651CDF">
      <w:pPr>
        <w:ind w:firstLine="708"/>
        <w:jc w:val="both"/>
        <w:rPr>
          <w:sz w:val="28"/>
          <w:szCs w:val="28"/>
        </w:rPr>
      </w:pPr>
      <w:r w:rsidRPr="005656FB">
        <w:rPr>
          <w:i/>
          <w:sz w:val="28"/>
          <w:szCs w:val="28"/>
        </w:rPr>
        <w:t>Педагогическая целесообразность</w:t>
      </w:r>
      <w:r w:rsidRPr="00641A9F">
        <w:rPr>
          <w:sz w:val="28"/>
          <w:szCs w:val="28"/>
        </w:rPr>
        <w:t xml:space="preserve"> образовательной программы определена тем, что ориентирует обучающегося на приобщение к изобр</w:t>
      </w:r>
      <w:r w:rsidRPr="00641A9F">
        <w:rPr>
          <w:sz w:val="28"/>
          <w:szCs w:val="28"/>
        </w:rPr>
        <w:t>а</w:t>
      </w:r>
      <w:r w:rsidRPr="00641A9F">
        <w:rPr>
          <w:sz w:val="28"/>
          <w:szCs w:val="28"/>
        </w:rPr>
        <w:t>зительному искусству, применение полученных знаний, умений и нав</w:t>
      </w:r>
      <w:r w:rsidRPr="00641A9F">
        <w:rPr>
          <w:sz w:val="28"/>
          <w:szCs w:val="28"/>
        </w:rPr>
        <w:t>ы</w:t>
      </w:r>
      <w:r w:rsidRPr="00641A9F">
        <w:rPr>
          <w:sz w:val="28"/>
          <w:szCs w:val="28"/>
        </w:rPr>
        <w:t xml:space="preserve">ков изобразительного творчества в повседневной деятельности, </w:t>
      </w:r>
      <w:r w:rsidRPr="00E0324A">
        <w:rPr>
          <w:sz w:val="28"/>
          <w:szCs w:val="28"/>
        </w:rPr>
        <w:t>форм</w:t>
      </w:r>
      <w:r w:rsidRPr="00E0324A">
        <w:rPr>
          <w:sz w:val="28"/>
          <w:szCs w:val="28"/>
        </w:rPr>
        <w:t>и</w:t>
      </w:r>
      <w:r w:rsidRPr="00E0324A">
        <w:rPr>
          <w:sz w:val="28"/>
          <w:szCs w:val="28"/>
        </w:rPr>
        <w:t xml:space="preserve">ровании компетенций, связанных с процессом выбора будущей </w:t>
      </w:r>
      <w:r w:rsidR="00E52715">
        <w:rPr>
          <w:sz w:val="28"/>
          <w:szCs w:val="28"/>
        </w:rPr>
        <w:t>пред</w:t>
      </w:r>
      <w:r w:rsidR="00B46F21">
        <w:rPr>
          <w:sz w:val="28"/>
          <w:szCs w:val="28"/>
        </w:rPr>
        <w:t>п</w:t>
      </w:r>
      <w:r w:rsidRPr="00E0324A">
        <w:rPr>
          <w:sz w:val="28"/>
          <w:szCs w:val="28"/>
        </w:rPr>
        <w:t>р</w:t>
      </w:r>
      <w:r w:rsidRPr="00E0324A">
        <w:rPr>
          <w:sz w:val="28"/>
          <w:szCs w:val="28"/>
        </w:rPr>
        <w:t>о</w:t>
      </w:r>
      <w:r w:rsidRPr="00E0324A">
        <w:rPr>
          <w:sz w:val="28"/>
          <w:szCs w:val="28"/>
        </w:rPr>
        <w:t>фессиональной по</w:t>
      </w:r>
      <w:r w:rsidRPr="00E0324A">
        <w:rPr>
          <w:sz w:val="28"/>
          <w:szCs w:val="28"/>
        </w:rPr>
        <w:t>д</w:t>
      </w:r>
      <w:r w:rsidRPr="00E0324A">
        <w:rPr>
          <w:sz w:val="28"/>
          <w:szCs w:val="28"/>
        </w:rPr>
        <w:t>готовки.</w:t>
      </w:r>
    </w:p>
    <w:p w:rsidR="0019526E" w:rsidRPr="003D5891" w:rsidRDefault="0019526E" w:rsidP="00651CDF">
      <w:pPr>
        <w:ind w:firstLine="708"/>
        <w:jc w:val="both"/>
        <w:rPr>
          <w:sz w:val="28"/>
          <w:szCs w:val="28"/>
        </w:rPr>
      </w:pPr>
    </w:p>
    <w:p w:rsidR="002D203D" w:rsidRPr="000A09E5" w:rsidRDefault="002D203D" w:rsidP="002D203D">
      <w:pPr>
        <w:jc w:val="center"/>
        <w:rPr>
          <w:b/>
          <w:sz w:val="28"/>
          <w:szCs w:val="28"/>
        </w:rPr>
      </w:pPr>
      <w:r w:rsidRPr="000A09E5">
        <w:rPr>
          <w:b/>
          <w:sz w:val="28"/>
          <w:szCs w:val="28"/>
        </w:rPr>
        <w:t>Отличительные особенности</w:t>
      </w:r>
    </w:p>
    <w:p w:rsidR="002D203D" w:rsidRDefault="002D203D" w:rsidP="002D203D">
      <w:pPr>
        <w:ind w:firstLine="708"/>
        <w:jc w:val="both"/>
        <w:rPr>
          <w:sz w:val="28"/>
          <w:szCs w:val="28"/>
        </w:rPr>
      </w:pPr>
      <w:r w:rsidRPr="001A10DC">
        <w:rPr>
          <w:sz w:val="28"/>
          <w:szCs w:val="28"/>
        </w:rPr>
        <w:t>Программа предлагает новый подход к изобразительной деятельн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 xml:space="preserve">сти в отличие от существующих программ </w:t>
      </w:r>
      <w:r w:rsidR="005656FB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общеобразовательных учреждений:</w:t>
      </w:r>
      <w:r w:rsidRPr="001A10DC">
        <w:rPr>
          <w:sz w:val="28"/>
          <w:szCs w:val="28"/>
        </w:rPr>
        <w:t xml:space="preserve"> </w:t>
      </w:r>
    </w:p>
    <w:p w:rsidR="002D203D" w:rsidRPr="0005144A" w:rsidRDefault="002D203D" w:rsidP="00800638">
      <w:pPr>
        <w:numPr>
          <w:ilvl w:val="0"/>
          <w:numId w:val="8"/>
        </w:numPr>
        <w:jc w:val="both"/>
        <w:rPr>
          <w:sz w:val="28"/>
          <w:szCs w:val="28"/>
        </w:rPr>
      </w:pPr>
      <w:r w:rsidRPr="00C22B5D">
        <w:rPr>
          <w:sz w:val="28"/>
          <w:szCs w:val="28"/>
        </w:rPr>
        <w:t>Сочетание иллюстративного и познавательного материала по изо</w:t>
      </w:r>
      <w:r w:rsidRPr="00C22B5D">
        <w:rPr>
          <w:sz w:val="28"/>
          <w:szCs w:val="28"/>
        </w:rPr>
        <w:t>б</w:t>
      </w:r>
      <w:r w:rsidRPr="00C22B5D">
        <w:rPr>
          <w:sz w:val="28"/>
          <w:szCs w:val="28"/>
        </w:rPr>
        <w:t>разительному искусству</w:t>
      </w:r>
      <w:r>
        <w:rPr>
          <w:sz w:val="28"/>
          <w:szCs w:val="28"/>
        </w:rPr>
        <w:t xml:space="preserve"> с использованием ИКТ</w:t>
      </w:r>
      <w:r w:rsidRPr="00C22B5D">
        <w:rPr>
          <w:sz w:val="28"/>
          <w:szCs w:val="28"/>
        </w:rPr>
        <w:t xml:space="preserve"> </w:t>
      </w:r>
      <w:r w:rsidRPr="0005144A">
        <w:rPr>
          <w:sz w:val="28"/>
          <w:szCs w:val="28"/>
        </w:rPr>
        <w:t>изучается с поз</w:t>
      </w:r>
      <w:r w:rsidRPr="0005144A">
        <w:rPr>
          <w:sz w:val="28"/>
          <w:szCs w:val="28"/>
        </w:rPr>
        <w:t>и</w:t>
      </w:r>
      <w:r w:rsidRPr="0005144A">
        <w:rPr>
          <w:sz w:val="28"/>
          <w:szCs w:val="28"/>
        </w:rPr>
        <w:t>ции возможности её последующего применения в творческих раб</w:t>
      </w:r>
      <w:r w:rsidRPr="0005144A">
        <w:rPr>
          <w:sz w:val="28"/>
          <w:szCs w:val="28"/>
        </w:rPr>
        <w:t>о</w:t>
      </w:r>
      <w:r w:rsidRPr="0005144A">
        <w:rPr>
          <w:sz w:val="28"/>
          <w:szCs w:val="28"/>
        </w:rPr>
        <w:t>тах, которые могут быть выполнены различными</w:t>
      </w:r>
      <w:r>
        <w:rPr>
          <w:sz w:val="28"/>
          <w:szCs w:val="28"/>
        </w:rPr>
        <w:t xml:space="preserve"> материалами, на разных уровнях </w:t>
      </w:r>
      <w:r w:rsidRPr="0005144A">
        <w:rPr>
          <w:sz w:val="28"/>
          <w:szCs w:val="28"/>
        </w:rPr>
        <w:t>сложн</w:t>
      </w:r>
      <w:r w:rsidRPr="0005144A">
        <w:rPr>
          <w:sz w:val="28"/>
          <w:szCs w:val="28"/>
        </w:rPr>
        <w:t>о</w:t>
      </w:r>
      <w:r w:rsidRPr="0005144A">
        <w:rPr>
          <w:sz w:val="28"/>
          <w:szCs w:val="28"/>
        </w:rPr>
        <w:t>сти, в группах или индивидуально</w:t>
      </w:r>
      <w:r>
        <w:rPr>
          <w:sz w:val="28"/>
          <w:szCs w:val="28"/>
        </w:rPr>
        <w:t>.</w:t>
      </w:r>
    </w:p>
    <w:p w:rsidR="002D203D" w:rsidRPr="00C22B5D" w:rsidRDefault="002D203D" w:rsidP="002D203D">
      <w:pPr>
        <w:numPr>
          <w:ilvl w:val="0"/>
          <w:numId w:val="2"/>
        </w:numPr>
        <w:jc w:val="both"/>
        <w:rPr>
          <w:sz w:val="28"/>
          <w:szCs w:val="28"/>
        </w:rPr>
      </w:pPr>
      <w:r w:rsidRPr="00C22B5D">
        <w:rPr>
          <w:sz w:val="28"/>
          <w:szCs w:val="28"/>
        </w:rPr>
        <w:t>Творческая направленность заданий, их разнообразие, учёт инд</w:t>
      </w:r>
      <w:r w:rsidRPr="00C22B5D">
        <w:rPr>
          <w:sz w:val="28"/>
          <w:szCs w:val="28"/>
        </w:rPr>
        <w:t>и</w:t>
      </w:r>
      <w:r>
        <w:rPr>
          <w:sz w:val="28"/>
          <w:szCs w:val="28"/>
        </w:rPr>
        <w:t>видуальных особенностей обучающихся</w:t>
      </w:r>
      <w:r w:rsidRPr="00C22B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2B5D">
        <w:rPr>
          <w:sz w:val="28"/>
          <w:szCs w:val="28"/>
        </w:rPr>
        <w:t xml:space="preserve"> дают возможность для реализ</w:t>
      </w:r>
      <w:r w:rsidRPr="00C22B5D">
        <w:rPr>
          <w:sz w:val="28"/>
          <w:szCs w:val="28"/>
        </w:rPr>
        <w:t>а</w:t>
      </w:r>
      <w:r w:rsidRPr="00C22B5D">
        <w:rPr>
          <w:sz w:val="28"/>
          <w:szCs w:val="28"/>
        </w:rPr>
        <w:t xml:space="preserve">ции </w:t>
      </w:r>
      <w:r w:rsidRPr="00B46F21">
        <w:rPr>
          <w:i/>
          <w:sz w:val="28"/>
          <w:szCs w:val="28"/>
        </w:rPr>
        <w:t xml:space="preserve">проектной </w:t>
      </w:r>
      <w:r w:rsidRPr="00C22B5D">
        <w:rPr>
          <w:sz w:val="28"/>
          <w:szCs w:val="28"/>
        </w:rPr>
        <w:t>деятельности.</w:t>
      </w:r>
    </w:p>
    <w:p w:rsidR="002D203D" w:rsidRPr="00C22B5D" w:rsidRDefault="002D203D" w:rsidP="002D20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программе экскурсий, музейных тематических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позволяет в активной форме изучать теоретический материал  в музеях города по этнокультуре, краеведению и ознакомлению с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ством. </w:t>
      </w:r>
    </w:p>
    <w:p w:rsidR="002D203D" w:rsidRDefault="002D203D" w:rsidP="002D20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1A10DC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 xml:space="preserve">концепцию </w:t>
      </w:r>
      <w:r w:rsidRPr="001A10DC">
        <w:rPr>
          <w:sz w:val="28"/>
          <w:szCs w:val="28"/>
        </w:rPr>
        <w:t>развития детского творчества и уровня художественных способностей посредством воссоздающего в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ображения, так как именно воссоздающее воображение является осн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вой для воображения творческого и для д</w:t>
      </w:r>
      <w:r>
        <w:rPr>
          <w:sz w:val="28"/>
          <w:szCs w:val="28"/>
        </w:rPr>
        <w:t>етского творчества в частн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5656FB" w:rsidRDefault="005656FB" w:rsidP="00943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структурировано </w:t>
      </w:r>
      <w:r w:rsidRPr="00B46F21">
        <w:rPr>
          <w:i/>
          <w:sz w:val="28"/>
          <w:szCs w:val="28"/>
        </w:rPr>
        <w:t>на модульной основе</w:t>
      </w:r>
      <w:r>
        <w:rPr>
          <w:sz w:val="28"/>
          <w:szCs w:val="28"/>
        </w:rPr>
        <w:t xml:space="preserve">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уровнем обучения: стартовый уровень, базовый, продвинутый.</w:t>
      </w:r>
      <w:r w:rsidR="00E552E1">
        <w:rPr>
          <w:sz w:val="28"/>
          <w:szCs w:val="28"/>
        </w:rPr>
        <w:t xml:space="preserve"> Трехуровневая система модулей представляет собой логическую заве</w:t>
      </w:r>
      <w:r w:rsidR="00E552E1">
        <w:rPr>
          <w:sz w:val="28"/>
          <w:szCs w:val="28"/>
        </w:rPr>
        <w:t>р</w:t>
      </w:r>
      <w:r w:rsidR="00E552E1">
        <w:rPr>
          <w:sz w:val="28"/>
          <w:szCs w:val="28"/>
        </w:rPr>
        <w:t>шенность к установленным целям и задачам обучения, развития и восп</w:t>
      </w:r>
      <w:r w:rsidR="00E552E1">
        <w:rPr>
          <w:sz w:val="28"/>
          <w:szCs w:val="28"/>
        </w:rPr>
        <w:t>и</w:t>
      </w:r>
      <w:r w:rsidR="00E552E1">
        <w:rPr>
          <w:sz w:val="28"/>
          <w:szCs w:val="28"/>
        </w:rPr>
        <w:t xml:space="preserve">тания </w:t>
      </w:r>
      <w:r w:rsidR="0094338C">
        <w:rPr>
          <w:sz w:val="28"/>
          <w:szCs w:val="28"/>
        </w:rPr>
        <w:t>на определенном уровне обучения, обеспечивает вариативность художественно-творческой деятельности</w:t>
      </w:r>
      <w:r w:rsidR="00B46F21">
        <w:rPr>
          <w:sz w:val="28"/>
          <w:szCs w:val="28"/>
        </w:rPr>
        <w:t xml:space="preserve"> обучающихся</w:t>
      </w:r>
      <w:r w:rsidR="0094338C">
        <w:rPr>
          <w:sz w:val="28"/>
          <w:szCs w:val="28"/>
        </w:rPr>
        <w:t>.</w:t>
      </w:r>
    </w:p>
    <w:p w:rsidR="0094338C" w:rsidRPr="0094338C" w:rsidRDefault="0094338C" w:rsidP="0094338C">
      <w:pPr>
        <w:pStyle w:val="ac"/>
        <w:shd w:val="clear" w:color="auto" w:fill="FFFFFF"/>
        <w:spacing w:before="0" w:beforeAutospacing="0" w:after="300" w:afterAutospacing="0"/>
        <w:ind w:firstLine="360"/>
        <w:jc w:val="both"/>
        <w:rPr>
          <w:color w:val="000000"/>
          <w:sz w:val="28"/>
          <w:szCs w:val="28"/>
        </w:rPr>
      </w:pPr>
      <w:r w:rsidRPr="0094338C">
        <w:rPr>
          <w:color w:val="000000"/>
          <w:sz w:val="28"/>
          <w:szCs w:val="28"/>
        </w:rPr>
        <w:t>Процесс обучения становится более интересным, ярким и привлек</w:t>
      </w:r>
      <w:r w:rsidRPr="0094338C">
        <w:rPr>
          <w:color w:val="000000"/>
          <w:sz w:val="28"/>
          <w:szCs w:val="28"/>
        </w:rPr>
        <w:t>а</w:t>
      </w:r>
      <w:r w:rsidRPr="0094338C">
        <w:rPr>
          <w:color w:val="000000"/>
          <w:sz w:val="28"/>
          <w:szCs w:val="28"/>
        </w:rPr>
        <w:t xml:space="preserve">тельным за счет применения информационно компьютерных технологий. Это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туальная </w:t>
      </w:r>
      <w:r w:rsidRPr="0094338C">
        <w:rPr>
          <w:color w:val="000000"/>
          <w:sz w:val="28"/>
          <w:szCs w:val="28"/>
        </w:rPr>
        <w:t>форма работы, с помощью которой эффективно решается проблема наглядности. Разумное использование ИКТ играет важную роль в развитии наблюдательности, внимания, речи, мышления, спосо</w:t>
      </w:r>
      <w:r w:rsidRPr="0094338C">
        <w:rPr>
          <w:color w:val="000000"/>
          <w:sz w:val="28"/>
          <w:szCs w:val="28"/>
        </w:rPr>
        <w:t>б</w:t>
      </w:r>
      <w:r w:rsidRPr="0094338C">
        <w:rPr>
          <w:color w:val="000000"/>
          <w:sz w:val="28"/>
          <w:szCs w:val="28"/>
        </w:rPr>
        <w:t>ствует развитию интеллектуальных, творческих способностей воспита</w:t>
      </w:r>
      <w:r w:rsidRPr="0094338C">
        <w:rPr>
          <w:color w:val="000000"/>
          <w:sz w:val="28"/>
          <w:szCs w:val="28"/>
        </w:rPr>
        <w:t>н</w:t>
      </w:r>
      <w:r w:rsidRPr="0094338C">
        <w:rPr>
          <w:color w:val="000000"/>
          <w:sz w:val="28"/>
          <w:szCs w:val="28"/>
        </w:rPr>
        <w:t>ников. На</w:t>
      </w:r>
      <w:r>
        <w:rPr>
          <w:color w:val="000000"/>
          <w:sz w:val="28"/>
          <w:szCs w:val="28"/>
        </w:rPr>
        <w:t>пример, п</w:t>
      </w:r>
      <w:r w:rsidRPr="0094338C">
        <w:rPr>
          <w:color w:val="000000"/>
          <w:sz w:val="28"/>
          <w:szCs w:val="28"/>
        </w:rPr>
        <w:t>ри изучении тем о народных художественных пр</w:t>
      </w:r>
      <w:r w:rsidRPr="0094338C">
        <w:rPr>
          <w:color w:val="000000"/>
          <w:sz w:val="28"/>
          <w:szCs w:val="28"/>
        </w:rPr>
        <w:t>о</w:t>
      </w:r>
      <w:r w:rsidRPr="0094338C">
        <w:rPr>
          <w:color w:val="000000"/>
          <w:sz w:val="28"/>
          <w:szCs w:val="28"/>
        </w:rPr>
        <w:lastRenderedPageBreak/>
        <w:t>мыслах лучше всего прод</w:t>
      </w:r>
      <w:r w:rsidRPr="0094338C">
        <w:rPr>
          <w:color w:val="000000"/>
          <w:sz w:val="28"/>
          <w:szCs w:val="28"/>
        </w:rPr>
        <w:t>е</w:t>
      </w:r>
      <w:r w:rsidRPr="0094338C">
        <w:rPr>
          <w:color w:val="000000"/>
          <w:sz w:val="28"/>
          <w:szCs w:val="28"/>
        </w:rPr>
        <w:t>монстрировать детям видеосюжет об истории возникновения промысла, показать процесс изготовления глиняной и</w:t>
      </w:r>
      <w:r w:rsidRPr="0094338C">
        <w:rPr>
          <w:color w:val="000000"/>
          <w:sz w:val="28"/>
          <w:szCs w:val="28"/>
        </w:rPr>
        <w:t>г</w:t>
      </w:r>
      <w:r w:rsidRPr="0094338C">
        <w:rPr>
          <w:color w:val="000000"/>
          <w:sz w:val="28"/>
          <w:szCs w:val="28"/>
        </w:rPr>
        <w:t xml:space="preserve">рушки, хохломской тарелки или гжельской керамики. У детей остаются в памяти яркие и понятные впечатления, которые помогут им в </w:t>
      </w:r>
      <w:r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</w:t>
      </w:r>
      <w:r w:rsidRPr="0094338C">
        <w:rPr>
          <w:color w:val="000000"/>
          <w:sz w:val="28"/>
          <w:szCs w:val="28"/>
        </w:rPr>
        <w:t>практических зад</w:t>
      </w:r>
      <w:r w:rsidRPr="009433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</w:t>
      </w:r>
      <w:r w:rsidRPr="0094338C">
        <w:rPr>
          <w:color w:val="000000"/>
          <w:sz w:val="28"/>
          <w:szCs w:val="28"/>
        </w:rPr>
        <w:t>.</w:t>
      </w:r>
    </w:p>
    <w:p w:rsidR="002E7A78" w:rsidRPr="0087629E" w:rsidRDefault="002E7A78" w:rsidP="0087629E">
      <w:pPr>
        <w:jc w:val="center"/>
        <w:rPr>
          <w:b/>
          <w:sz w:val="28"/>
          <w:szCs w:val="28"/>
        </w:rPr>
      </w:pPr>
      <w:r w:rsidRPr="0087629E">
        <w:rPr>
          <w:b/>
          <w:sz w:val="28"/>
          <w:szCs w:val="28"/>
        </w:rPr>
        <w:t xml:space="preserve">Новизна </w:t>
      </w:r>
    </w:p>
    <w:p w:rsidR="0087629E" w:rsidRPr="0087629E" w:rsidRDefault="0087629E" w:rsidP="0094338C">
      <w:pPr>
        <w:jc w:val="both"/>
        <w:rPr>
          <w:sz w:val="28"/>
          <w:szCs w:val="28"/>
        </w:rPr>
      </w:pPr>
      <w:r w:rsidRPr="0087629E">
        <w:rPr>
          <w:sz w:val="28"/>
          <w:szCs w:val="28"/>
        </w:rPr>
        <w:t>Анализ программ по изобразительной деятельности для общеобразов</w:t>
      </w:r>
      <w:r w:rsidRPr="0087629E">
        <w:rPr>
          <w:sz w:val="28"/>
          <w:szCs w:val="28"/>
        </w:rPr>
        <w:t>а</w:t>
      </w:r>
      <w:r w:rsidRPr="0087629E">
        <w:rPr>
          <w:sz w:val="28"/>
          <w:szCs w:val="28"/>
        </w:rPr>
        <w:t>тельных школ показал, что</w:t>
      </w:r>
      <w:r w:rsidR="0094338C">
        <w:rPr>
          <w:sz w:val="28"/>
          <w:szCs w:val="28"/>
        </w:rPr>
        <w:t>:</w:t>
      </w:r>
    </w:p>
    <w:p w:rsidR="0087629E" w:rsidRPr="0087629E" w:rsidRDefault="0087629E" w:rsidP="00800638">
      <w:pPr>
        <w:numPr>
          <w:ilvl w:val="0"/>
          <w:numId w:val="7"/>
        </w:numPr>
        <w:jc w:val="both"/>
        <w:rPr>
          <w:sz w:val="28"/>
          <w:szCs w:val="28"/>
        </w:rPr>
      </w:pPr>
      <w:r w:rsidRPr="0087629E">
        <w:rPr>
          <w:sz w:val="28"/>
          <w:szCs w:val="28"/>
        </w:rPr>
        <w:t>программа "Изобразительное искусство" Кузина В.С. направлена на обучение рисованию с натуры и р</w:t>
      </w:r>
      <w:r>
        <w:rPr>
          <w:sz w:val="28"/>
          <w:szCs w:val="28"/>
        </w:rPr>
        <w:t>еалистической передаче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тов;</w:t>
      </w:r>
      <w:r w:rsidRPr="0087629E">
        <w:rPr>
          <w:sz w:val="28"/>
          <w:szCs w:val="28"/>
        </w:rPr>
        <w:t>  </w:t>
      </w:r>
    </w:p>
    <w:p w:rsidR="0087629E" w:rsidRPr="0087629E" w:rsidRDefault="0087629E" w:rsidP="00800638">
      <w:pPr>
        <w:numPr>
          <w:ilvl w:val="0"/>
          <w:numId w:val="7"/>
        </w:numPr>
        <w:jc w:val="both"/>
        <w:rPr>
          <w:sz w:val="28"/>
          <w:szCs w:val="28"/>
        </w:rPr>
      </w:pPr>
      <w:r w:rsidRPr="0087629E">
        <w:rPr>
          <w:sz w:val="28"/>
          <w:szCs w:val="28"/>
        </w:rPr>
        <w:t>программа “Изобразительное искусство и художественный труд” Неменского Б.М. направлена на развитие у уч</w:t>
      </w:r>
      <w:r w:rsidR="00915AB0">
        <w:rPr>
          <w:sz w:val="28"/>
          <w:szCs w:val="28"/>
        </w:rPr>
        <w:t>ащихся способности соп</w:t>
      </w:r>
      <w:r w:rsidR="00915AB0">
        <w:rPr>
          <w:sz w:val="28"/>
          <w:szCs w:val="28"/>
        </w:rPr>
        <w:t>е</w:t>
      </w:r>
      <w:r w:rsidR="00915AB0">
        <w:rPr>
          <w:sz w:val="28"/>
          <w:szCs w:val="28"/>
        </w:rPr>
        <w:t>реживать,</w:t>
      </w:r>
      <w:r w:rsidRPr="0087629E">
        <w:rPr>
          <w:sz w:val="28"/>
          <w:szCs w:val="28"/>
        </w:rPr>
        <w:t xml:space="preserve"> понимать, осознавать свои переживан</w:t>
      </w:r>
      <w:r>
        <w:rPr>
          <w:sz w:val="28"/>
          <w:szCs w:val="28"/>
        </w:rPr>
        <w:t>ия в контексте истории культуры;</w:t>
      </w:r>
    </w:p>
    <w:p w:rsidR="0087629E" w:rsidRPr="0087629E" w:rsidRDefault="0087629E" w:rsidP="008006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629E">
        <w:rPr>
          <w:sz w:val="28"/>
          <w:szCs w:val="28"/>
        </w:rPr>
        <w:t>рограмма “Изобразительное искусство. Основы народного и де</w:t>
      </w:r>
      <w:r w:rsidR="00261748">
        <w:rPr>
          <w:sz w:val="28"/>
          <w:szCs w:val="28"/>
        </w:rPr>
        <w:t>к</w:t>
      </w:r>
      <w:r w:rsidR="00261748">
        <w:rPr>
          <w:sz w:val="28"/>
          <w:szCs w:val="28"/>
        </w:rPr>
        <w:t>о</w:t>
      </w:r>
      <w:r w:rsidR="00261748">
        <w:rPr>
          <w:sz w:val="28"/>
          <w:szCs w:val="28"/>
        </w:rPr>
        <w:t xml:space="preserve">ративно-прикладного искусства” </w:t>
      </w:r>
      <w:r w:rsidRPr="0087629E">
        <w:rPr>
          <w:sz w:val="28"/>
          <w:szCs w:val="28"/>
        </w:rPr>
        <w:t>под руководством Шпикаловой Т.Я. направлена на развитие личности ш</w:t>
      </w:r>
      <w:r>
        <w:rPr>
          <w:sz w:val="28"/>
          <w:szCs w:val="28"/>
        </w:rPr>
        <w:t>кольника на национальной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нове;</w:t>
      </w:r>
    </w:p>
    <w:p w:rsidR="0087629E" w:rsidRPr="0087629E" w:rsidRDefault="0087629E" w:rsidP="008006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7629E">
        <w:rPr>
          <w:sz w:val="28"/>
          <w:szCs w:val="28"/>
        </w:rPr>
        <w:t>нтегративная программа "Изобразительное искусство и среда" Юсова Б.П. направлена на развитие у учащихся фантазии и воо</w:t>
      </w:r>
      <w:r w:rsidRPr="0087629E">
        <w:rPr>
          <w:sz w:val="28"/>
          <w:szCs w:val="28"/>
        </w:rPr>
        <w:t>б</w:t>
      </w:r>
      <w:r w:rsidRPr="0087629E">
        <w:rPr>
          <w:sz w:val="28"/>
          <w:szCs w:val="28"/>
        </w:rPr>
        <w:t>ражения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стоят над творчеством;</w:t>
      </w:r>
    </w:p>
    <w:p w:rsidR="0087629E" w:rsidRPr="0087629E" w:rsidRDefault="0087629E" w:rsidP="008006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629E">
        <w:rPr>
          <w:sz w:val="28"/>
          <w:szCs w:val="28"/>
        </w:rPr>
        <w:t>рограмма “Изобразительное искусство и художественный труд” Полуянова Ю.А направлено на формирование у детей теоретич</w:t>
      </w:r>
      <w:r w:rsidRPr="0087629E">
        <w:rPr>
          <w:sz w:val="28"/>
          <w:szCs w:val="28"/>
        </w:rPr>
        <w:t>е</w:t>
      </w:r>
      <w:r w:rsidRPr="0087629E">
        <w:rPr>
          <w:sz w:val="28"/>
          <w:szCs w:val="28"/>
        </w:rPr>
        <w:t>ского мышления в противовес широко представленному в традиц</w:t>
      </w:r>
      <w:r w:rsidRPr="0087629E">
        <w:rPr>
          <w:sz w:val="28"/>
          <w:szCs w:val="28"/>
        </w:rPr>
        <w:t>и</w:t>
      </w:r>
      <w:r w:rsidRPr="0087629E">
        <w:rPr>
          <w:sz w:val="28"/>
          <w:szCs w:val="28"/>
        </w:rPr>
        <w:t>онной школе эмпирическ</w:t>
      </w:r>
      <w:r w:rsidRPr="0087629E">
        <w:rPr>
          <w:sz w:val="28"/>
          <w:szCs w:val="28"/>
        </w:rPr>
        <w:t>о</w:t>
      </w:r>
      <w:r w:rsidRPr="0087629E">
        <w:rPr>
          <w:sz w:val="28"/>
          <w:szCs w:val="28"/>
        </w:rPr>
        <w:t>му мышлению. </w:t>
      </w:r>
    </w:p>
    <w:p w:rsidR="0087629E" w:rsidRPr="0087629E" w:rsidRDefault="00555818" w:rsidP="001573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7629E" w:rsidRPr="0087629E">
        <w:rPr>
          <w:sz w:val="28"/>
          <w:szCs w:val="28"/>
        </w:rPr>
        <w:t>если педагог хочет научить ребенка академическ</w:t>
      </w:r>
      <w:r w:rsidR="0087629E" w:rsidRPr="0087629E">
        <w:rPr>
          <w:sz w:val="28"/>
          <w:szCs w:val="28"/>
        </w:rPr>
        <w:t>о</w:t>
      </w:r>
      <w:r w:rsidR="0087629E" w:rsidRPr="0087629E">
        <w:rPr>
          <w:sz w:val="28"/>
          <w:szCs w:val="28"/>
        </w:rPr>
        <w:t>му рисованию с натуры, то для этого лучше подходит одна программа, если научить ребе</w:t>
      </w:r>
      <w:r w:rsidR="0087629E" w:rsidRPr="0087629E">
        <w:rPr>
          <w:sz w:val="28"/>
          <w:szCs w:val="28"/>
        </w:rPr>
        <w:t>н</w:t>
      </w:r>
      <w:r w:rsidR="0087629E" w:rsidRPr="0087629E">
        <w:rPr>
          <w:sz w:val="28"/>
          <w:szCs w:val="28"/>
        </w:rPr>
        <w:t>ка сопереживать, видеть прекрасное и удивляться ему, то этим целям больше отвечает другая программа, если научить понимать и анализировать произведения изобразительного искусства, для этого лучше подойдет третья программа. </w:t>
      </w:r>
      <w:r>
        <w:rPr>
          <w:sz w:val="28"/>
          <w:szCs w:val="28"/>
        </w:rPr>
        <w:t xml:space="preserve"> В</w:t>
      </w:r>
      <w:r w:rsidR="00157367">
        <w:rPr>
          <w:sz w:val="28"/>
          <w:szCs w:val="28"/>
        </w:rPr>
        <w:t xml:space="preserve"> </w:t>
      </w:r>
      <w:r w:rsidR="00D872B5">
        <w:rPr>
          <w:sz w:val="28"/>
          <w:szCs w:val="28"/>
        </w:rPr>
        <w:t>данной программе автором об</w:t>
      </w:r>
      <w:r w:rsidR="00D872B5">
        <w:rPr>
          <w:sz w:val="28"/>
          <w:szCs w:val="28"/>
        </w:rPr>
        <w:t>ъ</w:t>
      </w:r>
      <w:r w:rsidR="00D872B5">
        <w:rPr>
          <w:sz w:val="28"/>
          <w:szCs w:val="28"/>
        </w:rPr>
        <w:t>единены разнообразные направления изобразительной деятельности: р</w:t>
      </w:r>
      <w:r w:rsidR="00D872B5">
        <w:rPr>
          <w:sz w:val="28"/>
          <w:szCs w:val="28"/>
        </w:rPr>
        <w:t>и</w:t>
      </w:r>
      <w:r w:rsidR="00D872B5">
        <w:rPr>
          <w:sz w:val="28"/>
          <w:szCs w:val="28"/>
        </w:rPr>
        <w:t>сование с натуры, тематическое рисование, реалистичная передача об</w:t>
      </w:r>
      <w:r w:rsidR="00D872B5">
        <w:rPr>
          <w:sz w:val="28"/>
          <w:szCs w:val="28"/>
        </w:rPr>
        <w:t>ъ</w:t>
      </w:r>
      <w:r w:rsidR="00D872B5">
        <w:rPr>
          <w:sz w:val="28"/>
          <w:szCs w:val="28"/>
        </w:rPr>
        <w:t>ектов, основы</w:t>
      </w:r>
      <w:r w:rsidR="00D872B5" w:rsidRPr="0087629E">
        <w:rPr>
          <w:sz w:val="28"/>
          <w:szCs w:val="28"/>
        </w:rPr>
        <w:t xml:space="preserve"> народного и де</w:t>
      </w:r>
      <w:r w:rsidR="00D872B5">
        <w:rPr>
          <w:sz w:val="28"/>
          <w:szCs w:val="28"/>
        </w:rPr>
        <w:t>коративно-прикладного искусства, проек</w:t>
      </w:r>
      <w:r w:rsidR="00D872B5">
        <w:rPr>
          <w:sz w:val="28"/>
          <w:szCs w:val="28"/>
        </w:rPr>
        <w:t>т</w:t>
      </w:r>
      <w:r w:rsidR="00D872B5">
        <w:rPr>
          <w:sz w:val="28"/>
          <w:szCs w:val="28"/>
        </w:rPr>
        <w:t>ная деятель</w:t>
      </w:r>
      <w:r>
        <w:rPr>
          <w:sz w:val="28"/>
          <w:szCs w:val="28"/>
        </w:rPr>
        <w:t>ность</w:t>
      </w:r>
      <w:r w:rsidR="00D872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этого </w:t>
      </w:r>
      <w:r w:rsidR="0015736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включает изучение </w:t>
      </w:r>
      <w:r w:rsidRPr="0087629E">
        <w:rPr>
          <w:sz w:val="28"/>
          <w:szCs w:val="28"/>
        </w:rPr>
        <w:t>про</w:t>
      </w:r>
      <w:r>
        <w:rPr>
          <w:sz w:val="28"/>
          <w:szCs w:val="28"/>
        </w:rPr>
        <w:t xml:space="preserve">изведений классического и современного </w:t>
      </w:r>
      <w:r w:rsidRPr="0087629E">
        <w:rPr>
          <w:sz w:val="28"/>
          <w:szCs w:val="28"/>
        </w:rPr>
        <w:t>изобраз</w:t>
      </w:r>
      <w:r w:rsidRPr="0087629E">
        <w:rPr>
          <w:sz w:val="28"/>
          <w:szCs w:val="28"/>
        </w:rPr>
        <w:t>и</w:t>
      </w:r>
      <w:r w:rsidRPr="0087629E">
        <w:rPr>
          <w:sz w:val="28"/>
          <w:szCs w:val="28"/>
        </w:rPr>
        <w:t>тельного искусства</w:t>
      </w:r>
      <w:r>
        <w:rPr>
          <w:sz w:val="28"/>
          <w:szCs w:val="28"/>
        </w:rPr>
        <w:t xml:space="preserve">, способствует </w:t>
      </w:r>
      <w:r w:rsidRPr="001A10DC">
        <w:rPr>
          <w:sz w:val="28"/>
          <w:szCs w:val="28"/>
        </w:rPr>
        <w:t>раз</w:t>
      </w:r>
      <w:r>
        <w:rPr>
          <w:sz w:val="28"/>
          <w:szCs w:val="28"/>
        </w:rPr>
        <w:t xml:space="preserve">витию </w:t>
      </w:r>
      <w:r w:rsidRPr="001A10DC">
        <w:rPr>
          <w:sz w:val="28"/>
          <w:szCs w:val="28"/>
        </w:rPr>
        <w:t xml:space="preserve"> детского творчества </w:t>
      </w:r>
      <w:r>
        <w:rPr>
          <w:sz w:val="28"/>
          <w:szCs w:val="28"/>
        </w:rPr>
        <w:t xml:space="preserve">на основе </w:t>
      </w:r>
      <w:r w:rsidRPr="001A10DC">
        <w:rPr>
          <w:sz w:val="28"/>
          <w:szCs w:val="28"/>
        </w:rPr>
        <w:t>воссозд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ющего воображения</w:t>
      </w:r>
      <w:r>
        <w:rPr>
          <w:sz w:val="28"/>
          <w:szCs w:val="28"/>
        </w:rPr>
        <w:t xml:space="preserve">. </w:t>
      </w:r>
      <w:r w:rsidR="00D872B5">
        <w:rPr>
          <w:sz w:val="28"/>
          <w:szCs w:val="28"/>
        </w:rPr>
        <w:t xml:space="preserve">Огромный воспитательный потенциал </w:t>
      </w:r>
      <w:r>
        <w:rPr>
          <w:sz w:val="28"/>
          <w:szCs w:val="28"/>
        </w:rPr>
        <w:t>заложен в изучении народных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месел </w:t>
      </w:r>
      <w:r w:rsidR="00D872B5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регионального компонента</w:t>
      </w:r>
      <w:r w:rsidRPr="0087629E">
        <w:rPr>
          <w:sz w:val="28"/>
          <w:szCs w:val="28"/>
        </w:rPr>
        <w:t xml:space="preserve"> </w:t>
      </w:r>
      <w:r>
        <w:rPr>
          <w:sz w:val="28"/>
          <w:szCs w:val="28"/>
        </w:rPr>
        <w:t>(старооскольская глиняная игрушка, куклы-закрутки, народные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стюмы и др.). </w:t>
      </w:r>
    </w:p>
    <w:p w:rsidR="00157367" w:rsidRDefault="00555818" w:rsidP="00C05C22">
      <w:pPr>
        <w:tabs>
          <w:tab w:val="left" w:pos="108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B46F21">
        <w:rPr>
          <w:sz w:val="28"/>
          <w:szCs w:val="28"/>
        </w:rPr>
        <w:t xml:space="preserve">В содержание программы включена проектная деятельность обучающихся на определенном уровне, в соответствии </w:t>
      </w:r>
      <w:r>
        <w:rPr>
          <w:sz w:val="28"/>
          <w:szCs w:val="28"/>
        </w:rPr>
        <w:t>с модулем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D872B5" w:rsidRPr="00F8116E">
        <w:rPr>
          <w:sz w:val="28"/>
          <w:szCs w:val="28"/>
          <w:u w:val="single"/>
        </w:rPr>
        <w:t xml:space="preserve">. </w:t>
      </w:r>
    </w:p>
    <w:p w:rsidR="00196694" w:rsidRDefault="00157367" w:rsidP="00C05C22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157367">
        <w:rPr>
          <w:sz w:val="28"/>
          <w:szCs w:val="28"/>
        </w:rPr>
        <w:tab/>
      </w:r>
      <w:r w:rsidR="00D872B5" w:rsidRPr="00F8116E">
        <w:rPr>
          <w:sz w:val="28"/>
          <w:szCs w:val="28"/>
          <w:u w:val="single"/>
        </w:rPr>
        <w:t>На стартовом уровне</w:t>
      </w:r>
      <w:r w:rsidR="00196694">
        <w:rPr>
          <w:sz w:val="28"/>
          <w:szCs w:val="28"/>
        </w:rPr>
        <w:t xml:space="preserve"> </w:t>
      </w:r>
      <w:r w:rsidR="00D872B5">
        <w:rPr>
          <w:sz w:val="28"/>
          <w:szCs w:val="28"/>
        </w:rPr>
        <w:t xml:space="preserve"> реализуются </w:t>
      </w:r>
      <w:r w:rsidR="00555818" w:rsidRPr="00555818">
        <w:rPr>
          <w:i/>
          <w:sz w:val="28"/>
          <w:szCs w:val="28"/>
        </w:rPr>
        <w:t>коллективные творческие</w:t>
      </w:r>
      <w:r w:rsidR="00D872B5" w:rsidRPr="00555818">
        <w:rPr>
          <w:i/>
          <w:sz w:val="28"/>
          <w:szCs w:val="28"/>
        </w:rPr>
        <w:t xml:space="preserve"> проект</w:t>
      </w:r>
      <w:r w:rsidR="00555818" w:rsidRPr="00555818">
        <w:rPr>
          <w:i/>
          <w:sz w:val="28"/>
          <w:szCs w:val="28"/>
        </w:rPr>
        <w:t>ы</w:t>
      </w:r>
      <w:r w:rsidR="00196694">
        <w:rPr>
          <w:i/>
          <w:sz w:val="28"/>
          <w:szCs w:val="28"/>
        </w:rPr>
        <w:t>:</w:t>
      </w:r>
      <w:r w:rsidR="00D872B5">
        <w:rPr>
          <w:b/>
          <w:sz w:val="28"/>
          <w:szCs w:val="28"/>
        </w:rPr>
        <w:t xml:space="preserve"> </w:t>
      </w:r>
      <w:r w:rsidR="00D872B5" w:rsidRPr="00196694">
        <w:rPr>
          <w:sz w:val="28"/>
          <w:szCs w:val="28"/>
        </w:rPr>
        <w:t>«Лоскутное одеяло»</w:t>
      </w:r>
      <w:r w:rsidR="00196694">
        <w:rPr>
          <w:sz w:val="28"/>
          <w:szCs w:val="28"/>
        </w:rPr>
        <w:t xml:space="preserve"> (объединение творческих работ по созд</w:t>
      </w:r>
      <w:r w:rsidR="00196694">
        <w:rPr>
          <w:sz w:val="28"/>
          <w:szCs w:val="28"/>
        </w:rPr>
        <w:t>а</w:t>
      </w:r>
      <w:r w:rsidR="00196694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и объединению </w:t>
      </w:r>
      <w:r w:rsidR="00196694">
        <w:rPr>
          <w:sz w:val="28"/>
          <w:szCs w:val="28"/>
        </w:rPr>
        <w:t xml:space="preserve"> геометриче</w:t>
      </w:r>
      <w:r>
        <w:rPr>
          <w:sz w:val="28"/>
          <w:szCs w:val="28"/>
        </w:rPr>
        <w:t xml:space="preserve">ских и </w:t>
      </w:r>
      <w:r w:rsidR="00196694">
        <w:rPr>
          <w:sz w:val="28"/>
          <w:szCs w:val="28"/>
        </w:rPr>
        <w:t xml:space="preserve">растительных узоров (народное творчество) в единое целое </w:t>
      </w:r>
      <w:r>
        <w:rPr>
          <w:sz w:val="28"/>
          <w:szCs w:val="28"/>
        </w:rPr>
        <w:t xml:space="preserve">- </w:t>
      </w:r>
      <w:r w:rsidR="00196694">
        <w:rPr>
          <w:sz w:val="28"/>
          <w:szCs w:val="28"/>
        </w:rPr>
        <w:t xml:space="preserve">«Лоскутное одеяло»; </w:t>
      </w:r>
      <w:r w:rsidR="00196694" w:rsidRPr="00196694">
        <w:rPr>
          <w:sz w:val="28"/>
          <w:szCs w:val="28"/>
        </w:rPr>
        <w:t>«Весна - красна»</w:t>
      </w:r>
      <w:r w:rsidR="00196694">
        <w:rPr>
          <w:sz w:val="28"/>
          <w:szCs w:val="28"/>
        </w:rPr>
        <w:t xml:space="preserve"> в технике «бумагопластика»; проект – инсталляция «Новогодняя гирля</w:t>
      </w:r>
      <w:r w:rsidR="00196694">
        <w:rPr>
          <w:sz w:val="28"/>
          <w:szCs w:val="28"/>
        </w:rPr>
        <w:t>н</w:t>
      </w:r>
      <w:r w:rsidR="00196694">
        <w:rPr>
          <w:sz w:val="28"/>
          <w:szCs w:val="28"/>
        </w:rPr>
        <w:t xml:space="preserve">да»; </w:t>
      </w:r>
      <w:r w:rsidR="00196694" w:rsidRPr="00196694">
        <w:rPr>
          <w:sz w:val="28"/>
          <w:szCs w:val="28"/>
        </w:rPr>
        <w:t>«Святая Пасха»</w:t>
      </w:r>
      <w:r w:rsidR="00196694">
        <w:rPr>
          <w:sz w:val="28"/>
          <w:szCs w:val="28"/>
        </w:rPr>
        <w:t xml:space="preserve"> по составлению узоров на шаблоне пасхального я</w:t>
      </w:r>
      <w:r w:rsidR="00196694">
        <w:rPr>
          <w:sz w:val="28"/>
          <w:szCs w:val="28"/>
        </w:rPr>
        <w:t>й</w:t>
      </w:r>
      <w:r w:rsidR="00196694">
        <w:rPr>
          <w:sz w:val="28"/>
          <w:szCs w:val="28"/>
        </w:rPr>
        <w:t>ца.</w:t>
      </w:r>
    </w:p>
    <w:p w:rsidR="00F8116E" w:rsidRPr="00300547" w:rsidRDefault="008B2B58" w:rsidP="00C05C22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8B2B58">
        <w:rPr>
          <w:sz w:val="28"/>
          <w:szCs w:val="28"/>
        </w:rPr>
        <w:tab/>
      </w:r>
      <w:r w:rsidR="00196694" w:rsidRPr="00F8116E">
        <w:rPr>
          <w:sz w:val="28"/>
          <w:szCs w:val="28"/>
          <w:u w:val="single"/>
        </w:rPr>
        <w:t>На базовом уровне проектная деятельность</w:t>
      </w:r>
      <w:r w:rsidR="00196694">
        <w:rPr>
          <w:sz w:val="28"/>
          <w:szCs w:val="28"/>
        </w:rPr>
        <w:t xml:space="preserve"> более сложная</w:t>
      </w:r>
      <w:r w:rsidR="00F8116E">
        <w:rPr>
          <w:sz w:val="28"/>
          <w:szCs w:val="28"/>
        </w:rPr>
        <w:t xml:space="preserve">, </w:t>
      </w:r>
      <w:r w:rsidR="00F8116E" w:rsidRPr="00C05C22">
        <w:rPr>
          <w:i/>
          <w:sz w:val="28"/>
          <w:szCs w:val="28"/>
        </w:rPr>
        <w:t>например,</w:t>
      </w:r>
      <w:r w:rsidR="00F8116E">
        <w:rPr>
          <w:sz w:val="28"/>
          <w:szCs w:val="28"/>
        </w:rPr>
        <w:t xml:space="preserve"> направленная на восприятие и последующий анализ  пейза</w:t>
      </w:r>
      <w:r w:rsidR="00F8116E">
        <w:rPr>
          <w:sz w:val="28"/>
          <w:szCs w:val="28"/>
        </w:rPr>
        <w:t>ж</w:t>
      </w:r>
      <w:r w:rsidR="00F8116E">
        <w:rPr>
          <w:sz w:val="28"/>
          <w:szCs w:val="28"/>
        </w:rPr>
        <w:t>ной живописи белгородских живописцев В. Нестеркова  и  Г. Орлова, ч</w:t>
      </w:r>
      <w:r w:rsidR="00F8116E">
        <w:rPr>
          <w:sz w:val="28"/>
          <w:szCs w:val="28"/>
        </w:rPr>
        <w:t>е</w:t>
      </w:r>
      <w:r w:rsidR="00F8116E">
        <w:rPr>
          <w:sz w:val="28"/>
          <w:szCs w:val="28"/>
        </w:rPr>
        <w:t>рез работы к</w:t>
      </w:r>
      <w:r w:rsidR="00F8116E">
        <w:rPr>
          <w:sz w:val="28"/>
          <w:szCs w:val="28"/>
        </w:rPr>
        <w:t>о</w:t>
      </w:r>
      <w:r w:rsidR="00F8116E">
        <w:rPr>
          <w:sz w:val="28"/>
          <w:szCs w:val="28"/>
        </w:rPr>
        <w:t>торых проходит осмысление  понятия  «городской пейзаж», параллельно проходят экскурсии по городу и завершается  проект созд</w:t>
      </w:r>
      <w:r w:rsidR="00F8116E">
        <w:rPr>
          <w:sz w:val="28"/>
          <w:szCs w:val="28"/>
        </w:rPr>
        <w:t>а</w:t>
      </w:r>
      <w:r w:rsidR="00F8116E">
        <w:rPr>
          <w:sz w:val="28"/>
          <w:szCs w:val="28"/>
        </w:rPr>
        <w:t>нием  композиции на тему «</w:t>
      </w:r>
      <w:r w:rsidR="00F8116E" w:rsidRPr="00300547">
        <w:rPr>
          <w:sz w:val="28"/>
          <w:szCs w:val="28"/>
        </w:rPr>
        <w:t>Белгородчина- мой край родной</w:t>
      </w:r>
      <w:r w:rsidR="00F8116E" w:rsidRPr="00FD6D74">
        <w:rPr>
          <w:sz w:val="28"/>
          <w:szCs w:val="28"/>
        </w:rPr>
        <w:t>» по стих</w:t>
      </w:r>
      <w:r w:rsidR="00F8116E" w:rsidRPr="00FD6D74">
        <w:rPr>
          <w:sz w:val="28"/>
          <w:szCs w:val="28"/>
        </w:rPr>
        <w:t>о</w:t>
      </w:r>
      <w:r w:rsidR="00F8116E" w:rsidRPr="00FD6D74">
        <w:rPr>
          <w:sz w:val="28"/>
          <w:szCs w:val="28"/>
        </w:rPr>
        <w:t>творениям собственного сочин</w:t>
      </w:r>
      <w:r w:rsidR="00F8116E" w:rsidRPr="00FD6D74">
        <w:rPr>
          <w:sz w:val="28"/>
          <w:szCs w:val="28"/>
        </w:rPr>
        <w:t>е</w:t>
      </w:r>
      <w:r w:rsidR="00F8116E" w:rsidRPr="00FD6D74">
        <w:rPr>
          <w:sz w:val="28"/>
          <w:szCs w:val="28"/>
        </w:rPr>
        <w:t>ния или по стихам белгородских поэтов</w:t>
      </w:r>
      <w:r w:rsidR="00F8116E">
        <w:rPr>
          <w:sz w:val="28"/>
          <w:szCs w:val="28"/>
        </w:rPr>
        <w:t xml:space="preserve">. </w:t>
      </w:r>
    </w:p>
    <w:p w:rsidR="006145E3" w:rsidRDefault="00157367" w:rsidP="00C05C22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157367">
        <w:rPr>
          <w:sz w:val="28"/>
          <w:szCs w:val="28"/>
        </w:rPr>
        <w:tab/>
      </w:r>
      <w:r w:rsidR="004E5018" w:rsidRPr="008B2B58">
        <w:rPr>
          <w:sz w:val="28"/>
          <w:szCs w:val="28"/>
          <w:u w:val="single"/>
        </w:rPr>
        <w:t xml:space="preserve">На </w:t>
      </w:r>
      <w:r w:rsidR="00C05C22">
        <w:rPr>
          <w:sz w:val="28"/>
          <w:szCs w:val="28"/>
          <w:u w:val="single"/>
        </w:rPr>
        <w:t xml:space="preserve"> </w:t>
      </w:r>
      <w:r w:rsidR="004E5018" w:rsidRPr="008B2B58">
        <w:rPr>
          <w:sz w:val="28"/>
          <w:szCs w:val="28"/>
          <w:u w:val="single"/>
        </w:rPr>
        <w:t xml:space="preserve">продвинутом </w:t>
      </w:r>
      <w:r w:rsidR="00C05C22">
        <w:rPr>
          <w:sz w:val="28"/>
          <w:szCs w:val="28"/>
          <w:u w:val="single"/>
        </w:rPr>
        <w:t xml:space="preserve"> </w:t>
      </w:r>
      <w:r w:rsidR="004E5018" w:rsidRPr="008B2B58">
        <w:rPr>
          <w:sz w:val="28"/>
          <w:szCs w:val="28"/>
          <w:u w:val="single"/>
        </w:rPr>
        <w:t>уровне</w:t>
      </w:r>
      <w:r w:rsidR="004E5018">
        <w:rPr>
          <w:sz w:val="28"/>
          <w:szCs w:val="28"/>
        </w:rPr>
        <w:t xml:space="preserve"> реализуются</w:t>
      </w:r>
      <w:r w:rsidR="00C05C22">
        <w:rPr>
          <w:sz w:val="28"/>
          <w:szCs w:val="28"/>
        </w:rPr>
        <w:t xml:space="preserve"> такие</w:t>
      </w:r>
      <w:r w:rsidR="00DE572E">
        <w:rPr>
          <w:sz w:val="28"/>
          <w:szCs w:val="28"/>
        </w:rPr>
        <w:t xml:space="preserve"> проекты</w:t>
      </w:r>
      <w:r w:rsidR="00C05C22">
        <w:rPr>
          <w:sz w:val="28"/>
          <w:szCs w:val="28"/>
        </w:rPr>
        <w:t>, как</w:t>
      </w:r>
      <w:r w:rsidR="008B2B58">
        <w:rPr>
          <w:sz w:val="28"/>
          <w:szCs w:val="28"/>
        </w:rPr>
        <w:t xml:space="preserve">: </w:t>
      </w:r>
      <w:r w:rsidR="004E5018">
        <w:rPr>
          <w:sz w:val="28"/>
          <w:szCs w:val="28"/>
        </w:rPr>
        <w:t xml:space="preserve"> </w:t>
      </w:r>
      <w:r w:rsidR="008B2B58" w:rsidRPr="008B2B58">
        <w:rPr>
          <w:sz w:val="28"/>
          <w:szCs w:val="28"/>
        </w:rPr>
        <w:t>д</w:t>
      </w:r>
      <w:r w:rsidR="004E5018" w:rsidRPr="008B2B58">
        <w:rPr>
          <w:sz w:val="28"/>
          <w:szCs w:val="28"/>
        </w:rPr>
        <w:t>и</w:t>
      </w:r>
      <w:r w:rsidR="004E5018" w:rsidRPr="008B2B58">
        <w:rPr>
          <w:sz w:val="28"/>
          <w:szCs w:val="28"/>
        </w:rPr>
        <w:t>зайн – проект «Дом, в котором я живу»</w:t>
      </w:r>
      <w:r w:rsidR="00DE572E">
        <w:rPr>
          <w:sz w:val="28"/>
          <w:szCs w:val="28"/>
        </w:rPr>
        <w:t xml:space="preserve"> </w:t>
      </w:r>
      <w:r w:rsidR="008B2B58">
        <w:rPr>
          <w:sz w:val="28"/>
          <w:szCs w:val="28"/>
        </w:rPr>
        <w:t xml:space="preserve">-  исследование </w:t>
      </w:r>
      <w:r w:rsidR="006145E3">
        <w:rPr>
          <w:sz w:val="28"/>
          <w:szCs w:val="28"/>
        </w:rPr>
        <w:t>разнообразия д</w:t>
      </w:r>
      <w:r w:rsidR="006145E3">
        <w:rPr>
          <w:sz w:val="28"/>
          <w:szCs w:val="28"/>
        </w:rPr>
        <w:t>и</w:t>
      </w:r>
      <w:r w:rsidR="006145E3">
        <w:rPr>
          <w:sz w:val="28"/>
          <w:szCs w:val="28"/>
        </w:rPr>
        <w:t>зайнерского оформления многоэтажного дома, подъезда, лифта. Испол</w:t>
      </w:r>
      <w:r w:rsidR="006145E3">
        <w:rPr>
          <w:sz w:val="28"/>
          <w:szCs w:val="28"/>
        </w:rPr>
        <w:t>ь</w:t>
      </w:r>
      <w:r w:rsidR="006145E3">
        <w:rPr>
          <w:sz w:val="28"/>
          <w:szCs w:val="28"/>
        </w:rPr>
        <w:t>зование различных техник для оформления дома: граффити, роспись, а</w:t>
      </w:r>
      <w:r w:rsidR="006145E3">
        <w:rPr>
          <w:sz w:val="28"/>
          <w:szCs w:val="28"/>
        </w:rPr>
        <w:t>п</w:t>
      </w:r>
      <w:r w:rsidR="006145E3">
        <w:rPr>
          <w:sz w:val="28"/>
          <w:szCs w:val="28"/>
        </w:rPr>
        <w:t>пликация, вторичное с</w:t>
      </w:r>
      <w:r w:rsidR="006145E3">
        <w:rPr>
          <w:sz w:val="28"/>
          <w:szCs w:val="28"/>
        </w:rPr>
        <w:t>ы</w:t>
      </w:r>
      <w:r w:rsidR="006145E3">
        <w:rPr>
          <w:sz w:val="28"/>
          <w:szCs w:val="28"/>
        </w:rPr>
        <w:t>рьё…</w:t>
      </w:r>
    </w:p>
    <w:p w:rsidR="00C05C22" w:rsidRDefault="00C05C22" w:rsidP="00C05C22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05C22">
        <w:rPr>
          <w:sz w:val="28"/>
          <w:szCs w:val="28"/>
        </w:rPr>
        <w:t>оллективный творческий проект «Борозда памяти»</w:t>
      </w:r>
      <w:r>
        <w:rPr>
          <w:sz w:val="28"/>
          <w:szCs w:val="28"/>
        </w:rPr>
        <w:t xml:space="preserve"> - Великая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ственная война в судьбах людей. Отображение военной тематики худо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никами и скульпторами Белгородчины.  Посещение </w:t>
      </w:r>
      <w:r w:rsidR="007F36A0">
        <w:rPr>
          <w:sz w:val="28"/>
          <w:szCs w:val="28"/>
        </w:rPr>
        <w:t xml:space="preserve"> </w:t>
      </w:r>
      <w:r>
        <w:rPr>
          <w:sz w:val="28"/>
          <w:szCs w:val="28"/>
        </w:rPr>
        <w:t>Музея</w:t>
      </w:r>
      <w:r w:rsidR="00DE572E">
        <w:rPr>
          <w:sz w:val="28"/>
          <w:szCs w:val="28"/>
        </w:rPr>
        <w:t xml:space="preserve"> </w:t>
      </w:r>
      <w:r>
        <w:rPr>
          <w:sz w:val="28"/>
          <w:szCs w:val="28"/>
        </w:rPr>
        <w:t>– мастерской  С. С. Косе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кова, создание жанровых и бытовых композиций на военную 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тику и др.</w:t>
      </w:r>
    </w:p>
    <w:p w:rsidR="00C05C22" w:rsidRDefault="00C05C22" w:rsidP="00C05C22">
      <w:pPr>
        <w:tabs>
          <w:tab w:val="left" w:pos="1080"/>
        </w:tabs>
        <w:jc w:val="both"/>
        <w:rPr>
          <w:sz w:val="28"/>
          <w:szCs w:val="28"/>
        </w:rPr>
      </w:pPr>
    </w:p>
    <w:p w:rsidR="003A272F" w:rsidRDefault="003A272F" w:rsidP="007F36A0">
      <w:pPr>
        <w:tabs>
          <w:tab w:val="left" w:pos="1080"/>
        </w:tabs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EC186A" w:rsidRDefault="003A272F" w:rsidP="00F231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5AB0">
        <w:rPr>
          <w:sz w:val="28"/>
          <w:szCs w:val="28"/>
        </w:rPr>
        <w:t xml:space="preserve">рограмма </w:t>
      </w:r>
      <w:r w:rsidR="00F231E2">
        <w:rPr>
          <w:sz w:val="28"/>
          <w:szCs w:val="28"/>
        </w:rPr>
        <w:t xml:space="preserve"> </w:t>
      </w:r>
      <w:r w:rsidRPr="00915AB0">
        <w:rPr>
          <w:sz w:val="28"/>
          <w:szCs w:val="28"/>
        </w:rPr>
        <w:t>«Дорогами</w:t>
      </w:r>
      <w:r w:rsidR="00F231E2">
        <w:rPr>
          <w:sz w:val="28"/>
          <w:szCs w:val="28"/>
        </w:rPr>
        <w:t xml:space="preserve"> </w:t>
      </w:r>
      <w:r w:rsidRPr="00915AB0">
        <w:rPr>
          <w:sz w:val="28"/>
          <w:szCs w:val="28"/>
        </w:rPr>
        <w:t xml:space="preserve"> прекрасного»</w:t>
      </w:r>
      <w:r>
        <w:rPr>
          <w:sz w:val="28"/>
          <w:szCs w:val="28"/>
        </w:rPr>
        <w:t xml:space="preserve"> предназначена для обучения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="00F231E2">
        <w:rPr>
          <w:sz w:val="28"/>
          <w:szCs w:val="28"/>
        </w:rPr>
        <w:t xml:space="preserve"> 7 -11 лет</w:t>
      </w:r>
      <w:r>
        <w:rPr>
          <w:sz w:val="28"/>
          <w:szCs w:val="28"/>
        </w:rPr>
        <w:t xml:space="preserve"> </w:t>
      </w:r>
      <w:r w:rsidR="00F231E2">
        <w:rPr>
          <w:sz w:val="28"/>
          <w:szCs w:val="28"/>
        </w:rPr>
        <w:t>основам изобразительного  искусства</w:t>
      </w:r>
      <w:r>
        <w:rPr>
          <w:sz w:val="28"/>
          <w:szCs w:val="28"/>
        </w:rPr>
        <w:t xml:space="preserve">. </w:t>
      </w:r>
      <w:r w:rsidR="00F231E2">
        <w:rPr>
          <w:sz w:val="28"/>
          <w:szCs w:val="28"/>
        </w:rPr>
        <w:t xml:space="preserve"> </w:t>
      </w:r>
    </w:p>
    <w:p w:rsidR="003A272F" w:rsidRDefault="00F231E2" w:rsidP="00800638">
      <w:pPr>
        <w:numPr>
          <w:ilvl w:val="0"/>
          <w:numId w:val="84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A502A4">
        <w:rPr>
          <w:i/>
          <w:sz w:val="28"/>
          <w:szCs w:val="28"/>
        </w:rPr>
        <w:t xml:space="preserve">процессе обучения </w:t>
      </w:r>
      <w:r>
        <w:rPr>
          <w:i/>
          <w:sz w:val="28"/>
          <w:szCs w:val="28"/>
        </w:rPr>
        <w:t>д</w:t>
      </w:r>
      <w:r w:rsidR="003A272F" w:rsidRPr="00A502A4">
        <w:rPr>
          <w:i/>
          <w:sz w:val="28"/>
          <w:szCs w:val="28"/>
        </w:rPr>
        <w:t>опускается возможность перевода учащихся из одной группы в другую  по мере усвоения пр</w:t>
      </w:r>
      <w:r w:rsidR="003A272F" w:rsidRPr="00A502A4">
        <w:rPr>
          <w:i/>
          <w:sz w:val="28"/>
          <w:szCs w:val="28"/>
        </w:rPr>
        <w:t>о</w:t>
      </w:r>
      <w:r w:rsidR="003A272F" w:rsidRPr="00A502A4">
        <w:rPr>
          <w:i/>
          <w:sz w:val="28"/>
          <w:szCs w:val="28"/>
        </w:rPr>
        <w:t xml:space="preserve">граммного материала, </w:t>
      </w:r>
      <w:r>
        <w:rPr>
          <w:i/>
          <w:sz w:val="28"/>
          <w:szCs w:val="28"/>
        </w:rPr>
        <w:t xml:space="preserve">а </w:t>
      </w:r>
      <w:r w:rsidR="003A272F" w:rsidRPr="00A502A4">
        <w:rPr>
          <w:i/>
          <w:sz w:val="28"/>
          <w:szCs w:val="28"/>
        </w:rPr>
        <w:t xml:space="preserve">также усложнение или упрощение </w:t>
      </w:r>
      <w:r>
        <w:rPr>
          <w:i/>
          <w:sz w:val="28"/>
          <w:szCs w:val="28"/>
        </w:rPr>
        <w:t xml:space="preserve">учебного </w:t>
      </w:r>
      <w:r w:rsidR="003A272F" w:rsidRPr="00A502A4">
        <w:rPr>
          <w:i/>
          <w:sz w:val="28"/>
          <w:szCs w:val="28"/>
        </w:rPr>
        <w:t>материала</w:t>
      </w:r>
      <w:r>
        <w:rPr>
          <w:i/>
          <w:sz w:val="28"/>
          <w:szCs w:val="28"/>
        </w:rPr>
        <w:t xml:space="preserve">, </w:t>
      </w:r>
      <w:r w:rsidR="003A272F" w:rsidRPr="00A502A4">
        <w:rPr>
          <w:i/>
          <w:sz w:val="28"/>
          <w:szCs w:val="28"/>
        </w:rPr>
        <w:t xml:space="preserve"> с</w:t>
      </w:r>
      <w:r>
        <w:rPr>
          <w:i/>
          <w:sz w:val="28"/>
          <w:szCs w:val="28"/>
        </w:rPr>
        <w:t xml:space="preserve"> учетом </w:t>
      </w:r>
      <w:r w:rsidR="003A272F" w:rsidRPr="00A502A4">
        <w:rPr>
          <w:i/>
          <w:sz w:val="28"/>
          <w:szCs w:val="28"/>
        </w:rPr>
        <w:t xml:space="preserve"> ин</w:t>
      </w:r>
      <w:r>
        <w:rPr>
          <w:i/>
          <w:sz w:val="28"/>
          <w:szCs w:val="28"/>
        </w:rPr>
        <w:t>дивидуального подхода</w:t>
      </w:r>
      <w:r w:rsidR="003A272F" w:rsidRPr="00A502A4">
        <w:rPr>
          <w:i/>
          <w:sz w:val="28"/>
          <w:szCs w:val="28"/>
        </w:rPr>
        <w:t xml:space="preserve"> к каждому обучающем</w:t>
      </w:r>
      <w:r w:rsidR="003A272F" w:rsidRPr="00A502A4">
        <w:rPr>
          <w:i/>
          <w:sz w:val="28"/>
          <w:szCs w:val="28"/>
        </w:rPr>
        <w:t>у</w:t>
      </w:r>
      <w:r w:rsidR="003A272F" w:rsidRPr="00A502A4">
        <w:rPr>
          <w:i/>
          <w:sz w:val="28"/>
          <w:szCs w:val="28"/>
        </w:rPr>
        <w:t>ся</w:t>
      </w:r>
      <w:r w:rsidR="003A272F" w:rsidRPr="00F513F0">
        <w:rPr>
          <w:sz w:val="28"/>
          <w:szCs w:val="28"/>
        </w:rPr>
        <w:t xml:space="preserve">. </w:t>
      </w:r>
    </w:p>
    <w:p w:rsidR="008C56C4" w:rsidRPr="008C56C4" w:rsidRDefault="009F701E" w:rsidP="007F36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Младший школьный возраст</w:t>
      </w:r>
      <w:r w:rsidRPr="008F77B8">
        <w:rPr>
          <w:color w:val="000000"/>
          <w:sz w:val="28"/>
          <w:szCs w:val="28"/>
        </w:rPr>
        <w:t xml:space="preserve"> принято считать </w:t>
      </w:r>
      <w:r>
        <w:rPr>
          <w:color w:val="000000"/>
          <w:sz w:val="28"/>
          <w:szCs w:val="28"/>
        </w:rPr>
        <w:t>относительно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койным, </w:t>
      </w:r>
      <w:r w:rsidRPr="008F7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равномерным по  физическому  развитию.</w:t>
      </w:r>
      <w:r w:rsidRPr="008F77B8">
        <w:rPr>
          <w:color w:val="000000"/>
          <w:sz w:val="28"/>
          <w:szCs w:val="28"/>
        </w:rPr>
        <w:t xml:space="preserve"> Учебная деятел</w:t>
      </w:r>
      <w:r w:rsidRPr="008F77B8">
        <w:rPr>
          <w:color w:val="000000"/>
          <w:sz w:val="28"/>
          <w:szCs w:val="28"/>
        </w:rPr>
        <w:t>ь</w:t>
      </w:r>
      <w:r w:rsidRPr="008F77B8">
        <w:rPr>
          <w:color w:val="000000"/>
          <w:sz w:val="28"/>
          <w:szCs w:val="28"/>
        </w:rPr>
        <w:lastRenderedPageBreak/>
        <w:t>ность в этом возрасте стимулирует, прежде всего, развитие психических процессов</w:t>
      </w:r>
      <w:r>
        <w:rPr>
          <w:color w:val="000000"/>
          <w:sz w:val="28"/>
          <w:szCs w:val="28"/>
        </w:rPr>
        <w:t>,</w:t>
      </w:r>
      <w:r w:rsidRPr="008F77B8">
        <w:rPr>
          <w:color w:val="000000"/>
          <w:sz w:val="28"/>
          <w:szCs w:val="28"/>
        </w:rPr>
        <w:t xml:space="preserve"> неп</w:t>
      </w:r>
      <w:r w:rsidRPr="008F77B8">
        <w:rPr>
          <w:color w:val="000000"/>
          <w:sz w:val="28"/>
          <w:szCs w:val="28"/>
        </w:rPr>
        <w:t>о</w:t>
      </w:r>
      <w:r w:rsidRPr="008F77B8">
        <w:rPr>
          <w:color w:val="000000"/>
          <w:sz w:val="28"/>
          <w:szCs w:val="28"/>
        </w:rPr>
        <w:t xml:space="preserve">средственного познания окружающего мира – ощущений и восприятий. </w:t>
      </w:r>
      <w:r w:rsidR="00DB79CD" w:rsidRPr="000868E2">
        <w:rPr>
          <w:sz w:val="28"/>
          <w:szCs w:val="28"/>
        </w:rPr>
        <w:t>Данный период является хорошим фундаме</w:t>
      </w:r>
      <w:r w:rsidR="00DB79CD" w:rsidRPr="000868E2">
        <w:rPr>
          <w:sz w:val="28"/>
          <w:szCs w:val="28"/>
        </w:rPr>
        <w:t>н</w:t>
      </w:r>
      <w:r w:rsidR="00DB79CD" w:rsidRPr="000868E2">
        <w:rPr>
          <w:sz w:val="28"/>
          <w:szCs w:val="28"/>
        </w:rPr>
        <w:t>том для формирования учебных знаний, учебных действий, уровня разв</w:t>
      </w:r>
      <w:r w:rsidR="00DB79CD" w:rsidRPr="000868E2">
        <w:rPr>
          <w:sz w:val="28"/>
          <w:szCs w:val="28"/>
        </w:rPr>
        <w:t>и</w:t>
      </w:r>
      <w:r w:rsidR="00DB79CD" w:rsidRPr="000868E2">
        <w:rPr>
          <w:sz w:val="28"/>
          <w:szCs w:val="28"/>
        </w:rPr>
        <w:t>тия произвольности, сенситивным для развития творческих и интелле</w:t>
      </w:r>
      <w:r w:rsidR="00DB79CD" w:rsidRPr="000868E2">
        <w:rPr>
          <w:sz w:val="28"/>
          <w:szCs w:val="28"/>
        </w:rPr>
        <w:t>к</w:t>
      </w:r>
      <w:r w:rsidR="00DB79CD" w:rsidRPr="000868E2">
        <w:rPr>
          <w:sz w:val="28"/>
          <w:szCs w:val="28"/>
        </w:rPr>
        <w:t xml:space="preserve">туальных способностей. </w:t>
      </w:r>
      <w:r w:rsidRPr="008F77B8">
        <w:rPr>
          <w:color w:val="000000"/>
          <w:sz w:val="28"/>
          <w:szCs w:val="28"/>
        </w:rPr>
        <w:t>Младшие школьники отличаются остротой и свежестью восприятия, своего рода с</w:t>
      </w:r>
      <w:r w:rsidRPr="008F77B8">
        <w:rPr>
          <w:color w:val="000000"/>
          <w:sz w:val="28"/>
          <w:szCs w:val="28"/>
        </w:rPr>
        <w:t>о</w:t>
      </w:r>
      <w:r w:rsidRPr="008F77B8">
        <w:rPr>
          <w:color w:val="000000"/>
          <w:sz w:val="28"/>
          <w:szCs w:val="28"/>
        </w:rPr>
        <w:t>зерцательной любознательностью</w:t>
      </w:r>
      <w:r w:rsidR="00DE572E">
        <w:rPr>
          <w:color w:val="000000"/>
          <w:sz w:val="28"/>
          <w:szCs w:val="28"/>
        </w:rPr>
        <w:t xml:space="preserve">, они </w:t>
      </w:r>
      <w:r w:rsidRPr="008F77B8">
        <w:rPr>
          <w:color w:val="000000"/>
          <w:sz w:val="28"/>
          <w:szCs w:val="28"/>
        </w:rPr>
        <w:t xml:space="preserve"> с живым любопытством восприн</w:t>
      </w:r>
      <w:r w:rsidRPr="008F77B8">
        <w:rPr>
          <w:color w:val="000000"/>
          <w:sz w:val="28"/>
          <w:szCs w:val="28"/>
        </w:rPr>
        <w:t>и</w:t>
      </w:r>
      <w:r w:rsidRPr="008F77B8">
        <w:rPr>
          <w:color w:val="000000"/>
          <w:sz w:val="28"/>
          <w:szCs w:val="28"/>
        </w:rPr>
        <w:t>ма</w:t>
      </w:r>
      <w:r w:rsidR="00DE572E">
        <w:rPr>
          <w:color w:val="000000"/>
          <w:sz w:val="28"/>
          <w:szCs w:val="28"/>
        </w:rPr>
        <w:t>ю</w:t>
      </w:r>
      <w:r w:rsidRPr="008F77B8">
        <w:rPr>
          <w:color w:val="000000"/>
          <w:sz w:val="28"/>
          <w:szCs w:val="28"/>
        </w:rPr>
        <w:t>т окружающую среду, которая с каждым днём раскрывает пере</w:t>
      </w:r>
      <w:r>
        <w:rPr>
          <w:color w:val="000000"/>
          <w:sz w:val="28"/>
          <w:szCs w:val="28"/>
        </w:rPr>
        <w:t>д ним</w:t>
      </w:r>
      <w:r w:rsidR="00DE572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всё новые и новые стороны. </w:t>
      </w:r>
      <w:r w:rsidR="00035568" w:rsidRPr="008C56C4">
        <w:rPr>
          <w:sz w:val="28"/>
          <w:szCs w:val="28"/>
        </w:rPr>
        <w:t>Изобразительная деятельность, являющаяся худож</w:t>
      </w:r>
      <w:r w:rsidR="00035568" w:rsidRPr="008C56C4">
        <w:rPr>
          <w:sz w:val="28"/>
          <w:szCs w:val="28"/>
        </w:rPr>
        <w:t>е</w:t>
      </w:r>
      <w:r w:rsidR="00035568" w:rsidRPr="008C56C4">
        <w:rPr>
          <w:sz w:val="28"/>
          <w:szCs w:val="28"/>
        </w:rPr>
        <w:t>ственно-творческой</w:t>
      </w:r>
      <w:r w:rsidR="00035568">
        <w:rPr>
          <w:sz w:val="28"/>
          <w:szCs w:val="28"/>
        </w:rPr>
        <w:t xml:space="preserve">, </w:t>
      </w:r>
      <w:r w:rsidR="00035568" w:rsidRPr="008C56C4">
        <w:rPr>
          <w:sz w:val="28"/>
          <w:szCs w:val="28"/>
        </w:rPr>
        <w:t xml:space="preserve"> позволяет ребёнку передавать свои впечатления от окружающего мира и выражать чувства, возникшие к изображаемому объе</w:t>
      </w:r>
      <w:r w:rsidR="00035568" w:rsidRPr="008C56C4">
        <w:rPr>
          <w:sz w:val="28"/>
          <w:szCs w:val="28"/>
        </w:rPr>
        <w:t>к</w:t>
      </w:r>
      <w:r w:rsidR="00035568" w:rsidRPr="008C56C4">
        <w:rPr>
          <w:sz w:val="28"/>
          <w:szCs w:val="28"/>
        </w:rPr>
        <w:t>ту не только через оттенки цветовой гаммы, ритмичность мазков, но и через другие приемы и изобразительные средства.</w:t>
      </w:r>
      <w:r w:rsidR="000355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этом произвольное внимание </w:t>
      </w:r>
      <w:r w:rsidRPr="008F7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этой возрастной категории </w:t>
      </w:r>
      <w:r w:rsidRPr="008F77B8">
        <w:rPr>
          <w:color w:val="000000"/>
          <w:sz w:val="28"/>
          <w:szCs w:val="28"/>
        </w:rPr>
        <w:t>требует</w:t>
      </w:r>
      <w:r>
        <w:rPr>
          <w:color w:val="000000"/>
          <w:sz w:val="28"/>
          <w:szCs w:val="28"/>
        </w:rPr>
        <w:t>,</w:t>
      </w:r>
      <w:r w:rsidRPr="008F77B8">
        <w:rPr>
          <w:color w:val="000000"/>
          <w:sz w:val="28"/>
          <w:szCs w:val="28"/>
        </w:rPr>
        <w:t xml:space="preserve"> так называемой</w:t>
      </w:r>
      <w:r>
        <w:rPr>
          <w:color w:val="000000"/>
          <w:sz w:val="28"/>
          <w:szCs w:val="28"/>
        </w:rPr>
        <w:t>,</w:t>
      </w:r>
      <w:r w:rsidRPr="008F77B8">
        <w:rPr>
          <w:color w:val="000000"/>
          <w:sz w:val="28"/>
          <w:szCs w:val="28"/>
        </w:rPr>
        <w:t xml:space="preserve"> близкой м</w:t>
      </w:r>
      <w:r w:rsidRPr="008F77B8">
        <w:rPr>
          <w:color w:val="000000"/>
          <w:sz w:val="28"/>
          <w:szCs w:val="28"/>
        </w:rPr>
        <w:t>о</w:t>
      </w:r>
      <w:r w:rsidRPr="008F77B8">
        <w:rPr>
          <w:color w:val="000000"/>
          <w:sz w:val="28"/>
          <w:szCs w:val="28"/>
        </w:rPr>
        <w:t xml:space="preserve">тивации, то есть </w:t>
      </w:r>
      <w:r>
        <w:rPr>
          <w:color w:val="000000"/>
          <w:sz w:val="28"/>
          <w:szCs w:val="28"/>
        </w:rPr>
        <w:t xml:space="preserve">обучающийся </w:t>
      </w:r>
      <w:r w:rsidRPr="008F77B8">
        <w:rPr>
          <w:color w:val="000000"/>
          <w:sz w:val="28"/>
          <w:szCs w:val="28"/>
        </w:rPr>
        <w:t>может заставить себя сосредоточенно работать лишь при наличии близкой мотивации (перспективы получить отличную о</w:t>
      </w:r>
      <w:r w:rsidRPr="008F77B8">
        <w:rPr>
          <w:color w:val="000000"/>
          <w:sz w:val="28"/>
          <w:szCs w:val="28"/>
        </w:rPr>
        <w:t>т</w:t>
      </w:r>
      <w:r w:rsidRPr="008F77B8">
        <w:rPr>
          <w:color w:val="000000"/>
          <w:sz w:val="28"/>
          <w:szCs w:val="28"/>
        </w:rPr>
        <w:t xml:space="preserve">метку, заслужить похвалу педагога, лучше всех справиться с заданием и т. д.). </w:t>
      </w:r>
      <w:r w:rsidR="008C56C4" w:rsidRPr="008C56C4">
        <w:rPr>
          <w:sz w:val="28"/>
          <w:szCs w:val="28"/>
        </w:rPr>
        <w:t>В период</w:t>
      </w:r>
      <w:r w:rsidR="008C56C4">
        <w:rPr>
          <w:sz w:val="28"/>
          <w:szCs w:val="28"/>
        </w:rPr>
        <w:t xml:space="preserve"> младшего</w:t>
      </w:r>
      <w:r w:rsidR="008C56C4" w:rsidRPr="008C56C4">
        <w:rPr>
          <w:sz w:val="28"/>
          <w:szCs w:val="28"/>
        </w:rPr>
        <w:t xml:space="preserve"> школьного возраста изобразительная де</w:t>
      </w:r>
      <w:r w:rsidR="008C56C4" w:rsidRPr="008C56C4">
        <w:rPr>
          <w:sz w:val="28"/>
          <w:szCs w:val="28"/>
        </w:rPr>
        <w:t>я</w:t>
      </w:r>
      <w:r w:rsidR="008C56C4" w:rsidRPr="008C56C4">
        <w:rPr>
          <w:sz w:val="28"/>
          <w:szCs w:val="28"/>
        </w:rPr>
        <w:t>тельность способствует развитию у ребенка творческой фантазии, инд</w:t>
      </w:r>
      <w:r w:rsidR="008C56C4" w:rsidRPr="008C56C4">
        <w:rPr>
          <w:sz w:val="28"/>
          <w:szCs w:val="28"/>
        </w:rPr>
        <w:t>и</w:t>
      </w:r>
      <w:r w:rsidR="008C56C4" w:rsidRPr="008C56C4">
        <w:rPr>
          <w:sz w:val="28"/>
          <w:szCs w:val="28"/>
        </w:rPr>
        <w:t>видуальности и в</w:t>
      </w:r>
      <w:r w:rsidR="008C56C4" w:rsidRPr="008C56C4">
        <w:rPr>
          <w:sz w:val="28"/>
          <w:szCs w:val="28"/>
        </w:rPr>
        <w:t>о</w:t>
      </w:r>
      <w:r w:rsidR="008C56C4" w:rsidRPr="008C56C4">
        <w:rPr>
          <w:sz w:val="28"/>
          <w:szCs w:val="28"/>
        </w:rPr>
        <w:t>ображения, активному познанию окру</w:t>
      </w:r>
      <w:r w:rsidR="007F36A0">
        <w:rPr>
          <w:sz w:val="28"/>
          <w:szCs w:val="28"/>
        </w:rPr>
        <w:t>жающего мира.</w:t>
      </w:r>
      <w:r w:rsidR="008C56C4" w:rsidRPr="008C56C4">
        <w:rPr>
          <w:sz w:val="28"/>
          <w:szCs w:val="28"/>
        </w:rPr>
        <w:t xml:space="preserve"> </w:t>
      </w:r>
    </w:p>
    <w:p w:rsidR="0019526E" w:rsidRDefault="0019526E" w:rsidP="007F36A0">
      <w:pPr>
        <w:jc w:val="center"/>
        <w:rPr>
          <w:b/>
          <w:sz w:val="28"/>
          <w:szCs w:val="28"/>
        </w:rPr>
      </w:pPr>
    </w:p>
    <w:p w:rsidR="007F36A0" w:rsidRPr="00971F72" w:rsidRDefault="007F36A0" w:rsidP="007F36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программы и</w:t>
      </w:r>
      <w:r w:rsidRPr="009C16CE">
        <w:rPr>
          <w:b/>
          <w:sz w:val="28"/>
          <w:szCs w:val="28"/>
        </w:rPr>
        <w:t xml:space="preserve"> срок освоения</w:t>
      </w:r>
    </w:p>
    <w:p w:rsidR="007F36A0" w:rsidRDefault="007F36A0" w:rsidP="007F36A0">
      <w:pPr>
        <w:jc w:val="both"/>
        <w:rPr>
          <w:sz w:val="28"/>
          <w:szCs w:val="28"/>
        </w:rPr>
      </w:pPr>
      <w:r w:rsidRPr="001A10D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Программа рассчитана на 4</w:t>
      </w:r>
      <w:r w:rsidRPr="001A10DC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.</w:t>
      </w:r>
      <w:r w:rsidRPr="001A10DC">
        <w:rPr>
          <w:sz w:val="28"/>
          <w:szCs w:val="28"/>
        </w:rPr>
        <w:t xml:space="preserve"> Объем часов в год с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ставл</w:t>
      </w:r>
      <w:r w:rsidRPr="001A10DC">
        <w:rPr>
          <w:sz w:val="28"/>
          <w:szCs w:val="28"/>
        </w:rPr>
        <w:t>я</w:t>
      </w:r>
      <w:r w:rsidRPr="001A10DC">
        <w:rPr>
          <w:sz w:val="28"/>
          <w:szCs w:val="28"/>
        </w:rPr>
        <w:t xml:space="preserve">ет: </w:t>
      </w:r>
    </w:p>
    <w:p w:rsidR="007F36A0" w:rsidRDefault="007F36A0" w:rsidP="007F36A0">
      <w:pPr>
        <w:jc w:val="both"/>
        <w:rPr>
          <w:sz w:val="28"/>
          <w:szCs w:val="28"/>
        </w:rPr>
      </w:pPr>
      <w:r w:rsidRPr="0094338C">
        <w:rPr>
          <w:b/>
          <w:sz w:val="28"/>
          <w:szCs w:val="28"/>
        </w:rPr>
        <w:t>Модуль 1. Стартовый уровень</w:t>
      </w:r>
      <w:r>
        <w:rPr>
          <w:sz w:val="28"/>
          <w:szCs w:val="28"/>
        </w:rPr>
        <w:t>. (</w:t>
      </w:r>
      <w:r w:rsidRPr="00D7411D">
        <w:rPr>
          <w:sz w:val="28"/>
          <w:szCs w:val="28"/>
        </w:rPr>
        <w:t>1 год обучения</w:t>
      </w:r>
      <w:r>
        <w:rPr>
          <w:sz w:val="28"/>
          <w:szCs w:val="28"/>
        </w:rPr>
        <w:t>)</w:t>
      </w:r>
      <w:r w:rsidRPr="001A10DC">
        <w:rPr>
          <w:sz w:val="28"/>
          <w:szCs w:val="28"/>
        </w:rPr>
        <w:t xml:space="preserve"> -  144 часа</w:t>
      </w:r>
      <w:r>
        <w:rPr>
          <w:sz w:val="28"/>
          <w:szCs w:val="28"/>
        </w:rPr>
        <w:t xml:space="preserve"> в год;</w:t>
      </w:r>
    </w:p>
    <w:p w:rsidR="007F36A0" w:rsidRDefault="007F36A0" w:rsidP="007F3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9433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Базовый </w:t>
      </w:r>
      <w:r w:rsidRPr="0094338C">
        <w:rPr>
          <w:b/>
          <w:sz w:val="28"/>
          <w:szCs w:val="28"/>
        </w:rPr>
        <w:t>уровень</w:t>
      </w:r>
      <w:r w:rsidRPr="00D74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 и </w:t>
      </w:r>
      <w:r w:rsidRPr="00D741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годы обучения) – 216 часов в год;</w:t>
      </w:r>
    </w:p>
    <w:p w:rsidR="007F36A0" w:rsidRDefault="007F36A0" w:rsidP="007F3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3</w:t>
      </w:r>
      <w:r w:rsidRPr="009433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Продвинутый </w:t>
      </w:r>
      <w:r w:rsidRPr="0094338C">
        <w:rPr>
          <w:b/>
          <w:sz w:val="28"/>
          <w:szCs w:val="28"/>
        </w:rPr>
        <w:t>уровень</w:t>
      </w:r>
      <w:r>
        <w:rPr>
          <w:sz w:val="28"/>
          <w:szCs w:val="28"/>
        </w:rPr>
        <w:t xml:space="preserve"> (</w:t>
      </w:r>
      <w:r w:rsidRPr="00D7411D">
        <w:rPr>
          <w:sz w:val="28"/>
          <w:szCs w:val="28"/>
        </w:rPr>
        <w:t>4 го</w:t>
      </w:r>
      <w:r>
        <w:rPr>
          <w:sz w:val="28"/>
          <w:szCs w:val="28"/>
        </w:rPr>
        <w:t>д</w:t>
      </w:r>
      <w:r w:rsidRPr="00D7411D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) </w:t>
      </w:r>
      <w:r w:rsidRPr="00D7411D">
        <w:rPr>
          <w:sz w:val="28"/>
          <w:szCs w:val="28"/>
        </w:rPr>
        <w:t>– 216 часов</w:t>
      </w:r>
      <w:r>
        <w:rPr>
          <w:sz w:val="28"/>
          <w:szCs w:val="28"/>
        </w:rPr>
        <w:t xml:space="preserve"> в год</w:t>
      </w:r>
      <w:r w:rsidRPr="00D7411D">
        <w:rPr>
          <w:sz w:val="28"/>
          <w:szCs w:val="28"/>
        </w:rPr>
        <w:t xml:space="preserve">. </w:t>
      </w:r>
    </w:p>
    <w:p w:rsidR="007F36A0" w:rsidRDefault="007F36A0" w:rsidP="007F36A0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Форма</w:t>
      </w:r>
      <w:r w:rsidRPr="002C54DC">
        <w:rPr>
          <w:bCs/>
          <w:i/>
          <w:sz w:val="28"/>
          <w:szCs w:val="28"/>
        </w:rPr>
        <w:t xml:space="preserve"> организации учебного процесса</w:t>
      </w:r>
      <w:r w:rsidRPr="006928BC">
        <w:rPr>
          <w:b/>
          <w:bCs/>
          <w:sz w:val="28"/>
          <w:szCs w:val="28"/>
        </w:rPr>
        <w:t>:</w:t>
      </w:r>
      <w:r w:rsidRPr="006928BC">
        <w:rPr>
          <w:sz w:val="28"/>
          <w:szCs w:val="28"/>
        </w:rPr>
        <w:t xml:space="preserve"> </w:t>
      </w:r>
      <w:r w:rsidR="00EC186A">
        <w:rPr>
          <w:sz w:val="28"/>
          <w:szCs w:val="28"/>
        </w:rPr>
        <w:t>р</w:t>
      </w:r>
      <w:r>
        <w:rPr>
          <w:sz w:val="28"/>
          <w:szCs w:val="28"/>
        </w:rPr>
        <w:t>еализация программы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очном формате обучения, но в случае необходимости может быть реализована в очно-заочном или дистанцио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формате.</w:t>
      </w:r>
    </w:p>
    <w:p w:rsidR="009F701E" w:rsidRPr="00DF08D9" w:rsidRDefault="009F701E" w:rsidP="009F701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8D9">
        <w:rPr>
          <w:i/>
          <w:sz w:val="28"/>
          <w:szCs w:val="28"/>
        </w:rPr>
        <w:t>Формы организации учебной деятельности</w:t>
      </w:r>
      <w:r w:rsidRPr="00DF08D9">
        <w:rPr>
          <w:sz w:val="28"/>
          <w:szCs w:val="28"/>
        </w:rPr>
        <w:t>: учебные занятия в группах.</w:t>
      </w:r>
    </w:p>
    <w:p w:rsidR="009F701E" w:rsidRPr="009F701E" w:rsidRDefault="009F701E" w:rsidP="009F701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Важен </w:t>
      </w:r>
      <w:r w:rsidRPr="00DF08D9">
        <w:rPr>
          <w:bCs/>
          <w:iCs/>
          <w:sz w:val="28"/>
          <w:szCs w:val="28"/>
        </w:rPr>
        <w:t>принцип обучения и воспитания  в коллективе,   предполагающий с</w:t>
      </w:r>
      <w:r w:rsidRPr="00DF08D9">
        <w:rPr>
          <w:bCs/>
          <w:iCs/>
          <w:sz w:val="28"/>
          <w:szCs w:val="28"/>
        </w:rPr>
        <w:t>о</w:t>
      </w:r>
      <w:r w:rsidRPr="00DF08D9">
        <w:rPr>
          <w:bCs/>
          <w:iCs/>
          <w:sz w:val="28"/>
          <w:szCs w:val="28"/>
        </w:rPr>
        <w:t xml:space="preserve">четание </w:t>
      </w:r>
      <w:r w:rsidRPr="00DF08D9">
        <w:rPr>
          <w:bCs/>
          <w:i/>
          <w:iCs/>
          <w:sz w:val="28"/>
          <w:szCs w:val="28"/>
        </w:rPr>
        <w:t>коллективных, групповых, индивидуальных</w:t>
      </w:r>
      <w:r w:rsidRPr="00DF08D9">
        <w:rPr>
          <w:bCs/>
          <w:iCs/>
          <w:sz w:val="28"/>
          <w:szCs w:val="28"/>
        </w:rPr>
        <w:t xml:space="preserve"> форм организации работы на занятиях. Коллективные задания вводятся в программу с ц</w:t>
      </w:r>
      <w:r w:rsidRPr="00DF08D9">
        <w:rPr>
          <w:bCs/>
          <w:iCs/>
          <w:sz w:val="28"/>
          <w:szCs w:val="28"/>
        </w:rPr>
        <w:t>е</w:t>
      </w:r>
      <w:r w:rsidRPr="00DF08D9">
        <w:rPr>
          <w:bCs/>
          <w:iCs/>
          <w:sz w:val="28"/>
          <w:szCs w:val="28"/>
        </w:rPr>
        <w:t>лью формир</w:t>
      </w:r>
      <w:r w:rsidRPr="00DF08D9">
        <w:rPr>
          <w:bCs/>
          <w:iCs/>
          <w:sz w:val="28"/>
          <w:szCs w:val="28"/>
        </w:rPr>
        <w:t>о</w:t>
      </w:r>
      <w:r w:rsidRPr="00DF08D9">
        <w:rPr>
          <w:bCs/>
          <w:iCs/>
          <w:sz w:val="28"/>
          <w:szCs w:val="28"/>
        </w:rPr>
        <w:t>вания опыта общения и чувства коллективизма. Результаты коллективного художественного труда обучающихся находят примен</w:t>
      </w:r>
      <w:r w:rsidRPr="00DF08D9">
        <w:rPr>
          <w:bCs/>
          <w:iCs/>
          <w:sz w:val="28"/>
          <w:szCs w:val="28"/>
        </w:rPr>
        <w:t>е</w:t>
      </w:r>
      <w:r w:rsidRPr="00DF08D9">
        <w:rPr>
          <w:bCs/>
          <w:iCs/>
          <w:sz w:val="28"/>
          <w:szCs w:val="28"/>
        </w:rPr>
        <w:t>ние в оформлении кабинета, мероприятий, коридоров. Кроме того, в</w:t>
      </w:r>
      <w:r w:rsidRPr="00DF08D9">
        <w:rPr>
          <w:bCs/>
          <w:iCs/>
          <w:sz w:val="28"/>
          <w:szCs w:val="28"/>
        </w:rPr>
        <w:t>ы</w:t>
      </w:r>
      <w:r w:rsidRPr="00DF08D9">
        <w:rPr>
          <w:bCs/>
          <w:iCs/>
          <w:sz w:val="28"/>
          <w:szCs w:val="28"/>
        </w:rPr>
        <w:t>полненные на занятиях художественные работы используются  как п</w:t>
      </w:r>
      <w:r w:rsidRPr="00DF08D9">
        <w:rPr>
          <w:bCs/>
          <w:iCs/>
          <w:sz w:val="28"/>
          <w:szCs w:val="28"/>
        </w:rPr>
        <w:t>о</w:t>
      </w:r>
      <w:r w:rsidRPr="00DF08D9">
        <w:rPr>
          <w:bCs/>
          <w:iCs/>
          <w:sz w:val="28"/>
          <w:szCs w:val="28"/>
        </w:rPr>
        <w:t>дарки для родных, друзей, ветер</w:t>
      </w:r>
      <w:r>
        <w:rPr>
          <w:bCs/>
          <w:iCs/>
          <w:sz w:val="28"/>
          <w:szCs w:val="28"/>
        </w:rPr>
        <w:t>анов войны и труда. Общественная</w:t>
      </w:r>
      <w:r w:rsidRPr="00DF08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зн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lastRenderedPageBreak/>
        <w:t xml:space="preserve">чимость </w:t>
      </w:r>
      <w:r w:rsidRPr="00DF08D9">
        <w:rPr>
          <w:bCs/>
          <w:iCs/>
          <w:sz w:val="28"/>
          <w:szCs w:val="28"/>
        </w:rPr>
        <w:t>результатов художественной деятельности обучающихся имеет большое значение в воспитательном пр</w:t>
      </w:r>
      <w:r w:rsidRPr="00DF08D9">
        <w:rPr>
          <w:bCs/>
          <w:iCs/>
          <w:sz w:val="28"/>
          <w:szCs w:val="28"/>
        </w:rPr>
        <w:t>о</w:t>
      </w:r>
      <w:r w:rsidRPr="00DF08D9">
        <w:rPr>
          <w:bCs/>
          <w:iCs/>
          <w:sz w:val="28"/>
          <w:szCs w:val="28"/>
        </w:rPr>
        <w:t xml:space="preserve">цессе. </w:t>
      </w:r>
    </w:p>
    <w:p w:rsidR="009F701E" w:rsidRPr="00DF08D9" w:rsidRDefault="009F701E" w:rsidP="009F701E">
      <w:pPr>
        <w:pStyle w:val="ac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b/>
          <w:bCs/>
          <w:color w:val="000000"/>
          <w:sz w:val="28"/>
          <w:szCs w:val="28"/>
        </w:rPr>
        <w:t>Типы занятий:</w:t>
      </w:r>
    </w:p>
    <w:p w:rsidR="009F701E" w:rsidRPr="00DF08D9" w:rsidRDefault="009F701E" w:rsidP="00800638">
      <w:pPr>
        <w:pStyle w:val="ac"/>
        <w:numPr>
          <w:ilvl w:val="0"/>
          <w:numId w:val="80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color w:val="000000"/>
          <w:sz w:val="28"/>
          <w:szCs w:val="28"/>
        </w:rPr>
        <w:t>теоретические занятия;</w:t>
      </w:r>
    </w:p>
    <w:p w:rsidR="009F701E" w:rsidRPr="00DF08D9" w:rsidRDefault="009F701E" w:rsidP="00800638">
      <w:pPr>
        <w:pStyle w:val="ac"/>
        <w:numPr>
          <w:ilvl w:val="0"/>
          <w:numId w:val="80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color w:val="000000"/>
          <w:sz w:val="28"/>
          <w:szCs w:val="28"/>
        </w:rPr>
        <w:t>практические занятия;</w:t>
      </w:r>
    </w:p>
    <w:p w:rsidR="009F701E" w:rsidRPr="00DF08D9" w:rsidRDefault="009F701E" w:rsidP="00800638">
      <w:pPr>
        <w:pStyle w:val="ac"/>
        <w:numPr>
          <w:ilvl w:val="0"/>
          <w:numId w:val="80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color w:val="000000"/>
          <w:sz w:val="28"/>
          <w:szCs w:val="28"/>
        </w:rPr>
        <w:t>рефлексия (повторения, закрепления знаний и выработки умений)</w:t>
      </w:r>
    </w:p>
    <w:p w:rsidR="009F701E" w:rsidRPr="00DF08D9" w:rsidRDefault="009F701E" w:rsidP="00800638">
      <w:pPr>
        <w:pStyle w:val="ac"/>
        <w:numPr>
          <w:ilvl w:val="0"/>
          <w:numId w:val="80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color w:val="000000"/>
          <w:sz w:val="28"/>
          <w:szCs w:val="28"/>
        </w:rPr>
        <w:t>комбинированное занятие;</w:t>
      </w:r>
    </w:p>
    <w:p w:rsidR="009F701E" w:rsidRPr="00DF08D9" w:rsidRDefault="009F701E" w:rsidP="00800638">
      <w:pPr>
        <w:pStyle w:val="ac"/>
        <w:numPr>
          <w:ilvl w:val="0"/>
          <w:numId w:val="80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color w:val="000000"/>
          <w:sz w:val="28"/>
          <w:szCs w:val="28"/>
        </w:rPr>
        <w:t>мастер-классы для детей;</w:t>
      </w:r>
    </w:p>
    <w:p w:rsidR="009F701E" w:rsidRPr="00DF08D9" w:rsidRDefault="009F701E" w:rsidP="00800638">
      <w:pPr>
        <w:pStyle w:val="ac"/>
        <w:numPr>
          <w:ilvl w:val="0"/>
          <w:numId w:val="80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F08D9">
        <w:rPr>
          <w:color w:val="000000"/>
          <w:sz w:val="28"/>
          <w:szCs w:val="28"/>
        </w:rPr>
        <w:t>контроль умений и навыков.</w:t>
      </w:r>
    </w:p>
    <w:p w:rsidR="007F36A0" w:rsidRDefault="009F701E" w:rsidP="009F701E">
      <w:pPr>
        <w:jc w:val="both"/>
        <w:rPr>
          <w:sz w:val="28"/>
          <w:szCs w:val="28"/>
        </w:rPr>
      </w:pPr>
      <w:r w:rsidRPr="007A0097">
        <w:rPr>
          <w:i/>
          <w:sz w:val="28"/>
          <w:szCs w:val="28"/>
        </w:rPr>
        <w:t>Нетрадиционные типы занятий</w:t>
      </w:r>
      <w:r w:rsidRPr="001C7FB8">
        <w:rPr>
          <w:sz w:val="28"/>
          <w:szCs w:val="28"/>
        </w:rPr>
        <w:t xml:space="preserve">: 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Занятие -  путешествие, данная форма предусматривает 2 варианта: путешествие по экологической тропе, с акцентом на бережное о</w:t>
      </w:r>
      <w:r w:rsidRPr="00D7411D">
        <w:rPr>
          <w:sz w:val="28"/>
          <w:szCs w:val="28"/>
        </w:rPr>
        <w:t>т</w:t>
      </w:r>
      <w:r w:rsidRPr="00D7411D">
        <w:rPr>
          <w:sz w:val="28"/>
          <w:szCs w:val="28"/>
        </w:rPr>
        <w:t>ношение к природе и ее охрану, и путешествие по страницам ист</w:t>
      </w:r>
      <w:r w:rsidRPr="00D7411D">
        <w:rPr>
          <w:sz w:val="28"/>
          <w:szCs w:val="28"/>
        </w:rPr>
        <w:t>о</w:t>
      </w:r>
      <w:r w:rsidRPr="00D7411D">
        <w:rPr>
          <w:sz w:val="28"/>
          <w:szCs w:val="28"/>
        </w:rPr>
        <w:t>рии – истор</w:t>
      </w:r>
      <w:r w:rsidRPr="00D7411D">
        <w:rPr>
          <w:sz w:val="28"/>
          <w:szCs w:val="28"/>
        </w:rPr>
        <w:t>и</w:t>
      </w:r>
      <w:r w:rsidRPr="00D7411D">
        <w:rPr>
          <w:sz w:val="28"/>
          <w:szCs w:val="28"/>
        </w:rPr>
        <w:t>ческий экскурс по разным эпохам (например – история развития кора</w:t>
      </w:r>
      <w:r w:rsidRPr="00D7411D">
        <w:rPr>
          <w:sz w:val="28"/>
          <w:szCs w:val="28"/>
        </w:rPr>
        <w:t>б</w:t>
      </w:r>
      <w:r w:rsidRPr="00D7411D">
        <w:rPr>
          <w:sz w:val="28"/>
          <w:szCs w:val="28"/>
        </w:rPr>
        <w:t>лестроения).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Занятие – творческая мастерская, предполагает творческую работу по разделу программы.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Занятие – экспериментальная лаборатория творчества.  На таком занятии в процессе эксперимента дети «изобретают» новые спос</w:t>
      </w:r>
      <w:r w:rsidRPr="00D7411D">
        <w:rPr>
          <w:sz w:val="28"/>
          <w:szCs w:val="28"/>
        </w:rPr>
        <w:t>о</w:t>
      </w:r>
      <w:r w:rsidRPr="00D7411D">
        <w:rPr>
          <w:sz w:val="28"/>
          <w:szCs w:val="28"/>
        </w:rPr>
        <w:t>бы рис</w:t>
      </w:r>
      <w:r w:rsidRPr="00D7411D">
        <w:rPr>
          <w:sz w:val="28"/>
          <w:szCs w:val="28"/>
        </w:rPr>
        <w:t>о</w:t>
      </w:r>
      <w:r w:rsidRPr="00D7411D">
        <w:rPr>
          <w:sz w:val="28"/>
          <w:szCs w:val="28"/>
        </w:rPr>
        <w:t>вания, новые технические приемы.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Занятие – «В гостях у ремесленников» предполагает своеобразное погружение в ремесленную мастерскую, обучение «подмастерьев» основам ремесла (занятия по ознакомлению с декоративно пр</w:t>
      </w:r>
      <w:r w:rsidRPr="00D7411D">
        <w:rPr>
          <w:sz w:val="28"/>
          <w:szCs w:val="28"/>
        </w:rPr>
        <w:t>и</w:t>
      </w:r>
      <w:r w:rsidRPr="00D7411D">
        <w:rPr>
          <w:sz w:val="28"/>
          <w:szCs w:val="28"/>
        </w:rPr>
        <w:t>кладным искусством – с народными промы</w:t>
      </w:r>
      <w:r w:rsidRPr="00D7411D">
        <w:rPr>
          <w:sz w:val="28"/>
          <w:szCs w:val="28"/>
        </w:rPr>
        <w:t>с</w:t>
      </w:r>
      <w:r w:rsidRPr="00D7411D">
        <w:rPr>
          <w:sz w:val="28"/>
          <w:szCs w:val="28"/>
        </w:rPr>
        <w:t>лами).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Занятие – самообучения и взаимообучения предполагает самосто</w:t>
      </w:r>
      <w:r w:rsidRPr="00D7411D">
        <w:rPr>
          <w:sz w:val="28"/>
          <w:szCs w:val="28"/>
        </w:rPr>
        <w:t>я</w:t>
      </w:r>
      <w:r w:rsidRPr="00D7411D">
        <w:rPr>
          <w:sz w:val="28"/>
          <w:szCs w:val="28"/>
        </w:rPr>
        <w:t>тельную работу по изучаемой теме и взаимное обучение тем или иным сп</w:t>
      </w:r>
      <w:r w:rsidRPr="00D7411D">
        <w:rPr>
          <w:sz w:val="28"/>
          <w:szCs w:val="28"/>
        </w:rPr>
        <w:t>о</w:t>
      </w:r>
      <w:r w:rsidRPr="00D7411D">
        <w:rPr>
          <w:sz w:val="28"/>
          <w:szCs w:val="28"/>
        </w:rPr>
        <w:t xml:space="preserve">собам изображения, техническим приемам. 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Виртуальные экскурсии</w:t>
      </w:r>
    </w:p>
    <w:p w:rsidR="007F36A0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Музейные тематические занятия</w:t>
      </w:r>
      <w:r>
        <w:rPr>
          <w:sz w:val="28"/>
          <w:szCs w:val="28"/>
        </w:rPr>
        <w:t xml:space="preserve"> и экскурсии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Пешеходные экскурсионные маршруты по городу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Мастер - классы</w:t>
      </w:r>
    </w:p>
    <w:p w:rsidR="007F36A0" w:rsidRPr="00D7411D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, в которой </w:t>
      </w:r>
      <w:r w:rsidRPr="00D7411D">
        <w:rPr>
          <w:sz w:val="28"/>
          <w:szCs w:val="28"/>
        </w:rPr>
        <w:t>дети самостоятельно определ</w:t>
      </w:r>
      <w:r w:rsidRPr="00D7411D">
        <w:rPr>
          <w:sz w:val="28"/>
          <w:szCs w:val="28"/>
        </w:rPr>
        <w:t>я</w:t>
      </w:r>
      <w:r w:rsidRPr="00D7411D">
        <w:rPr>
          <w:sz w:val="28"/>
          <w:szCs w:val="28"/>
        </w:rPr>
        <w:t>ют тематику, средства выразительности, стиль исполнения, готовят защ</w:t>
      </w:r>
      <w:r w:rsidRPr="00D7411D">
        <w:rPr>
          <w:sz w:val="28"/>
          <w:szCs w:val="28"/>
        </w:rPr>
        <w:t>и</w:t>
      </w:r>
      <w:r w:rsidRPr="00D7411D">
        <w:rPr>
          <w:sz w:val="28"/>
          <w:szCs w:val="28"/>
        </w:rPr>
        <w:t>ту творческого дизайн -  проекта.</w:t>
      </w:r>
    </w:p>
    <w:p w:rsidR="007F36A0" w:rsidRDefault="007F36A0" w:rsidP="00800638">
      <w:pPr>
        <w:numPr>
          <w:ilvl w:val="0"/>
          <w:numId w:val="82"/>
        </w:numPr>
        <w:jc w:val="both"/>
        <w:rPr>
          <w:sz w:val="28"/>
          <w:szCs w:val="28"/>
        </w:rPr>
      </w:pPr>
      <w:r w:rsidRPr="00D7411D">
        <w:rPr>
          <w:sz w:val="28"/>
          <w:szCs w:val="28"/>
        </w:rPr>
        <w:t>Защита презентаций по исследовательской работе</w:t>
      </w:r>
    </w:p>
    <w:p w:rsidR="0019526E" w:rsidRPr="000D7C92" w:rsidRDefault="0019526E" w:rsidP="0019526E">
      <w:pPr>
        <w:ind w:left="720"/>
        <w:jc w:val="both"/>
        <w:rPr>
          <w:sz w:val="28"/>
          <w:szCs w:val="28"/>
        </w:rPr>
      </w:pPr>
    </w:p>
    <w:p w:rsidR="00EC186A" w:rsidRDefault="00EC186A" w:rsidP="00EC186A">
      <w:pPr>
        <w:ind w:left="720"/>
        <w:rPr>
          <w:b/>
          <w:sz w:val="28"/>
          <w:szCs w:val="28"/>
        </w:rPr>
      </w:pPr>
      <w:r w:rsidRPr="009A6959">
        <w:rPr>
          <w:b/>
          <w:sz w:val="28"/>
          <w:szCs w:val="28"/>
        </w:rPr>
        <w:t>Особенности организации образовательного процесса</w:t>
      </w:r>
    </w:p>
    <w:p w:rsidR="00EC186A" w:rsidRDefault="00EC186A" w:rsidP="00EC186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8467B5">
        <w:rPr>
          <w:sz w:val="28"/>
          <w:szCs w:val="28"/>
        </w:rPr>
        <w:t xml:space="preserve"> реализации образовательной программы –</w:t>
      </w:r>
      <w:r>
        <w:rPr>
          <w:sz w:val="28"/>
          <w:szCs w:val="28"/>
        </w:rPr>
        <w:t xml:space="preserve"> </w:t>
      </w:r>
      <w:r w:rsidRPr="008467B5">
        <w:rPr>
          <w:sz w:val="28"/>
          <w:szCs w:val="28"/>
        </w:rPr>
        <w:t>традиционная</w:t>
      </w:r>
      <w:r>
        <w:rPr>
          <w:sz w:val="28"/>
          <w:szCs w:val="28"/>
        </w:rPr>
        <w:t>.</w:t>
      </w:r>
      <w:r w:rsidRPr="009A6959">
        <w:rPr>
          <w:i/>
          <w:sz w:val="28"/>
          <w:szCs w:val="28"/>
        </w:rPr>
        <w:t xml:space="preserve"> </w:t>
      </w:r>
      <w:r w:rsidRPr="00651CDF">
        <w:rPr>
          <w:sz w:val="28"/>
          <w:szCs w:val="28"/>
        </w:rPr>
        <w:t>Орган</w:t>
      </w:r>
      <w:r w:rsidRPr="00651CDF">
        <w:rPr>
          <w:sz w:val="28"/>
          <w:szCs w:val="28"/>
        </w:rPr>
        <w:t>и</w:t>
      </w:r>
      <w:r w:rsidRPr="00651CDF">
        <w:rPr>
          <w:sz w:val="28"/>
          <w:szCs w:val="28"/>
        </w:rPr>
        <w:t>зационная форма</w:t>
      </w:r>
      <w:r>
        <w:rPr>
          <w:sz w:val="28"/>
          <w:szCs w:val="28"/>
        </w:rPr>
        <w:t xml:space="preserve"> обучения - </w:t>
      </w:r>
      <w:r w:rsidRPr="008467B5">
        <w:rPr>
          <w:sz w:val="28"/>
          <w:szCs w:val="28"/>
        </w:rPr>
        <w:t>группов</w:t>
      </w:r>
      <w:r>
        <w:rPr>
          <w:sz w:val="28"/>
          <w:szCs w:val="28"/>
        </w:rPr>
        <w:t xml:space="preserve">ая. Преимущественно дети </w:t>
      </w:r>
      <w:r w:rsidRPr="008467B5">
        <w:rPr>
          <w:sz w:val="28"/>
          <w:szCs w:val="28"/>
        </w:rPr>
        <w:t>в группах о</w:t>
      </w:r>
      <w:r w:rsidRPr="008467B5">
        <w:rPr>
          <w:sz w:val="28"/>
          <w:szCs w:val="28"/>
        </w:rPr>
        <w:t>д</w:t>
      </w:r>
      <w:r w:rsidRPr="008467B5">
        <w:rPr>
          <w:sz w:val="28"/>
          <w:szCs w:val="28"/>
        </w:rPr>
        <w:t>ного возраста</w:t>
      </w:r>
      <w:r>
        <w:rPr>
          <w:sz w:val="28"/>
          <w:szCs w:val="28"/>
        </w:rPr>
        <w:t xml:space="preserve"> соответственно уровню модуля программы. В группах первого года обучения</w:t>
      </w:r>
      <w:r w:rsidRPr="001A10DC">
        <w:rPr>
          <w:sz w:val="28"/>
          <w:szCs w:val="28"/>
        </w:rPr>
        <w:t xml:space="preserve"> занимаются </w:t>
      </w:r>
      <w:r>
        <w:rPr>
          <w:sz w:val="28"/>
          <w:szCs w:val="28"/>
        </w:rPr>
        <w:t>15 человек, второго и последующих лет 10-12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ловек.</w:t>
      </w:r>
      <w:r w:rsidRPr="001A10DC">
        <w:rPr>
          <w:sz w:val="28"/>
          <w:szCs w:val="28"/>
        </w:rPr>
        <w:t xml:space="preserve"> </w:t>
      </w:r>
    </w:p>
    <w:p w:rsidR="00EC186A" w:rsidRDefault="00EC186A" w:rsidP="00800638">
      <w:pPr>
        <w:numPr>
          <w:ilvl w:val="0"/>
          <w:numId w:val="83"/>
        </w:numPr>
        <w:jc w:val="both"/>
        <w:rPr>
          <w:sz w:val="28"/>
          <w:szCs w:val="28"/>
        </w:rPr>
      </w:pPr>
      <w:r w:rsidRPr="00F705DD">
        <w:rPr>
          <w:i/>
          <w:sz w:val="28"/>
          <w:szCs w:val="28"/>
        </w:rPr>
        <w:lastRenderedPageBreak/>
        <w:t>Каждый учащийся имеет право на стартовый доступ к л</w:t>
      </w:r>
      <w:r w:rsidRPr="00F705DD">
        <w:rPr>
          <w:i/>
          <w:sz w:val="28"/>
          <w:szCs w:val="28"/>
        </w:rPr>
        <w:t>ю</w:t>
      </w:r>
      <w:r w:rsidRPr="00F705DD">
        <w:rPr>
          <w:i/>
          <w:sz w:val="28"/>
          <w:szCs w:val="28"/>
        </w:rPr>
        <w:t xml:space="preserve">бому из представленных </w:t>
      </w:r>
      <w:r>
        <w:rPr>
          <w:i/>
          <w:sz w:val="28"/>
          <w:szCs w:val="28"/>
        </w:rPr>
        <w:t>модулей программы</w:t>
      </w:r>
      <w:r w:rsidRPr="00F705DD">
        <w:rPr>
          <w:i/>
          <w:sz w:val="28"/>
          <w:szCs w:val="28"/>
        </w:rPr>
        <w:t>, который ре</w:t>
      </w:r>
      <w:r w:rsidRPr="00F705DD">
        <w:rPr>
          <w:i/>
          <w:sz w:val="28"/>
          <w:szCs w:val="28"/>
        </w:rPr>
        <w:t>а</w:t>
      </w:r>
      <w:r w:rsidRPr="00F705DD">
        <w:rPr>
          <w:i/>
          <w:sz w:val="28"/>
          <w:szCs w:val="28"/>
        </w:rPr>
        <w:t>лизуется через организацию условий и процедур оценки изн</w:t>
      </w:r>
      <w:r w:rsidRPr="00F705DD">
        <w:rPr>
          <w:i/>
          <w:sz w:val="28"/>
          <w:szCs w:val="28"/>
        </w:rPr>
        <w:t>а</w:t>
      </w:r>
      <w:r w:rsidRPr="00F705DD">
        <w:rPr>
          <w:i/>
          <w:sz w:val="28"/>
          <w:szCs w:val="28"/>
        </w:rPr>
        <w:t>чальной г</w:t>
      </w:r>
      <w:r w:rsidRPr="00F705DD">
        <w:rPr>
          <w:i/>
          <w:sz w:val="28"/>
          <w:szCs w:val="28"/>
        </w:rPr>
        <w:t>о</w:t>
      </w:r>
      <w:r w:rsidRPr="00F705DD">
        <w:rPr>
          <w:i/>
          <w:sz w:val="28"/>
          <w:szCs w:val="28"/>
        </w:rPr>
        <w:t>товности</w:t>
      </w:r>
      <w:r>
        <w:rPr>
          <w:sz w:val="28"/>
          <w:szCs w:val="28"/>
        </w:rPr>
        <w:t>.</w:t>
      </w:r>
    </w:p>
    <w:p w:rsidR="00EC186A" w:rsidRDefault="00EC186A" w:rsidP="00967809">
      <w:pPr>
        <w:rPr>
          <w:b/>
          <w:sz w:val="28"/>
          <w:szCs w:val="28"/>
        </w:rPr>
      </w:pPr>
      <w:r w:rsidRPr="00651CDF">
        <w:rPr>
          <w:b/>
          <w:sz w:val="28"/>
          <w:szCs w:val="28"/>
        </w:rPr>
        <w:t>Режим занятий</w:t>
      </w:r>
    </w:p>
    <w:p w:rsidR="00EC186A" w:rsidRDefault="00EC186A" w:rsidP="00967809">
      <w:pPr>
        <w:ind w:left="360"/>
        <w:jc w:val="both"/>
        <w:rPr>
          <w:sz w:val="28"/>
          <w:szCs w:val="28"/>
        </w:rPr>
      </w:pPr>
      <w:r w:rsidRPr="00D7411D">
        <w:rPr>
          <w:sz w:val="28"/>
          <w:szCs w:val="28"/>
        </w:rPr>
        <w:t xml:space="preserve">Расписание строится из расчета </w:t>
      </w:r>
    </w:p>
    <w:p w:rsidR="00EC186A" w:rsidRDefault="00EC186A" w:rsidP="00EC18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Модуль 1.Стартовый уровень (</w:t>
      </w:r>
      <w:r w:rsidRPr="00D7411D">
        <w:rPr>
          <w:sz w:val="28"/>
          <w:szCs w:val="28"/>
        </w:rPr>
        <w:t>1</w:t>
      </w:r>
      <w:r>
        <w:rPr>
          <w:sz w:val="28"/>
          <w:szCs w:val="28"/>
        </w:rPr>
        <w:t>-й</w:t>
      </w:r>
      <w:r w:rsidRPr="00D7411D">
        <w:rPr>
          <w:sz w:val="28"/>
          <w:szCs w:val="28"/>
        </w:rPr>
        <w:t xml:space="preserve"> год обучения</w:t>
      </w:r>
      <w:r>
        <w:rPr>
          <w:sz w:val="28"/>
          <w:szCs w:val="28"/>
        </w:rPr>
        <w:t>)</w:t>
      </w:r>
      <w:r w:rsidRPr="00D7411D">
        <w:rPr>
          <w:sz w:val="28"/>
          <w:szCs w:val="28"/>
        </w:rPr>
        <w:t xml:space="preserve"> - 2 раза в неделю по 2 часа, </w:t>
      </w:r>
      <w:r>
        <w:rPr>
          <w:sz w:val="28"/>
          <w:szCs w:val="28"/>
        </w:rPr>
        <w:t>4 часа в неделю, 144 часа в год;</w:t>
      </w:r>
    </w:p>
    <w:p w:rsidR="00EC186A" w:rsidRDefault="00EC186A" w:rsidP="00EC18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Модуль 2. Базовый уровень ( 2 и 3-й годы обучения) - </w:t>
      </w:r>
      <w:r w:rsidRPr="00D7411D">
        <w:rPr>
          <w:sz w:val="28"/>
          <w:szCs w:val="28"/>
        </w:rPr>
        <w:t>3 раза в н</w:t>
      </w:r>
      <w:r w:rsidRPr="00D7411D">
        <w:rPr>
          <w:sz w:val="28"/>
          <w:szCs w:val="28"/>
        </w:rPr>
        <w:t>е</w:t>
      </w:r>
      <w:r w:rsidRPr="00D7411D">
        <w:rPr>
          <w:sz w:val="28"/>
          <w:szCs w:val="28"/>
        </w:rPr>
        <w:t>делю по 2 часа</w:t>
      </w:r>
      <w:r>
        <w:rPr>
          <w:sz w:val="28"/>
          <w:szCs w:val="28"/>
        </w:rPr>
        <w:t xml:space="preserve"> (или 2 раза по 3 часа), 6 часов в неделю, 216 часов в год;</w:t>
      </w:r>
    </w:p>
    <w:p w:rsidR="00EC186A" w:rsidRDefault="00EC186A" w:rsidP="00EC18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Модуль 3. Продвинутый уровень (4 год обучения) -</w:t>
      </w:r>
      <w:r w:rsidR="00967809">
        <w:rPr>
          <w:sz w:val="28"/>
          <w:szCs w:val="28"/>
        </w:rPr>
        <w:t xml:space="preserve"> </w:t>
      </w:r>
      <w:r w:rsidR="00967809" w:rsidRPr="00D7411D">
        <w:rPr>
          <w:sz w:val="28"/>
          <w:szCs w:val="28"/>
        </w:rPr>
        <w:t>3 раза в нед</w:t>
      </w:r>
      <w:r w:rsidR="00967809" w:rsidRPr="00D7411D">
        <w:rPr>
          <w:sz w:val="28"/>
          <w:szCs w:val="28"/>
        </w:rPr>
        <w:t>е</w:t>
      </w:r>
      <w:r w:rsidR="00967809" w:rsidRPr="00D7411D">
        <w:rPr>
          <w:sz w:val="28"/>
          <w:szCs w:val="28"/>
        </w:rPr>
        <w:t>лю по 2 часа</w:t>
      </w:r>
      <w:r w:rsidR="00967809">
        <w:rPr>
          <w:sz w:val="28"/>
          <w:szCs w:val="28"/>
        </w:rPr>
        <w:t xml:space="preserve"> (или 2 раза по 3 часа), 6 часов в неделю, 216 часов в год;</w:t>
      </w:r>
    </w:p>
    <w:p w:rsidR="009F701E" w:rsidRPr="002F0479" w:rsidRDefault="009F701E" w:rsidP="009F701E">
      <w:pPr>
        <w:pStyle w:val="ac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F0479">
        <w:rPr>
          <w:color w:val="000000"/>
          <w:sz w:val="28"/>
          <w:szCs w:val="28"/>
        </w:rPr>
        <w:t xml:space="preserve">Продолжительность занятия - 45 минут </w:t>
      </w:r>
      <w:r>
        <w:rPr>
          <w:color w:val="000000"/>
          <w:sz w:val="28"/>
          <w:szCs w:val="28"/>
        </w:rPr>
        <w:t>- 10</w:t>
      </w:r>
      <w:r w:rsidRPr="002F0479">
        <w:rPr>
          <w:color w:val="000000"/>
          <w:sz w:val="28"/>
          <w:szCs w:val="28"/>
        </w:rPr>
        <w:t xml:space="preserve"> минут перерыв – 45 минут;</w:t>
      </w:r>
    </w:p>
    <w:p w:rsidR="009F701E" w:rsidRDefault="009F701E" w:rsidP="009F701E">
      <w:pPr>
        <w:jc w:val="both"/>
        <w:rPr>
          <w:b/>
          <w:sz w:val="28"/>
          <w:szCs w:val="28"/>
        </w:rPr>
      </w:pPr>
      <w:bookmarkStart w:id="1" w:name="_Toc47001374"/>
      <w:r w:rsidRPr="002F0479">
        <w:rPr>
          <w:b/>
          <w:sz w:val="28"/>
          <w:szCs w:val="28"/>
        </w:rPr>
        <w:t>Методы обучения</w:t>
      </w:r>
      <w:bookmarkEnd w:id="1"/>
    </w:p>
    <w:p w:rsidR="009F701E" w:rsidRPr="009F701E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01E">
        <w:rPr>
          <w:rFonts w:ascii="Times New Roman" w:hAnsi="Times New Roman"/>
          <w:i/>
          <w:color w:val="000000"/>
          <w:sz w:val="28"/>
          <w:szCs w:val="28"/>
          <w:u w:val="single"/>
        </w:rPr>
        <w:t>репродуктивный</w:t>
      </w:r>
      <w:r w:rsidRPr="009F701E">
        <w:rPr>
          <w:rFonts w:ascii="Times New Roman" w:hAnsi="Times New Roman"/>
          <w:color w:val="000000"/>
          <w:sz w:val="28"/>
          <w:szCs w:val="28"/>
        </w:rPr>
        <w:t xml:space="preserve">  (воспроизводящий); </w:t>
      </w:r>
    </w:p>
    <w:p w:rsidR="009F701E" w:rsidRPr="009F701E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01E">
        <w:rPr>
          <w:rFonts w:ascii="Times New Roman" w:hAnsi="Times New Roman"/>
          <w:i/>
          <w:color w:val="000000"/>
          <w:sz w:val="28"/>
          <w:szCs w:val="28"/>
          <w:u w:val="single"/>
        </w:rPr>
        <w:t>иллюстративный</w:t>
      </w:r>
      <w:r w:rsidRPr="009F701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F701E">
        <w:rPr>
          <w:rFonts w:ascii="Times New Roman" w:hAnsi="Times New Roman"/>
          <w:color w:val="000000"/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9F701E" w:rsidRPr="009F701E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701E">
        <w:rPr>
          <w:rFonts w:ascii="Times New Roman" w:hAnsi="Times New Roman"/>
          <w:i/>
          <w:color w:val="000000"/>
          <w:sz w:val="28"/>
          <w:szCs w:val="28"/>
          <w:u w:val="single"/>
        </w:rPr>
        <w:t>проблемный</w:t>
      </w:r>
      <w:r w:rsidRPr="009F701E">
        <w:rPr>
          <w:rFonts w:ascii="Times New Roman" w:hAnsi="Times New Roman"/>
          <w:color w:val="000000"/>
          <w:sz w:val="28"/>
          <w:szCs w:val="28"/>
        </w:rPr>
        <w:t xml:space="preserve"> (педагог ставит проблему и вместе с детьми ищет пути её решения);</w:t>
      </w:r>
    </w:p>
    <w:p w:rsidR="009F701E" w:rsidRPr="00E30D35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9F701E">
        <w:rPr>
          <w:rFonts w:ascii="Times New Roman" w:hAnsi="Times New Roman"/>
          <w:i/>
          <w:color w:val="000000"/>
          <w:sz w:val="28"/>
          <w:szCs w:val="28"/>
          <w:u w:val="single"/>
        </w:rPr>
        <w:t>эвристический</w:t>
      </w:r>
      <w:r w:rsidRPr="009F701E">
        <w:rPr>
          <w:rFonts w:ascii="Times New Roman" w:hAnsi="Times New Roman"/>
          <w:color w:val="000000"/>
          <w:sz w:val="28"/>
          <w:szCs w:val="28"/>
        </w:rPr>
        <w:t xml:space="preserve"> (проблема формулируется детьми, ими и предлаг</w:t>
      </w:r>
      <w:r w:rsidRPr="009F701E">
        <w:rPr>
          <w:rFonts w:ascii="Times New Roman" w:hAnsi="Times New Roman"/>
          <w:color w:val="000000"/>
          <w:sz w:val="28"/>
          <w:szCs w:val="28"/>
        </w:rPr>
        <w:t>а</w:t>
      </w:r>
      <w:r w:rsidRPr="009F701E">
        <w:rPr>
          <w:rFonts w:ascii="Times New Roman" w:hAnsi="Times New Roman"/>
          <w:color w:val="000000"/>
          <w:sz w:val="28"/>
          <w:szCs w:val="28"/>
        </w:rPr>
        <w:t>ются способы её решения);</w:t>
      </w:r>
    </w:p>
    <w:p w:rsidR="009F701E" w:rsidRPr="002F0479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F04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объяснительно-иллюстративный;</w:t>
      </w:r>
      <w:r w:rsidRPr="002F047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9F701E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F0479">
        <w:rPr>
          <w:rFonts w:ascii="Times New Roman" w:hAnsi="Times New Roman"/>
          <w:i/>
          <w:color w:val="000000"/>
          <w:sz w:val="28"/>
          <w:szCs w:val="28"/>
          <w:u w:val="single"/>
        </w:rPr>
        <w:t>проблемное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изложение изучаемого материала;</w:t>
      </w:r>
    </w:p>
    <w:p w:rsidR="009F701E" w:rsidRPr="002F0479" w:rsidRDefault="009F701E" w:rsidP="00800638">
      <w:pPr>
        <w:pStyle w:val="af6"/>
        <w:numPr>
          <w:ilvl w:val="0"/>
          <w:numId w:val="81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F0479">
        <w:rPr>
          <w:rFonts w:ascii="Times New Roman" w:hAnsi="Times New Roman"/>
          <w:i/>
          <w:color w:val="000000"/>
          <w:sz w:val="28"/>
          <w:szCs w:val="28"/>
          <w:u w:val="single"/>
        </w:rPr>
        <w:t>частично-поисковый, исследовательский метод</w:t>
      </w:r>
    </w:p>
    <w:p w:rsidR="009F701E" w:rsidRPr="00DC03E0" w:rsidRDefault="009F701E" w:rsidP="009F701E">
      <w:pPr>
        <w:spacing w:line="240" w:lineRule="atLeast"/>
        <w:jc w:val="both"/>
        <w:rPr>
          <w:b/>
          <w:sz w:val="28"/>
          <w:szCs w:val="28"/>
        </w:rPr>
      </w:pPr>
      <w:bookmarkStart w:id="2" w:name="_Toc47001384"/>
      <w:r w:rsidRPr="009F701E">
        <w:rPr>
          <w:rStyle w:val="10"/>
          <w:rFonts w:eastAsia="Calibri"/>
          <w:szCs w:val="28"/>
        </w:rPr>
        <w:t>Педагогические технологии</w:t>
      </w:r>
      <w:bookmarkEnd w:id="2"/>
      <w:r w:rsidRPr="00DC03E0">
        <w:rPr>
          <w:b/>
          <w:sz w:val="28"/>
          <w:szCs w:val="28"/>
        </w:rPr>
        <w:t>:</w:t>
      </w:r>
    </w:p>
    <w:p w:rsidR="009F701E" w:rsidRDefault="009F701E" w:rsidP="009F701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F5F">
        <w:rPr>
          <w:sz w:val="28"/>
          <w:szCs w:val="28"/>
        </w:rPr>
        <w:t>техно</w:t>
      </w:r>
      <w:r>
        <w:rPr>
          <w:sz w:val="28"/>
          <w:szCs w:val="28"/>
        </w:rPr>
        <w:t>логия индивидуализации обучения;</w:t>
      </w:r>
    </w:p>
    <w:p w:rsidR="00EC186A" w:rsidRPr="008F5F5F" w:rsidRDefault="00EC186A" w:rsidP="009F701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проектные технологии;</w:t>
      </w:r>
    </w:p>
    <w:p w:rsidR="009F701E" w:rsidRPr="008F5F5F" w:rsidRDefault="009F701E" w:rsidP="009F701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F5F">
        <w:rPr>
          <w:sz w:val="28"/>
          <w:szCs w:val="28"/>
        </w:rPr>
        <w:t>т</w:t>
      </w:r>
      <w:r>
        <w:rPr>
          <w:sz w:val="28"/>
          <w:szCs w:val="28"/>
        </w:rPr>
        <w:t>ехнология развивающего обучения;</w:t>
      </w:r>
    </w:p>
    <w:p w:rsidR="009F701E" w:rsidRPr="008F5F5F" w:rsidRDefault="009F701E" w:rsidP="009F701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F5F">
        <w:rPr>
          <w:sz w:val="28"/>
          <w:szCs w:val="28"/>
        </w:rPr>
        <w:t>тех</w:t>
      </w:r>
      <w:r>
        <w:rPr>
          <w:sz w:val="28"/>
          <w:szCs w:val="28"/>
        </w:rPr>
        <w:t>нология дистанционного обучения;</w:t>
      </w:r>
    </w:p>
    <w:p w:rsidR="009F701E" w:rsidRDefault="009F701E" w:rsidP="009F701E">
      <w:pPr>
        <w:spacing w:line="240" w:lineRule="atLeast"/>
        <w:jc w:val="both"/>
        <w:rPr>
          <w:sz w:val="28"/>
          <w:szCs w:val="28"/>
        </w:rPr>
      </w:pPr>
      <w:r w:rsidRPr="008F5F5F">
        <w:rPr>
          <w:sz w:val="28"/>
          <w:szCs w:val="28"/>
        </w:rPr>
        <w:t>-</w:t>
      </w:r>
      <w:r>
        <w:rPr>
          <w:sz w:val="28"/>
          <w:szCs w:val="28"/>
        </w:rPr>
        <w:t xml:space="preserve"> технология игровой деятельности.</w:t>
      </w:r>
    </w:p>
    <w:p w:rsidR="0019526E" w:rsidRPr="008F5F5F" w:rsidRDefault="0019526E" w:rsidP="009F701E">
      <w:pPr>
        <w:spacing w:line="240" w:lineRule="atLeast"/>
        <w:jc w:val="both"/>
        <w:rPr>
          <w:sz w:val="28"/>
          <w:szCs w:val="28"/>
        </w:rPr>
      </w:pPr>
    </w:p>
    <w:p w:rsidR="00EC186A" w:rsidRPr="00EC186A" w:rsidRDefault="00EC186A" w:rsidP="00651CDF">
      <w:pPr>
        <w:ind w:firstLine="547"/>
        <w:jc w:val="both"/>
        <w:rPr>
          <w:b/>
          <w:sz w:val="28"/>
          <w:szCs w:val="28"/>
        </w:rPr>
      </w:pPr>
      <w:r w:rsidRPr="00EC186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аправления</w:t>
      </w:r>
      <w:r w:rsidRPr="00EC186A">
        <w:rPr>
          <w:b/>
          <w:sz w:val="28"/>
          <w:szCs w:val="28"/>
        </w:rPr>
        <w:t xml:space="preserve"> деятельности по уровням программы.</w:t>
      </w:r>
    </w:p>
    <w:p w:rsidR="00651CDF" w:rsidRPr="00651CDF" w:rsidRDefault="00651CDF" w:rsidP="00651CDF">
      <w:pPr>
        <w:ind w:firstLine="547"/>
        <w:jc w:val="both"/>
        <w:rPr>
          <w:i/>
          <w:sz w:val="28"/>
          <w:szCs w:val="28"/>
        </w:rPr>
      </w:pPr>
      <w:r w:rsidRPr="00651CDF">
        <w:rPr>
          <w:i/>
          <w:sz w:val="28"/>
          <w:szCs w:val="28"/>
        </w:rPr>
        <w:t>Стартовый уровень</w:t>
      </w:r>
      <w:r>
        <w:rPr>
          <w:i/>
          <w:sz w:val="28"/>
          <w:szCs w:val="28"/>
        </w:rPr>
        <w:t xml:space="preserve"> </w:t>
      </w:r>
      <w:r w:rsidR="00EC186A">
        <w:rPr>
          <w:i/>
          <w:sz w:val="28"/>
          <w:szCs w:val="28"/>
        </w:rPr>
        <w:t>(Модуль 1.)</w:t>
      </w:r>
      <w:r w:rsidRPr="001A10DC">
        <w:rPr>
          <w:sz w:val="28"/>
          <w:szCs w:val="28"/>
        </w:rPr>
        <w:t>предполагает обучение детей осн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 xml:space="preserve">вам изображения различных предметов и явлений </w:t>
      </w:r>
      <w:r>
        <w:rPr>
          <w:sz w:val="28"/>
          <w:szCs w:val="28"/>
        </w:rPr>
        <w:t xml:space="preserve">окружающей </w:t>
      </w:r>
      <w:r w:rsidRPr="001A10DC">
        <w:rPr>
          <w:sz w:val="28"/>
          <w:szCs w:val="28"/>
        </w:rPr>
        <w:t>действ</w:t>
      </w:r>
      <w:r w:rsidRPr="001A10DC">
        <w:rPr>
          <w:sz w:val="28"/>
          <w:szCs w:val="28"/>
        </w:rPr>
        <w:t>и</w:t>
      </w:r>
      <w:r w:rsidRPr="001A10DC">
        <w:rPr>
          <w:sz w:val="28"/>
          <w:szCs w:val="28"/>
        </w:rPr>
        <w:t>тельности, формирование начальных умений и навыков работы разли</w:t>
      </w:r>
      <w:r w:rsidRPr="001A10DC">
        <w:rPr>
          <w:sz w:val="28"/>
          <w:szCs w:val="28"/>
        </w:rPr>
        <w:t>ч</w:t>
      </w:r>
      <w:r w:rsidRPr="001A10DC">
        <w:rPr>
          <w:sz w:val="28"/>
          <w:szCs w:val="28"/>
        </w:rPr>
        <w:t>ными изобр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зительными материалами, умение отличать виды и жанры изобразительного искусства, воспитывать познавательный интерес к изобразительной деятел</w:t>
      </w:r>
      <w:r w:rsidRPr="001A10DC">
        <w:rPr>
          <w:sz w:val="28"/>
          <w:szCs w:val="28"/>
        </w:rPr>
        <w:t>ь</w:t>
      </w:r>
      <w:r w:rsidRPr="001A10DC">
        <w:rPr>
          <w:sz w:val="28"/>
          <w:szCs w:val="28"/>
        </w:rPr>
        <w:t>ности, стараться находить выход из предметно-поисковой ситу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ции.</w:t>
      </w:r>
    </w:p>
    <w:p w:rsidR="00651CDF" w:rsidRPr="001A10DC" w:rsidRDefault="00651CDF" w:rsidP="00651CDF">
      <w:pPr>
        <w:ind w:firstLine="547"/>
        <w:jc w:val="both"/>
        <w:rPr>
          <w:sz w:val="28"/>
          <w:szCs w:val="28"/>
        </w:rPr>
      </w:pPr>
      <w:r w:rsidRPr="00651CDF">
        <w:rPr>
          <w:i/>
          <w:sz w:val="28"/>
          <w:szCs w:val="28"/>
        </w:rPr>
        <w:lastRenderedPageBreak/>
        <w:t>Базовый уровень</w:t>
      </w:r>
      <w:r>
        <w:rPr>
          <w:sz w:val="28"/>
          <w:szCs w:val="28"/>
        </w:rPr>
        <w:t xml:space="preserve"> </w:t>
      </w:r>
      <w:r w:rsidR="00EC186A">
        <w:rPr>
          <w:sz w:val="28"/>
          <w:szCs w:val="28"/>
        </w:rPr>
        <w:t>(Модуль 2.)</w:t>
      </w:r>
      <w:r w:rsidRPr="001A10DC">
        <w:rPr>
          <w:sz w:val="28"/>
          <w:szCs w:val="28"/>
        </w:rPr>
        <w:t>предполагает расширение знаний ум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ний и навыков по изобразительной деятельности, обучение основным приемам р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боты в различных техниках живописи и графики, активным формам решения изобразительных задач предметно-поискового характ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 xml:space="preserve">ра, развитие воссоздающего воображения как основы развития </w:t>
      </w:r>
      <w:r>
        <w:rPr>
          <w:sz w:val="28"/>
          <w:szCs w:val="28"/>
        </w:rPr>
        <w:t>вообр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творческого</w:t>
      </w:r>
      <w:r w:rsidR="00CB542F">
        <w:rPr>
          <w:sz w:val="28"/>
          <w:szCs w:val="28"/>
        </w:rPr>
        <w:t>.</w:t>
      </w:r>
    </w:p>
    <w:p w:rsidR="00651CDF" w:rsidRDefault="000D7C92" w:rsidP="000D7C92">
      <w:pPr>
        <w:ind w:firstLine="547"/>
        <w:jc w:val="both"/>
        <w:rPr>
          <w:sz w:val="28"/>
          <w:szCs w:val="28"/>
        </w:rPr>
      </w:pPr>
      <w:r w:rsidRPr="000D7C92">
        <w:rPr>
          <w:i/>
          <w:sz w:val="28"/>
          <w:szCs w:val="28"/>
        </w:rPr>
        <w:t>Продвинутый уровень</w:t>
      </w:r>
      <w:r>
        <w:rPr>
          <w:sz w:val="28"/>
          <w:szCs w:val="28"/>
        </w:rPr>
        <w:t xml:space="preserve"> </w:t>
      </w:r>
      <w:r w:rsidR="00EC186A">
        <w:rPr>
          <w:sz w:val="28"/>
          <w:szCs w:val="28"/>
        </w:rPr>
        <w:t xml:space="preserve">(Модуль 3.) </w:t>
      </w:r>
      <w:r w:rsidR="00651CDF" w:rsidRPr="001A10DC">
        <w:rPr>
          <w:sz w:val="28"/>
          <w:szCs w:val="28"/>
        </w:rPr>
        <w:t>предполагает совершенствование начальных знаний умений и навыков, развитие умений подбирать сре</w:t>
      </w:r>
      <w:r w:rsidR="00651CDF" w:rsidRPr="001A10DC">
        <w:rPr>
          <w:sz w:val="28"/>
          <w:szCs w:val="28"/>
        </w:rPr>
        <w:t>д</w:t>
      </w:r>
      <w:r w:rsidR="00651CDF" w:rsidRPr="001A10DC">
        <w:rPr>
          <w:sz w:val="28"/>
          <w:szCs w:val="28"/>
        </w:rPr>
        <w:t>ства выразительности для выполнения работы. Совершенствование инд</w:t>
      </w:r>
      <w:r w:rsidR="00651CDF" w:rsidRPr="001A10DC">
        <w:rPr>
          <w:sz w:val="28"/>
          <w:szCs w:val="28"/>
        </w:rPr>
        <w:t>и</w:t>
      </w:r>
      <w:r w:rsidR="00651CDF" w:rsidRPr="001A10DC">
        <w:rPr>
          <w:sz w:val="28"/>
          <w:szCs w:val="28"/>
        </w:rPr>
        <w:t>видуал</w:t>
      </w:r>
      <w:r w:rsidR="00651CDF" w:rsidRPr="001A10DC">
        <w:rPr>
          <w:sz w:val="28"/>
          <w:szCs w:val="28"/>
        </w:rPr>
        <w:t>ь</w:t>
      </w:r>
      <w:r w:rsidR="00651CDF" w:rsidRPr="001A10DC">
        <w:rPr>
          <w:sz w:val="28"/>
          <w:szCs w:val="28"/>
        </w:rPr>
        <w:t>ного  стиля рисования, умение создавать творческие проекты</w:t>
      </w:r>
      <w:r w:rsidR="00651CDF">
        <w:rPr>
          <w:sz w:val="28"/>
          <w:szCs w:val="28"/>
        </w:rPr>
        <w:t xml:space="preserve"> как коллективные, так и индивидуальные</w:t>
      </w:r>
      <w:r w:rsidR="00651CDF" w:rsidRPr="001A10DC">
        <w:rPr>
          <w:sz w:val="28"/>
          <w:szCs w:val="28"/>
        </w:rPr>
        <w:t xml:space="preserve">. </w:t>
      </w:r>
      <w:r w:rsidR="00651CDF">
        <w:rPr>
          <w:sz w:val="28"/>
          <w:szCs w:val="28"/>
        </w:rPr>
        <w:t>Д</w:t>
      </w:r>
      <w:r w:rsidR="00651CDF" w:rsidRPr="001A10DC">
        <w:rPr>
          <w:sz w:val="28"/>
          <w:szCs w:val="28"/>
        </w:rPr>
        <w:t>ети приобретают изобразител</w:t>
      </w:r>
      <w:r w:rsidR="00651CDF" w:rsidRPr="001A10DC">
        <w:rPr>
          <w:sz w:val="28"/>
          <w:szCs w:val="28"/>
        </w:rPr>
        <w:t>ь</w:t>
      </w:r>
      <w:r w:rsidR="00651CDF" w:rsidRPr="001A10DC">
        <w:rPr>
          <w:sz w:val="28"/>
          <w:szCs w:val="28"/>
        </w:rPr>
        <w:t>ный опыт, позвол</w:t>
      </w:r>
      <w:r w:rsidR="00651CDF" w:rsidRPr="001A10DC">
        <w:rPr>
          <w:sz w:val="28"/>
          <w:szCs w:val="28"/>
        </w:rPr>
        <w:t>я</w:t>
      </w:r>
      <w:r w:rsidR="00651CDF" w:rsidRPr="001A10DC">
        <w:rPr>
          <w:sz w:val="28"/>
          <w:szCs w:val="28"/>
        </w:rPr>
        <w:t>ющий решать более сложные изобразительные задачи.</w:t>
      </w:r>
      <w:r>
        <w:rPr>
          <w:sz w:val="28"/>
          <w:szCs w:val="28"/>
        </w:rPr>
        <w:t xml:space="preserve"> </w:t>
      </w:r>
      <w:r w:rsidR="00651CDF" w:rsidRPr="001A10DC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уровень </w:t>
      </w:r>
      <w:r w:rsidR="00651CDF">
        <w:rPr>
          <w:sz w:val="28"/>
          <w:szCs w:val="28"/>
        </w:rPr>
        <w:t>направлен на выбор будущего профессионального</w:t>
      </w:r>
      <w:r w:rsidR="00651CDF" w:rsidRPr="00E0324A">
        <w:rPr>
          <w:sz w:val="28"/>
          <w:szCs w:val="28"/>
        </w:rPr>
        <w:t xml:space="preserve"> </w:t>
      </w:r>
      <w:r w:rsidR="00651CDF">
        <w:rPr>
          <w:sz w:val="28"/>
          <w:szCs w:val="28"/>
        </w:rPr>
        <w:t>об</w:t>
      </w:r>
      <w:r w:rsidR="00651CDF">
        <w:rPr>
          <w:sz w:val="28"/>
          <w:szCs w:val="28"/>
        </w:rPr>
        <w:t>у</w:t>
      </w:r>
      <w:r w:rsidR="00651CDF">
        <w:rPr>
          <w:sz w:val="28"/>
          <w:szCs w:val="28"/>
        </w:rPr>
        <w:t>чения в художественной школе и предполагает свободное владение изо</w:t>
      </w:r>
      <w:r w:rsidR="00651CDF">
        <w:rPr>
          <w:sz w:val="28"/>
          <w:szCs w:val="28"/>
        </w:rPr>
        <w:t>б</w:t>
      </w:r>
      <w:r w:rsidR="00651CDF">
        <w:rPr>
          <w:sz w:val="28"/>
          <w:szCs w:val="28"/>
        </w:rPr>
        <w:t>разительными техниками предусмотренными программой, создание ко</w:t>
      </w:r>
      <w:r w:rsidR="00651CDF">
        <w:rPr>
          <w:sz w:val="28"/>
          <w:szCs w:val="28"/>
        </w:rPr>
        <w:t>м</w:t>
      </w:r>
      <w:r w:rsidR="00651CDF">
        <w:rPr>
          <w:sz w:val="28"/>
          <w:szCs w:val="28"/>
        </w:rPr>
        <w:t>позиций на заданные темы, принципами построения линейного рисунка и перед</w:t>
      </w:r>
      <w:r w:rsidR="00651CDF">
        <w:rPr>
          <w:sz w:val="28"/>
          <w:szCs w:val="28"/>
        </w:rPr>
        <w:t>а</w:t>
      </w:r>
      <w:r w:rsidR="00651CDF">
        <w:rPr>
          <w:sz w:val="28"/>
          <w:szCs w:val="28"/>
        </w:rPr>
        <w:t>чи светотени.</w:t>
      </w:r>
    </w:p>
    <w:p w:rsidR="0019526E" w:rsidRDefault="0019526E" w:rsidP="000D7C92">
      <w:pPr>
        <w:ind w:firstLine="547"/>
        <w:jc w:val="both"/>
        <w:rPr>
          <w:sz w:val="28"/>
          <w:szCs w:val="28"/>
        </w:rPr>
      </w:pPr>
    </w:p>
    <w:p w:rsidR="00651CDF" w:rsidRPr="008467B5" w:rsidRDefault="00651CDF" w:rsidP="00800638">
      <w:pPr>
        <w:pStyle w:val="ac"/>
        <w:numPr>
          <w:ilvl w:val="1"/>
          <w:numId w:val="7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</w:t>
      </w:r>
    </w:p>
    <w:p w:rsidR="002E7A78" w:rsidRPr="001202F0" w:rsidRDefault="002E7A78" w:rsidP="00651CDF">
      <w:pPr>
        <w:ind w:firstLine="360"/>
        <w:jc w:val="both"/>
        <w:rPr>
          <w:sz w:val="28"/>
          <w:szCs w:val="28"/>
        </w:rPr>
      </w:pPr>
      <w:r w:rsidRPr="000A09E5">
        <w:rPr>
          <w:b/>
          <w:sz w:val="28"/>
          <w:szCs w:val="28"/>
        </w:rPr>
        <w:t>Цель</w:t>
      </w:r>
      <w:r w:rsidR="001202F0">
        <w:rPr>
          <w:b/>
          <w:sz w:val="28"/>
          <w:szCs w:val="28"/>
        </w:rPr>
        <w:t xml:space="preserve">: </w:t>
      </w:r>
      <w:r w:rsidR="00967809" w:rsidRPr="00B45F1E">
        <w:rPr>
          <w:color w:val="000000"/>
          <w:sz w:val="28"/>
          <w:szCs w:val="28"/>
          <w:lang w:bidi="ru-RU"/>
        </w:rPr>
        <w:t>создан</w:t>
      </w:r>
      <w:r w:rsidR="00967809" w:rsidRPr="00B45F1E">
        <w:rPr>
          <w:sz w:val="28"/>
          <w:szCs w:val="28"/>
        </w:rPr>
        <w:t>ие условий</w:t>
      </w:r>
      <w:r w:rsidR="00967809" w:rsidRPr="00B45F1E">
        <w:rPr>
          <w:color w:val="000000"/>
          <w:sz w:val="28"/>
          <w:szCs w:val="28"/>
          <w:lang w:bidi="ru-RU"/>
        </w:rPr>
        <w:t xml:space="preserve"> для </w:t>
      </w:r>
      <w:r w:rsidR="00967809">
        <w:rPr>
          <w:color w:val="000000"/>
          <w:sz w:val="28"/>
          <w:szCs w:val="28"/>
        </w:rPr>
        <w:t>развития творческого потенциала</w:t>
      </w:r>
      <w:r w:rsidR="00967809" w:rsidRPr="00B45F1E">
        <w:rPr>
          <w:color w:val="000000"/>
          <w:sz w:val="28"/>
          <w:szCs w:val="28"/>
        </w:rPr>
        <w:t xml:space="preserve"> </w:t>
      </w:r>
      <w:r w:rsidR="00967809">
        <w:rPr>
          <w:color w:val="000000"/>
          <w:sz w:val="28"/>
          <w:szCs w:val="28"/>
        </w:rPr>
        <w:t xml:space="preserve">и </w:t>
      </w:r>
      <w:r w:rsidR="00967809" w:rsidRPr="00B45F1E">
        <w:rPr>
          <w:color w:val="000000"/>
          <w:sz w:val="28"/>
          <w:szCs w:val="28"/>
        </w:rPr>
        <w:t>фо</w:t>
      </w:r>
      <w:r w:rsidR="00967809" w:rsidRPr="00B45F1E">
        <w:rPr>
          <w:color w:val="000000"/>
          <w:sz w:val="28"/>
          <w:szCs w:val="28"/>
        </w:rPr>
        <w:t>р</w:t>
      </w:r>
      <w:r w:rsidR="00967809" w:rsidRPr="00B45F1E">
        <w:rPr>
          <w:color w:val="000000"/>
          <w:sz w:val="28"/>
          <w:szCs w:val="28"/>
        </w:rPr>
        <w:t>мир</w:t>
      </w:r>
      <w:r w:rsidR="00967809" w:rsidRPr="00B45F1E">
        <w:rPr>
          <w:color w:val="000000"/>
          <w:sz w:val="28"/>
          <w:szCs w:val="28"/>
        </w:rPr>
        <w:t>о</w:t>
      </w:r>
      <w:r w:rsidR="00967809" w:rsidRPr="00B45F1E">
        <w:rPr>
          <w:color w:val="000000"/>
          <w:sz w:val="28"/>
          <w:szCs w:val="28"/>
        </w:rPr>
        <w:t>вания нравственно-эстетической и духовной культуры обучающихся</w:t>
      </w:r>
      <w:r w:rsidR="00967809">
        <w:rPr>
          <w:color w:val="000000"/>
          <w:sz w:val="28"/>
          <w:szCs w:val="28"/>
        </w:rPr>
        <w:t xml:space="preserve"> </w:t>
      </w:r>
      <w:r w:rsidR="00967809" w:rsidRPr="00B45F1E">
        <w:rPr>
          <w:color w:val="000000"/>
          <w:sz w:val="28"/>
          <w:szCs w:val="28"/>
        </w:rPr>
        <w:t>через обучение изобразительному искусств</w:t>
      </w:r>
      <w:r w:rsidR="00967809">
        <w:rPr>
          <w:color w:val="000000"/>
          <w:sz w:val="28"/>
          <w:szCs w:val="28"/>
        </w:rPr>
        <w:t>у.</w:t>
      </w:r>
    </w:p>
    <w:p w:rsidR="00915AB0" w:rsidRDefault="002E7A78" w:rsidP="001202F0">
      <w:pPr>
        <w:ind w:firstLine="360"/>
        <w:rPr>
          <w:b/>
          <w:sz w:val="28"/>
          <w:szCs w:val="28"/>
        </w:rPr>
      </w:pPr>
      <w:r w:rsidRPr="000A09E5">
        <w:rPr>
          <w:b/>
          <w:sz w:val="28"/>
          <w:szCs w:val="28"/>
        </w:rPr>
        <w:t>Задачи</w:t>
      </w:r>
      <w:r w:rsidR="001202F0">
        <w:rPr>
          <w:b/>
          <w:sz w:val="28"/>
          <w:szCs w:val="28"/>
        </w:rPr>
        <w:t>:</w:t>
      </w:r>
    </w:p>
    <w:p w:rsidR="00641A9F" w:rsidRPr="00641A9F" w:rsidRDefault="00641A9F" w:rsidP="001202F0">
      <w:pPr>
        <w:ind w:firstLine="360"/>
        <w:rPr>
          <w:i/>
          <w:sz w:val="28"/>
          <w:szCs w:val="28"/>
        </w:rPr>
      </w:pPr>
      <w:r w:rsidRPr="00641A9F">
        <w:rPr>
          <w:i/>
          <w:sz w:val="28"/>
          <w:szCs w:val="28"/>
        </w:rPr>
        <w:t>Обучающие</w:t>
      </w:r>
    </w:p>
    <w:p w:rsidR="00915AB0" w:rsidRDefault="00E15FD4" w:rsidP="0080063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4E83">
        <w:rPr>
          <w:sz w:val="28"/>
          <w:szCs w:val="28"/>
        </w:rPr>
        <w:t xml:space="preserve">формировать знания об </w:t>
      </w:r>
      <w:r w:rsidR="00A77710" w:rsidRPr="00C918E2">
        <w:rPr>
          <w:sz w:val="28"/>
          <w:szCs w:val="28"/>
        </w:rPr>
        <w:t>элементарных основ</w:t>
      </w:r>
      <w:r w:rsidR="00714E83">
        <w:rPr>
          <w:sz w:val="28"/>
          <w:szCs w:val="28"/>
        </w:rPr>
        <w:t xml:space="preserve">ах </w:t>
      </w:r>
      <w:r w:rsidR="00A77710" w:rsidRPr="00C918E2">
        <w:rPr>
          <w:sz w:val="28"/>
          <w:szCs w:val="28"/>
        </w:rPr>
        <w:t xml:space="preserve"> реалистического рисунка, </w:t>
      </w:r>
      <w:r w:rsidR="00714E83">
        <w:rPr>
          <w:sz w:val="28"/>
          <w:szCs w:val="28"/>
        </w:rPr>
        <w:t>навыки</w:t>
      </w:r>
      <w:r w:rsidR="00A77710" w:rsidRPr="00C918E2">
        <w:rPr>
          <w:sz w:val="28"/>
          <w:szCs w:val="28"/>
        </w:rPr>
        <w:t xml:space="preserve"> рисования с натуры, по памяти, по представлению, озн</w:t>
      </w:r>
      <w:r w:rsidR="00A77710" w:rsidRPr="00C918E2">
        <w:rPr>
          <w:sz w:val="28"/>
          <w:szCs w:val="28"/>
        </w:rPr>
        <w:t>а</w:t>
      </w:r>
      <w:r w:rsidR="00714E83">
        <w:rPr>
          <w:sz w:val="28"/>
          <w:szCs w:val="28"/>
        </w:rPr>
        <w:t>комить</w:t>
      </w:r>
      <w:r w:rsidR="00A77710" w:rsidRPr="00C918E2">
        <w:rPr>
          <w:sz w:val="28"/>
          <w:szCs w:val="28"/>
        </w:rPr>
        <w:t xml:space="preserve"> с особенностями работы в области декоративно-прикладного искусства, лепки и аппликации;</w:t>
      </w:r>
    </w:p>
    <w:p w:rsidR="00915AB0" w:rsidRDefault="00E15FD4" w:rsidP="0080063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4E83">
        <w:rPr>
          <w:sz w:val="28"/>
          <w:szCs w:val="28"/>
        </w:rPr>
        <w:t xml:space="preserve">бучить изобразительным </w:t>
      </w:r>
      <w:r w:rsidR="00915AB0" w:rsidRPr="00915AB0">
        <w:rPr>
          <w:sz w:val="28"/>
          <w:szCs w:val="28"/>
        </w:rPr>
        <w:t xml:space="preserve"> </w:t>
      </w:r>
      <w:r w:rsidR="00714E83">
        <w:rPr>
          <w:sz w:val="28"/>
          <w:szCs w:val="28"/>
        </w:rPr>
        <w:t>приёмам</w:t>
      </w:r>
      <w:r w:rsidR="00915AB0">
        <w:rPr>
          <w:sz w:val="28"/>
          <w:szCs w:val="28"/>
        </w:rPr>
        <w:t xml:space="preserve"> с использованием различ</w:t>
      </w:r>
      <w:r w:rsidR="00915AB0" w:rsidRPr="00915AB0">
        <w:rPr>
          <w:sz w:val="28"/>
          <w:szCs w:val="28"/>
        </w:rPr>
        <w:t>ных материалов и инструментов, в том числе экспериментиро</w:t>
      </w:r>
      <w:r w:rsidR="00714E83">
        <w:rPr>
          <w:sz w:val="28"/>
          <w:szCs w:val="28"/>
        </w:rPr>
        <w:t>ванию</w:t>
      </w:r>
      <w:r w:rsidR="00915AB0" w:rsidRPr="00915AB0">
        <w:rPr>
          <w:sz w:val="28"/>
          <w:szCs w:val="28"/>
        </w:rPr>
        <w:t xml:space="preserve"> и </w:t>
      </w:r>
      <w:r w:rsidR="00915AB0">
        <w:rPr>
          <w:sz w:val="28"/>
          <w:szCs w:val="28"/>
        </w:rPr>
        <w:t>работе</w:t>
      </w:r>
      <w:r w:rsidR="00915AB0" w:rsidRPr="00915AB0">
        <w:rPr>
          <w:sz w:val="28"/>
          <w:szCs w:val="28"/>
        </w:rPr>
        <w:t xml:space="preserve"> в смешанной технике</w:t>
      </w:r>
      <w:r w:rsidR="00915AB0">
        <w:rPr>
          <w:sz w:val="28"/>
          <w:szCs w:val="28"/>
        </w:rPr>
        <w:t>,</w:t>
      </w:r>
      <w:r w:rsidR="00915AB0" w:rsidRPr="00915AB0">
        <w:rPr>
          <w:sz w:val="28"/>
          <w:szCs w:val="28"/>
        </w:rPr>
        <w:t xml:space="preserve"> </w:t>
      </w:r>
      <w:r w:rsidR="00714E83">
        <w:rPr>
          <w:sz w:val="28"/>
          <w:szCs w:val="28"/>
        </w:rPr>
        <w:t xml:space="preserve">способствовать </w:t>
      </w:r>
      <w:r w:rsidR="00915AB0">
        <w:rPr>
          <w:sz w:val="28"/>
          <w:szCs w:val="28"/>
        </w:rPr>
        <w:t>о</w:t>
      </w:r>
      <w:r w:rsidR="00714E83">
        <w:rPr>
          <w:sz w:val="28"/>
          <w:szCs w:val="28"/>
        </w:rPr>
        <w:t>своению</w:t>
      </w:r>
      <w:r w:rsidR="00915AB0" w:rsidRPr="00915AB0">
        <w:rPr>
          <w:sz w:val="28"/>
          <w:szCs w:val="28"/>
        </w:rPr>
        <w:t xml:space="preserve"> просте</w:t>
      </w:r>
      <w:r w:rsidR="00915AB0" w:rsidRPr="00915AB0">
        <w:rPr>
          <w:sz w:val="28"/>
          <w:szCs w:val="28"/>
        </w:rPr>
        <w:t>й</w:t>
      </w:r>
      <w:r w:rsidR="00915AB0" w:rsidRPr="00915AB0">
        <w:rPr>
          <w:sz w:val="28"/>
          <w:szCs w:val="28"/>
        </w:rPr>
        <w:t>ших технологий дизайна</w:t>
      </w:r>
      <w:r w:rsidR="00915AB0">
        <w:rPr>
          <w:sz w:val="28"/>
          <w:szCs w:val="28"/>
        </w:rPr>
        <w:t>;</w:t>
      </w:r>
    </w:p>
    <w:p w:rsidR="00E15FD4" w:rsidRDefault="00E15FD4" w:rsidP="0080063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основам композиции;</w:t>
      </w:r>
    </w:p>
    <w:p w:rsidR="00E15FD4" w:rsidRDefault="00E15FD4" w:rsidP="0080063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основам проектной деятельности.</w:t>
      </w:r>
    </w:p>
    <w:p w:rsidR="00641A9F" w:rsidRPr="00641A9F" w:rsidRDefault="00641A9F" w:rsidP="00641A9F">
      <w:pPr>
        <w:ind w:left="360"/>
        <w:jc w:val="both"/>
        <w:rPr>
          <w:i/>
          <w:sz w:val="28"/>
          <w:szCs w:val="28"/>
        </w:rPr>
      </w:pPr>
      <w:r w:rsidRPr="00641A9F">
        <w:rPr>
          <w:i/>
          <w:sz w:val="28"/>
          <w:szCs w:val="28"/>
        </w:rPr>
        <w:t>Развивающие</w:t>
      </w:r>
    </w:p>
    <w:p w:rsidR="0034356E" w:rsidRDefault="00714E83" w:rsidP="0080063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="00C918E2" w:rsidRPr="00C918E2">
        <w:rPr>
          <w:sz w:val="28"/>
          <w:szCs w:val="28"/>
        </w:rPr>
        <w:t xml:space="preserve"> творческого воображе</w:t>
      </w:r>
      <w:r w:rsidR="0034356E">
        <w:rPr>
          <w:sz w:val="28"/>
          <w:szCs w:val="28"/>
        </w:rPr>
        <w:t>ния, простра</w:t>
      </w:r>
      <w:r w:rsidR="0034356E">
        <w:rPr>
          <w:sz w:val="28"/>
          <w:szCs w:val="28"/>
        </w:rPr>
        <w:t>н</w:t>
      </w:r>
      <w:r w:rsidR="0034356E">
        <w:rPr>
          <w:sz w:val="28"/>
          <w:szCs w:val="28"/>
        </w:rPr>
        <w:t>ственного</w:t>
      </w:r>
      <w:r w:rsidR="00163B7F">
        <w:rPr>
          <w:sz w:val="28"/>
          <w:szCs w:val="28"/>
        </w:rPr>
        <w:t xml:space="preserve"> и образного </w:t>
      </w:r>
      <w:r w:rsidR="0034356E">
        <w:rPr>
          <w:sz w:val="28"/>
          <w:szCs w:val="28"/>
        </w:rPr>
        <w:t xml:space="preserve"> мышления;</w:t>
      </w:r>
    </w:p>
    <w:p w:rsidR="00E15FD4" w:rsidRPr="00E15FD4" w:rsidRDefault="00E15FD4" w:rsidP="00800638">
      <w:pPr>
        <w:numPr>
          <w:ilvl w:val="0"/>
          <w:numId w:val="86"/>
        </w:numPr>
        <w:jc w:val="both"/>
        <w:rPr>
          <w:sz w:val="28"/>
          <w:szCs w:val="28"/>
        </w:rPr>
      </w:pPr>
      <w:r w:rsidRPr="00B66173">
        <w:rPr>
          <w:color w:val="000000"/>
          <w:sz w:val="28"/>
          <w:szCs w:val="28"/>
        </w:rPr>
        <w:t>формировать художественную компетентность зрителя на основе усвоения основных положений теории изобразительного искусства, приобретения умения анализировать произведения различных в</w:t>
      </w:r>
      <w:r w:rsidRPr="00B66173">
        <w:rPr>
          <w:color w:val="000000"/>
          <w:sz w:val="28"/>
          <w:szCs w:val="28"/>
        </w:rPr>
        <w:t>и</w:t>
      </w:r>
      <w:r w:rsidRPr="00B66173">
        <w:rPr>
          <w:color w:val="000000"/>
          <w:sz w:val="28"/>
          <w:szCs w:val="28"/>
        </w:rPr>
        <w:t>дов и жанров искусства, опыта собственной художественно – тво</w:t>
      </w:r>
      <w:r w:rsidRPr="00B66173">
        <w:rPr>
          <w:color w:val="000000"/>
          <w:sz w:val="28"/>
          <w:szCs w:val="28"/>
        </w:rPr>
        <w:t>р</w:t>
      </w:r>
      <w:r w:rsidRPr="00B66173">
        <w:rPr>
          <w:color w:val="000000"/>
          <w:sz w:val="28"/>
          <w:szCs w:val="28"/>
        </w:rPr>
        <w:t>ческой де</w:t>
      </w:r>
      <w:r w:rsidRPr="00B66173">
        <w:rPr>
          <w:color w:val="000000"/>
          <w:sz w:val="28"/>
          <w:szCs w:val="28"/>
        </w:rPr>
        <w:t>я</w:t>
      </w:r>
      <w:r w:rsidRPr="00B66173">
        <w:rPr>
          <w:color w:val="000000"/>
          <w:sz w:val="28"/>
          <w:szCs w:val="28"/>
        </w:rPr>
        <w:t>тельности;</w:t>
      </w:r>
    </w:p>
    <w:p w:rsidR="000A09E5" w:rsidRDefault="00714E83" w:rsidP="0080063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</w:t>
      </w:r>
      <w:r w:rsidR="0047476E" w:rsidRPr="0047476E">
        <w:rPr>
          <w:sz w:val="28"/>
          <w:szCs w:val="28"/>
        </w:rPr>
        <w:t xml:space="preserve"> </w:t>
      </w:r>
      <w:r w:rsidR="00C20810" w:rsidRPr="0047476E">
        <w:rPr>
          <w:sz w:val="28"/>
          <w:szCs w:val="28"/>
        </w:rPr>
        <w:t>ум</w:t>
      </w:r>
      <w:r>
        <w:rPr>
          <w:sz w:val="28"/>
          <w:szCs w:val="28"/>
        </w:rPr>
        <w:t>ение</w:t>
      </w:r>
      <w:r w:rsidR="00C20810" w:rsidRPr="0047476E">
        <w:rPr>
          <w:sz w:val="28"/>
          <w:szCs w:val="28"/>
        </w:rPr>
        <w:t xml:space="preserve"> пользоваться полученными практическими навыками в повседневной жизни и в проек</w:t>
      </w:r>
      <w:r w:rsidR="0047476E" w:rsidRPr="0047476E">
        <w:rPr>
          <w:sz w:val="28"/>
          <w:szCs w:val="28"/>
        </w:rPr>
        <w:t>тной деятельности (как индивид</w:t>
      </w:r>
      <w:r w:rsidR="0047476E" w:rsidRPr="0047476E">
        <w:rPr>
          <w:sz w:val="28"/>
          <w:szCs w:val="28"/>
        </w:rPr>
        <w:t>у</w:t>
      </w:r>
      <w:r w:rsidR="000A09E5">
        <w:rPr>
          <w:sz w:val="28"/>
          <w:szCs w:val="28"/>
        </w:rPr>
        <w:t>альной, так и коллективной);</w:t>
      </w:r>
    </w:p>
    <w:p w:rsidR="00163B7F" w:rsidRDefault="00163B7F" w:rsidP="00800638">
      <w:pPr>
        <w:pStyle w:val="ac"/>
        <w:numPr>
          <w:ilvl w:val="0"/>
          <w:numId w:val="8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 </w:t>
      </w:r>
      <w:r w:rsidRPr="00B66173">
        <w:rPr>
          <w:sz w:val="28"/>
          <w:szCs w:val="28"/>
        </w:rPr>
        <w:t>самостоятельность, ответственность, активность, акк</w:t>
      </w:r>
      <w:r w:rsidRPr="00B66173">
        <w:rPr>
          <w:sz w:val="28"/>
          <w:szCs w:val="28"/>
        </w:rPr>
        <w:t>у</w:t>
      </w:r>
      <w:r w:rsidRPr="00B66173">
        <w:rPr>
          <w:sz w:val="28"/>
          <w:szCs w:val="28"/>
        </w:rPr>
        <w:t>ратность, индивидуальность;</w:t>
      </w:r>
    </w:p>
    <w:p w:rsidR="00641A9F" w:rsidRPr="00641A9F" w:rsidRDefault="00641A9F" w:rsidP="00641A9F">
      <w:pPr>
        <w:ind w:left="360"/>
        <w:jc w:val="both"/>
        <w:rPr>
          <w:i/>
          <w:sz w:val="28"/>
          <w:szCs w:val="28"/>
        </w:rPr>
      </w:pPr>
      <w:r w:rsidRPr="00641A9F">
        <w:rPr>
          <w:i/>
          <w:sz w:val="28"/>
          <w:szCs w:val="28"/>
        </w:rPr>
        <w:t>Воспитательные</w:t>
      </w:r>
    </w:p>
    <w:p w:rsidR="006E42EC" w:rsidRDefault="006E42EC" w:rsidP="00800638">
      <w:pPr>
        <w:pStyle w:val="ac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173">
        <w:rPr>
          <w:color w:val="000000"/>
          <w:sz w:val="28"/>
          <w:szCs w:val="28"/>
        </w:rPr>
        <w:t>воспитывать интерес и любовь к искусству, развивать нравственно – эстетические основы личности ребенка, воспитывать осознанное чувство собственной причастности к судьбе отечественной культ</w:t>
      </w:r>
      <w:r w:rsidRPr="00B66173">
        <w:rPr>
          <w:color w:val="000000"/>
          <w:sz w:val="28"/>
          <w:szCs w:val="28"/>
        </w:rPr>
        <w:t>у</w:t>
      </w:r>
      <w:r w:rsidRPr="00B66173">
        <w:rPr>
          <w:color w:val="000000"/>
          <w:sz w:val="28"/>
          <w:szCs w:val="28"/>
        </w:rPr>
        <w:t>ры, уважительное и бережное отношение к художественному наследию Ро</w:t>
      </w:r>
      <w:r w:rsidRPr="00B66173">
        <w:rPr>
          <w:color w:val="000000"/>
          <w:sz w:val="28"/>
          <w:szCs w:val="28"/>
        </w:rPr>
        <w:t>с</w:t>
      </w:r>
      <w:r w:rsidRPr="00B66173">
        <w:rPr>
          <w:color w:val="000000"/>
          <w:sz w:val="28"/>
          <w:szCs w:val="28"/>
        </w:rPr>
        <w:t>сии, наследию своей малой Родины;</w:t>
      </w:r>
    </w:p>
    <w:p w:rsidR="006E42EC" w:rsidRDefault="006E42EC" w:rsidP="00800638">
      <w:pPr>
        <w:pStyle w:val="ac"/>
        <w:numPr>
          <w:ilvl w:val="0"/>
          <w:numId w:val="8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воспитанию </w:t>
      </w:r>
      <w:r w:rsidRPr="00310AC4">
        <w:rPr>
          <w:color w:val="000000"/>
          <w:sz w:val="28"/>
          <w:szCs w:val="28"/>
        </w:rPr>
        <w:t>активной жизненной позиции, потре</w:t>
      </w:r>
      <w:r w:rsidRPr="00310AC4">
        <w:rPr>
          <w:color w:val="000000"/>
          <w:sz w:val="28"/>
          <w:szCs w:val="28"/>
        </w:rPr>
        <w:t>б</w:t>
      </w:r>
      <w:r w:rsidRPr="00310AC4">
        <w:rPr>
          <w:color w:val="000000"/>
          <w:sz w:val="28"/>
          <w:szCs w:val="28"/>
        </w:rPr>
        <w:t>ности в творческом самовыражении;</w:t>
      </w:r>
    </w:p>
    <w:p w:rsidR="006E42EC" w:rsidRPr="00B66173" w:rsidRDefault="006E42EC" w:rsidP="00800638">
      <w:pPr>
        <w:pStyle w:val="ac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6173">
        <w:rPr>
          <w:color w:val="000000"/>
          <w:sz w:val="28"/>
          <w:szCs w:val="28"/>
        </w:rPr>
        <w:t xml:space="preserve"> развивать коммуникативные качества и активную жизненную п</w:t>
      </w:r>
      <w:r w:rsidRPr="00B66173">
        <w:rPr>
          <w:color w:val="000000"/>
          <w:sz w:val="28"/>
          <w:szCs w:val="28"/>
        </w:rPr>
        <w:t>о</w:t>
      </w:r>
      <w:r w:rsidRPr="00B66173">
        <w:rPr>
          <w:color w:val="000000"/>
          <w:sz w:val="28"/>
          <w:szCs w:val="28"/>
        </w:rPr>
        <w:t>зицию через участие в эстетическом преобразовании среды в ра</w:t>
      </w:r>
      <w:r w:rsidRPr="00B66173">
        <w:rPr>
          <w:color w:val="000000"/>
          <w:sz w:val="28"/>
          <w:szCs w:val="28"/>
        </w:rPr>
        <w:t>м</w:t>
      </w:r>
      <w:r w:rsidRPr="00B66173">
        <w:rPr>
          <w:color w:val="000000"/>
          <w:sz w:val="28"/>
          <w:szCs w:val="28"/>
        </w:rPr>
        <w:t>ках культурной жизни города и при опоре на уважительное отн</w:t>
      </w:r>
      <w:r w:rsidRPr="00B66173">
        <w:rPr>
          <w:color w:val="000000"/>
          <w:sz w:val="28"/>
          <w:szCs w:val="28"/>
        </w:rPr>
        <w:t>о</w:t>
      </w:r>
      <w:r w:rsidRPr="00B66173">
        <w:rPr>
          <w:color w:val="000000"/>
          <w:sz w:val="28"/>
          <w:szCs w:val="28"/>
        </w:rPr>
        <w:t>шение к традиц</w:t>
      </w:r>
      <w:r w:rsidRPr="00B66173">
        <w:rPr>
          <w:color w:val="000000"/>
          <w:sz w:val="28"/>
          <w:szCs w:val="28"/>
        </w:rPr>
        <w:t>и</w:t>
      </w:r>
      <w:r w:rsidRPr="00B66173">
        <w:rPr>
          <w:color w:val="000000"/>
          <w:sz w:val="28"/>
          <w:szCs w:val="28"/>
        </w:rPr>
        <w:t>ям, культуре;</w:t>
      </w:r>
    </w:p>
    <w:p w:rsidR="000A09E5" w:rsidRDefault="00714E83" w:rsidP="00800638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Прививать </w:t>
      </w:r>
      <w:r w:rsidR="000A09E5" w:rsidRPr="001A10DC">
        <w:rPr>
          <w:sz w:val="28"/>
          <w:szCs w:val="28"/>
        </w:rPr>
        <w:t>худож</w:t>
      </w:r>
      <w:r w:rsidR="000A09E5" w:rsidRPr="001A10DC">
        <w:rPr>
          <w:sz w:val="28"/>
          <w:szCs w:val="28"/>
        </w:rPr>
        <w:t>е</w:t>
      </w:r>
      <w:r>
        <w:rPr>
          <w:sz w:val="28"/>
          <w:szCs w:val="28"/>
        </w:rPr>
        <w:t>ственную культуру, художественный вкус</w:t>
      </w:r>
      <w:r w:rsidR="0034356E">
        <w:rPr>
          <w:sz w:val="28"/>
          <w:szCs w:val="28"/>
        </w:rPr>
        <w:t>;</w:t>
      </w:r>
    </w:p>
    <w:p w:rsidR="0034356E" w:rsidRPr="000A09E5" w:rsidRDefault="00714E83" w:rsidP="00800638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</w:rPr>
        <w:t xml:space="preserve">Формировать понятие и принятие </w:t>
      </w:r>
      <w:r w:rsidR="0034356E">
        <w:rPr>
          <w:sz w:val="28"/>
        </w:rPr>
        <w:t xml:space="preserve">общечеловеческих нравственных </w:t>
      </w:r>
      <w:r>
        <w:rPr>
          <w:sz w:val="28"/>
        </w:rPr>
        <w:t xml:space="preserve">и культурных </w:t>
      </w:r>
      <w:r w:rsidR="0034356E">
        <w:rPr>
          <w:sz w:val="28"/>
        </w:rPr>
        <w:t>ценно</w:t>
      </w:r>
      <w:r w:rsidR="00E22FF3">
        <w:rPr>
          <w:sz w:val="28"/>
        </w:rPr>
        <w:t>стей.</w:t>
      </w:r>
    </w:p>
    <w:p w:rsidR="00E15FD4" w:rsidRDefault="00E15FD4" w:rsidP="00800638">
      <w:pPr>
        <w:pStyle w:val="ac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173">
        <w:rPr>
          <w:color w:val="000000"/>
          <w:sz w:val="28"/>
          <w:szCs w:val="28"/>
        </w:rPr>
        <w:t xml:space="preserve"> способствовать формированию нравственно-эстетической отзы</w:t>
      </w:r>
      <w:r w:rsidRPr="00B66173">
        <w:rPr>
          <w:color w:val="000000"/>
          <w:sz w:val="28"/>
          <w:szCs w:val="28"/>
        </w:rPr>
        <w:t>в</w:t>
      </w:r>
      <w:r w:rsidRPr="00B66173">
        <w:rPr>
          <w:color w:val="000000"/>
          <w:sz w:val="28"/>
          <w:szCs w:val="28"/>
        </w:rPr>
        <w:t>чивости на прекрасное и воспитанию внутренней культуры;</w:t>
      </w:r>
    </w:p>
    <w:p w:rsidR="006E42EC" w:rsidRDefault="006E42EC" w:rsidP="006E42E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347" w:rsidRDefault="009F6347" w:rsidP="00800638">
      <w:pPr>
        <w:numPr>
          <w:ilvl w:val="0"/>
          <w:numId w:val="7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55C7C" w:rsidRDefault="00E55C7C" w:rsidP="00800638">
      <w:pPr>
        <w:numPr>
          <w:ilvl w:val="1"/>
          <w:numId w:val="88"/>
        </w:numPr>
        <w:jc w:val="center"/>
        <w:rPr>
          <w:b/>
          <w:sz w:val="28"/>
          <w:szCs w:val="28"/>
        </w:rPr>
      </w:pPr>
      <w:r w:rsidRPr="009D2564">
        <w:rPr>
          <w:b/>
          <w:sz w:val="28"/>
          <w:szCs w:val="28"/>
        </w:rPr>
        <w:t>Учебный план</w:t>
      </w:r>
      <w:r w:rsidR="001C0426">
        <w:rPr>
          <w:b/>
          <w:sz w:val="28"/>
          <w:szCs w:val="28"/>
        </w:rPr>
        <w:t xml:space="preserve"> модулей программы</w:t>
      </w:r>
    </w:p>
    <w:p w:rsidR="000433DB" w:rsidRDefault="000433DB" w:rsidP="00E55C7C">
      <w:pPr>
        <w:jc w:val="center"/>
        <w:rPr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0"/>
        <w:gridCol w:w="4845"/>
        <w:gridCol w:w="1843"/>
        <w:gridCol w:w="708"/>
        <w:gridCol w:w="142"/>
        <w:gridCol w:w="851"/>
      </w:tblGrid>
      <w:tr w:rsidR="00B45E26" w:rsidRPr="00A8240E" w:rsidTr="00B45E26">
        <w:trPr>
          <w:trHeight w:val="428"/>
        </w:trPr>
        <w:tc>
          <w:tcPr>
            <w:tcW w:w="709" w:type="dxa"/>
            <w:vMerge w:val="restart"/>
          </w:tcPr>
          <w:p w:rsidR="00B45E26" w:rsidRPr="009D2564" w:rsidRDefault="00B45E26" w:rsidP="000433DB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D2564">
              <w:rPr>
                <w:b/>
                <w:sz w:val="22"/>
                <w:szCs w:val="22"/>
              </w:rPr>
              <w:t>№</w:t>
            </w:r>
          </w:p>
          <w:p w:rsidR="00B45E26" w:rsidRPr="009D2564" w:rsidRDefault="00B45E26" w:rsidP="001627C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D256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B45E26" w:rsidRDefault="00B45E26" w:rsidP="001627C1">
            <w:pPr>
              <w:jc w:val="center"/>
              <w:rPr>
                <w:b/>
                <w:sz w:val="22"/>
                <w:szCs w:val="22"/>
              </w:rPr>
            </w:pPr>
          </w:p>
          <w:p w:rsidR="00B45E26" w:rsidRPr="009D2564" w:rsidRDefault="00B45E26" w:rsidP="001627C1">
            <w:pPr>
              <w:jc w:val="center"/>
              <w:rPr>
                <w:b/>
                <w:sz w:val="22"/>
                <w:szCs w:val="22"/>
              </w:rPr>
            </w:pPr>
            <w:r w:rsidRPr="009D2564">
              <w:rPr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1843" w:type="dxa"/>
            <w:shd w:val="clear" w:color="auto" w:fill="auto"/>
          </w:tcPr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  <w:r w:rsidR="001952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</w:t>
            </w:r>
          </w:p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Стартовый уровень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2.</w:t>
            </w:r>
          </w:p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 ур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вень</w:t>
            </w:r>
          </w:p>
        </w:tc>
      </w:tr>
      <w:tr w:rsidR="00B45E26" w:rsidRPr="00A8240E" w:rsidTr="00B45E26">
        <w:trPr>
          <w:trHeight w:val="255"/>
        </w:trPr>
        <w:tc>
          <w:tcPr>
            <w:tcW w:w="709" w:type="dxa"/>
            <w:vMerge/>
          </w:tcPr>
          <w:p w:rsidR="00B45E26" w:rsidRPr="009D2564" w:rsidRDefault="00B45E26" w:rsidP="001627C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B45E26" w:rsidRDefault="00B45E26" w:rsidP="00162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B45E26" w:rsidRPr="00B45E26" w:rsidRDefault="00B45E26" w:rsidP="006542A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45E26">
              <w:rPr>
                <w:sz w:val="22"/>
                <w:szCs w:val="22"/>
              </w:rPr>
              <w:t>Кол-во часов в год</w:t>
            </w:r>
          </w:p>
        </w:tc>
      </w:tr>
      <w:tr w:rsidR="00B45E26" w:rsidRPr="00A8240E" w:rsidTr="00B45E26">
        <w:trPr>
          <w:trHeight w:val="255"/>
        </w:trPr>
        <w:tc>
          <w:tcPr>
            <w:tcW w:w="709" w:type="dxa"/>
            <w:vMerge/>
          </w:tcPr>
          <w:p w:rsidR="00B45E26" w:rsidRPr="009D2564" w:rsidRDefault="00B45E26" w:rsidP="001627C1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B45E26" w:rsidRDefault="00B45E26" w:rsidP="00162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5E26" w:rsidRDefault="00B45E26" w:rsidP="00B45E2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год</w:t>
            </w:r>
          </w:p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851" w:type="dxa"/>
          </w:tcPr>
          <w:p w:rsidR="00B45E26" w:rsidRDefault="00B45E26" w:rsidP="006542A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год</w:t>
            </w:r>
          </w:p>
        </w:tc>
      </w:tr>
      <w:tr w:rsidR="000433DB" w:rsidRPr="00B45E26" w:rsidTr="00B45E26">
        <w:trPr>
          <w:trHeight w:val="428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r w:rsidRPr="00B45E26">
              <w:t>Водное занятие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</w:p>
        </w:tc>
      </w:tr>
      <w:tr w:rsidR="000433DB" w:rsidRPr="00B45E26" w:rsidTr="00B45E26">
        <w:trPr>
          <w:trHeight w:val="428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r w:rsidRPr="00B45E26">
              <w:t>Основы рисования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14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</w:t>
            </w:r>
            <w:r w:rsidR="00886568" w:rsidRPr="00B45E26">
              <w:t>6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10</w:t>
            </w:r>
          </w:p>
        </w:tc>
      </w:tr>
      <w:tr w:rsidR="000433DB" w:rsidRPr="00B45E26" w:rsidTr="00B45E26">
        <w:trPr>
          <w:trHeight w:val="428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r w:rsidRPr="00B45E26">
              <w:t>Рисуем с натуры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8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  <w:r w:rsidR="00886568" w:rsidRPr="00B45E26">
              <w:t>0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24</w:t>
            </w:r>
          </w:p>
        </w:tc>
      </w:tr>
      <w:tr w:rsidR="000433DB" w:rsidRPr="00B45E26" w:rsidTr="00B45E26">
        <w:trPr>
          <w:trHeight w:val="453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Рисуем различными графическими матери</w:t>
            </w:r>
            <w:r w:rsidRPr="00B45E26">
              <w:t>а</w:t>
            </w:r>
            <w:r w:rsidRPr="00B45E26">
              <w:t>лами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14</w:t>
            </w:r>
          </w:p>
        </w:tc>
        <w:tc>
          <w:tcPr>
            <w:tcW w:w="850" w:type="dxa"/>
            <w:gridSpan w:val="2"/>
          </w:tcPr>
          <w:p w:rsidR="000433DB" w:rsidRPr="00B45E26" w:rsidRDefault="00886568" w:rsidP="001627C1">
            <w:pPr>
              <w:tabs>
                <w:tab w:val="left" w:pos="1080"/>
              </w:tabs>
              <w:jc w:val="center"/>
            </w:pPr>
            <w:r w:rsidRPr="00B45E26">
              <w:t>24</w:t>
            </w:r>
          </w:p>
        </w:tc>
        <w:tc>
          <w:tcPr>
            <w:tcW w:w="851" w:type="dxa"/>
          </w:tcPr>
          <w:p w:rsidR="000433DB" w:rsidRPr="00B45E26" w:rsidRDefault="00B33B55" w:rsidP="001627C1">
            <w:pPr>
              <w:tabs>
                <w:tab w:val="left" w:pos="1080"/>
              </w:tabs>
              <w:jc w:val="center"/>
            </w:pPr>
            <w:r w:rsidRPr="00B45E26">
              <w:t>24</w:t>
            </w:r>
          </w:p>
        </w:tc>
      </w:tr>
      <w:tr w:rsidR="000433DB" w:rsidRPr="00B45E26" w:rsidTr="00B45E26">
        <w:trPr>
          <w:trHeight w:val="453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5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Осваиваем приёмы живописи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10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36</w:t>
            </w:r>
          </w:p>
        </w:tc>
        <w:tc>
          <w:tcPr>
            <w:tcW w:w="851" w:type="dxa"/>
          </w:tcPr>
          <w:p w:rsidR="000433DB" w:rsidRPr="00B45E26" w:rsidRDefault="00B33B55" w:rsidP="001627C1">
            <w:pPr>
              <w:tabs>
                <w:tab w:val="left" w:pos="1080"/>
              </w:tabs>
              <w:jc w:val="center"/>
            </w:pPr>
            <w:r w:rsidRPr="00B45E26">
              <w:t>3</w:t>
            </w:r>
            <w:r w:rsidR="000433DB" w:rsidRPr="00B45E26">
              <w:t>0</w:t>
            </w:r>
          </w:p>
        </w:tc>
      </w:tr>
      <w:tr w:rsidR="000433DB" w:rsidRPr="00B45E26" w:rsidTr="00B45E26">
        <w:trPr>
          <w:trHeight w:val="453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6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Тематическое рисование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A868F6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  <w:r w:rsidR="00886568" w:rsidRPr="00B45E26">
              <w:t>4</w:t>
            </w:r>
          </w:p>
        </w:tc>
        <w:tc>
          <w:tcPr>
            <w:tcW w:w="850" w:type="dxa"/>
            <w:gridSpan w:val="2"/>
          </w:tcPr>
          <w:p w:rsidR="000433DB" w:rsidRPr="00B45E26" w:rsidRDefault="00886568" w:rsidP="001627C1">
            <w:pPr>
              <w:tabs>
                <w:tab w:val="left" w:pos="1080"/>
              </w:tabs>
              <w:jc w:val="center"/>
            </w:pPr>
            <w:r w:rsidRPr="00B45E26">
              <w:t>34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4</w:t>
            </w:r>
            <w:r w:rsidR="00B33B55" w:rsidRPr="00B45E26">
              <w:t>4</w:t>
            </w:r>
          </w:p>
        </w:tc>
      </w:tr>
      <w:tr w:rsidR="007457EA" w:rsidRPr="00B45E26" w:rsidTr="00B45E26">
        <w:trPr>
          <w:trHeight w:val="453"/>
        </w:trPr>
        <w:tc>
          <w:tcPr>
            <w:tcW w:w="709" w:type="dxa"/>
          </w:tcPr>
          <w:p w:rsidR="007457EA" w:rsidRPr="00B45E26" w:rsidRDefault="007457EA" w:rsidP="001627C1">
            <w:pPr>
              <w:tabs>
                <w:tab w:val="left" w:pos="1080"/>
              </w:tabs>
              <w:jc w:val="center"/>
            </w:pPr>
            <w:r w:rsidRPr="00B45E26">
              <w:t>7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457EA" w:rsidRPr="00B45E26" w:rsidRDefault="007457EA" w:rsidP="001627C1">
            <w:pPr>
              <w:tabs>
                <w:tab w:val="left" w:pos="1080"/>
              </w:tabs>
            </w:pPr>
            <w:r w:rsidRPr="00B45E26">
              <w:t>Проектная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457EA" w:rsidRPr="00B45E26" w:rsidRDefault="00886568" w:rsidP="001627C1">
            <w:pPr>
              <w:tabs>
                <w:tab w:val="left" w:pos="1080"/>
              </w:tabs>
              <w:jc w:val="center"/>
            </w:pPr>
            <w:r w:rsidRPr="00B45E26">
              <w:t>22</w:t>
            </w:r>
          </w:p>
        </w:tc>
        <w:tc>
          <w:tcPr>
            <w:tcW w:w="850" w:type="dxa"/>
            <w:gridSpan w:val="2"/>
          </w:tcPr>
          <w:p w:rsidR="007457EA" w:rsidRPr="00B45E26" w:rsidRDefault="00B33B55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  <w:r w:rsidR="00886568" w:rsidRPr="00B45E26">
              <w:t>4</w:t>
            </w:r>
          </w:p>
        </w:tc>
        <w:tc>
          <w:tcPr>
            <w:tcW w:w="851" w:type="dxa"/>
          </w:tcPr>
          <w:p w:rsidR="007457EA" w:rsidRPr="00B45E26" w:rsidRDefault="00B33B55" w:rsidP="001627C1">
            <w:pPr>
              <w:tabs>
                <w:tab w:val="left" w:pos="1080"/>
              </w:tabs>
              <w:jc w:val="center"/>
            </w:pPr>
            <w:r w:rsidRPr="00B45E26">
              <w:t>30</w:t>
            </w:r>
          </w:p>
        </w:tc>
      </w:tr>
      <w:tr w:rsidR="000433DB" w:rsidRPr="00B45E26" w:rsidTr="00B45E26">
        <w:trPr>
          <w:trHeight w:val="383"/>
        </w:trPr>
        <w:tc>
          <w:tcPr>
            <w:tcW w:w="709" w:type="dxa"/>
          </w:tcPr>
          <w:p w:rsidR="000433DB" w:rsidRPr="00B45E26" w:rsidRDefault="007457EA" w:rsidP="001627C1">
            <w:pPr>
              <w:tabs>
                <w:tab w:val="left" w:pos="1080"/>
              </w:tabs>
              <w:jc w:val="center"/>
            </w:pPr>
            <w:r w:rsidRPr="00B45E26">
              <w:t>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Декоративно – прикладное искусство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30</w:t>
            </w:r>
          </w:p>
        </w:tc>
        <w:tc>
          <w:tcPr>
            <w:tcW w:w="850" w:type="dxa"/>
            <w:gridSpan w:val="2"/>
          </w:tcPr>
          <w:p w:rsidR="000433DB" w:rsidRPr="00B45E26" w:rsidRDefault="00B33B55" w:rsidP="001627C1">
            <w:pPr>
              <w:tabs>
                <w:tab w:val="left" w:pos="1080"/>
              </w:tabs>
              <w:jc w:val="center"/>
            </w:pPr>
            <w:r w:rsidRPr="00B45E26">
              <w:t>36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  <w:r w:rsidR="00B33B55" w:rsidRPr="00B45E26">
              <w:t>6</w:t>
            </w:r>
          </w:p>
        </w:tc>
      </w:tr>
      <w:tr w:rsidR="000433DB" w:rsidRPr="00B45E26" w:rsidTr="00B45E26">
        <w:trPr>
          <w:trHeight w:val="506"/>
        </w:trPr>
        <w:tc>
          <w:tcPr>
            <w:tcW w:w="709" w:type="dxa"/>
          </w:tcPr>
          <w:p w:rsidR="000433DB" w:rsidRPr="00B45E26" w:rsidRDefault="007457EA" w:rsidP="001627C1">
            <w:pPr>
              <w:tabs>
                <w:tab w:val="left" w:pos="1080"/>
              </w:tabs>
              <w:jc w:val="center"/>
            </w:pPr>
            <w:r w:rsidRPr="00B45E26">
              <w:t>9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Диагностика уровня развития и оценка кач</w:t>
            </w:r>
            <w:r w:rsidRPr="00B45E26">
              <w:t>е</w:t>
            </w:r>
            <w:r w:rsidRPr="00B45E26">
              <w:t>ства знаний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12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12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12</w:t>
            </w:r>
          </w:p>
        </w:tc>
      </w:tr>
      <w:tr w:rsidR="000433DB" w:rsidRPr="00B45E26" w:rsidTr="00B45E26">
        <w:trPr>
          <w:trHeight w:val="513"/>
        </w:trPr>
        <w:tc>
          <w:tcPr>
            <w:tcW w:w="709" w:type="dxa"/>
          </w:tcPr>
          <w:p w:rsidR="000433DB" w:rsidRPr="00B45E26" w:rsidRDefault="007457EA" w:rsidP="001627C1">
            <w:pPr>
              <w:tabs>
                <w:tab w:val="left" w:pos="1080"/>
              </w:tabs>
              <w:jc w:val="center"/>
            </w:pPr>
            <w:r w:rsidRPr="00B45E26">
              <w:lastRenderedPageBreak/>
              <w:t>10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Музейные тематические занятия и эк</w:t>
            </w:r>
            <w:r w:rsidRPr="00B45E26">
              <w:t>с</w:t>
            </w:r>
            <w:r w:rsidRPr="00B45E26">
              <w:t>курсии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8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12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14</w:t>
            </w:r>
          </w:p>
        </w:tc>
      </w:tr>
      <w:tr w:rsidR="000433DB" w:rsidRPr="00B45E26" w:rsidTr="00B45E26">
        <w:trPr>
          <w:trHeight w:val="359"/>
        </w:trPr>
        <w:tc>
          <w:tcPr>
            <w:tcW w:w="709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rPr>
                <w:b/>
              </w:rPr>
            </w:pPr>
            <w:r w:rsidRPr="00B45E26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  <w:rPr>
                <w:b/>
              </w:rPr>
            </w:pPr>
            <w:r w:rsidRPr="00B45E26">
              <w:rPr>
                <w:b/>
              </w:rPr>
              <w:t>144</w:t>
            </w:r>
          </w:p>
        </w:tc>
        <w:tc>
          <w:tcPr>
            <w:tcW w:w="850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  <w:rPr>
                <w:b/>
              </w:rPr>
            </w:pPr>
            <w:r w:rsidRPr="00B45E26">
              <w:rPr>
                <w:b/>
              </w:rPr>
              <w:t>216</w:t>
            </w:r>
          </w:p>
        </w:tc>
        <w:tc>
          <w:tcPr>
            <w:tcW w:w="851" w:type="dxa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  <w:rPr>
                <w:b/>
              </w:rPr>
            </w:pPr>
            <w:r w:rsidRPr="00B45E26">
              <w:rPr>
                <w:b/>
              </w:rPr>
              <w:t>216</w:t>
            </w:r>
          </w:p>
        </w:tc>
      </w:tr>
      <w:tr w:rsidR="000433DB" w:rsidRPr="00B45E26" w:rsidTr="00B45E26">
        <w:trPr>
          <w:trHeight w:val="402"/>
        </w:trPr>
        <w:tc>
          <w:tcPr>
            <w:tcW w:w="9498" w:type="dxa"/>
            <w:gridSpan w:val="7"/>
          </w:tcPr>
          <w:p w:rsidR="000433DB" w:rsidRPr="00B45E26" w:rsidRDefault="00B45E26" w:rsidP="001627C1">
            <w:pPr>
              <w:tabs>
                <w:tab w:val="left" w:pos="1080"/>
              </w:tabs>
              <w:jc w:val="center"/>
              <w:rPr>
                <w:b/>
              </w:rPr>
            </w:pPr>
            <w:r w:rsidRPr="00B45E26">
              <w:rPr>
                <w:b/>
              </w:rPr>
              <w:t>Модуль 3. Продвинутый уровень обучения (</w:t>
            </w:r>
            <w:r w:rsidR="000433DB" w:rsidRPr="00B45E26">
              <w:rPr>
                <w:b/>
              </w:rPr>
              <w:t>4 год обучения</w:t>
            </w:r>
            <w:r w:rsidRPr="00B45E26">
              <w:rPr>
                <w:b/>
              </w:rPr>
              <w:t>)</w:t>
            </w:r>
          </w:p>
        </w:tc>
      </w:tr>
      <w:tr w:rsidR="000433DB" w:rsidRPr="00B45E26" w:rsidTr="00B45E26">
        <w:trPr>
          <w:trHeight w:val="345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Вводное занятие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</w:p>
        </w:tc>
      </w:tr>
      <w:tr w:rsidR="000433DB" w:rsidRPr="00B45E26" w:rsidTr="00B45E26">
        <w:trPr>
          <w:trHeight w:val="330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У родного истока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60</w:t>
            </w:r>
          </w:p>
        </w:tc>
      </w:tr>
      <w:tr w:rsidR="000433DB" w:rsidRPr="00B45E26" w:rsidTr="00B45E26">
        <w:trPr>
          <w:trHeight w:val="330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3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Люблю тебя мой белый город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40</w:t>
            </w:r>
          </w:p>
        </w:tc>
      </w:tr>
      <w:tr w:rsidR="000433DB" w:rsidRPr="00B45E26" w:rsidTr="00B45E26">
        <w:trPr>
          <w:trHeight w:val="330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4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Дом, в котором я живу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36</w:t>
            </w:r>
          </w:p>
        </w:tc>
      </w:tr>
      <w:tr w:rsidR="000433DB" w:rsidRPr="00B45E26" w:rsidTr="00B45E26">
        <w:trPr>
          <w:trHeight w:val="544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5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Времена года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24</w:t>
            </w:r>
          </w:p>
        </w:tc>
      </w:tr>
      <w:tr w:rsidR="000433DB" w:rsidRPr="00B45E26" w:rsidTr="00B45E26">
        <w:trPr>
          <w:trHeight w:val="544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6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Матрёшка – символ России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14</w:t>
            </w:r>
          </w:p>
        </w:tc>
      </w:tr>
      <w:tr w:rsidR="000433DB" w:rsidRPr="00B45E26" w:rsidTr="00B45E26">
        <w:trPr>
          <w:trHeight w:val="544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7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Готовимся к экзаменам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16</w:t>
            </w:r>
          </w:p>
        </w:tc>
      </w:tr>
      <w:tr w:rsidR="000433DB" w:rsidRPr="00B45E26" w:rsidTr="00B45E26">
        <w:trPr>
          <w:trHeight w:val="495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8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Диагностика уровня развития и оценка кач</w:t>
            </w:r>
            <w:r w:rsidRPr="00B45E26">
              <w:t>е</w:t>
            </w:r>
            <w:r w:rsidRPr="00B45E26">
              <w:t>ства знаний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12</w:t>
            </w:r>
          </w:p>
        </w:tc>
      </w:tr>
      <w:tr w:rsidR="000433DB" w:rsidRPr="00B45E26" w:rsidTr="00B45E26">
        <w:trPr>
          <w:trHeight w:val="330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9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</w:pPr>
            <w:r w:rsidRPr="00B45E26">
              <w:t>Музейные тематические занятия и эк</w:t>
            </w:r>
            <w:r w:rsidRPr="00B45E26">
              <w:t>с</w:t>
            </w:r>
            <w:r w:rsidRPr="00B45E26">
              <w:t>курсии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</w:pPr>
            <w:r w:rsidRPr="00B45E26">
              <w:t>12</w:t>
            </w:r>
          </w:p>
        </w:tc>
      </w:tr>
      <w:tr w:rsidR="000433DB" w:rsidRPr="00B45E26" w:rsidTr="00B45E26">
        <w:trPr>
          <w:trHeight w:val="330"/>
        </w:trPr>
        <w:tc>
          <w:tcPr>
            <w:tcW w:w="1109" w:type="dxa"/>
            <w:gridSpan w:val="2"/>
          </w:tcPr>
          <w:p w:rsidR="000433DB" w:rsidRPr="00B45E26" w:rsidRDefault="000433DB" w:rsidP="001627C1">
            <w:pPr>
              <w:tabs>
                <w:tab w:val="left" w:pos="1080"/>
              </w:tabs>
            </w:pPr>
          </w:p>
        </w:tc>
        <w:tc>
          <w:tcPr>
            <w:tcW w:w="7396" w:type="dxa"/>
            <w:gridSpan w:val="3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rPr>
                <w:b/>
              </w:rPr>
            </w:pPr>
            <w:r w:rsidRPr="00B45E26"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33DB" w:rsidRPr="00B45E26" w:rsidRDefault="000433DB" w:rsidP="001627C1">
            <w:pPr>
              <w:tabs>
                <w:tab w:val="left" w:pos="1080"/>
              </w:tabs>
              <w:jc w:val="center"/>
              <w:rPr>
                <w:b/>
              </w:rPr>
            </w:pPr>
            <w:r w:rsidRPr="00B45E26">
              <w:rPr>
                <w:b/>
              </w:rPr>
              <w:t>216</w:t>
            </w:r>
          </w:p>
        </w:tc>
      </w:tr>
    </w:tbl>
    <w:p w:rsidR="00085E50" w:rsidRPr="00B45E26" w:rsidRDefault="00085E50" w:rsidP="00E55C7C">
      <w:pPr>
        <w:jc w:val="both"/>
        <w:rPr>
          <w:b/>
        </w:rPr>
      </w:pPr>
    </w:p>
    <w:p w:rsidR="00F66A23" w:rsidRDefault="006E42EC" w:rsidP="00800638">
      <w:pPr>
        <w:numPr>
          <w:ilvl w:val="1"/>
          <w:numId w:val="8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66A23">
        <w:rPr>
          <w:b/>
          <w:sz w:val="28"/>
          <w:szCs w:val="28"/>
        </w:rPr>
        <w:t xml:space="preserve">Модуль 1. </w:t>
      </w:r>
      <w:r w:rsidR="001C0426">
        <w:rPr>
          <w:b/>
          <w:sz w:val="28"/>
          <w:szCs w:val="28"/>
        </w:rPr>
        <w:t>Стартовый уровень</w:t>
      </w:r>
      <w:r w:rsidR="00CE5647">
        <w:rPr>
          <w:b/>
          <w:sz w:val="28"/>
          <w:szCs w:val="28"/>
        </w:rPr>
        <w:t>.</w:t>
      </w:r>
    </w:p>
    <w:p w:rsidR="00CE5647" w:rsidRDefault="00CE5647" w:rsidP="00CE5647">
      <w:pPr>
        <w:ind w:left="223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E5647">
        <w:rPr>
          <w:sz w:val="28"/>
          <w:szCs w:val="28"/>
        </w:rPr>
        <w:t>/первый год обучения/</w:t>
      </w:r>
    </w:p>
    <w:p w:rsidR="00CE5647" w:rsidRPr="00CE5647" w:rsidRDefault="00CE5647" w:rsidP="00CE5647">
      <w:pPr>
        <w:ind w:left="2236"/>
        <w:rPr>
          <w:sz w:val="28"/>
          <w:szCs w:val="28"/>
        </w:rPr>
      </w:pPr>
    </w:p>
    <w:p w:rsidR="000433DB" w:rsidRDefault="00F40BA4" w:rsidP="00CE564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40BA4">
        <w:rPr>
          <w:sz w:val="28"/>
          <w:szCs w:val="28"/>
        </w:rPr>
        <w:t>создать условия для формирования мотивации к ху</w:t>
      </w:r>
      <w:r>
        <w:rPr>
          <w:sz w:val="28"/>
          <w:szCs w:val="28"/>
        </w:rPr>
        <w:t>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ственно-творческому развитию</w:t>
      </w:r>
      <w:r w:rsidRPr="00F40BA4">
        <w:rPr>
          <w:sz w:val="28"/>
          <w:szCs w:val="28"/>
        </w:rPr>
        <w:t xml:space="preserve"> в процессе обучения рисованию.</w:t>
      </w:r>
    </w:p>
    <w:p w:rsidR="00F40BA4" w:rsidRDefault="00F40BA4" w:rsidP="00CE5647">
      <w:pPr>
        <w:ind w:firstLine="708"/>
        <w:rPr>
          <w:b/>
          <w:sz w:val="28"/>
          <w:szCs w:val="28"/>
        </w:rPr>
      </w:pPr>
      <w:r w:rsidRPr="00F40BA4">
        <w:rPr>
          <w:b/>
          <w:sz w:val="28"/>
          <w:szCs w:val="28"/>
        </w:rPr>
        <w:t>Задачи:</w:t>
      </w:r>
    </w:p>
    <w:p w:rsidR="00F40BA4" w:rsidRPr="00CE5647" w:rsidRDefault="00F40BA4" w:rsidP="00F40BA4">
      <w:pPr>
        <w:rPr>
          <w:i/>
          <w:sz w:val="28"/>
          <w:szCs w:val="28"/>
          <w:u w:val="single"/>
        </w:rPr>
      </w:pPr>
      <w:r w:rsidRPr="00CE5647">
        <w:rPr>
          <w:i/>
          <w:sz w:val="28"/>
          <w:szCs w:val="28"/>
          <w:u w:val="single"/>
        </w:rPr>
        <w:t>Обучающие</w:t>
      </w:r>
    </w:p>
    <w:p w:rsidR="00E22FF3" w:rsidRDefault="00F40BA4" w:rsidP="00F40B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FF3">
        <w:rPr>
          <w:sz w:val="28"/>
          <w:szCs w:val="28"/>
        </w:rPr>
        <w:t>обучить основам рисования (основные  и дополнительные  цвета, цвет</w:t>
      </w:r>
      <w:r w:rsidR="00E22FF3">
        <w:rPr>
          <w:sz w:val="28"/>
          <w:szCs w:val="28"/>
        </w:rPr>
        <w:t>о</w:t>
      </w:r>
      <w:r w:rsidR="00E22FF3">
        <w:rPr>
          <w:sz w:val="28"/>
          <w:szCs w:val="28"/>
        </w:rPr>
        <w:t>вая гамма, понятие симметрии, воздушной перспективы);</w:t>
      </w:r>
    </w:p>
    <w:p w:rsidR="00F40BA4" w:rsidRDefault="00E22FF3" w:rsidP="00F40BA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0BA4">
        <w:rPr>
          <w:sz w:val="28"/>
          <w:szCs w:val="28"/>
        </w:rPr>
        <w:t xml:space="preserve">ознакомить с основами рисования </w:t>
      </w:r>
      <w:r w:rsidR="003C4B13">
        <w:rPr>
          <w:sz w:val="28"/>
          <w:szCs w:val="28"/>
        </w:rPr>
        <w:t xml:space="preserve">в жанрах </w:t>
      </w:r>
      <w:r>
        <w:rPr>
          <w:sz w:val="28"/>
          <w:szCs w:val="28"/>
        </w:rPr>
        <w:t>«</w:t>
      </w:r>
      <w:r w:rsidR="003C4B13">
        <w:rPr>
          <w:sz w:val="28"/>
          <w:szCs w:val="28"/>
        </w:rPr>
        <w:t>графика</w:t>
      </w:r>
      <w:r>
        <w:rPr>
          <w:sz w:val="28"/>
          <w:szCs w:val="28"/>
        </w:rPr>
        <w:t>»  и «</w:t>
      </w:r>
      <w:r w:rsidR="003C4B13">
        <w:rPr>
          <w:sz w:val="28"/>
          <w:szCs w:val="28"/>
        </w:rPr>
        <w:t>живопись</w:t>
      </w:r>
      <w:r>
        <w:rPr>
          <w:sz w:val="28"/>
          <w:szCs w:val="28"/>
        </w:rPr>
        <w:t>» (свойства красок и графических материалов)</w:t>
      </w:r>
      <w:r w:rsidR="003C4B13">
        <w:rPr>
          <w:sz w:val="28"/>
          <w:szCs w:val="28"/>
        </w:rPr>
        <w:t>;</w:t>
      </w:r>
    </w:p>
    <w:p w:rsidR="00D42CC5" w:rsidRDefault="00D42CC5" w:rsidP="00F40BA4">
      <w:pPr>
        <w:rPr>
          <w:sz w:val="28"/>
          <w:szCs w:val="28"/>
        </w:rPr>
      </w:pPr>
      <w:r>
        <w:rPr>
          <w:sz w:val="28"/>
          <w:szCs w:val="28"/>
        </w:rPr>
        <w:t>- ознакомить с азами воздушной перспективы;</w:t>
      </w:r>
    </w:p>
    <w:p w:rsidR="003C4B13" w:rsidRDefault="003C4B13" w:rsidP="00F40B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2CE">
        <w:rPr>
          <w:sz w:val="28"/>
          <w:szCs w:val="28"/>
        </w:rPr>
        <w:t>ознакомить с понятием «композиция»</w:t>
      </w:r>
      <w:r>
        <w:rPr>
          <w:sz w:val="28"/>
          <w:szCs w:val="28"/>
        </w:rPr>
        <w:t>;</w:t>
      </w:r>
    </w:p>
    <w:p w:rsidR="003C4B13" w:rsidRDefault="003C4B13" w:rsidP="00F40BA4">
      <w:pPr>
        <w:rPr>
          <w:sz w:val="28"/>
          <w:szCs w:val="28"/>
        </w:rPr>
      </w:pPr>
      <w:r>
        <w:rPr>
          <w:sz w:val="28"/>
          <w:szCs w:val="28"/>
        </w:rPr>
        <w:t>- ознакомить с   понятием декоративно-прикладное искусств</w:t>
      </w:r>
      <w:r w:rsidR="00A512CE">
        <w:rPr>
          <w:sz w:val="28"/>
          <w:szCs w:val="28"/>
        </w:rPr>
        <w:t>о</w:t>
      </w:r>
      <w:r>
        <w:rPr>
          <w:sz w:val="28"/>
          <w:szCs w:val="28"/>
        </w:rPr>
        <w:t>, его видами и направлениями</w:t>
      </w:r>
      <w:r w:rsidR="00E22FF3">
        <w:rPr>
          <w:sz w:val="28"/>
          <w:szCs w:val="28"/>
        </w:rPr>
        <w:t xml:space="preserve"> (основные приемы бумажной пластики)</w:t>
      </w:r>
      <w:r>
        <w:rPr>
          <w:sz w:val="28"/>
          <w:szCs w:val="28"/>
        </w:rPr>
        <w:t>;</w:t>
      </w:r>
    </w:p>
    <w:p w:rsidR="003C4B13" w:rsidRPr="00CE5647" w:rsidRDefault="003C4B13" w:rsidP="00F40BA4">
      <w:pPr>
        <w:rPr>
          <w:i/>
          <w:sz w:val="28"/>
          <w:szCs w:val="28"/>
          <w:u w:val="single"/>
        </w:rPr>
      </w:pPr>
      <w:r w:rsidRPr="00CE5647">
        <w:rPr>
          <w:i/>
          <w:sz w:val="28"/>
          <w:szCs w:val="28"/>
          <w:u w:val="single"/>
        </w:rPr>
        <w:t>Развивающие</w:t>
      </w:r>
    </w:p>
    <w:p w:rsidR="00A512CE" w:rsidRDefault="00A512CE" w:rsidP="00F40BA4">
      <w:pPr>
        <w:rPr>
          <w:sz w:val="28"/>
          <w:szCs w:val="28"/>
        </w:rPr>
      </w:pPr>
      <w:r w:rsidRPr="00A512CE">
        <w:rPr>
          <w:sz w:val="28"/>
          <w:szCs w:val="28"/>
        </w:rPr>
        <w:t>- способствовать развитию воображения (воспроизводить цвета путем смешивания их на палитре)</w:t>
      </w:r>
      <w:r>
        <w:rPr>
          <w:sz w:val="28"/>
          <w:szCs w:val="28"/>
        </w:rPr>
        <w:t>;</w:t>
      </w:r>
    </w:p>
    <w:p w:rsidR="00A512CE" w:rsidRDefault="00A512CE" w:rsidP="00F40BA4">
      <w:pPr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навыков самостоятельной работы и в коллективе;</w:t>
      </w:r>
    </w:p>
    <w:p w:rsidR="00A512CE" w:rsidRDefault="00A512CE" w:rsidP="00F40BA4">
      <w:pPr>
        <w:rPr>
          <w:sz w:val="28"/>
          <w:szCs w:val="28"/>
        </w:rPr>
      </w:pPr>
      <w:r>
        <w:rPr>
          <w:sz w:val="28"/>
          <w:szCs w:val="28"/>
        </w:rPr>
        <w:t>- развивать умение грамотно использовать цвета и краски в соответствии со своим замыслом;</w:t>
      </w:r>
    </w:p>
    <w:p w:rsidR="00582FDE" w:rsidRPr="00D97079" w:rsidRDefault="00AC7566" w:rsidP="00F40B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564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реализовать  творческие проекты:</w:t>
      </w:r>
      <w:r w:rsidR="00582FDE">
        <w:rPr>
          <w:sz w:val="28"/>
          <w:szCs w:val="28"/>
        </w:rPr>
        <w:t xml:space="preserve"> </w:t>
      </w:r>
      <w:r w:rsidR="00D97079" w:rsidRPr="00D97079">
        <w:rPr>
          <w:sz w:val="28"/>
          <w:szCs w:val="28"/>
        </w:rPr>
        <w:t>«Лоскутное одеяло»,  «Весна - красна», «Новогодняя гирлянда», «Святая Пасха».</w:t>
      </w:r>
    </w:p>
    <w:p w:rsidR="003C4B13" w:rsidRPr="00CE5647" w:rsidRDefault="00A512CE" w:rsidP="00F40BA4">
      <w:pPr>
        <w:rPr>
          <w:i/>
          <w:sz w:val="28"/>
          <w:szCs w:val="28"/>
          <w:u w:val="single"/>
        </w:rPr>
      </w:pPr>
      <w:r w:rsidRPr="00CE5647">
        <w:rPr>
          <w:i/>
          <w:sz w:val="28"/>
          <w:szCs w:val="28"/>
          <w:u w:val="single"/>
        </w:rPr>
        <w:t>Воспитательные</w:t>
      </w:r>
    </w:p>
    <w:p w:rsidR="00A512CE" w:rsidRDefault="00A512CE" w:rsidP="00F40BA4">
      <w:pPr>
        <w:rPr>
          <w:sz w:val="28"/>
          <w:szCs w:val="28"/>
        </w:rPr>
      </w:pPr>
      <w:r w:rsidRPr="00A512CE">
        <w:rPr>
          <w:sz w:val="28"/>
          <w:szCs w:val="28"/>
        </w:rPr>
        <w:lastRenderedPageBreak/>
        <w:t>- формировать умение видеть недостатки и достоинства в своей работе и р</w:t>
      </w:r>
      <w:r w:rsidRPr="00A512CE">
        <w:rPr>
          <w:sz w:val="28"/>
          <w:szCs w:val="28"/>
        </w:rPr>
        <w:t>а</w:t>
      </w:r>
      <w:r w:rsidRPr="00A512CE">
        <w:rPr>
          <w:sz w:val="28"/>
          <w:szCs w:val="28"/>
        </w:rPr>
        <w:t>ботах товарищей;</w:t>
      </w:r>
    </w:p>
    <w:p w:rsidR="00A512CE" w:rsidRDefault="00A512CE" w:rsidP="00F40BA4">
      <w:pPr>
        <w:rPr>
          <w:sz w:val="28"/>
          <w:szCs w:val="28"/>
        </w:rPr>
      </w:pPr>
      <w:r>
        <w:rPr>
          <w:sz w:val="28"/>
          <w:szCs w:val="28"/>
        </w:rPr>
        <w:t>- формировать интерес к истории художественной культуры России.</w:t>
      </w:r>
    </w:p>
    <w:p w:rsidR="00A512CE" w:rsidRDefault="00A512CE" w:rsidP="00F40BA4">
      <w:pPr>
        <w:rPr>
          <w:sz w:val="28"/>
          <w:szCs w:val="28"/>
        </w:rPr>
      </w:pPr>
    </w:p>
    <w:p w:rsidR="00A512CE" w:rsidRDefault="00A512CE" w:rsidP="00A512CE">
      <w:pPr>
        <w:jc w:val="center"/>
        <w:rPr>
          <w:b/>
          <w:sz w:val="28"/>
          <w:szCs w:val="28"/>
        </w:rPr>
      </w:pPr>
      <w:r w:rsidRPr="00B81FA6">
        <w:rPr>
          <w:b/>
          <w:sz w:val="28"/>
          <w:szCs w:val="28"/>
        </w:rPr>
        <w:t>Учебно–тематический план</w:t>
      </w:r>
      <w:r>
        <w:rPr>
          <w:b/>
          <w:sz w:val="28"/>
          <w:szCs w:val="28"/>
        </w:rPr>
        <w:t xml:space="preserve"> </w:t>
      </w:r>
    </w:p>
    <w:p w:rsidR="00171999" w:rsidRDefault="00D97079" w:rsidP="00A51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</w:t>
      </w:r>
      <w:r w:rsidRPr="00D97079">
        <w:rPr>
          <w:sz w:val="28"/>
          <w:szCs w:val="28"/>
        </w:rPr>
        <w:t>1 год обучения</w:t>
      </w:r>
      <w:r>
        <w:rPr>
          <w:b/>
          <w:sz w:val="28"/>
          <w:szCs w:val="28"/>
        </w:rPr>
        <w:t>/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1134"/>
        <w:gridCol w:w="2551"/>
      </w:tblGrid>
      <w:tr w:rsidR="008564F1" w:rsidRPr="0009093C" w:rsidTr="00C52F64">
        <w:tc>
          <w:tcPr>
            <w:tcW w:w="567" w:type="dxa"/>
            <w:vMerge w:val="restart"/>
            <w:shd w:val="clear" w:color="auto" w:fill="auto"/>
          </w:tcPr>
          <w:p w:rsidR="008564F1" w:rsidRPr="00780F29" w:rsidRDefault="008564F1" w:rsidP="00023785">
            <w:pPr>
              <w:jc w:val="center"/>
              <w:rPr>
                <w:b/>
                <w:sz w:val="22"/>
                <w:szCs w:val="22"/>
              </w:rPr>
            </w:pPr>
            <w:r w:rsidRPr="00780F29">
              <w:rPr>
                <w:b/>
                <w:sz w:val="22"/>
                <w:szCs w:val="22"/>
              </w:rPr>
              <w:t>№</w:t>
            </w:r>
          </w:p>
          <w:p w:rsidR="008564F1" w:rsidRPr="00780F29" w:rsidRDefault="008564F1" w:rsidP="00023785">
            <w:pPr>
              <w:jc w:val="center"/>
              <w:rPr>
                <w:b/>
                <w:sz w:val="22"/>
                <w:szCs w:val="22"/>
              </w:rPr>
            </w:pPr>
            <w:r w:rsidRPr="00780F2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Раздел, тема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Кол-во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В том числе</w:t>
            </w:r>
          </w:p>
        </w:tc>
        <w:tc>
          <w:tcPr>
            <w:tcW w:w="2551" w:type="dxa"/>
            <w:vMerge w:val="restart"/>
          </w:tcPr>
          <w:p w:rsidR="008564F1" w:rsidRPr="008564F1" w:rsidRDefault="008564F1" w:rsidP="00023785">
            <w:pPr>
              <w:jc w:val="center"/>
              <w:rPr>
                <w:b/>
              </w:rPr>
            </w:pPr>
            <w:r w:rsidRPr="008564F1">
              <w:rPr>
                <w:b/>
              </w:rPr>
              <w:t>Формы аттест</w:t>
            </w:r>
            <w:r w:rsidRPr="008564F1">
              <w:rPr>
                <w:b/>
              </w:rPr>
              <w:t>а</w:t>
            </w:r>
            <w:r w:rsidRPr="008564F1">
              <w:rPr>
                <w:b/>
              </w:rPr>
              <w:t>ции/контроля</w:t>
            </w:r>
          </w:p>
        </w:tc>
      </w:tr>
      <w:tr w:rsidR="008564F1" w:rsidRPr="0009093C" w:rsidTr="00C52F64">
        <w:tc>
          <w:tcPr>
            <w:tcW w:w="567" w:type="dxa"/>
            <w:vMerge/>
            <w:shd w:val="clear" w:color="auto" w:fill="auto"/>
          </w:tcPr>
          <w:p w:rsidR="008564F1" w:rsidRPr="00780F29" w:rsidRDefault="008564F1" w:rsidP="000237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Теор.</w:t>
            </w:r>
          </w:p>
        </w:tc>
        <w:tc>
          <w:tcPr>
            <w:tcW w:w="1134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Практ.</w:t>
            </w:r>
          </w:p>
        </w:tc>
        <w:tc>
          <w:tcPr>
            <w:tcW w:w="2551" w:type="dxa"/>
            <w:vMerge/>
          </w:tcPr>
          <w:p w:rsidR="008564F1" w:rsidRPr="00780F29" w:rsidRDefault="008564F1" w:rsidP="000237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4F1" w:rsidRPr="0009093C" w:rsidTr="00C52F64">
        <w:tc>
          <w:tcPr>
            <w:tcW w:w="567" w:type="dxa"/>
            <w:shd w:val="clear" w:color="auto" w:fill="auto"/>
          </w:tcPr>
          <w:p w:rsidR="008564F1" w:rsidRPr="0009093C" w:rsidRDefault="008564F1" w:rsidP="00023785">
            <w:pPr>
              <w:jc w:val="center"/>
              <w:rPr>
                <w:b/>
                <w:sz w:val="28"/>
                <w:szCs w:val="28"/>
              </w:rPr>
            </w:pPr>
            <w:r w:rsidRPr="000909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564F1" w:rsidRPr="001C0426" w:rsidRDefault="008564F1" w:rsidP="00441267">
            <w:r w:rsidRPr="001C0426">
              <w:rPr>
                <w:b/>
              </w:rPr>
              <w:t>Водное занятие.</w:t>
            </w:r>
            <w:r w:rsidRPr="001C0426">
              <w:t xml:space="preserve"> Уметь рис</w:t>
            </w:r>
            <w:r w:rsidRPr="001C0426">
              <w:t>о</w:t>
            </w:r>
            <w:r w:rsidRPr="001C0426">
              <w:t>вать – это пр</w:t>
            </w:r>
            <w:r w:rsidRPr="001C0426">
              <w:t>о</w:t>
            </w:r>
            <w:r w:rsidRPr="001C0426">
              <w:t>сто.</w:t>
            </w:r>
          </w:p>
        </w:tc>
        <w:tc>
          <w:tcPr>
            <w:tcW w:w="851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-</w:t>
            </w:r>
          </w:p>
        </w:tc>
        <w:tc>
          <w:tcPr>
            <w:tcW w:w="2551" w:type="dxa"/>
          </w:tcPr>
          <w:p w:rsidR="008564F1" w:rsidRPr="00C52F64" w:rsidRDefault="00CE5647" w:rsidP="00023785">
            <w:pPr>
              <w:jc w:val="center"/>
            </w:pPr>
            <w:r>
              <w:t>Вводная практическая работа по цветовед</w:t>
            </w:r>
            <w:r>
              <w:t>е</w:t>
            </w:r>
            <w:r>
              <w:t>нию</w:t>
            </w:r>
          </w:p>
        </w:tc>
      </w:tr>
      <w:tr w:rsidR="00F264BB" w:rsidRPr="0009093C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  <w:r w:rsidRPr="00090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023785">
            <w:pPr>
              <w:rPr>
                <w:b/>
              </w:rPr>
            </w:pPr>
            <w:r w:rsidRPr="001C0426">
              <w:rPr>
                <w:b/>
              </w:rPr>
              <w:t>Основы рисования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10</w:t>
            </w:r>
          </w:p>
        </w:tc>
        <w:tc>
          <w:tcPr>
            <w:tcW w:w="2551" w:type="dxa"/>
            <w:vMerge w:val="restart"/>
          </w:tcPr>
          <w:p w:rsidR="00F264BB" w:rsidRPr="00C52F64" w:rsidRDefault="00F264BB" w:rsidP="00C52F64">
            <w:pPr>
              <w:jc w:val="center"/>
            </w:pPr>
            <w:r w:rsidRPr="00C52F64">
              <w:t>Интерактивная викт</w:t>
            </w:r>
            <w:r w:rsidRPr="00C52F64">
              <w:t>о</w:t>
            </w:r>
            <w:r w:rsidRPr="00C52F64">
              <w:t>рина</w:t>
            </w:r>
          </w:p>
          <w:p w:rsidR="00F264BB" w:rsidRPr="00F264BB" w:rsidRDefault="00F264BB" w:rsidP="00C52F64">
            <w:pPr>
              <w:jc w:val="center"/>
              <w:rPr>
                <w:b/>
              </w:rPr>
            </w:pPr>
            <w:r w:rsidRPr="00C52F64">
              <w:t>«Своя и</w:t>
            </w:r>
            <w:r w:rsidRPr="00C52F64">
              <w:t>г</w:t>
            </w:r>
            <w:r w:rsidRPr="00C52F64">
              <w:t>ра»</w:t>
            </w:r>
          </w:p>
        </w:tc>
      </w:tr>
      <w:tr w:rsidR="00F264BB" w:rsidRPr="0009093C" w:rsidTr="00C52F64">
        <w:trPr>
          <w:trHeight w:val="541"/>
        </w:trPr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B5019E">
            <w:pPr>
              <w:ind w:left="360"/>
            </w:pPr>
            <w:r w:rsidRPr="001C0426">
              <w:t>2.1. Что такое графика?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F264BB" w:rsidRDefault="00F264B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F264BB" w:rsidRPr="0009093C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B5019E">
            <w:pPr>
              <w:ind w:left="360"/>
            </w:pPr>
            <w:r w:rsidRPr="001C0426">
              <w:t>2.2. Что такое живопись?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F264BB" w:rsidRDefault="00F264B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F264BB" w:rsidRPr="0009093C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B5019E">
            <w:pPr>
              <w:ind w:left="318"/>
            </w:pPr>
            <w:r w:rsidRPr="001C0426">
              <w:t>2.3. Что такое композиция? Ворона и л</w:t>
            </w:r>
            <w:r w:rsidRPr="001C0426">
              <w:t>и</w:t>
            </w:r>
            <w:r w:rsidRPr="001C0426">
              <w:t>са.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F264BB" w:rsidRDefault="00F264B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F264BB" w:rsidRPr="0009093C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3265CA">
            <w:pPr>
              <w:ind w:left="318"/>
            </w:pPr>
            <w:r w:rsidRPr="001C0426">
              <w:t xml:space="preserve">2.4. Что такое ДПИ? 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F264BB" w:rsidRDefault="00F264B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F264BB" w:rsidRPr="00F264BB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A82AE9">
            <w:pPr>
              <w:rPr>
                <w:b/>
              </w:rPr>
            </w:pPr>
            <w:r w:rsidRPr="001C0426">
              <w:rPr>
                <w:b/>
              </w:rPr>
              <w:t>Рисование с натуры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5</w:t>
            </w:r>
          </w:p>
        </w:tc>
        <w:tc>
          <w:tcPr>
            <w:tcW w:w="2551" w:type="dxa"/>
            <w:vMerge w:val="restart"/>
          </w:tcPr>
          <w:p w:rsidR="00F264BB" w:rsidRPr="00C52F64" w:rsidRDefault="00104CB1" w:rsidP="00C52F64">
            <w:pPr>
              <w:jc w:val="center"/>
              <w:rPr>
                <w:sz w:val="22"/>
                <w:szCs w:val="22"/>
              </w:rPr>
            </w:pPr>
            <w:r w:rsidRPr="00C52F64">
              <w:rPr>
                <w:sz w:val="20"/>
                <w:szCs w:val="20"/>
              </w:rPr>
              <w:t>Анализ тематического альб</w:t>
            </w:r>
            <w:r w:rsidRPr="00C52F64">
              <w:rPr>
                <w:sz w:val="20"/>
                <w:szCs w:val="20"/>
              </w:rPr>
              <w:t>о</w:t>
            </w:r>
            <w:r w:rsidRPr="00C52F64">
              <w:rPr>
                <w:sz w:val="20"/>
                <w:szCs w:val="20"/>
              </w:rPr>
              <w:t>ма</w:t>
            </w:r>
          </w:p>
        </w:tc>
      </w:tr>
      <w:tr w:rsidR="00F264BB" w:rsidRPr="00F264BB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401877">
            <w:pPr>
              <w:ind w:left="318"/>
            </w:pPr>
            <w:r w:rsidRPr="001C0426">
              <w:t xml:space="preserve">3.1. Натюрморт с фруктами 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F264BB" w:rsidRPr="00C52F64" w:rsidRDefault="00F264BB" w:rsidP="00023785">
            <w:pPr>
              <w:jc w:val="center"/>
              <w:rPr>
                <w:sz w:val="22"/>
                <w:szCs w:val="22"/>
              </w:rPr>
            </w:pPr>
          </w:p>
        </w:tc>
      </w:tr>
      <w:tr w:rsidR="00F264BB" w:rsidRPr="00F264BB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023785">
            <w:pPr>
              <w:ind w:left="318"/>
            </w:pPr>
            <w:r w:rsidRPr="001C0426">
              <w:t>3.2. Сирень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F264BB" w:rsidRPr="00C52F64" w:rsidRDefault="00F264BB" w:rsidP="00023785">
            <w:pPr>
              <w:jc w:val="center"/>
              <w:rPr>
                <w:sz w:val="22"/>
                <w:szCs w:val="22"/>
              </w:rPr>
            </w:pPr>
          </w:p>
        </w:tc>
      </w:tr>
      <w:tr w:rsidR="00F264BB" w:rsidRPr="00F264BB" w:rsidTr="00C52F64">
        <w:tc>
          <w:tcPr>
            <w:tcW w:w="567" w:type="dxa"/>
            <w:shd w:val="clear" w:color="auto" w:fill="auto"/>
          </w:tcPr>
          <w:p w:rsidR="00F264BB" w:rsidRPr="0009093C" w:rsidRDefault="00F264B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64BB" w:rsidRPr="001C0426" w:rsidRDefault="00F264BB" w:rsidP="00023785">
            <w:pPr>
              <w:ind w:left="318"/>
            </w:pPr>
            <w:r w:rsidRPr="001C0426">
              <w:t>3.3. Борисовская керамика</w:t>
            </w:r>
          </w:p>
        </w:tc>
        <w:tc>
          <w:tcPr>
            <w:tcW w:w="851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F264BB" w:rsidRPr="001C0426" w:rsidRDefault="00F264B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F264BB" w:rsidRPr="00C52F64" w:rsidRDefault="00F264BB" w:rsidP="00023785">
            <w:pPr>
              <w:jc w:val="center"/>
              <w:rPr>
                <w:sz w:val="22"/>
                <w:szCs w:val="22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82AE9">
            <w:pPr>
              <w:rPr>
                <w:b/>
              </w:rPr>
            </w:pPr>
            <w:r w:rsidRPr="001C0426">
              <w:rPr>
                <w:b/>
              </w:rPr>
              <w:t>Рисуем различными графич</w:t>
            </w:r>
            <w:r w:rsidRPr="001C0426">
              <w:rPr>
                <w:b/>
              </w:rPr>
              <w:t>е</w:t>
            </w:r>
            <w:r w:rsidRPr="001C0426">
              <w:rPr>
                <w:b/>
              </w:rPr>
              <w:t>скими мат</w:t>
            </w:r>
            <w:r w:rsidRPr="001C0426">
              <w:rPr>
                <w:b/>
              </w:rPr>
              <w:t>е</w:t>
            </w:r>
            <w:r w:rsidRPr="001C0426">
              <w:rPr>
                <w:b/>
              </w:rPr>
              <w:t>риалами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8</w:t>
            </w:r>
          </w:p>
        </w:tc>
        <w:tc>
          <w:tcPr>
            <w:tcW w:w="2551" w:type="dxa"/>
            <w:vMerge w:val="restart"/>
          </w:tcPr>
          <w:p w:rsidR="003A7205" w:rsidRPr="00C52F64" w:rsidRDefault="003A7205" w:rsidP="00C52F64">
            <w:pPr>
              <w:jc w:val="center"/>
            </w:pPr>
            <w:r w:rsidRPr="00C52F64">
              <w:t>Контрол</w:t>
            </w:r>
            <w:r w:rsidRPr="00C52F64">
              <w:t>ь</w:t>
            </w:r>
            <w:r w:rsidRPr="00C52F64">
              <w:t xml:space="preserve">ная </w:t>
            </w:r>
          </w:p>
          <w:p w:rsidR="00E50E3B" w:rsidRPr="00C52F64" w:rsidRDefault="003A7205" w:rsidP="00C52F64">
            <w:pPr>
              <w:jc w:val="center"/>
            </w:pPr>
            <w:r w:rsidRPr="00C52F64">
              <w:t>раб</w:t>
            </w:r>
            <w:r w:rsidRPr="00C52F64">
              <w:t>о</w:t>
            </w:r>
            <w:r w:rsidRPr="00C52F64">
              <w:t>та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</w:pPr>
            <w:r w:rsidRPr="001C0426">
              <w:t>4.1.  Заяц с морковкой (цветные карандаши, фл</w:t>
            </w:r>
            <w:r w:rsidRPr="001C0426">
              <w:t>о</w:t>
            </w:r>
            <w:r w:rsidRPr="001C0426">
              <w:t>мастеры)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</w:pPr>
            <w:r w:rsidRPr="001C0426">
              <w:t>4.2. Кот на коврике (воск</w:t>
            </w:r>
            <w:r w:rsidRPr="001C0426">
              <w:t>о</w:t>
            </w:r>
            <w:r w:rsidRPr="001C0426">
              <w:t>вые ме</w:t>
            </w:r>
            <w:r w:rsidRPr="001C0426">
              <w:t>л</w:t>
            </w:r>
            <w:r w:rsidRPr="001C0426">
              <w:t>ки)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</w:pPr>
            <w:r w:rsidRPr="001C0426">
              <w:t>4.3.  Дождливый день (фл</w:t>
            </w:r>
            <w:r w:rsidRPr="001C0426">
              <w:t>о</w:t>
            </w:r>
            <w:r w:rsidRPr="001C0426">
              <w:t>мастеры)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</w:pPr>
            <w:r w:rsidRPr="001C0426">
              <w:t>4.4. Водопад (пастель)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  <w:rPr>
                <w:b/>
              </w:rPr>
            </w:pPr>
            <w:r w:rsidRPr="001C0426">
              <w:t>4.5. Морской пейзаж (мон</w:t>
            </w:r>
            <w:r w:rsidRPr="001C0426">
              <w:t>о</w:t>
            </w:r>
            <w:r w:rsidRPr="001C0426">
              <w:t>типия)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</w:pPr>
            <w:r w:rsidRPr="001C0426">
              <w:t>4.6. Рыбалка на озере (мон</w:t>
            </w:r>
            <w:r w:rsidRPr="001C0426">
              <w:t>о</w:t>
            </w:r>
            <w:r w:rsidRPr="001C0426">
              <w:t>типия)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60"/>
            </w:pPr>
            <w:r w:rsidRPr="001C0426">
              <w:t>4.7. Дидактическая игра «Пойми меня» (монот</w:t>
            </w:r>
            <w:r w:rsidRPr="001C0426">
              <w:t>и</w:t>
            </w:r>
            <w:r w:rsidRPr="001C0426">
              <w:t>пия)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-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82AE9">
            <w:pPr>
              <w:rPr>
                <w:b/>
              </w:rPr>
            </w:pPr>
            <w:r w:rsidRPr="001C0426">
              <w:rPr>
                <w:b/>
              </w:rPr>
              <w:t>Осваиваем приёмы живописи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5</w:t>
            </w:r>
          </w:p>
        </w:tc>
        <w:tc>
          <w:tcPr>
            <w:tcW w:w="2551" w:type="dxa"/>
            <w:vMerge w:val="restart"/>
          </w:tcPr>
          <w:p w:rsidR="003A7205" w:rsidRPr="00C52F64" w:rsidRDefault="003A7205" w:rsidP="00C52F64">
            <w:pPr>
              <w:jc w:val="center"/>
            </w:pPr>
            <w:r w:rsidRPr="00C52F64">
              <w:t>Самостоятел</w:t>
            </w:r>
            <w:r w:rsidRPr="00C52F64">
              <w:t>ь</w:t>
            </w:r>
            <w:r w:rsidRPr="00C52F64">
              <w:t>на</w:t>
            </w:r>
          </w:p>
          <w:p w:rsidR="00E50E3B" w:rsidRPr="00C52F64" w:rsidRDefault="003A7205" w:rsidP="00C52F64">
            <w:pPr>
              <w:jc w:val="center"/>
              <w:rPr>
                <w:sz w:val="28"/>
                <w:szCs w:val="28"/>
              </w:rPr>
            </w:pPr>
            <w:r w:rsidRPr="00C52F64">
              <w:t>я раб</w:t>
            </w:r>
            <w:r w:rsidRPr="00C52F64">
              <w:t>о</w:t>
            </w:r>
            <w:r w:rsidRPr="00C52F64">
              <w:t>та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18"/>
            </w:pPr>
            <w:r w:rsidRPr="001C0426">
              <w:t>5.1. Осень в парке (акварель «по - сыр</w:t>
            </w:r>
            <w:r w:rsidRPr="001C0426">
              <w:t>о</w:t>
            </w:r>
            <w:r w:rsidRPr="001C0426">
              <w:t>му»)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1375D">
            <w:pPr>
              <w:ind w:left="318"/>
            </w:pPr>
            <w:r w:rsidRPr="001C0426">
              <w:t>5.2. Рыбки в аквариуме (пальцевая жив</w:t>
            </w:r>
            <w:r w:rsidRPr="001C0426">
              <w:t>о</w:t>
            </w:r>
            <w:r w:rsidRPr="001C0426">
              <w:t>пись)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  <w:rPr>
                <w:b/>
              </w:rPr>
            </w:pPr>
            <w:r w:rsidRPr="001C0426">
              <w:t>5.3. Зимняя опушка (набрызг)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5.4. У Лукоморья (мазок)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5.5.  В мире животных (с</w:t>
            </w:r>
            <w:r w:rsidRPr="001C0426">
              <w:t>у</w:t>
            </w:r>
            <w:r w:rsidRPr="001C0426">
              <w:lastRenderedPageBreak/>
              <w:t>хая кисть)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2551" w:type="dxa"/>
            <w:vMerge/>
          </w:tcPr>
          <w:p w:rsidR="00E50E3B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82AE9">
            <w:pPr>
              <w:rPr>
                <w:b/>
              </w:rPr>
            </w:pPr>
            <w:r w:rsidRPr="001C0426">
              <w:rPr>
                <w:b/>
              </w:rPr>
              <w:t xml:space="preserve">Тематическое рисование  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18</w:t>
            </w:r>
          </w:p>
        </w:tc>
        <w:tc>
          <w:tcPr>
            <w:tcW w:w="2551" w:type="dxa"/>
            <w:vMerge w:val="restart"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  <w:r w:rsidRPr="00C52F64">
              <w:t>Практическая раб</w:t>
            </w:r>
            <w:r w:rsidRPr="00C52F64">
              <w:t>о</w:t>
            </w:r>
            <w:r w:rsidRPr="00C52F64">
              <w:t>та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B5019E">
            <w:pPr>
              <w:ind w:left="318"/>
              <w:rPr>
                <w:b/>
              </w:rPr>
            </w:pPr>
            <w:r w:rsidRPr="001C0426">
              <w:t>6.1. Зимняя прогулка.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6.2. Сказочная птица.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6.3. Море и скалы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6.4. Замок Алладина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6.5. Лесная поляна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023785">
            <w:pPr>
              <w:ind w:left="318"/>
            </w:pPr>
            <w:r w:rsidRPr="001C0426">
              <w:t>6.6. Путешествие к звёздам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3265CA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 w:rsidRPr="003265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  <w:rPr>
                <w:b/>
              </w:rPr>
            </w:pPr>
            <w:r w:rsidRPr="001C0426">
              <w:rPr>
                <w:b/>
              </w:rPr>
              <w:t>Проектная деятельность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15</w:t>
            </w:r>
          </w:p>
        </w:tc>
        <w:tc>
          <w:tcPr>
            <w:tcW w:w="2551" w:type="dxa"/>
            <w:vMerge w:val="restart"/>
          </w:tcPr>
          <w:p w:rsidR="003A7205" w:rsidRPr="00C52F64" w:rsidRDefault="00E50E3B" w:rsidP="00C52F64">
            <w:pPr>
              <w:jc w:val="center"/>
            </w:pPr>
            <w:r w:rsidRPr="00C52F64">
              <w:t>Защита</w:t>
            </w:r>
          </w:p>
          <w:p w:rsidR="00E50E3B" w:rsidRPr="00C52F64" w:rsidRDefault="00E50E3B" w:rsidP="00C52F64">
            <w:pPr>
              <w:jc w:val="center"/>
            </w:pPr>
            <w:r w:rsidRPr="00C52F64">
              <w:t xml:space="preserve"> прое</w:t>
            </w:r>
            <w:r w:rsidRPr="00C52F64">
              <w:t>к</w:t>
            </w:r>
            <w:r w:rsidRPr="00C52F64">
              <w:t>та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 xml:space="preserve"> «Лоскутное оде</w:t>
            </w:r>
            <w:r w:rsidRPr="001C0426">
              <w:t>я</w:t>
            </w:r>
            <w:r w:rsidRPr="001C0426">
              <w:t>ло»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 xml:space="preserve"> «Весна - красна»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 xml:space="preserve"> «Новогодняя гирлянда»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>«Святая Пасха»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82AE9">
            <w:pPr>
              <w:rPr>
                <w:b/>
              </w:rPr>
            </w:pPr>
            <w:r w:rsidRPr="001C0426">
              <w:rPr>
                <w:b/>
              </w:rPr>
              <w:t>Декоративно – прикладное и</w:t>
            </w:r>
            <w:r w:rsidRPr="001C0426">
              <w:rPr>
                <w:b/>
              </w:rPr>
              <w:t>с</w:t>
            </w:r>
            <w:r w:rsidRPr="001C0426">
              <w:rPr>
                <w:b/>
              </w:rPr>
              <w:t>кусство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21</w:t>
            </w:r>
          </w:p>
        </w:tc>
        <w:tc>
          <w:tcPr>
            <w:tcW w:w="2551" w:type="dxa"/>
            <w:vMerge w:val="restart"/>
          </w:tcPr>
          <w:p w:rsidR="00E50E3B" w:rsidRPr="00C52F64" w:rsidRDefault="003A7205" w:rsidP="00C52F64">
            <w:pPr>
              <w:jc w:val="center"/>
              <w:rPr>
                <w:sz w:val="28"/>
                <w:szCs w:val="28"/>
              </w:rPr>
            </w:pPr>
            <w:r w:rsidRPr="00C52F64">
              <w:rPr>
                <w:sz w:val="20"/>
                <w:szCs w:val="20"/>
              </w:rPr>
              <w:t>Конкурс на звание «Народный м</w:t>
            </w:r>
            <w:r w:rsidRPr="00C52F64">
              <w:rPr>
                <w:sz w:val="20"/>
                <w:szCs w:val="20"/>
              </w:rPr>
              <w:t>а</w:t>
            </w:r>
            <w:r w:rsidRPr="00C52F64">
              <w:rPr>
                <w:sz w:val="20"/>
                <w:szCs w:val="20"/>
              </w:rPr>
              <w:t>стер»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>8.1. Дымковская игрушка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10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7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>8.2.  Филимоновская ярма</w:t>
            </w:r>
            <w:r w:rsidRPr="001C0426">
              <w:t>р</w:t>
            </w:r>
            <w:r w:rsidRPr="001C0426">
              <w:t>ка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10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7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401877">
            <w:pPr>
              <w:ind w:left="318"/>
            </w:pPr>
            <w:r w:rsidRPr="001C0426">
              <w:t>8.3. Каргопольская сказка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10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3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7</w:t>
            </w:r>
          </w:p>
        </w:tc>
        <w:tc>
          <w:tcPr>
            <w:tcW w:w="2551" w:type="dxa"/>
            <w:vMerge/>
          </w:tcPr>
          <w:p w:rsidR="00E50E3B" w:rsidRPr="00C52F64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Pr="0009093C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82AE9">
            <w:pPr>
              <w:rPr>
                <w:b/>
              </w:rPr>
            </w:pPr>
            <w:r w:rsidRPr="001C0426">
              <w:rPr>
                <w:b/>
              </w:rPr>
              <w:t>Диагностика уровня развития и оценка к</w:t>
            </w:r>
            <w:r w:rsidRPr="001C0426">
              <w:rPr>
                <w:b/>
              </w:rPr>
              <w:t>а</w:t>
            </w:r>
            <w:r w:rsidRPr="001C0426">
              <w:rPr>
                <w:b/>
              </w:rPr>
              <w:t>чества знаний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2551" w:type="dxa"/>
            <w:vMerge w:val="restart"/>
          </w:tcPr>
          <w:p w:rsidR="00E50E3B" w:rsidRPr="00C52F64" w:rsidRDefault="00E50E3B" w:rsidP="00C52F64">
            <w:pPr>
              <w:jc w:val="center"/>
              <w:rPr>
                <w:sz w:val="28"/>
                <w:szCs w:val="28"/>
              </w:rPr>
            </w:pPr>
            <w:r w:rsidRPr="00C52F64">
              <w:t>Тестирование с пра</w:t>
            </w:r>
            <w:r w:rsidRPr="00C52F64">
              <w:t>к</w:t>
            </w:r>
            <w:r w:rsidRPr="00C52F64">
              <w:t>тическим зад</w:t>
            </w:r>
            <w:r w:rsidRPr="00C52F64">
              <w:t>а</w:t>
            </w:r>
            <w:r w:rsidRPr="00C52F64">
              <w:t>нием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8C244A">
            <w:r w:rsidRPr="001C0426">
              <w:t>9.1.  Диагностика уровня худ</w:t>
            </w:r>
            <w:r w:rsidRPr="001C0426">
              <w:t>о</w:t>
            </w:r>
            <w:r w:rsidRPr="001C0426">
              <w:t>жественного развития ребёнка по его рисункам по Ю.</w:t>
            </w:r>
            <w:r w:rsidRPr="001C0426">
              <w:rPr>
                <w:i/>
              </w:rPr>
              <w:t xml:space="preserve"> </w:t>
            </w:r>
            <w:r w:rsidRPr="001C0426">
              <w:t>Полу</w:t>
            </w:r>
            <w:r w:rsidRPr="001C0426">
              <w:t>я</w:t>
            </w:r>
            <w:r w:rsidRPr="001C0426">
              <w:t>нову:  М</w:t>
            </w:r>
            <w:r w:rsidRPr="001C0426">
              <w:t>е</w:t>
            </w:r>
            <w:r w:rsidRPr="001C0426">
              <w:t>тодика «Композиция», «Изображение»,  «Симметри</w:t>
            </w:r>
            <w:r w:rsidRPr="001C0426">
              <w:t>ч</w:t>
            </w:r>
            <w:r w:rsidRPr="001C0426">
              <w:t>ные ф</w:t>
            </w:r>
            <w:r w:rsidRPr="001C0426">
              <w:t>и</w:t>
            </w:r>
            <w:r w:rsidRPr="001C0426">
              <w:t>гуры»</w:t>
            </w:r>
          </w:p>
          <w:p w:rsidR="00E50E3B" w:rsidRPr="001C0426" w:rsidRDefault="00E50E3B" w:rsidP="008C244A">
            <w:pPr>
              <w:ind w:left="318"/>
            </w:pPr>
            <w:r w:rsidRPr="001C0426">
              <w:t>Вводная практическая раб</w:t>
            </w:r>
            <w:r w:rsidRPr="001C0426">
              <w:t>о</w:t>
            </w:r>
            <w:r w:rsidRPr="001C0426">
              <w:t>та.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0E3B" w:rsidRPr="001C0426" w:rsidRDefault="00D10DAB" w:rsidP="00023785">
            <w:pPr>
              <w:jc w:val="center"/>
            </w:pPr>
            <w:r w:rsidRPr="001C0426">
              <w:t>2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B49B5">
            <w:pPr>
              <w:rPr>
                <w:b/>
              </w:rPr>
            </w:pPr>
            <w:r w:rsidRPr="001C0426">
              <w:t>9.2.  Диагностика уровня разв</w:t>
            </w:r>
            <w:r w:rsidRPr="001C0426">
              <w:t>и</w:t>
            </w:r>
            <w:r w:rsidRPr="001C0426">
              <w:t>тия и оценка качества знаний  по ра</w:t>
            </w:r>
            <w:r w:rsidRPr="001C0426">
              <w:t>з</w:t>
            </w:r>
            <w:r w:rsidRPr="001C0426">
              <w:t>делу «Графика»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0E3B" w:rsidRPr="001C0426" w:rsidRDefault="00D10DAB" w:rsidP="00023785">
            <w:pPr>
              <w:jc w:val="center"/>
            </w:pPr>
            <w:r w:rsidRPr="001C0426">
              <w:t>4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B49B5">
            <w:pPr>
              <w:rPr>
                <w:b/>
              </w:rPr>
            </w:pPr>
            <w:r w:rsidRPr="001C0426">
              <w:t>9.3.  Диагностика уровня разв</w:t>
            </w:r>
            <w:r w:rsidRPr="001C0426">
              <w:t>и</w:t>
            </w:r>
            <w:r w:rsidRPr="001C0426">
              <w:t>тия и оценка качества знаний по разделу «Ж</w:t>
            </w:r>
            <w:r w:rsidRPr="001C0426">
              <w:t>и</w:t>
            </w:r>
            <w:r w:rsidRPr="001C0426">
              <w:t>вопись»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4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B49B5">
            <w:r w:rsidRPr="001C0426">
              <w:t>9.4.  Диагностика уровня разв</w:t>
            </w:r>
            <w:r w:rsidRPr="001C0426">
              <w:t>и</w:t>
            </w:r>
            <w:r w:rsidRPr="001C0426">
              <w:t>тия и оценка качества знаний  по разделу «Декоративно пр</w:t>
            </w:r>
            <w:r w:rsidRPr="001C0426">
              <w:t>и</w:t>
            </w:r>
            <w:r w:rsidRPr="001C0426">
              <w:t>кладное иску</w:t>
            </w:r>
            <w:r w:rsidRPr="001C0426">
              <w:t>с</w:t>
            </w:r>
            <w:r w:rsidRPr="001C0426">
              <w:t xml:space="preserve">ство» </w:t>
            </w:r>
          </w:p>
          <w:p w:rsidR="00E50E3B" w:rsidRPr="001C0426" w:rsidRDefault="00E50E3B" w:rsidP="00AB49B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A82AE9">
            <w:pPr>
              <w:rPr>
                <w:b/>
              </w:rPr>
            </w:pPr>
            <w:r w:rsidRPr="001C0426">
              <w:rPr>
                <w:b/>
              </w:rPr>
              <w:t>Музейные тематические з</w:t>
            </w:r>
            <w:r w:rsidRPr="001C0426">
              <w:rPr>
                <w:b/>
              </w:rPr>
              <w:t>а</w:t>
            </w:r>
            <w:r w:rsidRPr="001C0426">
              <w:rPr>
                <w:b/>
              </w:rPr>
              <w:t>нятия и экску</w:t>
            </w:r>
            <w:r w:rsidRPr="001C0426">
              <w:rPr>
                <w:b/>
              </w:rPr>
              <w:t>р</w:t>
            </w:r>
            <w:r w:rsidRPr="001C0426">
              <w:rPr>
                <w:b/>
              </w:rPr>
              <w:t>сии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E50E3B" w:rsidRPr="00C52F64" w:rsidRDefault="00E50E3B" w:rsidP="00C52F64">
            <w:pPr>
              <w:jc w:val="center"/>
            </w:pPr>
            <w:r w:rsidRPr="00C52F64">
              <w:t>Устный опрос, з</w:t>
            </w:r>
            <w:r w:rsidRPr="00C52F64">
              <w:t>а</w:t>
            </w:r>
            <w:r w:rsidRPr="00C52F64">
              <w:t>щита творческих проектов по впеча</w:t>
            </w:r>
            <w:r w:rsidRPr="00C52F64">
              <w:t>т</w:t>
            </w:r>
            <w:r w:rsidRPr="00C52F64">
              <w:t>лениям от экску</w:t>
            </w:r>
            <w:r w:rsidRPr="00C52F64">
              <w:t>р</w:t>
            </w:r>
            <w:r w:rsidRPr="00C52F64">
              <w:t>сий</w:t>
            </w: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E2536C">
            <w:pPr>
              <w:ind w:left="318"/>
            </w:pPr>
            <w:r w:rsidRPr="001C0426">
              <w:t>10.1. Обзорная экскурсия в художественный музей «Мы пришли  музей»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E2536C">
            <w:pPr>
              <w:ind w:left="318"/>
            </w:pPr>
            <w:r w:rsidRPr="001C0426">
              <w:t>10.2. Обзорная экскурсия  музей народной культуры «Хранители стар</w:t>
            </w:r>
            <w:r w:rsidRPr="001C0426">
              <w:t>и</w:t>
            </w:r>
            <w:r w:rsidRPr="001C0426">
              <w:t>ны»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E2536C">
            <w:pPr>
              <w:ind w:left="318"/>
            </w:pPr>
            <w:r w:rsidRPr="001C0426">
              <w:t>10.3. Обзорная экскурсия  музей - мастерскую засл</w:t>
            </w:r>
            <w:r w:rsidRPr="001C0426">
              <w:t>у</w:t>
            </w:r>
            <w:r w:rsidRPr="001C0426">
              <w:t>женного художника РФ К</w:t>
            </w:r>
            <w:r w:rsidRPr="001C0426">
              <w:t>о</w:t>
            </w:r>
            <w:r w:rsidRPr="001C0426">
              <w:t>сенкова С. С. «Художник и его м</w:t>
            </w:r>
            <w:r w:rsidRPr="001C0426">
              <w:t>а</w:t>
            </w:r>
            <w:r w:rsidRPr="001C0426">
              <w:t>стерская»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E50E3B" w:rsidRPr="0009093C" w:rsidTr="00C52F64">
        <w:tc>
          <w:tcPr>
            <w:tcW w:w="567" w:type="dxa"/>
            <w:shd w:val="clear" w:color="auto" w:fill="auto"/>
          </w:tcPr>
          <w:p w:rsidR="00E50E3B" w:rsidRDefault="00E50E3B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50E3B" w:rsidRPr="001C0426" w:rsidRDefault="00E50E3B" w:rsidP="00E2536C">
            <w:pPr>
              <w:ind w:left="318"/>
            </w:pPr>
            <w:r w:rsidRPr="001C0426">
              <w:t>10.4. Обзорная экскурсия по городу Центр детско-юношеского туризма</w:t>
            </w:r>
          </w:p>
        </w:tc>
        <w:tc>
          <w:tcPr>
            <w:tcW w:w="851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  <w:r w:rsidRPr="001C0426">
              <w:t>2</w:t>
            </w:r>
          </w:p>
        </w:tc>
        <w:tc>
          <w:tcPr>
            <w:tcW w:w="1134" w:type="dxa"/>
            <w:shd w:val="clear" w:color="auto" w:fill="auto"/>
          </w:tcPr>
          <w:p w:rsidR="00E50E3B" w:rsidRPr="001C0426" w:rsidRDefault="00E50E3B" w:rsidP="00023785">
            <w:pPr>
              <w:jc w:val="center"/>
            </w:pPr>
          </w:p>
        </w:tc>
        <w:tc>
          <w:tcPr>
            <w:tcW w:w="2551" w:type="dxa"/>
            <w:vMerge/>
          </w:tcPr>
          <w:p w:rsidR="00E50E3B" w:rsidRDefault="00E50E3B" w:rsidP="00023785">
            <w:pPr>
              <w:jc w:val="center"/>
              <w:rPr>
                <w:sz w:val="28"/>
                <w:szCs w:val="28"/>
              </w:rPr>
            </w:pPr>
          </w:p>
        </w:tc>
      </w:tr>
      <w:tr w:rsidR="008564F1" w:rsidRPr="0009093C" w:rsidTr="00C52F64">
        <w:tc>
          <w:tcPr>
            <w:tcW w:w="567" w:type="dxa"/>
            <w:shd w:val="clear" w:color="auto" w:fill="auto"/>
          </w:tcPr>
          <w:p w:rsidR="008564F1" w:rsidRDefault="008564F1" w:rsidP="0002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64F1" w:rsidRPr="001C0426" w:rsidRDefault="008564F1" w:rsidP="00E2536C">
            <w:pPr>
              <w:ind w:left="318"/>
              <w:rPr>
                <w:b/>
              </w:rPr>
            </w:pPr>
            <w:r w:rsidRPr="001C0426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564F1" w:rsidRPr="001C0426" w:rsidRDefault="008564F1" w:rsidP="00023785">
            <w:pPr>
              <w:jc w:val="center"/>
              <w:rPr>
                <w:b/>
              </w:rPr>
            </w:pPr>
            <w:r w:rsidRPr="001C0426">
              <w:rPr>
                <w:b/>
              </w:rPr>
              <w:t>94</w:t>
            </w:r>
          </w:p>
        </w:tc>
        <w:tc>
          <w:tcPr>
            <w:tcW w:w="2551" w:type="dxa"/>
          </w:tcPr>
          <w:p w:rsidR="008564F1" w:rsidRDefault="008564F1" w:rsidP="000237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327A" w:rsidRDefault="004C327A" w:rsidP="000433DB">
      <w:pPr>
        <w:rPr>
          <w:b/>
          <w:sz w:val="32"/>
          <w:szCs w:val="32"/>
        </w:rPr>
      </w:pPr>
    </w:p>
    <w:p w:rsidR="008A7C00" w:rsidRPr="00441267" w:rsidRDefault="008A7C00" w:rsidP="009F6347">
      <w:pPr>
        <w:ind w:firstLine="284"/>
        <w:jc w:val="center"/>
        <w:rPr>
          <w:b/>
          <w:sz w:val="28"/>
          <w:szCs w:val="28"/>
        </w:rPr>
      </w:pPr>
      <w:r w:rsidRPr="00441267">
        <w:rPr>
          <w:b/>
          <w:sz w:val="28"/>
          <w:szCs w:val="28"/>
        </w:rPr>
        <w:t>Содержание</w:t>
      </w:r>
      <w:r w:rsidR="00441267" w:rsidRPr="00441267">
        <w:rPr>
          <w:b/>
          <w:sz w:val="28"/>
          <w:szCs w:val="28"/>
        </w:rPr>
        <w:t xml:space="preserve"> </w:t>
      </w:r>
      <w:r w:rsidR="001C0426">
        <w:rPr>
          <w:b/>
          <w:sz w:val="28"/>
          <w:szCs w:val="28"/>
        </w:rPr>
        <w:t>У</w:t>
      </w:r>
      <w:r w:rsidR="001E72C8">
        <w:rPr>
          <w:b/>
          <w:sz w:val="28"/>
          <w:szCs w:val="28"/>
        </w:rPr>
        <w:t>чебно-тематического плана</w:t>
      </w:r>
    </w:p>
    <w:p w:rsidR="008A7C00" w:rsidRPr="00E714A4" w:rsidRDefault="008A7C00" w:rsidP="00800638">
      <w:pPr>
        <w:numPr>
          <w:ilvl w:val="0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441267">
        <w:rPr>
          <w:b/>
          <w:sz w:val="28"/>
          <w:szCs w:val="28"/>
        </w:rPr>
        <w:t>Вводное занятие</w:t>
      </w:r>
      <w:r w:rsidRPr="00441267">
        <w:rPr>
          <w:sz w:val="28"/>
          <w:szCs w:val="28"/>
        </w:rPr>
        <w:t>.</w:t>
      </w:r>
      <w:r w:rsidR="00441267" w:rsidRPr="00441267">
        <w:rPr>
          <w:sz w:val="28"/>
          <w:szCs w:val="28"/>
        </w:rPr>
        <w:t xml:space="preserve"> </w:t>
      </w:r>
      <w:r w:rsidR="00441267">
        <w:rPr>
          <w:sz w:val="28"/>
          <w:szCs w:val="28"/>
        </w:rPr>
        <w:t>Уметь рисовать – это просто.</w:t>
      </w:r>
    </w:p>
    <w:p w:rsidR="00441267" w:rsidRPr="00441267" w:rsidRDefault="008A7C00" w:rsidP="00C52F6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9784B" w:rsidRPr="00441267">
        <w:rPr>
          <w:sz w:val="28"/>
          <w:szCs w:val="28"/>
        </w:rPr>
        <w:t>Техника безопасности</w:t>
      </w:r>
      <w:r w:rsidR="00441267" w:rsidRPr="00441267">
        <w:rPr>
          <w:sz w:val="28"/>
          <w:szCs w:val="28"/>
        </w:rPr>
        <w:t xml:space="preserve"> по работе изобразительными материалами и сопутствующими инструментами.</w:t>
      </w:r>
      <w:r w:rsidR="0039784B" w:rsidRPr="00441267">
        <w:rPr>
          <w:sz w:val="28"/>
          <w:szCs w:val="28"/>
        </w:rPr>
        <w:t xml:space="preserve"> Организация рабочего места. </w:t>
      </w:r>
      <w:r w:rsidR="00441267" w:rsidRPr="00441267">
        <w:rPr>
          <w:sz w:val="28"/>
          <w:szCs w:val="28"/>
        </w:rPr>
        <w:t>Нео</w:t>
      </w:r>
      <w:r w:rsidR="00441267" w:rsidRPr="00441267">
        <w:rPr>
          <w:sz w:val="28"/>
          <w:szCs w:val="28"/>
        </w:rPr>
        <w:t>б</w:t>
      </w:r>
      <w:r w:rsidR="00441267" w:rsidRPr="00441267">
        <w:rPr>
          <w:sz w:val="28"/>
          <w:szCs w:val="28"/>
        </w:rPr>
        <w:t>ходимые материалы для занятия. Перспектива обучения на год.</w:t>
      </w:r>
      <w:r w:rsidR="00CE5647">
        <w:rPr>
          <w:sz w:val="28"/>
          <w:szCs w:val="28"/>
        </w:rPr>
        <w:t xml:space="preserve"> Тестир</w:t>
      </w:r>
      <w:r w:rsidR="00CE5647">
        <w:rPr>
          <w:sz w:val="28"/>
          <w:szCs w:val="28"/>
        </w:rPr>
        <w:t>о</w:t>
      </w:r>
      <w:r w:rsidR="00CE5647">
        <w:rPr>
          <w:sz w:val="28"/>
          <w:szCs w:val="28"/>
        </w:rPr>
        <w:t>вание</w:t>
      </w:r>
    </w:p>
    <w:p w:rsidR="00441267" w:rsidRDefault="00441267" w:rsidP="00C52F64">
      <w:pPr>
        <w:tabs>
          <w:tab w:val="left" w:pos="1080"/>
        </w:tabs>
        <w:jc w:val="both"/>
        <w:rPr>
          <w:sz w:val="28"/>
          <w:szCs w:val="28"/>
        </w:rPr>
      </w:pPr>
      <w:r w:rsidRPr="00441267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изобра</w:t>
      </w:r>
      <w:r w:rsidR="00CE5647">
        <w:rPr>
          <w:sz w:val="28"/>
          <w:szCs w:val="28"/>
        </w:rPr>
        <w:t>зительная гимнастика, практическая работа по карто</w:t>
      </w:r>
      <w:r w:rsidR="00CE5647">
        <w:rPr>
          <w:sz w:val="28"/>
          <w:szCs w:val="28"/>
        </w:rPr>
        <w:t>ч</w:t>
      </w:r>
      <w:r w:rsidR="00CE5647">
        <w:rPr>
          <w:sz w:val="28"/>
          <w:szCs w:val="28"/>
        </w:rPr>
        <w:t>кам на знание цветов и  их определения.</w:t>
      </w:r>
    </w:p>
    <w:p w:rsidR="00441267" w:rsidRDefault="008A7C00" w:rsidP="00C52F64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7409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409B9">
        <w:rPr>
          <w:sz w:val="28"/>
          <w:szCs w:val="28"/>
        </w:rPr>
        <w:t>изучение и первоначальное закрепление новых</w:t>
      </w:r>
      <w:r w:rsidR="00441267">
        <w:rPr>
          <w:sz w:val="28"/>
          <w:szCs w:val="28"/>
        </w:rPr>
        <w:t xml:space="preserve"> </w:t>
      </w:r>
      <w:r w:rsidRPr="007409B9">
        <w:rPr>
          <w:sz w:val="28"/>
          <w:szCs w:val="28"/>
        </w:rPr>
        <w:t>зн</w:t>
      </w:r>
      <w:r w:rsidRPr="007409B9">
        <w:rPr>
          <w:sz w:val="28"/>
          <w:szCs w:val="28"/>
        </w:rPr>
        <w:t>а</w:t>
      </w:r>
      <w:r w:rsidRPr="007409B9">
        <w:rPr>
          <w:sz w:val="28"/>
          <w:szCs w:val="28"/>
        </w:rPr>
        <w:t>ний.</w:t>
      </w:r>
    </w:p>
    <w:p w:rsidR="008A7C00" w:rsidRDefault="008A7C00" w:rsidP="00C52F64">
      <w:pPr>
        <w:tabs>
          <w:tab w:val="left" w:pos="108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урок – беседа.</w:t>
      </w:r>
    </w:p>
    <w:p w:rsidR="008A7C00" w:rsidRDefault="008A7C00" w:rsidP="00C52F6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викторина.</w:t>
      </w:r>
    </w:p>
    <w:p w:rsidR="008A7C00" w:rsidRDefault="008A7C00" w:rsidP="00C52F6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441267">
        <w:rPr>
          <w:i/>
          <w:sz w:val="28"/>
          <w:szCs w:val="28"/>
        </w:rPr>
        <w:t>словесные</w:t>
      </w:r>
      <w:r w:rsidR="0044126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рассказ, пояснение, иллюстративно-объяснительный. </w:t>
      </w:r>
      <w:r w:rsidRPr="00441267">
        <w:rPr>
          <w:i/>
          <w:sz w:val="28"/>
          <w:szCs w:val="28"/>
        </w:rPr>
        <w:t>Наглядные</w:t>
      </w:r>
      <w:r>
        <w:rPr>
          <w:sz w:val="28"/>
          <w:szCs w:val="28"/>
        </w:rPr>
        <w:t>. Метод формирования познавательного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са. Метод стимулирования и мотивирования интереса к учению.</w:t>
      </w:r>
    </w:p>
    <w:p w:rsidR="008A7C00" w:rsidRDefault="008A7C00" w:rsidP="00C52F6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 по курсу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441267" w:rsidRDefault="00441267" w:rsidP="00800638">
      <w:pPr>
        <w:numPr>
          <w:ilvl w:val="0"/>
          <w:numId w:val="18"/>
        </w:num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Основы рисования</w:t>
      </w:r>
    </w:p>
    <w:p w:rsidR="00441267" w:rsidRDefault="00441267" w:rsidP="00800638">
      <w:pPr>
        <w:numPr>
          <w:ilvl w:val="1"/>
          <w:numId w:val="18"/>
        </w:numPr>
        <w:tabs>
          <w:tab w:val="left" w:pos="540"/>
        </w:tabs>
        <w:rPr>
          <w:b/>
          <w:sz w:val="28"/>
          <w:szCs w:val="28"/>
        </w:rPr>
      </w:pPr>
      <w:r w:rsidRPr="00441267">
        <w:rPr>
          <w:b/>
          <w:sz w:val="28"/>
          <w:szCs w:val="28"/>
        </w:rPr>
        <w:t>Что такое графика?</w:t>
      </w:r>
    </w:p>
    <w:p w:rsidR="004E49EA" w:rsidRDefault="004E49EA" w:rsidP="008A542D">
      <w:pPr>
        <w:tabs>
          <w:tab w:val="left" w:pos="1080"/>
        </w:tabs>
        <w:jc w:val="both"/>
        <w:rPr>
          <w:sz w:val="28"/>
          <w:szCs w:val="28"/>
        </w:rPr>
      </w:pPr>
      <w:r w:rsidRPr="007D058A">
        <w:rPr>
          <w:i/>
          <w:sz w:val="28"/>
          <w:szCs w:val="28"/>
        </w:rPr>
        <w:t>Теория</w:t>
      </w:r>
      <w:r>
        <w:rPr>
          <w:sz w:val="28"/>
          <w:szCs w:val="28"/>
        </w:rPr>
        <w:t>: знакомство с графикой</w:t>
      </w:r>
      <w:r w:rsidR="008A542D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видом изобразительного искусства. Своеобразие, отличительные особенности, средства выразительности. Виды графики, материалы, технологии. Зрительный ряд репродукции, иллюстрации с разными видами графики, с </w:t>
      </w:r>
      <w:r w:rsidR="008A542D">
        <w:rPr>
          <w:sz w:val="28"/>
          <w:szCs w:val="28"/>
        </w:rPr>
        <w:t xml:space="preserve">ярко </w:t>
      </w:r>
      <w:r>
        <w:rPr>
          <w:sz w:val="28"/>
          <w:szCs w:val="28"/>
        </w:rPr>
        <w:t>выраженными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выразительности.</w:t>
      </w:r>
      <w:r w:rsidR="008A542D" w:rsidRPr="008A542D">
        <w:rPr>
          <w:sz w:val="28"/>
          <w:szCs w:val="28"/>
        </w:rPr>
        <w:t xml:space="preserve"> </w:t>
      </w:r>
      <w:r w:rsidR="008A542D">
        <w:rPr>
          <w:sz w:val="28"/>
          <w:szCs w:val="28"/>
        </w:rPr>
        <w:t>Знакомство с разновидностями штрихов, их испол</w:t>
      </w:r>
      <w:r w:rsidR="008A542D">
        <w:rPr>
          <w:sz w:val="28"/>
          <w:szCs w:val="28"/>
        </w:rPr>
        <w:t>ь</w:t>
      </w:r>
      <w:r w:rsidR="008A542D">
        <w:rPr>
          <w:sz w:val="28"/>
          <w:szCs w:val="28"/>
        </w:rPr>
        <w:t>зование, ассоциати</w:t>
      </w:r>
      <w:r w:rsidR="008A542D">
        <w:rPr>
          <w:sz w:val="28"/>
          <w:szCs w:val="28"/>
        </w:rPr>
        <w:t>в</w:t>
      </w:r>
      <w:r w:rsidR="008A542D">
        <w:rPr>
          <w:sz w:val="28"/>
          <w:szCs w:val="28"/>
        </w:rPr>
        <w:t>ное мышление.</w:t>
      </w:r>
    </w:p>
    <w:p w:rsidR="004E49EA" w:rsidRDefault="004E49EA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графическое упражнение на ассоциативное мышление по средствам выразительности (Штрих короткий – дождь, штрих длинный –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вень; точки – песок, зернышки, снег; волнистая линия – река).</w:t>
      </w:r>
      <w:r w:rsidR="008A542D">
        <w:rPr>
          <w:sz w:val="28"/>
          <w:szCs w:val="28"/>
        </w:rPr>
        <w:t xml:space="preserve"> Приемы сочетаний линий и штрихов. Графическое упражнение на применение различных штр</w:t>
      </w:r>
      <w:r w:rsidR="008A542D">
        <w:rPr>
          <w:sz w:val="28"/>
          <w:szCs w:val="28"/>
        </w:rPr>
        <w:t>и</w:t>
      </w:r>
      <w:r w:rsidR="008A542D">
        <w:rPr>
          <w:sz w:val="28"/>
          <w:szCs w:val="28"/>
        </w:rPr>
        <w:t>хов в рисунке.</w:t>
      </w:r>
    </w:p>
    <w:p w:rsidR="004E49EA" w:rsidRDefault="004E49EA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B47567">
        <w:rPr>
          <w:sz w:val="28"/>
          <w:szCs w:val="28"/>
        </w:rPr>
        <w:t>: изучение и первоначальное закрепление новых знаний.</w:t>
      </w:r>
    </w:p>
    <w:p w:rsidR="004E49EA" w:rsidRDefault="004E49EA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сюжетно – игровое занятие.</w:t>
      </w:r>
    </w:p>
    <w:p w:rsidR="004E49EA" w:rsidRDefault="004E49EA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 w:rsidR="008A542D">
        <w:rPr>
          <w:sz w:val="28"/>
          <w:szCs w:val="28"/>
        </w:rPr>
        <w:t xml:space="preserve"> анализ детских работ, интерактивная игра «Графика»</w:t>
      </w:r>
    </w:p>
    <w:p w:rsidR="004E49EA" w:rsidRDefault="004E49EA" w:rsidP="008A542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яснение. Наглядные. Практические: упражнение, создание ситуации </w:t>
      </w:r>
      <w:r>
        <w:rPr>
          <w:sz w:val="28"/>
          <w:szCs w:val="28"/>
        </w:rPr>
        <w:lastRenderedPageBreak/>
        <w:t>успеха посредствам показа вариативности способов действия, репроду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творчество. Проблемно поисковые: создание проблемной ситуации, эвристическая беседа, наглядный метод пробле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но-поискового характера. Метод формирования познавательного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са.</w:t>
      </w:r>
    </w:p>
    <w:p w:rsidR="008A542D" w:rsidRDefault="004E49EA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E42D46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образцы,</w:t>
      </w:r>
      <w:r w:rsidR="008A542D">
        <w:rPr>
          <w:sz w:val="28"/>
          <w:szCs w:val="28"/>
        </w:rPr>
        <w:t xml:space="preserve"> интеракти</w:t>
      </w:r>
      <w:r w:rsidR="008A542D">
        <w:rPr>
          <w:sz w:val="28"/>
          <w:szCs w:val="28"/>
        </w:rPr>
        <w:t>в</w:t>
      </w:r>
      <w:r w:rsidR="008A542D">
        <w:rPr>
          <w:sz w:val="28"/>
          <w:szCs w:val="28"/>
        </w:rPr>
        <w:t>ная игра «Графика»,</w:t>
      </w:r>
      <w:r>
        <w:rPr>
          <w:sz w:val="28"/>
          <w:szCs w:val="28"/>
        </w:rPr>
        <w:t xml:space="preserve"> схемы вариа</w:t>
      </w:r>
      <w:r w:rsidR="008A542D">
        <w:rPr>
          <w:sz w:val="28"/>
          <w:szCs w:val="28"/>
        </w:rPr>
        <w:t>тивности изображения.</w:t>
      </w:r>
    </w:p>
    <w:p w:rsidR="008A542D" w:rsidRP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8A542D">
        <w:rPr>
          <w:sz w:val="28"/>
          <w:szCs w:val="28"/>
        </w:rPr>
        <w:t>формат А-4, простой карандаш, ластик, гелиевая ручка</w:t>
      </w:r>
      <w:r>
        <w:rPr>
          <w:sz w:val="28"/>
          <w:szCs w:val="28"/>
        </w:rPr>
        <w:t>.</w:t>
      </w:r>
    </w:p>
    <w:p w:rsidR="005729CE" w:rsidRDefault="005729CE" w:rsidP="00800638">
      <w:pPr>
        <w:numPr>
          <w:ilvl w:val="1"/>
          <w:numId w:val="18"/>
        </w:numPr>
        <w:tabs>
          <w:tab w:val="left" w:pos="540"/>
        </w:tabs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Что такое живопись?</w:t>
      </w:r>
    </w:p>
    <w:p w:rsid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 w:rsidRPr="007D058A">
        <w:rPr>
          <w:i/>
          <w:sz w:val="28"/>
          <w:szCs w:val="28"/>
        </w:rPr>
        <w:t>Теория</w:t>
      </w:r>
      <w:r>
        <w:rPr>
          <w:sz w:val="28"/>
          <w:szCs w:val="28"/>
        </w:rPr>
        <w:t>: знакомство с живописью, как видом изобразительного искусства. Своеобразие, отличительные особенности, средства выразительности. Направления живописи, материалы, технологии. Зрительный ряд 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дукции, иллюстрации живописных произведений, с ярко выраженными средствами выразительности.</w:t>
      </w:r>
      <w:r w:rsidRPr="008A542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простейшими приёмами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вописи, их использование,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социативное мышление.</w:t>
      </w:r>
    </w:p>
    <w:p w:rsid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AA3695">
        <w:rPr>
          <w:sz w:val="28"/>
          <w:szCs w:val="28"/>
        </w:rPr>
        <w:t>упражнения по использованию разных видов мазков. Дида</w:t>
      </w:r>
      <w:r w:rsidR="00AA3695">
        <w:rPr>
          <w:sz w:val="28"/>
          <w:szCs w:val="28"/>
        </w:rPr>
        <w:t>к</w:t>
      </w:r>
      <w:r w:rsidR="00AA3695">
        <w:rPr>
          <w:sz w:val="28"/>
          <w:szCs w:val="28"/>
        </w:rPr>
        <w:t>тическая игра  технике монотипия «Волшебное пятно». Воздание изо</w:t>
      </w:r>
      <w:r w:rsidR="00AA3695">
        <w:rPr>
          <w:sz w:val="28"/>
          <w:szCs w:val="28"/>
        </w:rPr>
        <w:t>б</w:t>
      </w:r>
      <w:r w:rsidR="00AA3695">
        <w:rPr>
          <w:sz w:val="28"/>
          <w:szCs w:val="28"/>
        </w:rPr>
        <w:t>ражений с использованием средств выразительности живописи.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B47567">
        <w:rPr>
          <w:sz w:val="28"/>
          <w:szCs w:val="28"/>
        </w:rPr>
        <w:t>: изучение и первоначальное закрепление новых знаний.</w:t>
      </w:r>
    </w:p>
    <w:p w:rsid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сюжетно – игровое занятие.</w:t>
      </w:r>
    </w:p>
    <w:p w:rsid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детских работ, интерактивная игра «</w:t>
      </w:r>
      <w:r w:rsidR="00AA3695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</w:p>
    <w:p w:rsidR="008A542D" w:rsidRDefault="008A542D" w:rsidP="008A542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создание ситуации успеха посредствам показа вариативности способов действия, репроду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творчество. Проблемно поисковые: создание проблемной ситуации, эвристическая беседа, наглядный метод пробле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но-поискового характера. Метод формирования познавательного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са.</w:t>
      </w:r>
    </w:p>
    <w:p w:rsidR="008A542D" w:rsidRDefault="008A542D" w:rsidP="008A542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E42D46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образцы,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игра «Графика», схемы вариативности изображения.</w:t>
      </w:r>
    </w:p>
    <w:p w:rsidR="008A542D" w:rsidRPr="00AA3695" w:rsidRDefault="00AA3695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Pr="00AA3695">
        <w:rPr>
          <w:sz w:val="28"/>
          <w:szCs w:val="28"/>
        </w:rPr>
        <w:t>формат А-4, гуашь, акварель, кисти, баночка с водой, п</w:t>
      </w:r>
      <w:r w:rsidRPr="00AA3695">
        <w:rPr>
          <w:sz w:val="28"/>
          <w:szCs w:val="28"/>
        </w:rPr>
        <w:t>а</w:t>
      </w:r>
      <w:r w:rsidRPr="00AA3695">
        <w:rPr>
          <w:sz w:val="28"/>
          <w:szCs w:val="28"/>
        </w:rPr>
        <w:t>литра, тряпочка.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 xml:space="preserve">Что такое композиция? </w:t>
      </w:r>
      <w:r w:rsidR="008663A1">
        <w:rPr>
          <w:b/>
          <w:sz w:val="28"/>
          <w:szCs w:val="28"/>
        </w:rPr>
        <w:t>«</w:t>
      </w:r>
      <w:r w:rsidRPr="005729CE">
        <w:rPr>
          <w:b/>
          <w:sz w:val="28"/>
          <w:szCs w:val="28"/>
        </w:rPr>
        <w:t>Ворона и лиса</w:t>
      </w:r>
      <w:r w:rsidR="008663A1">
        <w:rPr>
          <w:b/>
          <w:sz w:val="28"/>
          <w:szCs w:val="28"/>
        </w:rPr>
        <w:t>»</w:t>
      </w:r>
    </w:p>
    <w:p w:rsidR="00450538" w:rsidRPr="00553905" w:rsidRDefault="004E49EA" w:rsidP="00AA369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450538">
        <w:rPr>
          <w:sz w:val="28"/>
          <w:szCs w:val="28"/>
        </w:rPr>
        <w:t xml:space="preserve">Понятие композиции, сюжетная композиция, </w:t>
      </w:r>
      <w:r w:rsidR="00450538" w:rsidRPr="00450538">
        <w:rPr>
          <w:sz w:val="28"/>
          <w:szCs w:val="28"/>
        </w:rPr>
        <w:t>средствами жив</w:t>
      </w:r>
      <w:r w:rsidR="00450538" w:rsidRPr="00450538">
        <w:rPr>
          <w:sz w:val="28"/>
          <w:szCs w:val="28"/>
        </w:rPr>
        <w:t>о</w:t>
      </w:r>
      <w:r w:rsidR="00450538" w:rsidRPr="00450538">
        <w:rPr>
          <w:sz w:val="28"/>
          <w:szCs w:val="28"/>
        </w:rPr>
        <w:t>писной композиции, некоторые законы композиции.</w:t>
      </w:r>
      <w:r w:rsidR="00450538">
        <w:rPr>
          <w:rStyle w:val="apple-converted-space"/>
          <w:rFonts w:ascii="Arial" w:hAnsi="Arial" w:cs="Arial"/>
          <w:b/>
          <w:bCs/>
          <w:color w:val="57868A"/>
          <w:sz w:val="17"/>
          <w:szCs w:val="17"/>
        </w:rPr>
        <w:t xml:space="preserve">  </w:t>
      </w:r>
      <w:r w:rsidR="00553905" w:rsidRPr="00553905">
        <w:rPr>
          <w:sz w:val="28"/>
          <w:szCs w:val="28"/>
        </w:rPr>
        <w:t>Точка зрения  ко</w:t>
      </w:r>
      <w:r w:rsidR="00553905" w:rsidRPr="00553905">
        <w:rPr>
          <w:sz w:val="28"/>
          <w:szCs w:val="28"/>
        </w:rPr>
        <w:t>м</w:t>
      </w:r>
      <w:r w:rsidR="00553905" w:rsidRPr="00553905">
        <w:rPr>
          <w:sz w:val="28"/>
          <w:szCs w:val="28"/>
        </w:rPr>
        <w:t>позиции, композиционный центр, равн</w:t>
      </w:r>
      <w:r w:rsidR="00553905">
        <w:rPr>
          <w:sz w:val="28"/>
          <w:szCs w:val="28"/>
        </w:rPr>
        <w:t>о</w:t>
      </w:r>
      <w:r w:rsidR="00553905" w:rsidRPr="00553905">
        <w:rPr>
          <w:sz w:val="28"/>
          <w:szCs w:val="28"/>
        </w:rPr>
        <w:t xml:space="preserve">весие </w:t>
      </w:r>
      <w:r w:rsidR="007201BE">
        <w:rPr>
          <w:sz w:val="28"/>
          <w:szCs w:val="28"/>
        </w:rPr>
        <w:t>в</w:t>
      </w:r>
      <w:r w:rsidR="00553905" w:rsidRPr="00553905">
        <w:rPr>
          <w:sz w:val="28"/>
          <w:szCs w:val="28"/>
        </w:rPr>
        <w:t xml:space="preserve"> композиции, гла</w:t>
      </w:r>
      <w:r w:rsidR="00553905">
        <w:rPr>
          <w:sz w:val="28"/>
          <w:szCs w:val="28"/>
        </w:rPr>
        <w:t>в</w:t>
      </w:r>
      <w:r w:rsidR="00553905" w:rsidRPr="00553905">
        <w:rPr>
          <w:sz w:val="28"/>
          <w:szCs w:val="28"/>
        </w:rPr>
        <w:t xml:space="preserve">ное и </w:t>
      </w:r>
      <w:r w:rsidR="00553905">
        <w:rPr>
          <w:sz w:val="28"/>
          <w:szCs w:val="28"/>
        </w:rPr>
        <w:t>в</w:t>
      </w:r>
      <w:r w:rsidR="00553905" w:rsidRPr="00553905">
        <w:rPr>
          <w:sz w:val="28"/>
          <w:szCs w:val="28"/>
        </w:rPr>
        <w:t>торостепенное</w:t>
      </w:r>
      <w:r w:rsidR="00553905">
        <w:rPr>
          <w:sz w:val="28"/>
          <w:szCs w:val="28"/>
        </w:rPr>
        <w:t>.</w:t>
      </w:r>
    </w:p>
    <w:p w:rsidR="004E49EA" w:rsidRDefault="004E49EA" w:rsidP="00AA369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AA3695">
        <w:rPr>
          <w:sz w:val="28"/>
          <w:szCs w:val="28"/>
        </w:rPr>
        <w:t>созд</w:t>
      </w:r>
      <w:r w:rsidR="00AA3695">
        <w:rPr>
          <w:sz w:val="28"/>
          <w:szCs w:val="28"/>
        </w:rPr>
        <w:t>а</w:t>
      </w:r>
      <w:r w:rsidR="00AA3695">
        <w:rPr>
          <w:sz w:val="28"/>
          <w:szCs w:val="28"/>
        </w:rPr>
        <w:t>ние иллюстрации к</w:t>
      </w:r>
      <w:r>
        <w:rPr>
          <w:sz w:val="28"/>
          <w:szCs w:val="28"/>
        </w:rPr>
        <w:t xml:space="preserve"> басни Крылова «Ворона и лиса». </w:t>
      </w:r>
    </w:p>
    <w:p w:rsidR="004E49EA" w:rsidRDefault="004E49EA" w:rsidP="00AA369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B47567">
        <w:rPr>
          <w:sz w:val="28"/>
          <w:szCs w:val="28"/>
        </w:rPr>
        <w:t>: обобщение и систематизация знаний и способов де</w:t>
      </w:r>
      <w:r w:rsidRPr="00B47567">
        <w:rPr>
          <w:sz w:val="28"/>
          <w:szCs w:val="28"/>
        </w:rPr>
        <w:t>й</w:t>
      </w:r>
      <w:r w:rsidRPr="00B47567">
        <w:rPr>
          <w:sz w:val="28"/>
          <w:szCs w:val="28"/>
        </w:rPr>
        <w:t>ствий.</w:t>
      </w:r>
    </w:p>
    <w:p w:rsidR="004E49EA" w:rsidRDefault="004E49EA" w:rsidP="00AA369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4E49EA" w:rsidRDefault="004E49EA" w:rsidP="00AA369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7201BE">
        <w:rPr>
          <w:sz w:val="28"/>
          <w:szCs w:val="28"/>
        </w:rPr>
        <w:t>выставка и анализ детских работ, рефлексия.</w:t>
      </w:r>
    </w:p>
    <w:p w:rsidR="004E49EA" w:rsidRDefault="004E49EA" w:rsidP="00AA369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самостоятельное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чество. Метод самостоятельной работы под руководством педагога, 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средованное руководство. Метод стимулирования и мотивирования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реса к учению. </w:t>
      </w:r>
    </w:p>
    <w:p w:rsidR="004E49EA" w:rsidRDefault="004E49EA" w:rsidP="00AA3695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E42D46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дидактический образец.</w:t>
      </w:r>
    </w:p>
    <w:p w:rsidR="004E49EA" w:rsidRPr="008663A1" w:rsidRDefault="00AA3695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7201BE" w:rsidRPr="007201BE">
        <w:rPr>
          <w:sz w:val="28"/>
          <w:szCs w:val="28"/>
        </w:rPr>
        <w:t>формат А-4, простой карандаш, ластик, цветные каранд</w:t>
      </w:r>
      <w:r w:rsidR="007201BE" w:rsidRPr="007201BE">
        <w:rPr>
          <w:sz w:val="28"/>
          <w:szCs w:val="28"/>
        </w:rPr>
        <w:t>а</w:t>
      </w:r>
      <w:r w:rsidR="007201BE" w:rsidRPr="007201BE">
        <w:rPr>
          <w:sz w:val="28"/>
          <w:szCs w:val="28"/>
        </w:rPr>
        <w:t>ши, фломастеры.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 xml:space="preserve">Что такое ДПИ? </w:t>
      </w:r>
    </w:p>
    <w:p w:rsidR="002533E5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7201BE">
        <w:rPr>
          <w:sz w:val="28"/>
          <w:szCs w:val="28"/>
        </w:rPr>
        <w:t>понятие декоративно-прикладное искусство. Виды, напра</w:t>
      </w:r>
      <w:r w:rsidR="00FF4DE5">
        <w:rPr>
          <w:sz w:val="28"/>
          <w:szCs w:val="28"/>
        </w:rPr>
        <w:t>в</w:t>
      </w:r>
      <w:r w:rsidR="007201BE">
        <w:rPr>
          <w:sz w:val="28"/>
          <w:szCs w:val="28"/>
        </w:rPr>
        <w:t>лени</w:t>
      </w:r>
      <w:r w:rsidR="00FF4DE5">
        <w:rPr>
          <w:sz w:val="28"/>
          <w:szCs w:val="28"/>
        </w:rPr>
        <w:t xml:space="preserve">я ДПИ. Категории ДПИ: </w:t>
      </w:r>
      <w:r w:rsidR="00FF4DE5" w:rsidRPr="00FF4DE5">
        <w:rPr>
          <w:sz w:val="28"/>
          <w:szCs w:val="28"/>
        </w:rPr>
        <w:t>монументально-декоративное искусство (создание а</w:t>
      </w:r>
      <w:r w:rsidR="00FF4DE5" w:rsidRPr="00FF4DE5">
        <w:rPr>
          <w:sz w:val="28"/>
          <w:szCs w:val="28"/>
        </w:rPr>
        <w:t>р</w:t>
      </w:r>
      <w:r w:rsidR="00FF4DE5" w:rsidRPr="00FF4DE5">
        <w:rPr>
          <w:sz w:val="28"/>
          <w:szCs w:val="28"/>
        </w:rPr>
        <w:t>хи</w:t>
      </w:r>
      <w:r w:rsidR="00FF4DE5">
        <w:rPr>
          <w:sz w:val="28"/>
          <w:szCs w:val="28"/>
        </w:rPr>
        <w:t>тектур</w:t>
      </w:r>
      <w:r w:rsidR="00FF4DE5" w:rsidRPr="00FF4DE5">
        <w:rPr>
          <w:sz w:val="28"/>
          <w:szCs w:val="28"/>
        </w:rPr>
        <w:t>ного декора, росписей, рельефов, статуй, витражей, мозаик,</w:t>
      </w:r>
      <w:r w:rsidR="00FF4DE5">
        <w:rPr>
          <w:sz w:val="28"/>
          <w:szCs w:val="28"/>
        </w:rPr>
        <w:t xml:space="preserve"> а также парковой скульптуры); </w:t>
      </w:r>
      <w:r w:rsidR="00FF4DE5" w:rsidRPr="00FF4DE5">
        <w:rPr>
          <w:sz w:val="28"/>
          <w:szCs w:val="28"/>
        </w:rPr>
        <w:t xml:space="preserve"> декоративно-прикладное искусство (быт</w:t>
      </w:r>
      <w:r w:rsidR="00FF4DE5" w:rsidRPr="00FF4DE5">
        <w:rPr>
          <w:sz w:val="28"/>
          <w:szCs w:val="28"/>
        </w:rPr>
        <w:t>о</w:t>
      </w:r>
      <w:r w:rsidR="00FF4DE5" w:rsidRPr="00FF4DE5">
        <w:rPr>
          <w:sz w:val="28"/>
          <w:szCs w:val="28"/>
        </w:rPr>
        <w:t>вые художественные изде</w:t>
      </w:r>
      <w:r w:rsidR="00FF4DE5">
        <w:rPr>
          <w:sz w:val="28"/>
          <w:szCs w:val="28"/>
        </w:rPr>
        <w:t xml:space="preserve">лия); </w:t>
      </w:r>
      <w:r w:rsidR="00FF4DE5" w:rsidRPr="00FF4DE5">
        <w:rPr>
          <w:sz w:val="28"/>
          <w:szCs w:val="28"/>
        </w:rPr>
        <w:t>оформительское иску</w:t>
      </w:r>
      <w:r w:rsidR="00FF4DE5" w:rsidRPr="00FF4DE5">
        <w:rPr>
          <w:sz w:val="28"/>
          <w:szCs w:val="28"/>
        </w:rPr>
        <w:t>с</w:t>
      </w:r>
      <w:r w:rsidR="00FF4DE5" w:rsidRPr="00FF4DE5">
        <w:rPr>
          <w:sz w:val="28"/>
          <w:szCs w:val="28"/>
        </w:rPr>
        <w:t xml:space="preserve">ство (оформление </w:t>
      </w:r>
      <w:r w:rsidR="00FF4DE5">
        <w:rPr>
          <w:sz w:val="28"/>
          <w:szCs w:val="28"/>
        </w:rPr>
        <w:t>театральных поста</w:t>
      </w:r>
      <w:r w:rsidR="00FF4DE5" w:rsidRPr="00FF4DE5">
        <w:rPr>
          <w:sz w:val="28"/>
          <w:szCs w:val="28"/>
        </w:rPr>
        <w:t>новок, празднеств, экспозиций выставок, музеев, ви</w:t>
      </w:r>
      <w:r w:rsidR="00FF4DE5" w:rsidRPr="00FF4DE5">
        <w:rPr>
          <w:sz w:val="28"/>
          <w:szCs w:val="28"/>
        </w:rPr>
        <w:t>т</w:t>
      </w:r>
      <w:r w:rsidR="00FF4DE5">
        <w:rPr>
          <w:sz w:val="28"/>
          <w:szCs w:val="28"/>
        </w:rPr>
        <w:t>рин и т. д.) Понятие орн</w:t>
      </w:r>
      <w:r w:rsidR="00FF4DE5">
        <w:rPr>
          <w:sz w:val="28"/>
          <w:szCs w:val="28"/>
        </w:rPr>
        <w:t>а</w:t>
      </w:r>
      <w:r w:rsidR="00FF4DE5">
        <w:rPr>
          <w:sz w:val="28"/>
          <w:szCs w:val="28"/>
        </w:rPr>
        <w:t>мент, рапорт, мотив</w:t>
      </w:r>
      <w:r w:rsidR="002533E5">
        <w:rPr>
          <w:sz w:val="28"/>
          <w:szCs w:val="28"/>
        </w:rPr>
        <w:t>.</w:t>
      </w:r>
    </w:p>
    <w:p w:rsidR="005729CE" w:rsidRPr="008C3721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8C3721" w:rsidRPr="008C3721">
        <w:rPr>
          <w:sz w:val="28"/>
          <w:szCs w:val="28"/>
        </w:rPr>
        <w:t>упражнения по созданию декоративных композиций</w:t>
      </w:r>
      <w:r w:rsidR="008C3721">
        <w:rPr>
          <w:sz w:val="28"/>
          <w:szCs w:val="28"/>
        </w:rPr>
        <w:t>, упра</w:t>
      </w:r>
      <w:r w:rsidR="008C3721">
        <w:rPr>
          <w:sz w:val="28"/>
          <w:szCs w:val="28"/>
        </w:rPr>
        <w:t>ж</w:t>
      </w:r>
      <w:r w:rsidR="008C3721">
        <w:rPr>
          <w:sz w:val="28"/>
          <w:szCs w:val="28"/>
        </w:rPr>
        <w:t>нения по подбору цветовых сочетаний.</w:t>
      </w:r>
    </w:p>
    <w:p w:rsidR="005729CE" w:rsidRPr="00FF4DE5" w:rsidRDefault="005729CE" w:rsidP="00FF4DE5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FF4DE5">
        <w:rPr>
          <w:sz w:val="28"/>
          <w:szCs w:val="28"/>
        </w:rPr>
        <w:t xml:space="preserve"> ознакомления с новым материалом, формирования умений и навыков</w:t>
      </w:r>
      <w:r w:rsidR="002533E5">
        <w:rPr>
          <w:sz w:val="28"/>
          <w:szCs w:val="28"/>
        </w:rPr>
        <w:t>.</w:t>
      </w:r>
    </w:p>
    <w:p w:rsidR="005729CE" w:rsidRDefault="005729CE" w:rsidP="00FF4D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F4DE5">
        <w:rPr>
          <w:sz w:val="28"/>
          <w:szCs w:val="28"/>
        </w:rPr>
        <w:t>творческая мастерская, работа по подгруппам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F4DE5">
        <w:rPr>
          <w:sz w:val="28"/>
          <w:szCs w:val="28"/>
        </w:rPr>
        <w:t>рефлексия, анализ детских работ</w:t>
      </w:r>
    </w:p>
    <w:p w:rsidR="001920C2" w:rsidRDefault="005729CE" w:rsidP="001920C2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F4DE5">
        <w:rPr>
          <w:sz w:val="28"/>
          <w:szCs w:val="28"/>
        </w:rPr>
        <w:t>метод формирования познавательного интереса. М</w:t>
      </w:r>
      <w:r w:rsidR="00FF4DE5">
        <w:rPr>
          <w:sz w:val="28"/>
          <w:szCs w:val="28"/>
        </w:rPr>
        <w:t>е</w:t>
      </w:r>
      <w:r w:rsidR="00FF4DE5">
        <w:rPr>
          <w:sz w:val="28"/>
          <w:szCs w:val="28"/>
        </w:rPr>
        <w:t xml:space="preserve">тод стимулирования и мотивирования интереса к учению. </w:t>
      </w:r>
      <w:r w:rsidR="00FF4DE5">
        <w:rPr>
          <w:i/>
          <w:sz w:val="28"/>
          <w:szCs w:val="28"/>
        </w:rPr>
        <w:t xml:space="preserve">Словесные - </w:t>
      </w:r>
      <w:r w:rsidR="00FF4DE5">
        <w:rPr>
          <w:sz w:val="28"/>
          <w:szCs w:val="28"/>
        </w:rPr>
        <w:t xml:space="preserve">беседа, рассказ, объяснение. </w:t>
      </w:r>
      <w:r w:rsidR="00FF4DE5">
        <w:rPr>
          <w:i/>
          <w:sz w:val="28"/>
          <w:szCs w:val="28"/>
        </w:rPr>
        <w:t>Наглядные:</w:t>
      </w:r>
      <w:r w:rsidR="00FF4DE5">
        <w:rPr>
          <w:sz w:val="28"/>
          <w:szCs w:val="28"/>
        </w:rPr>
        <w:t xml:space="preserve"> демонстрация зрительного ряда образцов, репродукций, произведений искусства. </w:t>
      </w:r>
      <w:r w:rsidR="00FF4DE5">
        <w:rPr>
          <w:i/>
          <w:sz w:val="28"/>
          <w:szCs w:val="28"/>
        </w:rPr>
        <w:t xml:space="preserve">Практические: </w:t>
      </w:r>
      <w:r w:rsidR="00FF4DE5">
        <w:rPr>
          <w:sz w:val="28"/>
          <w:szCs w:val="28"/>
        </w:rPr>
        <w:t>упра</w:t>
      </w:r>
      <w:r w:rsidR="00FF4DE5">
        <w:rPr>
          <w:sz w:val="28"/>
          <w:szCs w:val="28"/>
        </w:rPr>
        <w:t>ж</w:t>
      </w:r>
      <w:r w:rsidR="00FF4DE5">
        <w:rPr>
          <w:sz w:val="28"/>
          <w:szCs w:val="28"/>
        </w:rPr>
        <w:t xml:space="preserve">нения. </w:t>
      </w:r>
      <w:r w:rsidR="00FF4DE5">
        <w:rPr>
          <w:i/>
          <w:sz w:val="28"/>
          <w:szCs w:val="28"/>
        </w:rPr>
        <w:t>По ст</w:t>
      </w:r>
      <w:r w:rsidR="00FF4DE5">
        <w:rPr>
          <w:i/>
          <w:sz w:val="28"/>
          <w:szCs w:val="28"/>
        </w:rPr>
        <w:t>е</w:t>
      </w:r>
      <w:r w:rsidR="00FF4DE5">
        <w:rPr>
          <w:i/>
          <w:sz w:val="28"/>
          <w:szCs w:val="28"/>
        </w:rPr>
        <w:t>пени активности познавательной деятельности учащихся:</w:t>
      </w:r>
      <w:r w:rsidR="001920C2" w:rsidRPr="001920C2">
        <w:rPr>
          <w:b/>
          <w:i/>
          <w:sz w:val="28"/>
          <w:szCs w:val="28"/>
        </w:rPr>
        <w:t xml:space="preserve"> </w:t>
      </w:r>
      <w:r w:rsidR="001920C2" w:rsidRPr="001920C2">
        <w:rPr>
          <w:i/>
          <w:sz w:val="28"/>
          <w:szCs w:val="28"/>
        </w:rPr>
        <w:t>Средства обуч</w:t>
      </w:r>
      <w:r w:rsidR="001920C2" w:rsidRPr="001920C2">
        <w:rPr>
          <w:i/>
          <w:sz w:val="28"/>
          <w:szCs w:val="28"/>
        </w:rPr>
        <w:t>е</w:t>
      </w:r>
      <w:r w:rsidR="001920C2" w:rsidRPr="001920C2">
        <w:rPr>
          <w:i/>
          <w:sz w:val="28"/>
          <w:szCs w:val="28"/>
        </w:rPr>
        <w:t>ния:</w:t>
      </w:r>
      <w:r w:rsidR="001920C2" w:rsidRPr="001920C2">
        <w:rPr>
          <w:sz w:val="28"/>
          <w:szCs w:val="28"/>
        </w:rPr>
        <w:t xml:space="preserve"> </w:t>
      </w:r>
      <w:r w:rsidR="001920C2">
        <w:rPr>
          <w:sz w:val="28"/>
          <w:szCs w:val="28"/>
        </w:rPr>
        <w:t>мультимедийное оборудование</w:t>
      </w:r>
      <w:r w:rsidR="001920C2" w:rsidRPr="009B5F40">
        <w:rPr>
          <w:sz w:val="28"/>
          <w:szCs w:val="28"/>
        </w:rPr>
        <w:t xml:space="preserve">, презентация по теме занятия, </w:t>
      </w:r>
      <w:r w:rsidR="001920C2" w:rsidRPr="003501CA">
        <w:rPr>
          <w:sz w:val="28"/>
          <w:szCs w:val="28"/>
        </w:rPr>
        <w:t>дидакт</w:t>
      </w:r>
      <w:r w:rsidR="001920C2" w:rsidRPr="003501CA">
        <w:rPr>
          <w:sz w:val="28"/>
          <w:szCs w:val="28"/>
        </w:rPr>
        <w:t>и</w:t>
      </w:r>
      <w:r w:rsidR="001920C2" w:rsidRPr="003501CA">
        <w:rPr>
          <w:sz w:val="28"/>
          <w:szCs w:val="28"/>
        </w:rPr>
        <w:t>ческие образцы.</w:t>
      </w:r>
    </w:p>
    <w:p w:rsidR="005729CE" w:rsidRPr="00CA7BC0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FF4DE5" w:rsidRPr="00CA7BC0">
        <w:rPr>
          <w:sz w:val="28"/>
          <w:szCs w:val="28"/>
        </w:rPr>
        <w:t>формат А-5, акварель, фломастеры, цветные карандаши, гел</w:t>
      </w:r>
      <w:r w:rsidR="00FF4DE5" w:rsidRPr="00CA7BC0">
        <w:rPr>
          <w:sz w:val="28"/>
          <w:szCs w:val="28"/>
        </w:rPr>
        <w:t>и</w:t>
      </w:r>
      <w:r w:rsidR="00FF4DE5" w:rsidRPr="00CA7BC0">
        <w:rPr>
          <w:sz w:val="28"/>
          <w:szCs w:val="28"/>
        </w:rPr>
        <w:t>евые ручки.</w:t>
      </w:r>
    </w:p>
    <w:p w:rsidR="005729CE" w:rsidRPr="005729CE" w:rsidRDefault="005729CE" w:rsidP="00800638">
      <w:pPr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r w:rsidRPr="00A82AE9">
        <w:rPr>
          <w:b/>
          <w:sz w:val="28"/>
          <w:szCs w:val="28"/>
        </w:rPr>
        <w:t>Рисование с натуры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Натюрморт с фруктами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 w:rsidRPr="003C038B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="00C8226D">
        <w:rPr>
          <w:sz w:val="28"/>
          <w:szCs w:val="28"/>
        </w:rPr>
        <w:t>жанр натюрморт. В</w:t>
      </w:r>
      <w:r w:rsidR="00C8226D" w:rsidRPr="00C8226D">
        <w:rPr>
          <w:sz w:val="28"/>
          <w:szCs w:val="28"/>
        </w:rPr>
        <w:t>осприятие натюрмортов отечественных ж</w:t>
      </w:r>
      <w:r w:rsidR="00C8226D" w:rsidRPr="00C8226D">
        <w:rPr>
          <w:sz w:val="28"/>
          <w:szCs w:val="28"/>
        </w:rPr>
        <w:t>и</w:t>
      </w:r>
      <w:r w:rsidR="00C8226D" w:rsidRPr="00C8226D">
        <w:rPr>
          <w:sz w:val="28"/>
          <w:szCs w:val="28"/>
        </w:rPr>
        <w:t xml:space="preserve">вописцев </w:t>
      </w:r>
      <w:r w:rsidR="00C8226D" w:rsidRPr="00C8226D">
        <w:rPr>
          <w:sz w:val="28"/>
          <w:szCs w:val="28"/>
          <w:lang w:val="en-US"/>
        </w:rPr>
        <w:t>XX</w:t>
      </w:r>
      <w:r w:rsidR="00C8226D" w:rsidRPr="00C8226D">
        <w:rPr>
          <w:sz w:val="28"/>
          <w:szCs w:val="28"/>
        </w:rPr>
        <w:t xml:space="preserve"> века Э. Грабаря, И. Машкова, В. Зевакина, г. Попова, В. Шумилова</w:t>
      </w:r>
      <w:r w:rsidR="00C8226D">
        <w:rPr>
          <w:sz w:val="28"/>
          <w:szCs w:val="28"/>
        </w:rPr>
        <w:t>. Природные формы. Расположение предметов в натюрморте. Главное и второстепенное  композиции, композиционный центр.</w:t>
      </w:r>
      <w:r>
        <w:rPr>
          <w:sz w:val="28"/>
          <w:szCs w:val="28"/>
        </w:rPr>
        <w:t xml:space="preserve"> </w:t>
      </w:r>
      <w:r w:rsidR="00C8226D">
        <w:rPr>
          <w:sz w:val="28"/>
          <w:szCs w:val="28"/>
        </w:rPr>
        <w:t>Знако</w:t>
      </w:r>
      <w:r w:rsidR="00C8226D">
        <w:rPr>
          <w:sz w:val="28"/>
          <w:szCs w:val="28"/>
        </w:rPr>
        <w:t>м</w:t>
      </w:r>
      <w:r w:rsidR="00C8226D">
        <w:rPr>
          <w:sz w:val="28"/>
          <w:szCs w:val="28"/>
        </w:rPr>
        <w:t>ство с техникой пальцевая живопись. Специфика и правила р</w:t>
      </w:r>
      <w:r w:rsidR="00C8226D">
        <w:rPr>
          <w:sz w:val="28"/>
          <w:szCs w:val="28"/>
        </w:rPr>
        <w:t>а</w:t>
      </w:r>
      <w:r w:rsidR="00C8226D">
        <w:rPr>
          <w:sz w:val="28"/>
          <w:szCs w:val="28"/>
        </w:rPr>
        <w:t>боты.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F0001E">
        <w:rPr>
          <w:sz w:val="28"/>
          <w:szCs w:val="28"/>
        </w:rPr>
        <w:t>:</w:t>
      </w:r>
      <w:r>
        <w:rPr>
          <w:sz w:val="28"/>
          <w:szCs w:val="28"/>
        </w:rPr>
        <w:t xml:space="preserve"> эскиз натюрморта с натуры. Цветовое решение, приближе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к натуре. Композиция с элементом несложного загораж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715CAF">
        <w:rPr>
          <w:sz w:val="28"/>
          <w:szCs w:val="28"/>
        </w:rPr>
        <w:t>закрепление знаний и способов действия.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игровое занятие.</w:t>
      </w:r>
    </w:p>
    <w:p w:rsidR="007307CA" w:rsidRDefault="007307CA" w:rsidP="007307C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конкурс детского рисунка.</w:t>
      </w:r>
    </w:p>
    <w:p w:rsidR="007307CA" w:rsidRDefault="007307CA" w:rsidP="007307C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беседа, объяснение, указание, совет. 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ные. Практические: игровые, репродуктивный, самостоятельное творчество. Методы контроля: устный фронтальный опрос.</w:t>
      </w:r>
    </w:p>
    <w:p w:rsidR="007307CA" w:rsidRDefault="007307CA" w:rsidP="007307C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Средства обучения:</w:t>
      </w:r>
      <w:r w:rsidRPr="00764E1C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дидактический образец.</w:t>
      </w:r>
    </w:p>
    <w:p w:rsidR="007307CA" w:rsidRDefault="00E7473C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E7473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 гуашь</w:t>
      </w:r>
      <w:r w:rsidRPr="002F5E93">
        <w:rPr>
          <w:sz w:val="28"/>
          <w:szCs w:val="28"/>
        </w:rPr>
        <w:t>, кисти, баночка с водой, тряпочка</w:t>
      </w:r>
      <w:r w:rsidR="002C75A1">
        <w:rPr>
          <w:sz w:val="28"/>
          <w:szCs w:val="28"/>
        </w:rPr>
        <w:t>.</w:t>
      </w:r>
    </w:p>
    <w:p w:rsidR="005729CE" w:rsidRPr="002533E5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2533E5">
        <w:rPr>
          <w:b/>
          <w:sz w:val="28"/>
          <w:szCs w:val="28"/>
        </w:rPr>
        <w:t>Сирень</w:t>
      </w:r>
    </w:p>
    <w:p w:rsidR="005729CE" w:rsidRPr="002533E5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>Теория</w:t>
      </w:r>
      <w:r w:rsidRPr="002533E5">
        <w:rPr>
          <w:sz w:val="28"/>
          <w:szCs w:val="28"/>
        </w:rPr>
        <w:t xml:space="preserve">: </w:t>
      </w:r>
      <w:r w:rsidR="002533E5">
        <w:rPr>
          <w:sz w:val="28"/>
          <w:szCs w:val="28"/>
        </w:rPr>
        <w:t>весенние натюрморты в картинах современных художников ж</w:t>
      </w:r>
      <w:r w:rsidR="002533E5">
        <w:rPr>
          <w:sz w:val="28"/>
          <w:szCs w:val="28"/>
        </w:rPr>
        <w:t>и</w:t>
      </w:r>
      <w:r w:rsidR="002533E5">
        <w:rPr>
          <w:sz w:val="28"/>
          <w:szCs w:val="28"/>
        </w:rPr>
        <w:t>вописцев. Анализ произведений. Передача настроения через цвет. Весе</w:t>
      </w:r>
      <w:r w:rsidR="002533E5">
        <w:rPr>
          <w:sz w:val="28"/>
          <w:szCs w:val="28"/>
        </w:rPr>
        <w:t>н</w:t>
      </w:r>
      <w:r w:rsidR="002533E5">
        <w:rPr>
          <w:sz w:val="28"/>
          <w:szCs w:val="28"/>
        </w:rPr>
        <w:t>ние приметы в натюрморте. Построение композиции: композиционный центр, пропо</w:t>
      </w:r>
      <w:r w:rsidR="002533E5">
        <w:rPr>
          <w:sz w:val="28"/>
          <w:szCs w:val="28"/>
        </w:rPr>
        <w:t>р</w:t>
      </w:r>
      <w:r w:rsidR="002533E5">
        <w:rPr>
          <w:sz w:val="28"/>
          <w:szCs w:val="28"/>
        </w:rPr>
        <w:t xml:space="preserve">ции, симметрия. </w:t>
      </w:r>
    </w:p>
    <w:p w:rsidR="005729CE" w:rsidRPr="00CA7BC0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CA7BC0">
        <w:rPr>
          <w:sz w:val="28"/>
          <w:szCs w:val="28"/>
        </w:rPr>
        <w:t>рисование с натуры букета сирени в вазе в технике пальцевая ж</w:t>
      </w:r>
      <w:r w:rsidR="00CA7BC0">
        <w:rPr>
          <w:sz w:val="28"/>
          <w:szCs w:val="28"/>
        </w:rPr>
        <w:t>и</w:t>
      </w:r>
      <w:r w:rsidR="00CA7BC0">
        <w:rPr>
          <w:sz w:val="28"/>
          <w:szCs w:val="28"/>
        </w:rPr>
        <w:t>вопись. Передача пропорций, формы, цвета.</w:t>
      </w:r>
    </w:p>
    <w:p w:rsidR="005729CE" w:rsidRPr="00CA7BC0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CA7BC0">
        <w:rPr>
          <w:sz w:val="28"/>
          <w:szCs w:val="28"/>
        </w:rPr>
        <w:t xml:space="preserve"> </w:t>
      </w:r>
      <w:r w:rsidR="00CA7BC0" w:rsidRPr="00715CAF">
        <w:rPr>
          <w:sz w:val="28"/>
          <w:szCs w:val="28"/>
        </w:rPr>
        <w:t>закрепление знаний и способов де</w:t>
      </w:r>
      <w:r w:rsidR="00CA7BC0" w:rsidRPr="00715CAF">
        <w:rPr>
          <w:sz w:val="28"/>
          <w:szCs w:val="28"/>
        </w:rPr>
        <w:t>й</w:t>
      </w:r>
      <w:r w:rsidR="00CA7BC0" w:rsidRPr="00715CAF">
        <w:rPr>
          <w:sz w:val="28"/>
          <w:szCs w:val="28"/>
        </w:rPr>
        <w:t>ствия.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 w:rsidR="00CA7BC0" w:rsidRPr="00CA7BC0">
        <w:rPr>
          <w:sz w:val="28"/>
          <w:szCs w:val="28"/>
        </w:rPr>
        <w:t xml:space="preserve"> </w:t>
      </w:r>
      <w:r w:rsidR="00CA7BC0">
        <w:rPr>
          <w:sz w:val="28"/>
          <w:szCs w:val="28"/>
        </w:rPr>
        <w:t>практическая работа.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CA7BC0">
        <w:rPr>
          <w:sz w:val="28"/>
          <w:szCs w:val="28"/>
        </w:rPr>
        <w:t>рефлексия, анализ детских работ</w:t>
      </w:r>
    </w:p>
    <w:p w:rsidR="005729CE" w:rsidRDefault="005729CE" w:rsidP="00CA7BC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CA7BC0">
        <w:rPr>
          <w:sz w:val="28"/>
          <w:szCs w:val="28"/>
        </w:rPr>
        <w:t>словесные: беседа, объяснение, указание, совет. Нагля</w:t>
      </w:r>
      <w:r w:rsidR="00CA7BC0">
        <w:rPr>
          <w:sz w:val="28"/>
          <w:szCs w:val="28"/>
        </w:rPr>
        <w:t>д</w:t>
      </w:r>
      <w:r w:rsidR="00CA7BC0">
        <w:rPr>
          <w:sz w:val="28"/>
          <w:szCs w:val="28"/>
        </w:rPr>
        <w:t>ные. Практические: игровые, репродуктивный, самостоятельное творчество. Методы кон</w:t>
      </w:r>
      <w:r w:rsidR="001920C2">
        <w:rPr>
          <w:sz w:val="28"/>
          <w:szCs w:val="28"/>
        </w:rPr>
        <w:t>троля: устный фронтальный опрос.</w:t>
      </w:r>
    </w:p>
    <w:p w:rsidR="001920C2" w:rsidRDefault="001920C2" w:rsidP="00CA7BC0">
      <w:pPr>
        <w:tabs>
          <w:tab w:val="left" w:pos="540"/>
        </w:tabs>
        <w:jc w:val="both"/>
        <w:rPr>
          <w:sz w:val="28"/>
          <w:szCs w:val="28"/>
        </w:rPr>
      </w:pPr>
      <w:r w:rsidRPr="00524E12">
        <w:rPr>
          <w:i/>
          <w:sz w:val="28"/>
          <w:szCs w:val="28"/>
        </w:rPr>
        <w:t>Средства обучения:</w:t>
      </w:r>
      <w:r w:rsidRPr="00524E12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</w:t>
      </w:r>
      <w:r w:rsidRPr="009B5F40">
        <w:rPr>
          <w:sz w:val="28"/>
          <w:szCs w:val="28"/>
        </w:rPr>
        <w:t xml:space="preserve">, </w:t>
      </w:r>
      <w:r w:rsidR="00524E12" w:rsidRPr="003501CA">
        <w:rPr>
          <w:sz w:val="28"/>
          <w:szCs w:val="28"/>
        </w:rPr>
        <w:t>иллюстрации</w:t>
      </w:r>
      <w:r w:rsidR="00524E12" w:rsidRPr="009B5F40">
        <w:rPr>
          <w:sz w:val="28"/>
          <w:szCs w:val="28"/>
        </w:rPr>
        <w:t xml:space="preserve"> </w:t>
      </w:r>
      <w:r w:rsidRPr="009B5F40">
        <w:rPr>
          <w:sz w:val="28"/>
          <w:szCs w:val="28"/>
        </w:rPr>
        <w:t>по т</w:t>
      </w:r>
      <w:r w:rsidRPr="009B5F40">
        <w:rPr>
          <w:sz w:val="28"/>
          <w:szCs w:val="28"/>
        </w:rPr>
        <w:t>е</w:t>
      </w:r>
      <w:r w:rsidRPr="009B5F40">
        <w:rPr>
          <w:sz w:val="28"/>
          <w:szCs w:val="28"/>
        </w:rPr>
        <w:t>ме занятия</w:t>
      </w:r>
      <w:r w:rsidR="00524E12">
        <w:rPr>
          <w:sz w:val="28"/>
          <w:szCs w:val="28"/>
        </w:rPr>
        <w:t>.</w:t>
      </w:r>
    </w:p>
    <w:p w:rsidR="00FF4DE5" w:rsidRPr="00CA7BC0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CA7BC0" w:rsidRPr="00CA7BC0">
        <w:rPr>
          <w:sz w:val="28"/>
          <w:szCs w:val="28"/>
        </w:rPr>
        <w:t xml:space="preserve"> </w:t>
      </w:r>
      <w:r w:rsidR="00CA7BC0" w:rsidRPr="00AA3695">
        <w:rPr>
          <w:sz w:val="28"/>
          <w:szCs w:val="28"/>
        </w:rPr>
        <w:t>формат А-4, гуашь</w:t>
      </w:r>
      <w:r w:rsidR="00CA7BC0">
        <w:rPr>
          <w:sz w:val="28"/>
          <w:szCs w:val="28"/>
        </w:rPr>
        <w:t xml:space="preserve">, </w:t>
      </w:r>
      <w:r w:rsidR="00CA7BC0" w:rsidRPr="00AA3695">
        <w:rPr>
          <w:sz w:val="28"/>
          <w:szCs w:val="28"/>
        </w:rPr>
        <w:t>кисти, баночка с водой, палитра, тр</w:t>
      </w:r>
      <w:r w:rsidR="00CA7BC0" w:rsidRPr="00AA3695">
        <w:rPr>
          <w:sz w:val="28"/>
          <w:szCs w:val="28"/>
        </w:rPr>
        <w:t>я</w:t>
      </w:r>
      <w:r w:rsidR="00CA7BC0" w:rsidRPr="00AA3695">
        <w:rPr>
          <w:sz w:val="28"/>
          <w:szCs w:val="28"/>
        </w:rPr>
        <w:t>по</w:t>
      </w:r>
      <w:r w:rsidR="00CA7BC0" w:rsidRPr="00AA3695">
        <w:rPr>
          <w:sz w:val="28"/>
          <w:szCs w:val="28"/>
        </w:rPr>
        <w:t>ч</w:t>
      </w:r>
      <w:r w:rsidR="00CA7BC0" w:rsidRPr="00AA3695">
        <w:rPr>
          <w:sz w:val="28"/>
          <w:szCs w:val="28"/>
        </w:rPr>
        <w:t>ка</w:t>
      </w:r>
      <w:r w:rsidR="00CA7BC0">
        <w:rPr>
          <w:sz w:val="28"/>
          <w:szCs w:val="28"/>
        </w:rPr>
        <w:t>, влажная губка</w:t>
      </w:r>
      <w:r w:rsidR="00CA7BC0" w:rsidRPr="00AA3695">
        <w:rPr>
          <w:sz w:val="28"/>
          <w:szCs w:val="28"/>
        </w:rPr>
        <w:t>.</w:t>
      </w:r>
    </w:p>
    <w:p w:rsidR="005729CE" w:rsidRPr="005729CE" w:rsidRDefault="005729CE" w:rsidP="005729CE">
      <w:pPr>
        <w:tabs>
          <w:tab w:val="left" w:pos="1080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29CE">
        <w:rPr>
          <w:b/>
          <w:sz w:val="28"/>
          <w:szCs w:val="28"/>
        </w:rPr>
        <w:t>3.3. Борисовская керамика</w:t>
      </w:r>
    </w:p>
    <w:p w:rsidR="005729CE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601916">
        <w:rPr>
          <w:sz w:val="28"/>
          <w:szCs w:val="28"/>
        </w:rPr>
        <w:t>знакомство с народным промыслом Белгородчины – Борисовской керамикой. История промысла. Специфика работа Борисовской керам</w:t>
      </w:r>
      <w:r w:rsidR="00601916">
        <w:rPr>
          <w:sz w:val="28"/>
          <w:szCs w:val="28"/>
        </w:rPr>
        <w:t>и</w:t>
      </w:r>
      <w:r w:rsidR="00601916">
        <w:rPr>
          <w:sz w:val="28"/>
          <w:szCs w:val="28"/>
        </w:rPr>
        <w:t>ческой фабрики. Основы построения предметов. Пропорции, симметрия.</w:t>
      </w:r>
    </w:p>
    <w:p w:rsidR="005729CE" w:rsidRPr="00601916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601916">
        <w:rPr>
          <w:sz w:val="28"/>
          <w:szCs w:val="28"/>
        </w:rPr>
        <w:t>рисование с натуры несложной формы горшка (миски, ча</w:t>
      </w:r>
      <w:r w:rsidR="00601916">
        <w:rPr>
          <w:sz w:val="28"/>
          <w:szCs w:val="28"/>
        </w:rPr>
        <w:t>ш</w:t>
      </w:r>
      <w:r w:rsidR="00601916">
        <w:rPr>
          <w:sz w:val="28"/>
          <w:szCs w:val="28"/>
        </w:rPr>
        <w:t>ки). Передача пропорций, цвета, узора, светот</w:t>
      </w:r>
      <w:r w:rsidR="00601916">
        <w:rPr>
          <w:sz w:val="28"/>
          <w:szCs w:val="28"/>
        </w:rPr>
        <w:t>е</w:t>
      </w:r>
      <w:r w:rsidR="00601916">
        <w:rPr>
          <w:sz w:val="28"/>
          <w:szCs w:val="28"/>
        </w:rPr>
        <w:t>ни.</w:t>
      </w:r>
    </w:p>
    <w:p w:rsidR="005729CE" w:rsidRPr="00601916" w:rsidRDefault="005729CE" w:rsidP="0060191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601916" w:rsidRPr="00601916">
        <w:rPr>
          <w:sz w:val="28"/>
          <w:szCs w:val="28"/>
        </w:rPr>
        <w:t xml:space="preserve"> </w:t>
      </w:r>
      <w:r w:rsidR="00601916">
        <w:rPr>
          <w:sz w:val="28"/>
          <w:szCs w:val="28"/>
        </w:rPr>
        <w:t>ознакомления с новым материалом, формирования умений и навыков.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601916">
        <w:rPr>
          <w:sz w:val="28"/>
          <w:szCs w:val="28"/>
        </w:rPr>
        <w:t>практическая работа, рисование с натуры.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601916">
        <w:rPr>
          <w:sz w:val="28"/>
          <w:szCs w:val="28"/>
        </w:rPr>
        <w:t>выставка детских работ, рефлексия</w:t>
      </w:r>
    </w:p>
    <w:p w:rsidR="00601916" w:rsidRDefault="005729CE" w:rsidP="002C75A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601916">
        <w:rPr>
          <w:i/>
          <w:sz w:val="28"/>
          <w:szCs w:val="28"/>
        </w:rPr>
        <w:t xml:space="preserve">словесные - </w:t>
      </w:r>
      <w:r w:rsidR="00601916">
        <w:rPr>
          <w:sz w:val="28"/>
          <w:szCs w:val="28"/>
        </w:rPr>
        <w:t xml:space="preserve">рассказ, объяснение, </w:t>
      </w:r>
      <w:r w:rsidR="002C75A1">
        <w:rPr>
          <w:sz w:val="28"/>
          <w:szCs w:val="28"/>
        </w:rPr>
        <w:t xml:space="preserve">инструктаж. </w:t>
      </w:r>
      <w:r w:rsidR="00601916">
        <w:rPr>
          <w:i/>
          <w:sz w:val="28"/>
          <w:szCs w:val="28"/>
        </w:rPr>
        <w:t>Нагля</w:t>
      </w:r>
      <w:r w:rsidR="00601916">
        <w:rPr>
          <w:i/>
          <w:sz w:val="28"/>
          <w:szCs w:val="28"/>
        </w:rPr>
        <w:t>д</w:t>
      </w:r>
      <w:r w:rsidR="00601916">
        <w:rPr>
          <w:i/>
          <w:sz w:val="28"/>
          <w:szCs w:val="28"/>
        </w:rPr>
        <w:t>ные:</w:t>
      </w:r>
      <w:r w:rsidR="00601916">
        <w:rPr>
          <w:sz w:val="28"/>
          <w:szCs w:val="28"/>
        </w:rPr>
        <w:t xml:space="preserve"> демонстрация </w:t>
      </w:r>
      <w:r w:rsidR="002C75A1">
        <w:rPr>
          <w:sz w:val="28"/>
          <w:szCs w:val="28"/>
        </w:rPr>
        <w:t>презентации</w:t>
      </w:r>
      <w:r w:rsidR="00601916">
        <w:rPr>
          <w:sz w:val="28"/>
          <w:szCs w:val="28"/>
        </w:rPr>
        <w:t>,  зрительного ряда образцов, репроду</w:t>
      </w:r>
      <w:r w:rsidR="00601916">
        <w:rPr>
          <w:sz w:val="28"/>
          <w:szCs w:val="28"/>
        </w:rPr>
        <w:t>к</w:t>
      </w:r>
      <w:r w:rsidR="00601916">
        <w:rPr>
          <w:sz w:val="28"/>
          <w:szCs w:val="28"/>
        </w:rPr>
        <w:t>ций</w:t>
      </w:r>
      <w:r w:rsidR="002C75A1">
        <w:rPr>
          <w:sz w:val="28"/>
          <w:szCs w:val="28"/>
        </w:rPr>
        <w:t xml:space="preserve">, показ. </w:t>
      </w:r>
      <w:r w:rsidR="00601916">
        <w:rPr>
          <w:i/>
          <w:sz w:val="28"/>
          <w:szCs w:val="28"/>
        </w:rPr>
        <w:t xml:space="preserve">Практические: </w:t>
      </w:r>
      <w:r w:rsidR="002C75A1">
        <w:rPr>
          <w:sz w:val="28"/>
          <w:szCs w:val="28"/>
        </w:rPr>
        <w:t>упражнение</w:t>
      </w:r>
      <w:r w:rsidR="00601916">
        <w:rPr>
          <w:sz w:val="28"/>
          <w:szCs w:val="28"/>
        </w:rPr>
        <w:t>.</w:t>
      </w:r>
      <w:r w:rsidR="002C75A1">
        <w:rPr>
          <w:sz w:val="28"/>
          <w:szCs w:val="28"/>
        </w:rPr>
        <w:t xml:space="preserve"> </w:t>
      </w:r>
      <w:r w:rsidR="00601916">
        <w:rPr>
          <w:i/>
          <w:sz w:val="28"/>
          <w:szCs w:val="28"/>
        </w:rPr>
        <w:t>По степени активности позн</w:t>
      </w:r>
      <w:r w:rsidR="00601916">
        <w:rPr>
          <w:i/>
          <w:sz w:val="28"/>
          <w:szCs w:val="28"/>
        </w:rPr>
        <w:t>а</w:t>
      </w:r>
      <w:r w:rsidR="00601916">
        <w:rPr>
          <w:i/>
          <w:sz w:val="28"/>
          <w:szCs w:val="28"/>
        </w:rPr>
        <w:t>вательной деятельности учащихся:</w:t>
      </w:r>
      <w:r w:rsidR="002C75A1">
        <w:rPr>
          <w:sz w:val="28"/>
          <w:szCs w:val="28"/>
        </w:rPr>
        <w:t xml:space="preserve"> </w:t>
      </w:r>
      <w:r w:rsidR="00601916">
        <w:rPr>
          <w:sz w:val="28"/>
          <w:szCs w:val="28"/>
        </w:rPr>
        <w:t>объяснительно-иллюстративный м</w:t>
      </w:r>
      <w:r w:rsidR="00601916">
        <w:rPr>
          <w:sz w:val="28"/>
          <w:szCs w:val="28"/>
        </w:rPr>
        <w:t>е</w:t>
      </w:r>
      <w:r w:rsidR="00601916">
        <w:rPr>
          <w:sz w:val="28"/>
          <w:szCs w:val="28"/>
        </w:rPr>
        <w:t>тод, репродукти</w:t>
      </w:r>
      <w:r w:rsidR="00601916">
        <w:rPr>
          <w:sz w:val="28"/>
          <w:szCs w:val="28"/>
        </w:rPr>
        <w:t>в</w:t>
      </w:r>
      <w:r w:rsidR="00601916">
        <w:rPr>
          <w:sz w:val="28"/>
          <w:szCs w:val="28"/>
        </w:rPr>
        <w:t>ный метод</w:t>
      </w:r>
      <w:r w:rsidR="002C75A1">
        <w:rPr>
          <w:sz w:val="28"/>
          <w:szCs w:val="28"/>
        </w:rPr>
        <w:t>.</w:t>
      </w:r>
    </w:p>
    <w:p w:rsidR="00524E12" w:rsidRDefault="00524E12" w:rsidP="00264921">
      <w:pPr>
        <w:tabs>
          <w:tab w:val="left" w:pos="540"/>
        </w:tabs>
        <w:jc w:val="both"/>
        <w:rPr>
          <w:sz w:val="28"/>
          <w:szCs w:val="28"/>
        </w:rPr>
      </w:pPr>
      <w:r w:rsidRPr="00264921">
        <w:rPr>
          <w:i/>
          <w:sz w:val="28"/>
          <w:szCs w:val="28"/>
        </w:rPr>
        <w:t>Средства обучения:</w:t>
      </w:r>
      <w:r w:rsidRPr="00264921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</w:t>
      </w:r>
      <w:r w:rsidR="00264921">
        <w:rPr>
          <w:sz w:val="28"/>
          <w:szCs w:val="28"/>
        </w:rPr>
        <w:t>, презентация по теме з</w:t>
      </w:r>
      <w:r w:rsidR="00264921">
        <w:rPr>
          <w:sz w:val="28"/>
          <w:szCs w:val="28"/>
        </w:rPr>
        <w:t>а</w:t>
      </w:r>
      <w:r w:rsidR="00264921">
        <w:rPr>
          <w:sz w:val="28"/>
          <w:szCs w:val="28"/>
        </w:rPr>
        <w:t>нятия.</w:t>
      </w:r>
    </w:p>
    <w:p w:rsidR="005729CE" w:rsidRPr="002C75A1" w:rsidRDefault="005729CE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2C75A1">
        <w:rPr>
          <w:sz w:val="28"/>
          <w:szCs w:val="28"/>
        </w:rPr>
        <w:t>формат А-4, простой карандаш, ластик, акварель</w:t>
      </w:r>
      <w:r w:rsidR="002C75A1" w:rsidRPr="002F5E93">
        <w:rPr>
          <w:sz w:val="28"/>
          <w:szCs w:val="28"/>
        </w:rPr>
        <w:t>, кисти, баночка с в</w:t>
      </w:r>
      <w:r w:rsidR="002C75A1" w:rsidRPr="002F5E93">
        <w:rPr>
          <w:sz w:val="28"/>
          <w:szCs w:val="28"/>
        </w:rPr>
        <w:t>о</w:t>
      </w:r>
      <w:r w:rsidR="002C75A1" w:rsidRPr="002F5E93">
        <w:rPr>
          <w:sz w:val="28"/>
          <w:szCs w:val="28"/>
        </w:rPr>
        <w:t>дой, тряпочка</w:t>
      </w:r>
      <w:r w:rsidR="002C75A1">
        <w:rPr>
          <w:sz w:val="28"/>
          <w:szCs w:val="28"/>
        </w:rPr>
        <w:t>.</w:t>
      </w:r>
    </w:p>
    <w:p w:rsidR="005729CE" w:rsidRDefault="005729CE" w:rsidP="00800638">
      <w:pPr>
        <w:numPr>
          <w:ilvl w:val="0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A82AE9">
        <w:rPr>
          <w:b/>
          <w:sz w:val="28"/>
          <w:szCs w:val="28"/>
        </w:rPr>
        <w:t>Рисуем различными графическими материалами</w:t>
      </w:r>
    </w:p>
    <w:p w:rsidR="005729CE" w:rsidRPr="002C75A1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2C75A1">
        <w:rPr>
          <w:b/>
          <w:sz w:val="28"/>
          <w:szCs w:val="28"/>
        </w:rPr>
        <w:t>Заяц с морковкой (цветные к</w:t>
      </w:r>
      <w:r w:rsidRPr="002C75A1">
        <w:rPr>
          <w:b/>
          <w:sz w:val="28"/>
          <w:szCs w:val="28"/>
        </w:rPr>
        <w:t>а</w:t>
      </w:r>
      <w:r w:rsidRPr="002C75A1">
        <w:rPr>
          <w:b/>
          <w:sz w:val="28"/>
          <w:szCs w:val="28"/>
        </w:rPr>
        <w:t>рандаши, фломастеры)</w:t>
      </w:r>
    </w:p>
    <w:p w:rsidR="002C75A1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 w:rsidRPr="002C75A1">
        <w:rPr>
          <w:i/>
          <w:sz w:val="28"/>
          <w:szCs w:val="28"/>
        </w:rPr>
        <w:t>Теория</w:t>
      </w:r>
      <w:r w:rsidRPr="002C75A1">
        <w:rPr>
          <w:sz w:val="28"/>
          <w:szCs w:val="28"/>
        </w:rPr>
        <w:t xml:space="preserve">: </w:t>
      </w:r>
      <w:r w:rsidR="00E7473C" w:rsidRPr="002C75A1">
        <w:rPr>
          <w:sz w:val="28"/>
          <w:szCs w:val="28"/>
        </w:rPr>
        <w:t xml:space="preserve">печатная </w:t>
      </w:r>
      <w:r w:rsidR="002C75A1">
        <w:rPr>
          <w:sz w:val="28"/>
          <w:szCs w:val="28"/>
        </w:rPr>
        <w:t>графика и её виды</w:t>
      </w:r>
      <w:r w:rsidRPr="002C75A1">
        <w:rPr>
          <w:sz w:val="28"/>
          <w:szCs w:val="28"/>
        </w:rPr>
        <w:t>.</w:t>
      </w:r>
      <w:r w:rsidR="002C75A1">
        <w:rPr>
          <w:sz w:val="28"/>
          <w:szCs w:val="28"/>
        </w:rPr>
        <w:t xml:space="preserve"> Понятие иллюстрация.</w:t>
      </w:r>
      <w:r w:rsidRPr="002C75A1">
        <w:rPr>
          <w:sz w:val="28"/>
          <w:szCs w:val="28"/>
        </w:rPr>
        <w:t xml:space="preserve"> </w:t>
      </w:r>
      <w:r w:rsidR="002C75A1">
        <w:rPr>
          <w:sz w:val="28"/>
          <w:szCs w:val="28"/>
        </w:rPr>
        <w:t>Свойства цветных карандашей и фломастеров. Приёмы работы данными графич</w:t>
      </w:r>
      <w:r w:rsidR="002C75A1">
        <w:rPr>
          <w:sz w:val="28"/>
          <w:szCs w:val="28"/>
        </w:rPr>
        <w:t>е</w:t>
      </w:r>
      <w:r w:rsidR="002C75A1">
        <w:rPr>
          <w:sz w:val="28"/>
          <w:szCs w:val="28"/>
        </w:rPr>
        <w:t>скими м</w:t>
      </w:r>
      <w:r w:rsidR="002C75A1">
        <w:rPr>
          <w:sz w:val="28"/>
          <w:szCs w:val="28"/>
        </w:rPr>
        <w:t>а</w:t>
      </w:r>
      <w:r w:rsidR="002C75A1">
        <w:rPr>
          <w:sz w:val="28"/>
          <w:szCs w:val="28"/>
        </w:rPr>
        <w:t xml:space="preserve">териалами. Использование средств выразительности графики </w:t>
      </w:r>
      <w:r w:rsidR="002C75A1">
        <w:rPr>
          <w:sz w:val="28"/>
          <w:szCs w:val="28"/>
        </w:rPr>
        <w:lastRenderedPageBreak/>
        <w:t>различными графическими материалами.</w:t>
      </w:r>
      <w:r w:rsidR="002C75A1" w:rsidRPr="002C75A1">
        <w:rPr>
          <w:sz w:val="28"/>
          <w:szCs w:val="28"/>
        </w:rPr>
        <w:t xml:space="preserve"> </w:t>
      </w:r>
      <w:r w:rsidR="002C75A1">
        <w:rPr>
          <w:sz w:val="28"/>
          <w:szCs w:val="28"/>
        </w:rPr>
        <w:t>Использование штриха – зигз</w:t>
      </w:r>
      <w:r w:rsidR="002C75A1">
        <w:rPr>
          <w:sz w:val="28"/>
          <w:szCs w:val="28"/>
        </w:rPr>
        <w:t>а</w:t>
      </w:r>
      <w:r w:rsidR="002C75A1">
        <w:rPr>
          <w:sz w:val="28"/>
          <w:szCs w:val="28"/>
        </w:rPr>
        <w:t>га в несколько рядов, одино</w:t>
      </w:r>
      <w:r w:rsidR="002C75A1">
        <w:rPr>
          <w:sz w:val="28"/>
          <w:szCs w:val="28"/>
        </w:rPr>
        <w:t>ч</w:t>
      </w:r>
      <w:r w:rsidR="002C75A1">
        <w:rPr>
          <w:sz w:val="28"/>
          <w:szCs w:val="28"/>
        </w:rPr>
        <w:t>ных штрихов.  Работа в смешанной технике.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 </w:t>
      </w:r>
      <w:r w:rsidR="002C75A1">
        <w:rPr>
          <w:sz w:val="28"/>
          <w:szCs w:val="28"/>
        </w:rPr>
        <w:t>создание и</w:t>
      </w:r>
      <w:r w:rsidR="002C75A1" w:rsidRPr="002C75A1">
        <w:rPr>
          <w:sz w:val="28"/>
          <w:szCs w:val="28"/>
        </w:rPr>
        <w:t>ллюстрация к русской народной сказ</w:t>
      </w:r>
      <w:r w:rsidR="002C75A1">
        <w:rPr>
          <w:sz w:val="28"/>
          <w:szCs w:val="28"/>
        </w:rPr>
        <w:t>ке «З</w:t>
      </w:r>
      <w:r w:rsidR="002C75A1" w:rsidRPr="002C75A1">
        <w:rPr>
          <w:sz w:val="28"/>
          <w:szCs w:val="28"/>
        </w:rPr>
        <w:t>аячьи слезы».</w:t>
      </w:r>
      <w:r w:rsidR="002C75A1">
        <w:rPr>
          <w:sz w:val="28"/>
          <w:szCs w:val="28"/>
        </w:rPr>
        <w:t xml:space="preserve"> П</w:t>
      </w:r>
      <w:r>
        <w:rPr>
          <w:sz w:val="28"/>
          <w:szCs w:val="28"/>
        </w:rPr>
        <w:t>олучение ярких и тусклых оттенков за счет регулирования нажима на карандаш.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B47567">
        <w:rPr>
          <w:sz w:val="28"/>
          <w:szCs w:val="28"/>
        </w:rPr>
        <w:t>: закрепление знаний и способов действия.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работ.</w:t>
      </w:r>
    </w:p>
    <w:p w:rsidR="004E49EA" w:rsidRDefault="004E49EA" w:rsidP="00633F2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беседа, объяснение, указание, совет,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нение. Наглядные. Практические: упражнение, репродуктивный,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творчество. Метод самостоятельной работы под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педагога,  опосредованное руководство. Метод стимулирования и мотивирования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 к учению.</w:t>
      </w:r>
    </w:p>
    <w:p w:rsidR="00264921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E42D46">
        <w:rPr>
          <w:sz w:val="28"/>
          <w:szCs w:val="28"/>
        </w:rPr>
        <w:t xml:space="preserve"> </w:t>
      </w:r>
      <w:r w:rsidR="00CA7BC0">
        <w:rPr>
          <w:sz w:val="28"/>
          <w:szCs w:val="28"/>
        </w:rPr>
        <w:t xml:space="preserve">презентация «Виды печатной графики», </w:t>
      </w:r>
      <w:r>
        <w:rPr>
          <w:sz w:val="28"/>
          <w:szCs w:val="28"/>
        </w:rPr>
        <w:t>иллюстр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дидактический образец, схема изображ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633F2C">
        <w:rPr>
          <w:sz w:val="28"/>
          <w:szCs w:val="28"/>
        </w:rPr>
        <w:t>.</w:t>
      </w:r>
    </w:p>
    <w:p w:rsidR="00633F2C" w:rsidRPr="00633F2C" w:rsidRDefault="00633F2C" w:rsidP="00633F2C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формат А-4, </w:t>
      </w:r>
      <w:r w:rsidRPr="00633F2C">
        <w:rPr>
          <w:sz w:val="28"/>
          <w:szCs w:val="28"/>
        </w:rPr>
        <w:t>цветные карандаши,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фломастеры</w:t>
      </w:r>
      <w:r w:rsidRPr="00633F2C">
        <w:rPr>
          <w:sz w:val="28"/>
          <w:szCs w:val="28"/>
        </w:rPr>
        <w:t>, простой к</w:t>
      </w:r>
      <w:r w:rsidRPr="00633F2C">
        <w:rPr>
          <w:sz w:val="28"/>
          <w:szCs w:val="28"/>
        </w:rPr>
        <w:t>а</w:t>
      </w:r>
      <w:r w:rsidRPr="00633F2C">
        <w:rPr>
          <w:sz w:val="28"/>
          <w:szCs w:val="28"/>
        </w:rPr>
        <w:t>рандаш, ластик</w:t>
      </w:r>
      <w:r>
        <w:rPr>
          <w:i/>
          <w:sz w:val="28"/>
          <w:szCs w:val="28"/>
        </w:rPr>
        <w:t>.</w:t>
      </w:r>
    </w:p>
    <w:p w:rsidR="004E49EA" w:rsidRPr="00CA7BC0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CA7BC0">
        <w:rPr>
          <w:b/>
          <w:sz w:val="28"/>
          <w:szCs w:val="28"/>
        </w:rPr>
        <w:t>Кот на коврике (восковые ме</w:t>
      </w:r>
      <w:r w:rsidRPr="00CA7BC0">
        <w:rPr>
          <w:b/>
          <w:sz w:val="28"/>
          <w:szCs w:val="28"/>
        </w:rPr>
        <w:t>л</w:t>
      </w:r>
      <w:r w:rsidRPr="00CA7BC0">
        <w:rPr>
          <w:b/>
          <w:sz w:val="28"/>
          <w:szCs w:val="28"/>
        </w:rPr>
        <w:t>ки)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вариативность использования графических средств выразител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при создании образов животных, их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рактера, окраски. </w:t>
      </w:r>
      <w:r w:rsidR="00633F2C">
        <w:rPr>
          <w:sz w:val="28"/>
          <w:szCs w:val="28"/>
        </w:rPr>
        <w:t xml:space="preserve">Восковые мелки </w:t>
      </w:r>
      <w:r>
        <w:rPr>
          <w:sz w:val="28"/>
          <w:szCs w:val="28"/>
        </w:rPr>
        <w:t>как графический изо</w:t>
      </w:r>
      <w:r w:rsidR="00633F2C">
        <w:rPr>
          <w:sz w:val="28"/>
          <w:szCs w:val="28"/>
        </w:rPr>
        <w:t xml:space="preserve">бразительный </w:t>
      </w:r>
      <w:r>
        <w:rPr>
          <w:sz w:val="28"/>
          <w:szCs w:val="28"/>
        </w:rPr>
        <w:t>материал: особенности</w:t>
      </w:r>
      <w:r w:rsidR="00633F2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специфика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пользования. 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33F2C">
        <w:rPr>
          <w:sz w:val="28"/>
          <w:szCs w:val="28"/>
        </w:rPr>
        <w:t>с</w:t>
      </w:r>
      <w:r>
        <w:rPr>
          <w:sz w:val="28"/>
          <w:szCs w:val="28"/>
        </w:rPr>
        <w:t>оздание образа кота, с различным характером (ленивый, агрессивный, добрый, игривый) в Д/и «Моя кошка». Передача  задума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образа в рисунке.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B47567">
        <w:rPr>
          <w:sz w:val="28"/>
          <w:szCs w:val="28"/>
        </w:rPr>
        <w:t>обобщение и систематизация знаний и способов де</w:t>
      </w:r>
      <w:r w:rsidRPr="00B47567">
        <w:rPr>
          <w:sz w:val="28"/>
          <w:szCs w:val="28"/>
        </w:rPr>
        <w:t>й</w:t>
      </w:r>
      <w:r w:rsidRPr="00B47567">
        <w:rPr>
          <w:sz w:val="28"/>
          <w:szCs w:val="28"/>
        </w:rPr>
        <w:t>ствий.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работ.</w:t>
      </w:r>
    </w:p>
    <w:p w:rsidR="004E49EA" w:rsidRDefault="004E49EA" w:rsidP="00633F2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познавательный рассказ, объяснение,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зание, совет, пояснение. Наглядные</w:t>
      </w:r>
      <w:r w:rsidR="00633F2C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Практические: упражнение,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творчество. Метод самостоятельной работы под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педагога,  опосредованное руководство. Метод стимулирования и мотивирования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реса к учению. </w:t>
      </w:r>
    </w:p>
    <w:p w:rsidR="004E49EA" w:rsidRDefault="004E49EA" w:rsidP="00633F2C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E42D46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 образцы.</w:t>
      </w:r>
    </w:p>
    <w:p w:rsidR="004E49EA" w:rsidRPr="00633F2C" w:rsidRDefault="00633F2C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633F2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восковые мелки, </w:t>
      </w:r>
      <w:r w:rsidRPr="00633F2C">
        <w:rPr>
          <w:sz w:val="28"/>
          <w:szCs w:val="28"/>
        </w:rPr>
        <w:t>простой кара</w:t>
      </w:r>
      <w:r w:rsidRPr="00633F2C">
        <w:rPr>
          <w:sz w:val="28"/>
          <w:szCs w:val="28"/>
        </w:rPr>
        <w:t>н</w:t>
      </w:r>
      <w:r w:rsidRPr="00633F2C">
        <w:rPr>
          <w:sz w:val="28"/>
          <w:szCs w:val="28"/>
        </w:rPr>
        <w:t>даш, ластик</w:t>
      </w:r>
      <w:r>
        <w:rPr>
          <w:i/>
          <w:sz w:val="28"/>
          <w:szCs w:val="28"/>
        </w:rPr>
        <w:t>.</w:t>
      </w:r>
    </w:p>
    <w:p w:rsidR="004E49EA" w:rsidRPr="00CA7BC0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CA7BC0">
        <w:rPr>
          <w:b/>
          <w:sz w:val="28"/>
          <w:szCs w:val="28"/>
        </w:rPr>
        <w:t>Дождливый день (фломастеры)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использование графических средств выразительности в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жении пейзажа. Наклонный штрих.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цветовых сочетаний, контрастов для передачи перспективы. </w:t>
      </w:r>
      <w:r w:rsidR="00633F2C">
        <w:rPr>
          <w:sz w:val="28"/>
          <w:szCs w:val="28"/>
        </w:rPr>
        <w:t>Подбор цветовых сочетаний к пасмурной дождливой пог</w:t>
      </w:r>
      <w:r w:rsidR="00633F2C">
        <w:rPr>
          <w:sz w:val="28"/>
          <w:szCs w:val="28"/>
        </w:rPr>
        <w:t>о</w:t>
      </w:r>
      <w:r w:rsidR="00633F2C">
        <w:rPr>
          <w:sz w:val="28"/>
          <w:szCs w:val="28"/>
        </w:rPr>
        <w:t>де и к солнечной, ясной погоде.</w:t>
      </w:r>
    </w:p>
    <w:p w:rsidR="00633F2C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633F2C">
        <w:rPr>
          <w:sz w:val="28"/>
          <w:szCs w:val="28"/>
        </w:rPr>
        <w:t xml:space="preserve">создание композиции </w:t>
      </w:r>
      <w:r>
        <w:rPr>
          <w:sz w:val="28"/>
          <w:szCs w:val="28"/>
        </w:rPr>
        <w:t xml:space="preserve">многопланового пейзажа. 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B47567">
        <w:rPr>
          <w:sz w:val="28"/>
          <w:szCs w:val="28"/>
        </w:rPr>
        <w:t>: обобщение и систематизация знаний и способов де</w:t>
      </w:r>
      <w:r w:rsidRPr="00B47567">
        <w:rPr>
          <w:sz w:val="28"/>
          <w:szCs w:val="28"/>
        </w:rPr>
        <w:t>й</w:t>
      </w:r>
      <w:r w:rsidRPr="00B47567">
        <w:rPr>
          <w:sz w:val="28"/>
          <w:szCs w:val="28"/>
        </w:rPr>
        <w:t>ствий.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конкурс детского рисунка.</w:t>
      </w:r>
    </w:p>
    <w:p w:rsidR="004E49EA" w:rsidRPr="00E42D46" w:rsidRDefault="004E49EA" w:rsidP="00633F2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объяснение, указание, совет, пояснение. Наглядные. Практические: упражнение, самостоятельное творчество.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самостоятельной работы под руководством педагога,  опосредова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руководство. Метод стимулирования и мотивирования интереса к учению. </w:t>
      </w:r>
    </w:p>
    <w:p w:rsidR="004E49EA" w:rsidRDefault="004E49EA" w:rsidP="00633F2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дидактический образец.</w:t>
      </w:r>
    </w:p>
    <w:p w:rsidR="00633F2C" w:rsidRDefault="00633F2C" w:rsidP="00633F2C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фломастеры</w:t>
      </w:r>
      <w:r w:rsidRPr="00633F2C">
        <w:rPr>
          <w:sz w:val="28"/>
          <w:szCs w:val="28"/>
        </w:rPr>
        <w:t>, простой кара</w:t>
      </w:r>
      <w:r w:rsidRPr="00633F2C">
        <w:rPr>
          <w:sz w:val="28"/>
          <w:szCs w:val="28"/>
        </w:rPr>
        <w:t>н</w:t>
      </w:r>
      <w:r w:rsidRPr="00633F2C">
        <w:rPr>
          <w:sz w:val="28"/>
          <w:szCs w:val="28"/>
        </w:rPr>
        <w:t>даш, ластик</w:t>
      </w:r>
      <w:r>
        <w:rPr>
          <w:i/>
          <w:sz w:val="28"/>
          <w:szCs w:val="28"/>
        </w:rPr>
        <w:t>.</w:t>
      </w:r>
    </w:p>
    <w:p w:rsidR="005729CE" w:rsidRPr="002533E5" w:rsidRDefault="00CA7BC0" w:rsidP="00CA7BC0">
      <w:pPr>
        <w:tabs>
          <w:tab w:val="left" w:pos="1080"/>
        </w:tabs>
        <w:ind w:left="426"/>
        <w:jc w:val="both"/>
        <w:rPr>
          <w:b/>
          <w:sz w:val="28"/>
          <w:szCs w:val="28"/>
        </w:rPr>
      </w:pPr>
      <w:r w:rsidRPr="002533E5">
        <w:rPr>
          <w:b/>
          <w:sz w:val="28"/>
          <w:szCs w:val="28"/>
        </w:rPr>
        <w:t xml:space="preserve">4.4 </w:t>
      </w:r>
      <w:r w:rsidR="005729CE" w:rsidRPr="002533E5">
        <w:rPr>
          <w:b/>
          <w:sz w:val="28"/>
          <w:szCs w:val="28"/>
        </w:rPr>
        <w:t>Водопад (пастель)</w:t>
      </w:r>
    </w:p>
    <w:p w:rsidR="004E49EA" w:rsidRPr="002533E5" w:rsidRDefault="004E49EA" w:rsidP="00AD3505">
      <w:pPr>
        <w:tabs>
          <w:tab w:val="left" w:pos="108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>Теория</w:t>
      </w:r>
      <w:r w:rsidRPr="002533E5">
        <w:rPr>
          <w:sz w:val="28"/>
          <w:szCs w:val="28"/>
        </w:rPr>
        <w:t xml:space="preserve">: закрепляющая беседа по использованию графических средств выразительности в изображении пейзажей. Вертикальный штрих, наклонный штрих. </w:t>
      </w:r>
      <w:r w:rsidR="00AD3505" w:rsidRPr="002533E5">
        <w:rPr>
          <w:sz w:val="28"/>
          <w:szCs w:val="28"/>
        </w:rPr>
        <w:t>Графический материал пастель, разно</w:t>
      </w:r>
      <w:r w:rsidR="00633F2C" w:rsidRPr="002533E5">
        <w:rPr>
          <w:sz w:val="28"/>
          <w:szCs w:val="28"/>
        </w:rPr>
        <w:t>в</w:t>
      </w:r>
      <w:r w:rsidR="00AD3505" w:rsidRPr="002533E5">
        <w:rPr>
          <w:sz w:val="28"/>
          <w:szCs w:val="28"/>
        </w:rPr>
        <w:t>идности паст</w:t>
      </w:r>
      <w:r w:rsidR="00AD3505" w:rsidRPr="002533E5">
        <w:rPr>
          <w:sz w:val="28"/>
          <w:szCs w:val="28"/>
        </w:rPr>
        <w:t>е</w:t>
      </w:r>
      <w:r w:rsidR="00AD3505" w:rsidRPr="002533E5">
        <w:rPr>
          <w:sz w:val="28"/>
          <w:szCs w:val="28"/>
        </w:rPr>
        <w:t>ли, спе</w:t>
      </w:r>
      <w:r w:rsidR="00633F2C" w:rsidRPr="002533E5">
        <w:rPr>
          <w:sz w:val="28"/>
          <w:szCs w:val="28"/>
        </w:rPr>
        <w:t>ц</w:t>
      </w:r>
      <w:r w:rsidR="00AD3505" w:rsidRPr="002533E5">
        <w:rPr>
          <w:sz w:val="28"/>
          <w:szCs w:val="28"/>
        </w:rPr>
        <w:t>ифика работы, художест</w:t>
      </w:r>
      <w:r w:rsidR="00633F2C" w:rsidRPr="002533E5">
        <w:rPr>
          <w:sz w:val="28"/>
          <w:szCs w:val="28"/>
        </w:rPr>
        <w:t>в</w:t>
      </w:r>
      <w:r w:rsidR="00AD3505" w:rsidRPr="002533E5">
        <w:rPr>
          <w:sz w:val="28"/>
          <w:szCs w:val="28"/>
        </w:rPr>
        <w:t>енные приёмы</w:t>
      </w:r>
      <w:r w:rsidR="00633F2C" w:rsidRPr="002533E5">
        <w:rPr>
          <w:sz w:val="28"/>
          <w:szCs w:val="28"/>
        </w:rPr>
        <w:t>.</w:t>
      </w:r>
    </w:p>
    <w:p w:rsidR="004E49EA" w:rsidRPr="002533E5" w:rsidRDefault="004E49EA" w:rsidP="00AD3505">
      <w:pPr>
        <w:tabs>
          <w:tab w:val="left" w:pos="108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 xml:space="preserve">Практика:  </w:t>
      </w:r>
      <w:r w:rsidRPr="002533E5">
        <w:rPr>
          <w:sz w:val="28"/>
          <w:szCs w:val="28"/>
        </w:rPr>
        <w:t>передач</w:t>
      </w:r>
      <w:r w:rsidR="00633F2C" w:rsidRPr="002533E5">
        <w:rPr>
          <w:sz w:val="28"/>
          <w:szCs w:val="28"/>
        </w:rPr>
        <w:t>а движения воды, используя длину</w:t>
      </w:r>
      <w:r w:rsidRPr="002533E5">
        <w:rPr>
          <w:sz w:val="28"/>
          <w:szCs w:val="28"/>
        </w:rPr>
        <w:t>, наклон штриха, цвет. Оттен</w:t>
      </w:r>
      <w:r w:rsidR="002533E5">
        <w:rPr>
          <w:sz w:val="28"/>
          <w:szCs w:val="28"/>
        </w:rPr>
        <w:t>ки холодного цвета: светлые, те</w:t>
      </w:r>
      <w:r w:rsidR="002533E5">
        <w:rPr>
          <w:sz w:val="28"/>
          <w:szCs w:val="28"/>
        </w:rPr>
        <w:t>м</w:t>
      </w:r>
      <w:r w:rsidR="002533E5">
        <w:rPr>
          <w:sz w:val="28"/>
          <w:szCs w:val="28"/>
        </w:rPr>
        <w:t>н</w:t>
      </w:r>
      <w:r w:rsidRPr="002533E5">
        <w:rPr>
          <w:sz w:val="28"/>
          <w:szCs w:val="28"/>
        </w:rPr>
        <w:t>ые. Чередование светлых и темных оттенков для создания  течения воды.</w:t>
      </w:r>
    </w:p>
    <w:p w:rsidR="004E49EA" w:rsidRPr="002533E5" w:rsidRDefault="004E49EA" w:rsidP="00AD3505">
      <w:pPr>
        <w:tabs>
          <w:tab w:val="left" w:pos="108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>Тип занятия</w:t>
      </w:r>
      <w:r w:rsidRPr="002533E5">
        <w:rPr>
          <w:sz w:val="28"/>
          <w:szCs w:val="28"/>
        </w:rPr>
        <w:t>: обобщение и систематизация знаний и способов де</w:t>
      </w:r>
      <w:r w:rsidRPr="002533E5">
        <w:rPr>
          <w:sz w:val="28"/>
          <w:szCs w:val="28"/>
        </w:rPr>
        <w:t>й</w:t>
      </w:r>
      <w:r w:rsidRPr="002533E5">
        <w:rPr>
          <w:sz w:val="28"/>
          <w:szCs w:val="28"/>
        </w:rPr>
        <w:t>ствий.</w:t>
      </w:r>
    </w:p>
    <w:p w:rsidR="00AD3505" w:rsidRPr="002533E5" w:rsidRDefault="004E49EA" w:rsidP="00AD3505">
      <w:pPr>
        <w:tabs>
          <w:tab w:val="left" w:pos="108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>Форма занятия:</w:t>
      </w:r>
      <w:r w:rsidRPr="002533E5">
        <w:rPr>
          <w:sz w:val="28"/>
          <w:szCs w:val="28"/>
        </w:rPr>
        <w:t xml:space="preserve"> комбинированное занятие.</w:t>
      </w:r>
    </w:p>
    <w:p w:rsidR="004E49EA" w:rsidRPr="002533E5" w:rsidRDefault="004E49EA" w:rsidP="00AD3505">
      <w:pPr>
        <w:tabs>
          <w:tab w:val="left" w:pos="108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>Форма подведения итогов:</w:t>
      </w:r>
      <w:r w:rsidRPr="002533E5">
        <w:rPr>
          <w:sz w:val="28"/>
          <w:szCs w:val="28"/>
        </w:rPr>
        <w:t xml:space="preserve"> конкурс детского рисунка. </w:t>
      </w:r>
    </w:p>
    <w:p w:rsidR="004E49EA" w:rsidRPr="002533E5" w:rsidRDefault="004E49EA" w:rsidP="00AD3505">
      <w:pPr>
        <w:tabs>
          <w:tab w:val="left" w:pos="540"/>
        </w:tabs>
        <w:jc w:val="both"/>
        <w:rPr>
          <w:sz w:val="28"/>
          <w:szCs w:val="28"/>
        </w:rPr>
      </w:pPr>
      <w:r w:rsidRPr="002533E5">
        <w:rPr>
          <w:i/>
          <w:sz w:val="28"/>
          <w:szCs w:val="28"/>
        </w:rPr>
        <w:t>Методы и приемы:</w:t>
      </w:r>
      <w:r w:rsidRPr="002533E5">
        <w:rPr>
          <w:b/>
          <w:sz w:val="28"/>
          <w:szCs w:val="28"/>
        </w:rPr>
        <w:t xml:space="preserve"> </w:t>
      </w:r>
      <w:r w:rsidRPr="002533E5">
        <w:rPr>
          <w:sz w:val="28"/>
          <w:szCs w:val="28"/>
        </w:rPr>
        <w:t>словесные: объяснение, указание, совет, пояснение. Наглядные. Практические: упражнение, самостоятельное творчество. М</w:t>
      </w:r>
      <w:r w:rsidRPr="002533E5">
        <w:rPr>
          <w:sz w:val="28"/>
          <w:szCs w:val="28"/>
        </w:rPr>
        <w:t>е</w:t>
      </w:r>
      <w:r w:rsidRPr="002533E5">
        <w:rPr>
          <w:sz w:val="28"/>
          <w:szCs w:val="28"/>
        </w:rPr>
        <w:t>тод самостоятельной работы под руководством педагога,  опосредова</w:t>
      </w:r>
      <w:r w:rsidRPr="002533E5">
        <w:rPr>
          <w:sz w:val="28"/>
          <w:szCs w:val="28"/>
        </w:rPr>
        <w:t>н</w:t>
      </w:r>
      <w:r w:rsidRPr="002533E5">
        <w:rPr>
          <w:sz w:val="28"/>
          <w:szCs w:val="28"/>
        </w:rPr>
        <w:t xml:space="preserve">ное руководство. Метод стимулирования и мотивирования интереса к учению. Метод контроля: устный опрос. </w:t>
      </w:r>
    </w:p>
    <w:p w:rsidR="004E49EA" w:rsidRPr="002533E5" w:rsidRDefault="004E49EA" w:rsidP="00633F2C">
      <w:pPr>
        <w:tabs>
          <w:tab w:val="left" w:pos="1080"/>
        </w:tabs>
        <w:jc w:val="both"/>
        <w:rPr>
          <w:i/>
          <w:sz w:val="28"/>
          <w:szCs w:val="28"/>
        </w:rPr>
      </w:pPr>
      <w:r w:rsidRPr="002533E5">
        <w:rPr>
          <w:i/>
          <w:sz w:val="28"/>
          <w:szCs w:val="28"/>
        </w:rPr>
        <w:t>Средства обучения:</w:t>
      </w:r>
      <w:r w:rsidRPr="002533E5">
        <w:rPr>
          <w:sz w:val="28"/>
          <w:szCs w:val="28"/>
        </w:rPr>
        <w:t xml:space="preserve"> иллюстрации, дидактический образец.</w:t>
      </w:r>
    </w:p>
    <w:p w:rsidR="004E49EA" w:rsidRPr="002533E5" w:rsidRDefault="00633F2C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 w:rsidRPr="002533E5">
        <w:rPr>
          <w:i/>
          <w:sz w:val="28"/>
          <w:szCs w:val="28"/>
        </w:rPr>
        <w:t>Оборудование</w:t>
      </w:r>
      <w:r w:rsidRPr="002533E5">
        <w:rPr>
          <w:sz w:val="28"/>
          <w:szCs w:val="28"/>
        </w:rPr>
        <w:t>: бумага для пастели формата А-4, пастель, простой кара</w:t>
      </w:r>
      <w:r w:rsidRPr="002533E5">
        <w:rPr>
          <w:sz w:val="28"/>
          <w:szCs w:val="28"/>
        </w:rPr>
        <w:t>н</w:t>
      </w:r>
      <w:r w:rsidRPr="002533E5">
        <w:rPr>
          <w:sz w:val="28"/>
          <w:szCs w:val="28"/>
        </w:rPr>
        <w:t>даш, ластик</w:t>
      </w:r>
      <w:r w:rsidRPr="002533E5">
        <w:rPr>
          <w:i/>
          <w:sz w:val="28"/>
          <w:szCs w:val="28"/>
        </w:rPr>
        <w:t>.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Морской пейзаж (монотипия)</w:t>
      </w:r>
    </w:p>
    <w:p w:rsidR="005729CE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DA62BC">
        <w:rPr>
          <w:sz w:val="28"/>
          <w:szCs w:val="28"/>
        </w:rPr>
        <w:t>монотипия - вид печатной графики</w:t>
      </w:r>
      <w:r w:rsidR="000764FF">
        <w:rPr>
          <w:sz w:val="28"/>
          <w:szCs w:val="28"/>
        </w:rPr>
        <w:t xml:space="preserve">, который сочетает в себе </w:t>
      </w:r>
      <w:r w:rsidR="000764FF" w:rsidRPr="000764FF">
        <w:rPr>
          <w:sz w:val="28"/>
          <w:szCs w:val="28"/>
        </w:rPr>
        <w:t xml:space="preserve"> х</w:t>
      </w:r>
      <w:r w:rsidR="000764FF" w:rsidRPr="000764FF">
        <w:rPr>
          <w:sz w:val="28"/>
          <w:szCs w:val="28"/>
        </w:rPr>
        <w:t>а</w:t>
      </w:r>
      <w:r w:rsidR="000764FF" w:rsidRPr="000764FF">
        <w:rPr>
          <w:sz w:val="28"/>
          <w:szCs w:val="28"/>
        </w:rPr>
        <w:t>рактеристики живописи и эстампа</w:t>
      </w:r>
      <w:r w:rsidR="000764FF">
        <w:rPr>
          <w:sz w:val="28"/>
          <w:szCs w:val="28"/>
        </w:rPr>
        <w:t>.</w:t>
      </w:r>
      <w:r w:rsidR="000764FF" w:rsidRPr="000764FF">
        <w:rPr>
          <w:sz w:val="28"/>
          <w:szCs w:val="28"/>
        </w:rPr>
        <w:t> </w:t>
      </w:r>
      <w:r w:rsidR="00DA62BC">
        <w:rPr>
          <w:sz w:val="28"/>
          <w:szCs w:val="28"/>
        </w:rPr>
        <w:t xml:space="preserve"> Инструменты, специфика работы.  Техника работы, вари</w:t>
      </w:r>
      <w:r w:rsidR="00DA62BC">
        <w:rPr>
          <w:sz w:val="28"/>
          <w:szCs w:val="28"/>
        </w:rPr>
        <w:t>а</w:t>
      </w:r>
      <w:r w:rsidR="00DA62BC">
        <w:rPr>
          <w:sz w:val="28"/>
          <w:szCs w:val="28"/>
        </w:rPr>
        <w:t>тивность</w:t>
      </w:r>
      <w:r w:rsidR="000764FF">
        <w:rPr>
          <w:sz w:val="28"/>
          <w:szCs w:val="28"/>
        </w:rPr>
        <w:t xml:space="preserve"> и способы</w:t>
      </w:r>
      <w:r w:rsidR="00DA62BC">
        <w:rPr>
          <w:sz w:val="28"/>
          <w:szCs w:val="28"/>
        </w:rPr>
        <w:t xml:space="preserve"> создания различных эффектов.</w:t>
      </w:r>
    </w:p>
    <w:p w:rsidR="00DA62BC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DA62BC">
        <w:rPr>
          <w:sz w:val="28"/>
          <w:szCs w:val="28"/>
        </w:rPr>
        <w:t>создание оттеска на тему морской пейзаж в технике монот</w:t>
      </w:r>
      <w:r w:rsidR="00DA62BC">
        <w:rPr>
          <w:sz w:val="28"/>
          <w:szCs w:val="28"/>
        </w:rPr>
        <w:t>и</w:t>
      </w:r>
      <w:r w:rsidR="00DA62BC">
        <w:rPr>
          <w:sz w:val="28"/>
          <w:szCs w:val="28"/>
        </w:rPr>
        <w:t>пия. Передать время суток, состояние моря, волны. Дополнить композ</w:t>
      </w:r>
      <w:r w:rsidR="00DA62BC">
        <w:rPr>
          <w:sz w:val="28"/>
          <w:szCs w:val="28"/>
        </w:rPr>
        <w:t>и</w:t>
      </w:r>
      <w:r w:rsidR="00DA62BC">
        <w:rPr>
          <w:sz w:val="28"/>
          <w:szCs w:val="28"/>
        </w:rPr>
        <w:t>цию по воображению пальмами, скалами, людьми, предметами пляжного о</w:t>
      </w:r>
      <w:r w:rsidR="00DA62BC">
        <w:rPr>
          <w:sz w:val="28"/>
          <w:szCs w:val="28"/>
        </w:rPr>
        <w:t>т</w:t>
      </w:r>
      <w:r w:rsidR="00DA62BC">
        <w:rPr>
          <w:sz w:val="28"/>
          <w:szCs w:val="28"/>
        </w:rPr>
        <w:t>дыха.</w:t>
      </w:r>
    </w:p>
    <w:p w:rsidR="005729CE" w:rsidRPr="00DA62BC" w:rsidRDefault="005729CE" w:rsidP="00DA62B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DA62BC">
        <w:rPr>
          <w:sz w:val="28"/>
          <w:szCs w:val="28"/>
        </w:rPr>
        <w:t xml:space="preserve"> закрепления изученного, проверки и коррекции знаний и ум</w:t>
      </w:r>
      <w:r w:rsidR="00DA62BC">
        <w:rPr>
          <w:sz w:val="28"/>
          <w:szCs w:val="28"/>
        </w:rPr>
        <w:t>е</w:t>
      </w:r>
      <w:r w:rsidR="00DA62BC">
        <w:rPr>
          <w:sz w:val="28"/>
          <w:szCs w:val="28"/>
        </w:rPr>
        <w:t>ний, рисование по представлению.</w:t>
      </w:r>
    </w:p>
    <w:p w:rsidR="005729CE" w:rsidRDefault="005729CE" w:rsidP="00DA62B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DA62BC">
        <w:rPr>
          <w:sz w:val="28"/>
          <w:szCs w:val="28"/>
        </w:rPr>
        <w:t xml:space="preserve">экспериментальная лаборатория творчества.  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DA62BC">
        <w:rPr>
          <w:sz w:val="28"/>
          <w:szCs w:val="28"/>
        </w:rPr>
        <w:t>выставка детских работ, рефлексия</w:t>
      </w:r>
    </w:p>
    <w:p w:rsidR="005729CE" w:rsidRDefault="005729CE" w:rsidP="005729CE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DA62BC" w:rsidRPr="00DA62BC">
        <w:rPr>
          <w:sz w:val="28"/>
          <w:szCs w:val="28"/>
        </w:rPr>
        <w:t>словесные: объяснение, указание, совет, пояснение. Наглядные. Практические: упражнение, самостоятельное творчество. М</w:t>
      </w:r>
      <w:r w:rsidR="00DA62BC" w:rsidRPr="00DA62BC">
        <w:rPr>
          <w:sz w:val="28"/>
          <w:szCs w:val="28"/>
        </w:rPr>
        <w:t>е</w:t>
      </w:r>
      <w:r w:rsidR="00DA62BC" w:rsidRPr="00DA62BC">
        <w:rPr>
          <w:sz w:val="28"/>
          <w:szCs w:val="28"/>
        </w:rPr>
        <w:t>тод самостоятельной работы под руководством педагога,  опосредова</w:t>
      </w:r>
      <w:r w:rsidR="00DA62BC" w:rsidRPr="00DA62BC">
        <w:rPr>
          <w:sz w:val="28"/>
          <w:szCs w:val="28"/>
        </w:rPr>
        <w:t>н</w:t>
      </w:r>
      <w:r w:rsidR="00DA62BC" w:rsidRPr="00DA62BC">
        <w:rPr>
          <w:sz w:val="28"/>
          <w:szCs w:val="28"/>
        </w:rPr>
        <w:t>ное руководство. Метод стимулирования и мотивирования интереса к учению.</w:t>
      </w:r>
    </w:p>
    <w:p w:rsidR="00264921" w:rsidRPr="00DA62BC" w:rsidRDefault="00264921" w:rsidP="0003159C">
      <w:pPr>
        <w:tabs>
          <w:tab w:val="left" w:pos="540"/>
        </w:tabs>
        <w:jc w:val="both"/>
        <w:rPr>
          <w:sz w:val="28"/>
          <w:szCs w:val="28"/>
        </w:rPr>
      </w:pPr>
      <w:r w:rsidRPr="0003159C">
        <w:rPr>
          <w:i/>
          <w:sz w:val="28"/>
          <w:szCs w:val="28"/>
        </w:rPr>
        <w:lastRenderedPageBreak/>
        <w:t>Средства обучения:</w:t>
      </w:r>
      <w:r w:rsidRPr="0003159C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</w:t>
      </w:r>
      <w:r w:rsidR="0003159C">
        <w:rPr>
          <w:sz w:val="28"/>
          <w:szCs w:val="28"/>
        </w:rPr>
        <w:t xml:space="preserve">, </w:t>
      </w:r>
      <w:r w:rsidRPr="003501CA">
        <w:rPr>
          <w:sz w:val="28"/>
          <w:szCs w:val="28"/>
        </w:rPr>
        <w:t>иллюстрации, д</w:t>
      </w:r>
      <w:r w:rsidRPr="003501CA">
        <w:rPr>
          <w:sz w:val="28"/>
          <w:szCs w:val="28"/>
        </w:rPr>
        <w:t>и</w:t>
      </w:r>
      <w:r w:rsidRPr="003501CA">
        <w:rPr>
          <w:sz w:val="28"/>
          <w:szCs w:val="28"/>
        </w:rPr>
        <w:t>дакт</w:t>
      </w:r>
      <w:r w:rsidRPr="003501CA">
        <w:rPr>
          <w:sz w:val="28"/>
          <w:szCs w:val="28"/>
        </w:rPr>
        <w:t>и</w:t>
      </w:r>
      <w:r w:rsidRPr="003501CA">
        <w:rPr>
          <w:sz w:val="28"/>
          <w:szCs w:val="28"/>
        </w:rPr>
        <w:t>ческие образцы.</w:t>
      </w:r>
    </w:p>
    <w:p w:rsidR="005729CE" w:rsidRDefault="005729CE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DA62BC" w:rsidRPr="002F5E93">
        <w:rPr>
          <w:sz w:val="28"/>
          <w:szCs w:val="28"/>
        </w:rPr>
        <w:t>формат А-4, гуашь, оргстекло, кисти, баночка с водой, тряпочка</w:t>
      </w:r>
      <w:r w:rsidR="00DA62BC">
        <w:rPr>
          <w:sz w:val="28"/>
          <w:szCs w:val="28"/>
        </w:rPr>
        <w:t>.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Рыбалка на озере (монотипия)</w:t>
      </w:r>
    </w:p>
    <w:p w:rsidR="005729CE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2533E5">
        <w:rPr>
          <w:sz w:val="28"/>
          <w:szCs w:val="28"/>
        </w:rPr>
        <w:t xml:space="preserve">технология создания не симметричного и симметричного </w:t>
      </w:r>
      <w:r w:rsidR="00E7543F">
        <w:rPr>
          <w:sz w:val="28"/>
          <w:szCs w:val="28"/>
        </w:rPr>
        <w:t>отте</w:t>
      </w:r>
      <w:r w:rsidR="00E7543F">
        <w:rPr>
          <w:sz w:val="28"/>
          <w:szCs w:val="28"/>
        </w:rPr>
        <w:t>с</w:t>
      </w:r>
      <w:r w:rsidR="00E7543F">
        <w:rPr>
          <w:sz w:val="28"/>
          <w:szCs w:val="28"/>
        </w:rPr>
        <w:t>ка. Создание эффекта отражения на воде. Цветовые сочетания при пер</w:t>
      </w:r>
      <w:r w:rsidR="00E7543F">
        <w:rPr>
          <w:sz w:val="28"/>
          <w:szCs w:val="28"/>
        </w:rPr>
        <w:t>е</w:t>
      </w:r>
      <w:r w:rsidR="00E7543F">
        <w:rPr>
          <w:sz w:val="28"/>
          <w:szCs w:val="28"/>
        </w:rPr>
        <w:t>дачи времени суток, состояния погоды. Вариативность композиционных решений. Этапы работы, нюансы создания симметричной монотипии.</w:t>
      </w:r>
    </w:p>
    <w:p w:rsidR="005729CE" w:rsidRPr="00E7543F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E7543F">
        <w:rPr>
          <w:sz w:val="28"/>
          <w:szCs w:val="28"/>
        </w:rPr>
        <w:t>создание симметричного оттиска с листа бумаги на тему «Р</w:t>
      </w:r>
      <w:r w:rsidR="00E7543F">
        <w:rPr>
          <w:sz w:val="28"/>
          <w:szCs w:val="28"/>
        </w:rPr>
        <w:t>ы</w:t>
      </w:r>
      <w:r w:rsidR="00E7543F">
        <w:rPr>
          <w:sz w:val="28"/>
          <w:szCs w:val="28"/>
        </w:rPr>
        <w:t>ба</w:t>
      </w:r>
      <w:r w:rsidR="00E7543F">
        <w:rPr>
          <w:sz w:val="28"/>
          <w:szCs w:val="28"/>
        </w:rPr>
        <w:t>л</w:t>
      </w:r>
      <w:r w:rsidR="00E7543F">
        <w:rPr>
          <w:sz w:val="28"/>
          <w:szCs w:val="28"/>
        </w:rPr>
        <w:t xml:space="preserve">ка на озере». </w:t>
      </w:r>
    </w:p>
    <w:p w:rsidR="005729CE" w:rsidRPr="0003159C" w:rsidRDefault="005729CE" w:rsidP="0003159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E7543F">
        <w:rPr>
          <w:sz w:val="28"/>
          <w:szCs w:val="28"/>
        </w:rPr>
        <w:t xml:space="preserve"> закрепления изученного материала, рисование по предста</w:t>
      </w:r>
      <w:r w:rsidR="00E7543F">
        <w:rPr>
          <w:sz w:val="28"/>
          <w:szCs w:val="28"/>
        </w:rPr>
        <w:t>в</w:t>
      </w:r>
      <w:r w:rsidR="00E7543F">
        <w:rPr>
          <w:sz w:val="28"/>
          <w:szCs w:val="28"/>
        </w:rPr>
        <w:t>лению.</w:t>
      </w:r>
    </w:p>
    <w:p w:rsidR="005729CE" w:rsidRDefault="005729CE" w:rsidP="00E7543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E7543F">
        <w:rPr>
          <w:sz w:val="28"/>
          <w:szCs w:val="28"/>
        </w:rPr>
        <w:t xml:space="preserve">экспериментальная лаборатория творчества.  </w:t>
      </w:r>
    </w:p>
    <w:p w:rsidR="005729CE" w:rsidRDefault="005729CE" w:rsidP="00E7543F">
      <w:pPr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E7543F">
        <w:rPr>
          <w:sz w:val="28"/>
          <w:szCs w:val="28"/>
        </w:rPr>
        <w:t>выставка и анализ детских работ, рефлексия</w:t>
      </w:r>
    </w:p>
    <w:p w:rsidR="00E7543F" w:rsidRDefault="005729CE" w:rsidP="00E7543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7543F">
        <w:rPr>
          <w:sz w:val="28"/>
          <w:szCs w:val="28"/>
        </w:rPr>
        <w:t>метод формирования познавательного интереса. М</w:t>
      </w:r>
      <w:r w:rsidR="00E7543F">
        <w:rPr>
          <w:sz w:val="28"/>
          <w:szCs w:val="28"/>
        </w:rPr>
        <w:t>е</w:t>
      </w:r>
      <w:r w:rsidR="00E7543F">
        <w:rPr>
          <w:sz w:val="28"/>
          <w:szCs w:val="28"/>
        </w:rPr>
        <w:t>тод стимулирования и мотивирования интер</w:t>
      </w:r>
      <w:r w:rsidR="00E7543F">
        <w:rPr>
          <w:sz w:val="28"/>
          <w:szCs w:val="28"/>
        </w:rPr>
        <w:t>е</w:t>
      </w:r>
      <w:r w:rsidR="00E7543F">
        <w:rPr>
          <w:sz w:val="28"/>
          <w:szCs w:val="28"/>
        </w:rPr>
        <w:t>са к учению.</w:t>
      </w:r>
    </w:p>
    <w:p w:rsidR="00E7543F" w:rsidRDefault="00E7543F" w:rsidP="00E754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Словесные - </w:t>
      </w:r>
      <w:r>
        <w:rPr>
          <w:sz w:val="28"/>
          <w:szCs w:val="28"/>
        </w:rPr>
        <w:t>беседа, рассказ, объяснение, пояснение, совет, инструктаж,</w:t>
      </w:r>
    </w:p>
    <w:p w:rsidR="005729CE" w:rsidRDefault="00E7543F" w:rsidP="005729CE">
      <w:pPr>
        <w:rPr>
          <w:sz w:val="28"/>
          <w:szCs w:val="28"/>
        </w:rPr>
      </w:pP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демонстрация,  зрительного ряда образцов, показ. </w:t>
      </w:r>
      <w:r>
        <w:rPr>
          <w:i/>
          <w:sz w:val="28"/>
          <w:szCs w:val="28"/>
        </w:rPr>
        <w:t>Практич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ские: </w:t>
      </w:r>
      <w:r>
        <w:rPr>
          <w:sz w:val="28"/>
          <w:szCs w:val="28"/>
        </w:rPr>
        <w:t xml:space="preserve">упражнения. </w:t>
      </w:r>
      <w:r>
        <w:rPr>
          <w:i/>
          <w:sz w:val="28"/>
          <w:szCs w:val="28"/>
        </w:rPr>
        <w:t>По степени активности познавательной деятельн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сти уч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щихся: </w:t>
      </w:r>
      <w:r>
        <w:rPr>
          <w:sz w:val="28"/>
          <w:szCs w:val="28"/>
        </w:rPr>
        <w:t>частичноп</w:t>
      </w:r>
      <w:r w:rsidR="0003159C">
        <w:rPr>
          <w:sz w:val="28"/>
          <w:szCs w:val="28"/>
        </w:rPr>
        <w:t>оисковый, репродуктивный метод.</w:t>
      </w:r>
    </w:p>
    <w:p w:rsidR="0003159C" w:rsidRDefault="0003159C" w:rsidP="0003159C">
      <w:pPr>
        <w:tabs>
          <w:tab w:val="left" w:pos="540"/>
        </w:tabs>
        <w:jc w:val="both"/>
        <w:rPr>
          <w:sz w:val="28"/>
          <w:szCs w:val="28"/>
        </w:rPr>
      </w:pPr>
      <w:r w:rsidRPr="0003159C">
        <w:rPr>
          <w:i/>
          <w:sz w:val="28"/>
          <w:szCs w:val="28"/>
        </w:rPr>
        <w:t>Средства обучения:</w:t>
      </w:r>
      <w:r w:rsidRPr="0003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мультимедийное оборудование, </w:t>
      </w:r>
      <w:r w:rsidRPr="003501CA">
        <w:rPr>
          <w:sz w:val="28"/>
          <w:szCs w:val="28"/>
        </w:rPr>
        <w:t>иллюстрации, д</w:t>
      </w:r>
      <w:r w:rsidRPr="003501CA">
        <w:rPr>
          <w:sz w:val="28"/>
          <w:szCs w:val="28"/>
        </w:rPr>
        <w:t>и</w:t>
      </w:r>
      <w:r w:rsidRPr="003501CA">
        <w:rPr>
          <w:sz w:val="28"/>
          <w:szCs w:val="28"/>
        </w:rPr>
        <w:t>дакт</w:t>
      </w:r>
      <w:r w:rsidRPr="003501CA">
        <w:rPr>
          <w:sz w:val="28"/>
          <w:szCs w:val="28"/>
        </w:rPr>
        <w:t>и</w:t>
      </w:r>
      <w:r w:rsidRPr="003501CA">
        <w:rPr>
          <w:sz w:val="28"/>
          <w:szCs w:val="28"/>
        </w:rPr>
        <w:t>ческие образцы.</w:t>
      </w:r>
    </w:p>
    <w:p w:rsidR="002533E5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DA62BC" w:rsidRPr="002F5E93">
        <w:rPr>
          <w:sz w:val="28"/>
          <w:szCs w:val="28"/>
        </w:rPr>
        <w:t>формат А-4, гуашь, оргстекло, кисти, баночка с водой, тряпочка</w:t>
      </w:r>
      <w:r w:rsidR="00DA62BC">
        <w:rPr>
          <w:sz w:val="28"/>
          <w:szCs w:val="28"/>
        </w:rPr>
        <w:t>.</w:t>
      </w:r>
    </w:p>
    <w:p w:rsidR="002F5E93" w:rsidRPr="002F5E93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Дидактическая игра «Пойми меня» (монот</w:t>
      </w:r>
      <w:r w:rsidRPr="005729CE">
        <w:rPr>
          <w:b/>
          <w:sz w:val="28"/>
          <w:szCs w:val="28"/>
        </w:rPr>
        <w:t>и</w:t>
      </w:r>
      <w:r w:rsidRPr="005729CE">
        <w:rPr>
          <w:b/>
          <w:sz w:val="28"/>
          <w:szCs w:val="28"/>
        </w:rPr>
        <w:t>пия)</w:t>
      </w:r>
    </w:p>
    <w:p w:rsidR="002F5E93" w:rsidRDefault="002F5E93" w:rsidP="002F5E93">
      <w:pPr>
        <w:tabs>
          <w:tab w:val="left" w:pos="1080"/>
        </w:tabs>
        <w:jc w:val="both"/>
        <w:rPr>
          <w:sz w:val="28"/>
          <w:szCs w:val="28"/>
        </w:rPr>
      </w:pPr>
      <w:r w:rsidRPr="006729BB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создание различных оттисков – заданий в технике монот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пия для соседа. Воссоздание задуманного художником образа. Многоо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разие образов, оригинальность, детализация, введение в вообража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сюжет.</w:t>
      </w:r>
    </w:p>
    <w:p w:rsidR="002F5E93" w:rsidRDefault="002F5E93" w:rsidP="002F5E9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7E61E7">
        <w:rPr>
          <w:sz w:val="28"/>
          <w:szCs w:val="28"/>
        </w:rPr>
        <w:t xml:space="preserve">: </w:t>
      </w:r>
      <w:r>
        <w:rPr>
          <w:sz w:val="28"/>
          <w:szCs w:val="28"/>
        </w:rPr>
        <w:t>проверки</w:t>
      </w:r>
      <w:r w:rsidRPr="007E6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61E7">
        <w:rPr>
          <w:sz w:val="28"/>
          <w:szCs w:val="28"/>
        </w:rPr>
        <w:t>коррекции и оценки знаний и способов де</w:t>
      </w:r>
      <w:r w:rsidRPr="007E61E7">
        <w:rPr>
          <w:sz w:val="28"/>
          <w:szCs w:val="28"/>
        </w:rPr>
        <w:t>й</w:t>
      </w:r>
      <w:r w:rsidRPr="007E61E7">
        <w:rPr>
          <w:sz w:val="28"/>
          <w:szCs w:val="28"/>
        </w:rPr>
        <w:t>ствия.</w:t>
      </w:r>
    </w:p>
    <w:p w:rsidR="002F5E93" w:rsidRDefault="002F5E93" w:rsidP="002F5E9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экспериментальная лаборатория творчества в «Школе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шебников».</w:t>
      </w:r>
    </w:p>
    <w:p w:rsidR="002F5E93" w:rsidRDefault="002F5E93" w:rsidP="002F5E9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конкурс на лучшего волшебника,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«Кто больше придумает изображений».</w:t>
      </w:r>
    </w:p>
    <w:p w:rsidR="002F5E93" w:rsidRDefault="002F5E93" w:rsidP="002F5E93">
      <w:pPr>
        <w:tabs>
          <w:tab w:val="left" w:pos="540"/>
        </w:tabs>
        <w:jc w:val="both"/>
        <w:rPr>
          <w:b/>
          <w:sz w:val="32"/>
          <w:szCs w:val="32"/>
          <w:u w:val="single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объяснение, указание, пояснение.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ческие: упражнение, создание ситуации успеха посредствам показа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способов действия, самостоятельное творчество. Проблемно поисковые: создание проблемной ситуации, эвристическая беседа, наглядный метод проблемно-поискового характера. Метод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работы под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водством педагога,  опосредованное руководство. Метод формирования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знавательного интереса. Метод стимулирования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тивирования интереса к учению. </w:t>
      </w:r>
    </w:p>
    <w:p w:rsidR="002F5E93" w:rsidRPr="002F5E93" w:rsidRDefault="002F5E93" w:rsidP="002F5E93">
      <w:pPr>
        <w:tabs>
          <w:tab w:val="left" w:pos="540"/>
        </w:tabs>
        <w:jc w:val="both"/>
        <w:rPr>
          <w:b/>
          <w:sz w:val="32"/>
          <w:szCs w:val="32"/>
          <w:u w:val="single"/>
        </w:rPr>
      </w:pPr>
      <w:r>
        <w:rPr>
          <w:i/>
          <w:sz w:val="28"/>
          <w:szCs w:val="28"/>
        </w:rPr>
        <w:lastRenderedPageBreak/>
        <w:t>Технические средства обучения:</w:t>
      </w:r>
      <w:r>
        <w:rPr>
          <w:sz w:val="28"/>
          <w:szCs w:val="28"/>
        </w:rPr>
        <w:t xml:space="preserve"> магнитофон, кассеты с классической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зыкой или инструментальной. </w:t>
      </w:r>
    </w:p>
    <w:p w:rsidR="002F5E93" w:rsidRDefault="002F5E93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Pr="002F5E93">
        <w:rPr>
          <w:sz w:val="28"/>
          <w:szCs w:val="28"/>
        </w:rPr>
        <w:t>формат А-4, гуашь, оргстекло, кисти, баночка с водой, тряпочка</w:t>
      </w:r>
      <w:r>
        <w:rPr>
          <w:sz w:val="28"/>
          <w:szCs w:val="28"/>
        </w:rPr>
        <w:t>, фломастеры или гелиевые ручки.</w:t>
      </w:r>
    </w:p>
    <w:p w:rsidR="005729CE" w:rsidRPr="005729CE" w:rsidRDefault="005729CE" w:rsidP="00800638">
      <w:pPr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r w:rsidRPr="00A82AE9">
        <w:rPr>
          <w:b/>
          <w:sz w:val="28"/>
          <w:szCs w:val="28"/>
        </w:rPr>
        <w:t>Осваиваем приёмы живописи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Осень в парке (акварель «по - с</w:t>
      </w:r>
      <w:r w:rsidRPr="005729CE">
        <w:rPr>
          <w:b/>
          <w:sz w:val="28"/>
          <w:szCs w:val="28"/>
        </w:rPr>
        <w:t>ы</w:t>
      </w:r>
      <w:r w:rsidRPr="005729CE">
        <w:rPr>
          <w:b/>
          <w:sz w:val="28"/>
          <w:szCs w:val="28"/>
        </w:rPr>
        <w:t>рому»)</w:t>
      </w:r>
    </w:p>
    <w:p w:rsidR="005729CE" w:rsidRPr="00AE2465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AE2465">
        <w:rPr>
          <w:sz w:val="28"/>
          <w:szCs w:val="28"/>
        </w:rPr>
        <w:t>понятие пейзаж, композиция, пространство, планы. Пейзажная ж</w:t>
      </w:r>
      <w:r w:rsidR="00AE2465">
        <w:rPr>
          <w:sz w:val="28"/>
          <w:szCs w:val="28"/>
        </w:rPr>
        <w:t>и</w:t>
      </w:r>
      <w:r w:rsidR="00AE2465">
        <w:rPr>
          <w:sz w:val="28"/>
          <w:szCs w:val="28"/>
        </w:rPr>
        <w:t xml:space="preserve">вопись в картинах мастеров отечественного искусства </w:t>
      </w:r>
      <w:r w:rsidR="00AE2465">
        <w:rPr>
          <w:sz w:val="28"/>
          <w:szCs w:val="28"/>
          <w:lang w:val="en-US"/>
        </w:rPr>
        <w:t>XIX</w:t>
      </w:r>
      <w:r w:rsidR="00AE2465" w:rsidRPr="00AE2465">
        <w:rPr>
          <w:sz w:val="28"/>
          <w:szCs w:val="28"/>
        </w:rPr>
        <w:t>-</w:t>
      </w:r>
      <w:r w:rsidR="00AE2465">
        <w:rPr>
          <w:sz w:val="28"/>
          <w:szCs w:val="28"/>
          <w:lang w:val="en-US"/>
        </w:rPr>
        <w:t>XX</w:t>
      </w:r>
      <w:r w:rsidR="00AE2465" w:rsidRPr="00AE2465">
        <w:rPr>
          <w:sz w:val="28"/>
          <w:szCs w:val="28"/>
        </w:rPr>
        <w:t xml:space="preserve"> </w:t>
      </w:r>
      <w:r w:rsidR="00AE2465">
        <w:rPr>
          <w:sz w:val="28"/>
          <w:szCs w:val="28"/>
        </w:rPr>
        <w:t>века С. Остроухова, А. Грицая, Е. Зверькова. Красота различных состояний осенней природы и х</w:t>
      </w:r>
      <w:r w:rsidR="00AE2465">
        <w:rPr>
          <w:sz w:val="28"/>
          <w:szCs w:val="28"/>
        </w:rPr>
        <w:t>у</w:t>
      </w:r>
      <w:r w:rsidR="00AE2465">
        <w:rPr>
          <w:sz w:val="28"/>
          <w:szCs w:val="28"/>
        </w:rPr>
        <w:t>дожественные выразительные средства её передачи  живописи. Разница в изображении природы  разное время суток, разли</w:t>
      </w:r>
      <w:r w:rsidR="00AE2465">
        <w:rPr>
          <w:sz w:val="28"/>
          <w:szCs w:val="28"/>
        </w:rPr>
        <w:t>ч</w:t>
      </w:r>
      <w:r w:rsidR="00AE2465">
        <w:rPr>
          <w:sz w:val="28"/>
          <w:szCs w:val="28"/>
        </w:rPr>
        <w:t>ную погоду. Эмоциональные возможности цвета. Элементарные приёмы композиции на плоскости.</w:t>
      </w:r>
      <w:r w:rsidR="007B35BD" w:rsidRPr="007B35BD">
        <w:rPr>
          <w:sz w:val="28"/>
          <w:szCs w:val="28"/>
        </w:rPr>
        <w:t xml:space="preserve"> </w:t>
      </w:r>
      <w:r w:rsidR="007B35BD">
        <w:rPr>
          <w:sz w:val="28"/>
          <w:szCs w:val="28"/>
        </w:rPr>
        <w:t>Беседа по технике работы акварелью «по – с</w:t>
      </w:r>
      <w:r w:rsidR="007B35BD">
        <w:rPr>
          <w:sz w:val="28"/>
          <w:szCs w:val="28"/>
        </w:rPr>
        <w:t>ы</w:t>
      </w:r>
      <w:r w:rsidR="007B35BD">
        <w:rPr>
          <w:sz w:val="28"/>
          <w:szCs w:val="28"/>
        </w:rPr>
        <w:t>рому». Понятие закрытый пейзаж. Знакомство с восковыми (акварельн</w:t>
      </w:r>
      <w:r w:rsidR="007B35BD">
        <w:rPr>
          <w:sz w:val="28"/>
          <w:szCs w:val="28"/>
        </w:rPr>
        <w:t>ы</w:t>
      </w:r>
      <w:r w:rsidR="007B35BD">
        <w:rPr>
          <w:sz w:val="28"/>
          <w:szCs w:val="28"/>
        </w:rPr>
        <w:t>ми) мелками, их сво</w:t>
      </w:r>
      <w:r w:rsidR="007B35BD">
        <w:rPr>
          <w:sz w:val="28"/>
          <w:szCs w:val="28"/>
        </w:rPr>
        <w:t>й</w:t>
      </w:r>
      <w:r w:rsidR="007B35BD">
        <w:rPr>
          <w:sz w:val="28"/>
          <w:szCs w:val="28"/>
        </w:rPr>
        <w:t>ствами, вариативностью их применения.</w:t>
      </w:r>
    </w:p>
    <w:p w:rsidR="007B35BD" w:rsidRDefault="005729CE" w:rsidP="007B35B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7B35BD">
        <w:rPr>
          <w:sz w:val="28"/>
          <w:szCs w:val="28"/>
        </w:rPr>
        <w:t>изображение по представлению закрытого пейзажа. Испол</w:t>
      </w:r>
      <w:r w:rsidR="007B35BD">
        <w:rPr>
          <w:sz w:val="28"/>
          <w:szCs w:val="28"/>
        </w:rPr>
        <w:t>ь</w:t>
      </w:r>
      <w:r w:rsidR="007B35BD">
        <w:rPr>
          <w:sz w:val="28"/>
          <w:szCs w:val="28"/>
        </w:rPr>
        <w:t>зование восковых мелков для детализации р</w:t>
      </w:r>
      <w:r w:rsidR="007B35BD">
        <w:rPr>
          <w:sz w:val="28"/>
          <w:szCs w:val="28"/>
        </w:rPr>
        <w:t>а</w:t>
      </w:r>
      <w:r w:rsidR="007B35BD">
        <w:rPr>
          <w:sz w:val="28"/>
          <w:szCs w:val="28"/>
        </w:rPr>
        <w:t xml:space="preserve">боты. Выполнение работы в технике акварель «по – сырому» с использованием конкретных цветовых сочетаний. </w:t>
      </w:r>
      <w:r w:rsidR="007B35BD" w:rsidRPr="00E714A4">
        <w:rPr>
          <w:i/>
          <w:sz w:val="28"/>
          <w:szCs w:val="28"/>
        </w:rPr>
        <w:t xml:space="preserve"> </w:t>
      </w:r>
      <w:r w:rsidR="007B35BD">
        <w:rPr>
          <w:sz w:val="28"/>
          <w:szCs w:val="28"/>
        </w:rPr>
        <w:t>Выражать в творческой работе своё отношение к природе средствами худ</w:t>
      </w:r>
      <w:r w:rsidR="007B35BD">
        <w:rPr>
          <w:sz w:val="28"/>
          <w:szCs w:val="28"/>
        </w:rPr>
        <w:t>о</w:t>
      </w:r>
      <w:r w:rsidR="007B35BD">
        <w:rPr>
          <w:sz w:val="28"/>
          <w:szCs w:val="28"/>
        </w:rPr>
        <w:t>жественного образного языка живописи.</w:t>
      </w:r>
    </w:p>
    <w:p w:rsidR="007B35BD" w:rsidRPr="00EB2644" w:rsidRDefault="007B35BD" w:rsidP="007B35B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EB2644">
        <w:rPr>
          <w:sz w:val="28"/>
          <w:szCs w:val="28"/>
        </w:rPr>
        <w:t>закрепл</w:t>
      </w:r>
      <w:r>
        <w:rPr>
          <w:sz w:val="28"/>
          <w:szCs w:val="28"/>
        </w:rPr>
        <w:t>ение знаний и способов действия, рисование по представлению</w:t>
      </w:r>
    </w:p>
    <w:p w:rsidR="007B35BD" w:rsidRDefault="007B35BD" w:rsidP="007B35B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7B35BD" w:rsidRDefault="007B35BD" w:rsidP="007B35B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работ.</w:t>
      </w:r>
    </w:p>
    <w:p w:rsidR="007B35BD" w:rsidRDefault="007B35BD" w:rsidP="007B35B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беседа, объяснение, указание, совет. 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ные. Практические: игровые, репродуктивный, самостоятельное творчество. Методы контроля: устный фронтальный опрос.</w:t>
      </w:r>
    </w:p>
    <w:p w:rsidR="007B35BD" w:rsidRDefault="007B35BD" w:rsidP="007B35B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764E1C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дидактический образец.</w:t>
      </w:r>
    </w:p>
    <w:p w:rsidR="007B35BD" w:rsidRDefault="007B35BD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акварель, кисти, палитра, баночка с водой,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почка, восковые или акварельные мелки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Рыбки в аквариуме (пальцевая ж</w:t>
      </w:r>
      <w:r w:rsidRPr="005729CE">
        <w:rPr>
          <w:b/>
          <w:sz w:val="28"/>
          <w:szCs w:val="28"/>
        </w:rPr>
        <w:t>и</w:t>
      </w:r>
      <w:r w:rsidRPr="005729CE">
        <w:rPr>
          <w:b/>
          <w:sz w:val="28"/>
          <w:szCs w:val="28"/>
        </w:rPr>
        <w:t>вопись)</w:t>
      </w:r>
    </w:p>
    <w:p w:rsidR="002F5E93" w:rsidRPr="002F5E93" w:rsidRDefault="002F5E93" w:rsidP="002F5E9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</w:t>
      </w:r>
      <w:r w:rsidR="004C767B">
        <w:rPr>
          <w:sz w:val="28"/>
          <w:szCs w:val="28"/>
        </w:rPr>
        <w:t xml:space="preserve"> беседа на тему</w:t>
      </w:r>
      <w:r>
        <w:rPr>
          <w:sz w:val="28"/>
          <w:szCs w:val="28"/>
        </w:rPr>
        <w:t xml:space="preserve"> </w:t>
      </w:r>
      <w:r w:rsidR="004C767B">
        <w:rPr>
          <w:sz w:val="28"/>
          <w:szCs w:val="28"/>
        </w:rPr>
        <w:t>самые необычные и красивые рыбы. Знакомство с н</w:t>
      </w:r>
      <w:r w:rsidR="004C767B">
        <w:rPr>
          <w:sz w:val="28"/>
          <w:szCs w:val="28"/>
        </w:rPr>
        <w:t>е</w:t>
      </w:r>
      <w:r w:rsidR="004C767B">
        <w:rPr>
          <w:sz w:val="28"/>
          <w:szCs w:val="28"/>
        </w:rPr>
        <w:t>традиционной техникой рисования пальцевая живопись. Специфика и прав</w:t>
      </w:r>
      <w:r w:rsidR="004C767B">
        <w:rPr>
          <w:sz w:val="28"/>
          <w:szCs w:val="28"/>
        </w:rPr>
        <w:t>и</w:t>
      </w:r>
      <w:r w:rsidR="004C767B">
        <w:rPr>
          <w:sz w:val="28"/>
          <w:szCs w:val="28"/>
        </w:rPr>
        <w:t>ла работы в данной технике.</w:t>
      </w:r>
    </w:p>
    <w:p w:rsidR="002F5E93" w:rsidRPr="00715CAF" w:rsidRDefault="002F5E93" w:rsidP="004C767B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F0001E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создание образа рыбки (барбус) с опорой на схему. Цветовое решение приближено к натуральной окраске. Различные технические приемы пальцевой живописи для создания плавников, водорослей,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шуи, камней, прорисо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 мелких деталей тонкой кистью.</w:t>
      </w:r>
    </w:p>
    <w:p w:rsidR="002F5E93" w:rsidRPr="00715CAF" w:rsidRDefault="002F5E93" w:rsidP="004C767B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715C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15CAF">
        <w:rPr>
          <w:sz w:val="28"/>
          <w:szCs w:val="28"/>
        </w:rPr>
        <w:t>обобщение и систематизация знаний и способов де</w:t>
      </w:r>
      <w:r w:rsidRPr="00715CAF">
        <w:rPr>
          <w:sz w:val="28"/>
          <w:szCs w:val="28"/>
        </w:rPr>
        <w:t>й</w:t>
      </w:r>
      <w:r w:rsidRPr="00715CAF">
        <w:rPr>
          <w:sz w:val="28"/>
          <w:szCs w:val="28"/>
        </w:rPr>
        <w:t>ствий.</w:t>
      </w:r>
    </w:p>
    <w:p w:rsidR="004C767B" w:rsidRDefault="002F5E93" w:rsidP="004C767B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игровое занятие.</w:t>
      </w:r>
      <w:r w:rsidRPr="00372375">
        <w:rPr>
          <w:i/>
          <w:sz w:val="28"/>
          <w:szCs w:val="28"/>
        </w:rPr>
        <w:t xml:space="preserve"> </w:t>
      </w:r>
    </w:p>
    <w:p w:rsidR="002F5E93" w:rsidRPr="004C767B" w:rsidRDefault="002F5E93" w:rsidP="004C767B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работ.</w:t>
      </w:r>
    </w:p>
    <w:p w:rsidR="002F5E93" w:rsidRDefault="002F5E93" w:rsidP="004C767B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беседа, объяснение, указание, совет,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нение. Наглядные. Практические: игровые, упражнение, репродукти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ный,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мостоятельное творчество. Метод самостоятельной работы под </w:t>
      </w:r>
      <w:r>
        <w:rPr>
          <w:sz w:val="28"/>
          <w:szCs w:val="28"/>
        </w:rPr>
        <w:lastRenderedPageBreak/>
        <w:t>руководством педагога,  опосредованное руководство. Метод стимулир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мотивирования интереса к учению. Метод познавательного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реса.</w:t>
      </w:r>
    </w:p>
    <w:p w:rsidR="002F5E93" w:rsidRDefault="002F5E93" w:rsidP="002F5E9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764E1C">
        <w:rPr>
          <w:sz w:val="28"/>
          <w:szCs w:val="28"/>
        </w:rPr>
        <w:t xml:space="preserve"> </w:t>
      </w:r>
      <w:r w:rsidR="004C767B">
        <w:rPr>
          <w:sz w:val="28"/>
          <w:szCs w:val="28"/>
        </w:rPr>
        <w:t xml:space="preserve">презентация «Самые необычные и красивые рыбы» </w:t>
      </w:r>
      <w:r>
        <w:rPr>
          <w:sz w:val="28"/>
          <w:szCs w:val="28"/>
        </w:rPr>
        <w:t>дидактический образец, схема 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ражения. </w:t>
      </w:r>
    </w:p>
    <w:p w:rsidR="002F5E93" w:rsidRDefault="004C767B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гуашь, кисти, палитра, баночка с водой,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ка, влажная губка.</w:t>
      </w:r>
    </w:p>
    <w:p w:rsid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Зимняя опушка (набрызг)</w:t>
      </w:r>
    </w:p>
    <w:p w:rsidR="001B7CBE" w:rsidRPr="00DB286C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3C038B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знакомство с техникой набрызг. Своеобразие, отличительные особенности, средства выразительности, вариативность технических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емов (набрызг произвольной формы и по трафар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ту). 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6729BB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26CC9">
        <w:rPr>
          <w:sz w:val="28"/>
          <w:szCs w:val="28"/>
        </w:rPr>
        <w:t xml:space="preserve">этюд </w:t>
      </w:r>
      <w:r>
        <w:rPr>
          <w:sz w:val="28"/>
          <w:szCs w:val="28"/>
        </w:rPr>
        <w:t>двух планового пейзажа. Оттенки голубого и серого цвета. Правила набрызгивания. Набрызг плоскости, пятна, линии. Прор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то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кой кистью деталей. 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2640FA">
        <w:rPr>
          <w:sz w:val="28"/>
          <w:szCs w:val="28"/>
        </w:rPr>
        <w:t>изучение и первоначальное закрепление новых зн</w:t>
      </w:r>
      <w:r w:rsidRPr="002640FA">
        <w:rPr>
          <w:sz w:val="28"/>
          <w:szCs w:val="28"/>
        </w:rPr>
        <w:t>а</w:t>
      </w:r>
      <w:r w:rsidRPr="002640FA">
        <w:rPr>
          <w:sz w:val="28"/>
          <w:szCs w:val="28"/>
        </w:rPr>
        <w:t>ний.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путешествие в страну Живописи, город «Веселая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пель».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детских работ.</w:t>
      </w:r>
    </w:p>
    <w:p w:rsidR="001B7CBE" w:rsidRDefault="001B7CBE" w:rsidP="001B7CB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создание ситуации успеха посредствам показа вариативности способов действия, репроду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творчество. Проблемно поисковые: создание проблемной ситуации, эвристическая беседа, наглядный метод пробле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но-поискового характера. Метод формирования познавательного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A90767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образцы, схемы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изображения.</w:t>
      </w:r>
    </w:p>
    <w:p w:rsidR="001B7CBE" w:rsidRPr="001B7CBE" w:rsidRDefault="001B7CBE" w:rsidP="001B7CB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гуашь, кисти, палитра, баночка с водой,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ка, зубная щётка.</w:t>
      </w:r>
    </w:p>
    <w:p w:rsidR="001B7CBE" w:rsidRPr="001B7CBE" w:rsidRDefault="005729CE" w:rsidP="001B7CBE">
      <w:pPr>
        <w:tabs>
          <w:tab w:val="left" w:pos="1080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29CE">
        <w:rPr>
          <w:b/>
          <w:sz w:val="28"/>
          <w:szCs w:val="28"/>
        </w:rPr>
        <w:t>5.4. У Лукоморья (мазок)</w:t>
      </w:r>
    </w:p>
    <w:p w:rsidR="001B7CBE" w:rsidRPr="00E7543F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 xml:space="preserve">Теория: </w:t>
      </w:r>
      <w:r w:rsidRPr="00E7543F">
        <w:rPr>
          <w:sz w:val="28"/>
          <w:szCs w:val="28"/>
        </w:rPr>
        <w:t xml:space="preserve">знакомство с техникой </w:t>
      </w:r>
      <w:r w:rsidR="00CA7BC0" w:rsidRPr="00E7543F">
        <w:rPr>
          <w:sz w:val="28"/>
          <w:szCs w:val="28"/>
        </w:rPr>
        <w:t xml:space="preserve">работы </w:t>
      </w:r>
      <w:r w:rsidRPr="00E7543F">
        <w:rPr>
          <w:sz w:val="28"/>
          <w:szCs w:val="28"/>
        </w:rPr>
        <w:t>маз</w:t>
      </w:r>
      <w:r w:rsidR="00CA7BC0" w:rsidRPr="00E7543F">
        <w:rPr>
          <w:sz w:val="28"/>
          <w:szCs w:val="28"/>
        </w:rPr>
        <w:t>ком</w:t>
      </w:r>
      <w:r w:rsidRPr="00E7543F">
        <w:rPr>
          <w:sz w:val="28"/>
          <w:szCs w:val="28"/>
        </w:rPr>
        <w:t>. Своеобразие, отличител</w:t>
      </w:r>
      <w:r w:rsidRPr="00E7543F">
        <w:rPr>
          <w:sz w:val="28"/>
          <w:szCs w:val="28"/>
        </w:rPr>
        <w:t>ь</w:t>
      </w:r>
      <w:r w:rsidRPr="00E7543F">
        <w:rPr>
          <w:sz w:val="28"/>
          <w:szCs w:val="28"/>
        </w:rPr>
        <w:t>ные особенности, средства выразительности, виды мазков. Зрительный ряд илл</w:t>
      </w:r>
      <w:r w:rsidRPr="00E7543F">
        <w:rPr>
          <w:sz w:val="28"/>
          <w:szCs w:val="28"/>
        </w:rPr>
        <w:t>ю</w:t>
      </w:r>
      <w:r w:rsidRPr="00E7543F">
        <w:rPr>
          <w:sz w:val="28"/>
          <w:szCs w:val="28"/>
        </w:rPr>
        <w:t xml:space="preserve">страций, дидактических образцов в технике мазок. </w:t>
      </w:r>
    </w:p>
    <w:p w:rsidR="001B7CBE" w:rsidRPr="00E7543F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Практика:</w:t>
      </w:r>
      <w:r w:rsidRPr="00E7543F">
        <w:rPr>
          <w:sz w:val="28"/>
          <w:szCs w:val="28"/>
        </w:rPr>
        <w:t xml:space="preserve"> </w:t>
      </w:r>
      <w:r w:rsidRPr="00E7543F">
        <w:rPr>
          <w:i/>
          <w:sz w:val="28"/>
          <w:szCs w:val="28"/>
        </w:rPr>
        <w:t xml:space="preserve"> </w:t>
      </w:r>
      <w:r w:rsidR="00FC214C">
        <w:rPr>
          <w:sz w:val="28"/>
          <w:szCs w:val="28"/>
        </w:rPr>
        <w:t>создание композиции к сказке А. С. Пушкина «Руслан и Людмила». Передать в композиции загадочный мир Лукоморья. Испол</w:t>
      </w:r>
      <w:r w:rsidR="00FC214C">
        <w:rPr>
          <w:sz w:val="28"/>
          <w:szCs w:val="28"/>
        </w:rPr>
        <w:t>ь</w:t>
      </w:r>
      <w:r w:rsidR="00FC214C">
        <w:rPr>
          <w:sz w:val="28"/>
          <w:szCs w:val="28"/>
        </w:rPr>
        <w:t>зование в творческой работе разных видов мазков.</w:t>
      </w:r>
    </w:p>
    <w:p w:rsidR="001B7CBE" w:rsidRPr="00E7543F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Тип занятия</w:t>
      </w:r>
      <w:r w:rsidRPr="00E7543F">
        <w:rPr>
          <w:sz w:val="28"/>
          <w:szCs w:val="28"/>
        </w:rPr>
        <w:t>: изучение и первоначальное закрепление новых знаний.</w:t>
      </w:r>
    </w:p>
    <w:p w:rsidR="001B7CBE" w:rsidRPr="00E7543F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Форма занятия:</w:t>
      </w:r>
      <w:r w:rsidRPr="00E7543F">
        <w:rPr>
          <w:sz w:val="28"/>
          <w:szCs w:val="28"/>
        </w:rPr>
        <w:t xml:space="preserve"> комбинированное занятие.</w:t>
      </w:r>
    </w:p>
    <w:p w:rsidR="001B7CBE" w:rsidRPr="00E7543F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Форма подведения итогов:</w:t>
      </w:r>
      <w:r w:rsidR="00FC214C">
        <w:rPr>
          <w:i/>
          <w:sz w:val="28"/>
          <w:szCs w:val="28"/>
        </w:rPr>
        <w:t xml:space="preserve"> </w:t>
      </w:r>
      <w:r w:rsidR="00FC214C">
        <w:rPr>
          <w:sz w:val="28"/>
          <w:szCs w:val="28"/>
        </w:rPr>
        <w:t>конкур детского рисунка</w:t>
      </w:r>
      <w:r w:rsidRPr="00E7543F">
        <w:rPr>
          <w:sz w:val="28"/>
          <w:szCs w:val="28"/>
        </w:rPr>
        <w:t>.</w:t>
      </w:r>
    </w:p>
    <w:p w:rsidR="001B7CBE" w:rsidRPr="00E7543F" w:rsidRDefault="001B7CBE" w:rsidP="001B7CBE">
      <w:pPr>
        <w:tabs>
          <w:tab w:val="left" w:pos="54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Методы и приемы:</w:t>
      </w:r>
      <w:r w:rsidRPr="00E7543F">
        <w:rPr>
          <w:b/>
          <w:sz w:val="28"/>
          <w:szCs w:val="28"/>
        </w:rPr>
        <w:t xml:space="preserve"> </w:t>
      </w:r>
      <w:r w:rsidRPr="00E7543F">
        <w:rPr>
          <w:sz w:val="28"/>
          <w:szCs w:val="28"/>
        </w:rPr>
        <w:t>словесные: рассказ, объяснение, указание, совет, п</w:t>
      </w:r>
      <w:r w:rsidRPr="00E7543F">
        <w:rPr>
          <w:sz w:val="28"/>
          <w:szCs w:val="28"/>
        </w:rPr>
        <w:t>о</w:t>
      </w:r>
      <w:r w:rsidRPr="00E7543F">
        <w:rPr>
          <w:sz w:val="28"/>
          <w:szCs w:val="28"/>
        </w:rPr>
        <w:t>яснение. Наглядные. Практические: упражнение, создание ситуации успеха посредствам показа вариативности способов действия, репроду</w:t>
      </w:r>
      <w:r w:rsidRPr="00E7543F">
        <w:rPr>
          <w:sz w:val="28"/>
          <w:szCs w:val="28"/>
        </w:rPr>
        <w:t>к</w:t>
      </w:r>
      <w:r w:rsidRPr="00E7543F">
        <w:rPr>
          <w:sz w:val="28"/>
          <w:szCs w:val="28"/>
        </w:rPr>
        <w:t>тивный, сам</w:t>
      </w:r>
      <w:r w:rsidRPr="00E7543F">
        <w:rPr>
          <w:sz w:val="28"/>
          <w:szCs w:val="28"/>
        </w:rPr>
        <w:t>о</w:t>
      </w:r>
      <w:r w:rsidRPr="00E7543F">
        <w:rPr>
          <w:sz w:val="28"/>
          <w:szCs w:val="28"/>
        </w:rPr>
        <w:t>стоятельное творчество. Проблемно поисковые: создание проблемной ситуации, эвристическая беседа, наглядный метод пробле</w:t>
      </w:r>
      <w:r w:rsidRPr="00E7543F">
        <w:rPr>
          <w:sz w:val="28"/>
          <w:szCs w:val="28"/>
        </w:rPr>
        <w:t>м</w:t>
      </w:r>
      <w:r w:rsidRPr="00E7543F">
        <w:rPr>
          <w:sz w:val="28"/>
          <w:szCs w:val="28"/>
        </w:rPr>
        <w:lastRenderedPageBreak/>
        <w:t>но-поискового характера. Метод формирования познавательного интер</w:t>
      </w:r>
      <w:r w:rsidRPr="00E7543F">
        <w:rPr>
          <w:sz w:val="28"/>
          <w:szCs w:val="28"/>
        </w:rPr>
        <w:t>е</w:t>
      </w:r>
      <w:r w:rsidRPr="00E7543F">
        <w:rPr>
          <w:sz w:val="28"/>
          <w:szCs w:val="28"/>
        </w:rPr>
        <w:t>са.</w:t>
      </w:r>
    </w:p>
    <w:p w:rsidR="001B7CBE" w:rsidRPr="00E7543F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иллюстрации, дидактические образцы, схемы вари</w:t>
      </w:r>
      <w:r w:rsidRPr="00E7543F">
        <w:rPr>
          <w:sz w:val="28"/>
          <w:szCs w:val="28"/>
        </w:rPr>
        <w:t>а</w:t>
      </w:r>
      <w:r w:rsidRPr="00E7543F">
        <w:rPr>
          <w:sz w:val="28"/>
          <w:szCs w:val="28"/>
        </w:rPr>
        <w:t>ти</w:t>
      </w:r>
      <w:r w:rsidRPr="00E7543F">
        <w:rPr>
          <w:sz w:val="28"/>
          <w:szCs w:val="28"/>
        </w:rPr>
        <w:t>в</w:t>
      </w:r>
      <w:r w:rsidRPr="00E7543F">
        <w:rPr>
          <w:sz w:val="28"/>
          <w:szCs w:val="28"/>
        </w:rPr>
        <w:t>ности изображения.</w:t>
      </w:r>
    </w:p>
    <w:p w:rsidR="001B7CBE" w:rsidRPr="00FC214C" w:rsidRDefault="001B7CBE" w:rsidP="005729CE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Оборудование</w:t>
      </w:r>
      <w:r w:rsidRPr="00FC214C">
        <w:rPr>
          <w:i/>
          <w:sz w:val="28"/>
          <w:szCs w:val="28"/>
        </w:rPr>
        <w:t xml:space="preserve">: </w:t>
      </w:r>
      <w:r w:rsidR="00FC214C" w:rsidRPr="00FC214C">
        <w:rPr>
          <w:sz w:val="28"/>
          <w:szCs w:val="28"/>
        </w:rPr>
        <w:t>формат А-4, простой карандаш, ластик, гуашь, кисти, п</w:t>
      </w:r>
      <w:r w:rsidR="00FC214C" w:rsidRPr="00FC214C">
        <w:rPr>
          <w:sz w:val="28"/>
          <w:szCs w:val="28"/>
        </w:rPr>
        <w:t>а</w:t>
      </w:r>
      <w:r w:rsidR="00FC214C" w:rsidRPr="00FC214C">
        <w:rPr>
          <w:sz w:val="28"/>
          <w:szCs w:val="28"/>
        </w:rPr>
        <w:t>ли</w:t>
      </w:r>
      <w:r w:rsidR="00FC214C" w:rsidRPr="00FC214C">
        <w:rPr>
          <w:sz w:val="28"/>
          <w:szCs w:val="28"/>
        </w:rPr>
        <w:t>т</w:t>
      </w:r>
      <w:r w:rsidR="00FC214C" w:rsidRPr="00FC214C">
        <w:rPr>
          <w:sz w:val="28"/>
          <w:szCs w:val="28"/>
        </w:rPr>
        <w:t>ра, баночка с водой, тряпочка.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В мире животных (сухая кисть)</w:t>
      </w:r>
    </w:p>
    <w:p w:rsidR="005729CE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1A0ACD">
        <w:rPr>
          <w:sz w:val="28"/>
          <w:szCs w:val="28"/>
        </w:rPr>
        <w:t>многообразие животного мира, самые необычные животные. И</w:t>
      </w:r>
      <w:r w:rsidR="001A0ACD">
        <w:rPr>
          <w:sz w:val="28"/>
          <w:szCs w:val="28"/>
        </w:rPr>
        <w:t>с</w:t>
      </w:r>
      <w:r w:rsidR="001A0ACD">
        <w:rPr>
          <w:sz w:val="28"/>
          <w:szCs w:val="28"/>
        </w:rPr>
        <w:t>пользование схем при изображении животных. Пропорции, опорные л</w:t>
      </w:r>
      <w:r w:rsidR="001A0ACD">
        <w:rPr>
          <w:sz w:val="28"/>
          <w:szCs w:val="28"/>
        </w:rPr>
        <w:t>и</w:t>
      </w:r>
      <w:r w:rsidR="001A0ACD">
        <w:rPr>
          <w:sz w:val="28"/>
          <w:szCs w:val="28"/>
        </w:rPr>
        <w:t>нии и формы. Знакомство с техникой сухая кисть, специфика, отлич</w:t>
      </w:r>
      <w:r w:rsidR="001A0ACD">
        <w:rPr>
          <w:sz w:val="28"/>
          <w:szCs w:val="28"/>
        </w:rPr>
        <w:t>и</w:t>
      </w:r>
      <w:r w:rsidR="001A0ACD">
        <w:rPr>
          <w:sz w:val="28"/>
          <w:szCs w:val="28"/>
        </w:rPr>
        <w:t>тельные особенн</w:t>
      </w:r>
      <w:r w:rsidR="001A0ACD">
        <w:rPr>
          <w:sz w:val="28"/>
          <w:szCs w:val="28"/>
        </w:rPr>
        <w:t>о</w:t>
      </w:r>
      <w:r w:rsidR="001A0ACD">
        <w:rPr>
          <w:sz w:val="28"/>
          <w:szCs w:val="28"/>
        </w:rPr>
        <w:t>сти, правила работы.</w:t>
      </w:r>
    </w:p>
    <w:p w:rsidR="005729CE" w:rsidRPr="001A0ACD" w:rsidRDefault="005729CE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1A0ACD">
        <w:rPr>
          <w:sz w:val="28"/>
          <w:szCs w:val="28"/>
        </w:rPr>
        <w:t>создание образа дикого животного в технике сухая кисть. П</w:t>
      </w:r>
      <w:r w:rsidR="001A0ACD">
        <w:rPr>
          <w:sz w:val="28"/>
          <w:szCs w:val="28"/>
        </w:rPr>
        <w:t>е</w:t>
      </w:r>
      <w:r w:rsidR="001A0ACD">
        <w:rPr>
          <w:sz w:val="28"/>
          <w:szCs w:val="28"/>
        </w:rPr>
        <w:t>редача движения, характера. Введение в в</w:t>
      </w:r>
      <w:r w:rsidR="001A0ACD">
        <w:rPr>
          <w:sz w:val="28"/>
          <w:szCs w:val="28"/>
        </w:rPr>
        <w:t>о</w:t>
      </w:r>
      <w:r w:rsidR="001A0ACD">
        <w:rPr>
          <w:sz w:val="28"/>
          <w:szCs w:val="28"/>
        </w:rPr>
        <w:t>ображаемый сюжет.</w:t>
      </w:r>
    </w:p>
    <w:p w:rsidR="00FC214C" w:rsidRDefault="005729CE" w:rsidP="00FC214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FC214C" w:rsidRPr="00FC214C">
        <w:rPr>
          <w:sz w:val="28"/>
          <w:szCs w:val="28"/>
        </w:rPr>
        <w:t xml:space="preserve"> </w:t>
      </w:r>
      <w:r w:rsidR="00FC214C">
        <w:rPr>
          <w:sz w:val="28"/>
          <w:szCs w:val="28"/>
        </w:rPr>
        <w:t>ознакомления с новым материалом, формирования умений и навыков, рисование по памяти.</w:t>
      </w:r>
    </w:p>
    <w:p w:rsidR="005729CE" w:rsidRDefault="005729CE" w:rsidP="005729C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C214C">
        <w:rPr>
          <w:sz w:val="28"/>
          <w:szCs w:val="28"/>
        </w:rPr>
        <w:t>практическая работа</w:t>
      </w:r>
    </w:p>
    <w:p w:rsidR="005729CE" w:rsidRDefault="005729CE" w:rsidP="00FC214C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C214C">
        <w:rPr>
          <w:sz w:val="28"/>
          <w:szCs w:val="28"/>
        </w:rPr>
        <w:t>конкур детского рисунка.</w:t>
      </w:r>
    </w:p>
    <w:p w:rsidR="00FC214C" w:rsidRDefault="005729CE" w:rsidP="00FC214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C214C">
        <w:rPr>
          <w:sz w:val="28"/>
          <w:szCs w:val="28"/>
        </w:rPr>
        <w:t>метод формирования познавательного интереса. М</w:t>
      </w:r>
      <w:r w:rsidR="00FC214C">
        <w:rPr>
          <w:sz w:val="28"/>
          <w:szCs w:val="28"/>
        </w:rPr>
        <w:t>е</w:t>
      </w:r>
      <w:r w:rsidR="00FC214C">
        <w:rPr>
          <w:sz w:val="28"/>
          <w:szCs w:val="28"/>
        </w:rPr>
        <w:t>тод стимулирования и мотивирования интер</w:t>
      </w:r>
      <w:r w:rsidR="00FC214C">
        <w:rPr>
          <w:sz w:val="28"/>
          <w:szCs w:val="28"/>
        </w:rPr>
        <w:t>е</w:t>
      </w:r>
      <w:r w:rsidR="00FC214C">
        <w:rPr>
          <w:sz w:val="28"/>
          <w:szCs w:val="28"/>
        </w:rPr>
        <w:t>са к учению.</w:t>
      </w:r>
    </w:p>
    <w:p w:rsidR="00FC214C" w:rsidRDefault="00FC214C" w:rsidP="001A0AC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Словесные - </w:t>
      </w:r>
      <w:r>
        <w:rPr>
          <w:sz w:val="28"/>
          <w:szCs w:val="28"/>
        </w:rPr>
        <w:t xml:space="preserve">беседа, объяснение, инструктаж.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 зрительного ряда образцов, репродукций, </w:t>
      </w:r>
      <w:r w:rsidR="001A0ACD">
        <w:rPr>
          <w:sz w:val="28"/>
          <w:szCs w:val="28"/>
        </w:rPr>
        <w:t xml:space="preserve">показ.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задания, упражнения, решение изобразительных задач.</w:t>
      </w:r>
      <w:r w:rsidR="001A0A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степ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 активности познавательной деятельности учащихся:</w:t>
      </w:r>
      <w:r w:rsidR="001A0AC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частичнопои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ковый, объясн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тельно-иллюстративн</w:t>
      </w:r>
      <w:r w:rsidR="001A0ACD">
        <w:rPr>
          <w:sz w:val="28"/>
          <w:szCs w:val="28"/>
        </w:rPr>
        <w:t>ый метод, репродуктивный метод.</w:t>
      </w:r>
    </w:p>
    <w:p w:rsidR="006E7192" w:rsidRDefault="006E7192" w:rsidP="006E7192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иллюстрации, дидактические образцы, схемы вари</w:t>
      </w:r>
      <w:r w:rsidRPr="00E7543F">
        <w:rPr>
          <w:sz w:val="28"/>
          <w:szCs w:val="28"/>
        </w:rPr>
        <w:t>а</w:t>
      </w:r>
      <w:r w:rsidRPr="00E7543F">
        <w:rPr>
          <w:sz w:val="28"/>
          <w:szCs w:val="28"/>
        </w:rPr>
        <w:t>ти</w:t>
      </w:r>
      <w:r w:rsidRPr="00E7543F">
        <w:rPr>
          <w:sz w:val="28"/>
          <w:szCs w:val="28"/>
        </w:rPr>
        <w:t>в</w:t>
      </w:r>
      <w:r w:rsidRPr="00E7543F">
        <w:rPr>
          <w:sz w:val="28"/>
          <w:szCs w:val="28"/>
        </w:rPr>
        <w:t>ности изображения.</w:t>
      </w:r>
    </w:p>
    <w:p w:rsidR="005729CE" w:rsidRDefault="005729CE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1A0ACD" w:rsidRPr="00FC214C">
        <w:rPr>
          <w:sz w:val="28"/>
          <w:szCs w:val="28"/>
        </w:rPr>
        <w:t>формат А-4, простой карандаш, ластик, гуашь, кисти, п</w:t>
      </w:r>
      <w:r w:rsidR="001A0ACD" w:rsidRPr="00FC214C">
        <w:rPr>
          <w:sz w:val="28"/>
          <w:szCs w:val="28"/>
        </w:rPr>
        <w:t>а</w:t>
      </w:r>
      <w:r w:rsidR="001A0ACD" w:rsidRPr="00FC214C">
        <w:rPr>
          <w:sz w:val="28"/>
          <w:szCs w:val="28"/>
        </w:rPr>
        <w:t>ли</w:t>
      </w:r>
      <w:r w:rsidR="001A0ACD" w:rsidRPr="00FC214C">
        <w:rPr>
          <w:sz w:val="28"/>
          <w:szCs w:val="28"/>
        </w:rPr>
        <w:t>т</w:t>
      </w:r>
      <w:r w:rsidR="001A0ACD" w:rsidRPr="00FC214C">
        <w:rPr>
          <w:sz w:val="28"/>
          <w:szCs w:val="28"/>
        </w:rPr>
        <w:t>ра, баночка с водой, тряпочка.</w:t>
      </w:r>
    </w:p>
    <w:p w:rsidR="005729CE" w:rsidRDefault="005729CE" w:rsidP="00800638">
      <w:pPr>
        <w:numPr>
          <w:ilvl w:val="0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A82AE9">
        <w:rPr>
          <w:b/>
          <w:sz w:val="28"/>
          <w:szCs w:val="28"/>
        </w:rPr>
        <w:t>Тематическое рисование</w:t>
      </w:r>
    </w:p>
    <w:p w:rsidR="001B7CBE" w:rsidRPr="001B7CBE" w:rsidRDefault="001A0ACD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Зимняя прогулка</w:t>
      </w:r>
      <w:r w:rsidR="005729CE" w:rsidRPr="005729CE">
        <w:rPr>
          <w:b/>
          <w:sz w:val="28"/>
          <w:szCs w:val="28"/>
        </w:rPr>
        <w:t>.</w:t>
      </w:r>
      <w:r w:rsidR="005729CE" w:rsidRPr="00A82AE9">
        <w:rPr>
          <w:b/>
          <w:sz w:val="28"/>
          <w:szCs w:val="28"/>
        </w:rPr>
        <w:t xml:space="preserve"> 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D36929">
        <w:rPr>
          <w:sz w:val="28"/>
          <w:szCs w:val="28"/>
        </w:rPr>
        <w:t>сюжетная композиция. Использование изображений людей и ж</w:t>
      </w:r>
      <w:r w:rsidR="00D36929">
        <w:rPr>
          <w:sz w:val="28"/>
          <w:szCs w:val="28"/>
        </w:rPr>
        <w:t>и</w:t>
      </w:r>
      <w:r w:rsidR="00D36929">
        <w:rPr>
          <w:sz w:val="28"/>
          <w:szCs w:val="28"/>
        </w:rPr>
        <w:t>вотных в сюжетной композиции. Правила изображения людей в движ</w:t>
      </w:r>
      <w:r w:rsidR="00D36929">
        <w:rPr>
          <w:sz w:val="28"/>
          <w:szCs w:val="28"/>
        </w:rPr>
        <w:t>е</w:t>
      </w:r>
      <w:r w:rsidR="00D36929">
        <w:rPr>
          <w:sz w:val="28"/>
          <w:szCs w:val="28"/>
        </w:rPr>
        <w:t>нии. И</w:t>
      </w:r>
      <w:r w:rsidR="00D36929">
        <w:rPr>
          <w:sz w:val="28"/>
          <w:szCs w:val="28"/>
        </w:rPr>
        <w:t>с</w:t>
      </w:r>
      <w:r w:rsidR="00D36929">
        <w:rPr>
          <w:sz w:val="28"/>
          <w:szCs w:val="28"/>
        </w:rPr>
        <w:t>пользование опорных схем при изображении людей и животных. Многопл</w:t>
      </w:r>
      <w:r w:rsidR="00D36929">
        <w:rPr>
          <w:sz w:val="28"/>
          <w:szCs w:val="28"/>
        </w:rPr>
        <w:t>а</w:t>
      </w:r>
      <w:r w:rsidR="00D36929">
        <w:rPr>
          <w:sz w:val="28"/>
          <w:szCs w:val="28"/>
        </w:rPr>
        <w:t>новый пейзаж, перспектива, соотношение объектов.</w:t>
      </w:r>
    </w:p>
    <w:p w:rsidR="001B7CBE" w:rsidRPr="001A0ACD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1A0ACD">
        <w:rPr>
          <w:sz w:val="28"/>
          <w:szCs w:val="28"/>
        </w:rPr>
        <w:t>создание композиции на тему «Зимняя прогулка». Отражение впечатлений о зимней природе, зимних забавах. Передача настроения  к изображаемым объектам.</w:t>
      </w:r>
    </w:p>
    <w:p w:rsidR="001B7CBE" w:rsidRPr="00D36929" w:rsidRDefault="001B7CBE" w:rsidP="00D3692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D36929" w:rsidRPr="00D36929">
        <w:rPr>
          <w:sz w:val="28"/>
          <w:szCs w:val="28"/>
        </w:rPr>
        <w:t xml:space="preserve"> </w:t>
      </w:r>
      <w:r w:rsidR="00D36929">
        <w:rPr>
          <w:sz w:val="28"/>
          <w:szCs w:val="28"/>
        </w:rPr>
        <w:t>закрепления изученного, проверки и коррекции знаний и ум</w:t>
      </w:r>
      <w:r w:rsidR="00D36929">
        <w:rPr>
          <w:sz w:val="28"/>
          <w:szCs w:val="28"/>
        </w:rPr>
        <w:t>е</w:t>
      </w:r>
      <w:r w:rsidR="00D36929">
        <w:rPr>
          <w:sz w:val="28"/>
          <w:szCs w:val="28"/>
        </w:rPr>
        <w:t>ний.</w:t>
      </w:r>
    </w:p>
    <w:p w:rsidR="001B7CBE" w:rsidRDefault="001B7CBE" w:rsidP="001B7CB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D36929">
        <w:rPr>
          <w:sz w:val="28"/>
          <w:szCs w:val="28"/>
        </w:rPr>
        <w:t>самостоятельная работа</w:t>
      </w:r>
    </w:p>
    <w:p w:rsidR="001B7CBE" w:rsidRDefault="001B7CBE" w:rsidP="001B7CB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D36929">
        <w:rPr>
          <w:sz w:val="28"/>
          <w:szCs w:val="28"/>
        </w:rPr>
        <w:t xml:space="preserve"> конкурс детского рисунка.</w:t>
      </w:r>
    </w:p>
    <w:p w:rsidR="00D36929" w:rsidRDefault="001B7CBE" w:rsidP="00D369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D36929">
        <w:rPr>
          <w:i/>
          <w:sz w:val="28"/>
          <w:szCs w:val="28"/>
        </w:rPr>
        <w:t xml:space="preserve">словесные - </w:t>
      </w:r>
      <w:r w:rsidR="00D36929">
        <w:rPr>
          <w:sz w:val="28"/>
          <w:szCs w:val="28"/>
        </w:rPr>
        <w:t xml:space="preserve">беседа, объяснение, пояснение, совет. </w:t>
      </w:r>
      <w:r w:rsidR="00D36929">
        <w:rPr>
          <w:i/>
          <w:sz w:val="28"/>
          <w:szCs w:val="28"/>
        </w:rPr>
        <w:t>Наглядные:</w:t>
      </w:r>
      <w:r w:rsidR="00D36929">
        <w:rPr>
          <w:sz w:val="28"/>
          <w:szCs w:val="28"/>
        </w:rPr>
        <w:t xml:space="preserve"> демонстрация зрительного ряда образцов, репродукций. </w:t>
      </w:r>
      <w:r w:rsidR="00D36929">
        <w:rPr>
          <w:i/>
          <w:sz w:val="28"/>
          <w:szCs w:val="28"/>
        </w:rPr>
        <w:t>Практ</w:t>
      </w:r>
      <w:r w:rsidR="00D36929">
        <w:rPr>
          <w:i/>
          <w:sz w:val="28"/>
          <w:szCs w:val="28"/>
        </w:rPr>
        <w:t>и</w:t>
      </w:r>
      <w:r w:rsidR="00D36929">
        <w:rPr>
          <w:i/>
          <w:sz w:val="28"/>
          <w:szCs w:val="28"/>
        </w:rPr>
        <w:t xml:space="preserve">ческие: </w:t>
      </w:r>
      <w:r w:rsidR="00D36929">
        <w:rPr>
          <w:sz w:val="28"/>
          <w:szCs w:val="28"/>
        </w:rPr>
        <w:t xml:space="preserve">решение изобразительных задач. </w:t>
      </w:r>
      <w:r w:rsidR="00D36929">
        <w:rPr>
          <w:i/>
          <w:sz w:val="28"/>
          <w:szCs w:val="28"/>
        </w:rPr>
        <w:t xml:space="preserve">По степени активности </w:t>
      </w:r>
      <w:r w:rsidR="00D36929">
        <w:rPr>
          <w:i/>
          <w:sz w:val="28"/>
          <w:szCs w:val="28"/>
        </w:rPr>
        <w:lastRenderedPageBreak/>
        <w:t>познавательной деятельности учащихся:</w:t>
      </w:r>
      <w:r w:rsidR="00D36929">
        <w:rPr>
          <w:sz w:val="28"/>
          <w:szCs w:val="28"/>
        </w:rPr>
        <w:t xml:space="preserve"> проблемный, частично</w:t>
      </w:r>
      <w:r w:rsidR="00E542A9">
        <w:rPr>
          <w:sz w:val="28"/>
          <w:szCs w:val="28"/>
        </w:rPr>
        <w:t xml:space="preserve"> </w:t>
      </w:r>
      <w:r w:rsidR="00D36929">
        <w:rPr>
          <w:sz w:val="28"/>
          <w:szCs w:val="28"/>
        </w:rPr>
        <w:t>поиск</w:t>
      </w:r>
      <w:r w:rsidR="00D36929">
        <w:rPr>
          <w:sz w:val="28"/>
          <w:szCs w:val="28"/>
        </w:rPr>
        <w:t>о</w:t>
      </w:r>
      <w:r w:rsidR="00D36929">
        <w:rPr>
          <w:sz w:val="28"/>
          <w:szCs w:val="28"/>
        </w:rPr>
        <w:t>вый.</w:t>
      </w:r>
    </w:p>
    <w:p w:rsidR="006E7192" w:rsidRDefault="006E7192" w:rsidP="006E7192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иллюстрации, дидактические образцы, схемы вари</w:t>
      </w:r>
      <w:r w:rsidRPr="00E7543F">
        <w:rPr>
          <w:sz w:val="28"/>
          <w:szCs w:val="28"/>
        </w:rPr>
        <w:t>а</w:t>
      </w:r>
      <w:r w:rsidRPr="00E7543F">
        <w:rPr>
          <w:sz w:val="28"/>
          <w:szCs w:val="28"/>
        </w:rPr>
        <w:t>ти</w:t>
      </w:r>
      <w:r w:rsidRPr="00E7543F">
        <w:rPr>
          <w:sz w:val="28"/>
          <w:szCs w:val="28"/>
        </w:rPr>
        <w:t>в</w:t>
      </w:r>
      <w:r w:rsidRPr="00E7543F">
        <w:rPr>
          <w:sz w:val="28"/>
          <w:szCs w:val="28"/>
        </w:rPr>
        <w:t>ности изображения.</w:t>
      </w:r>
    </w:p>
    <w:p w:rsidR="004C767B" w:rsidRDefault="001B7CBE" w:rsidP="001B7CB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D36929" w:rsidRPr="00FC214C">
        <w:rPr>
          <w:sz w:val="28"/>
          <w:szCs w:val="28"/>
        </w:rPr>
        <w:t>формат А-4, простой карандаш, ластик, гуашь, кисти, п</w:t>
      </w:r>
      <w:r w:rsidR="00D36929" w:rsidRPr="00FC214C">
        <w:rPr>
          <w:sz w:val="28"/>
          <w:szCs w:val="28"/>
        </w:rPr>
        <w:t>а</w:t>
      </w:r>
      <w:r w:rsidR="00D36929" w:rsidRPr="00FC214C">
        <w:rPr>
          <w:sz w:val="28"/>
          <w:szCs w:val="28"/>
        </w:rPr>
        <w:t>ли</w:t>
      </w:r>
      <w:r w:rsidR="00D36929" w:rsidRPr="00FC214C">
        <w:rPr>
          <w:sz w:val="28"/>
          <w:szCs w:val="28"/>
        </w:rPr>
        <w:t>т</w:t>
      </w:r>
      <w:r w:rsidR="00D36929" w:rsidRPr="00FC214C">
        <w:rPr>
          <w:sz w:val="28"/>
          <w:szCs w:val="28"/>
        </w:rPr>
        <w:t>ра, баночка с водой, тряпочка.</w:t>
      </w:r>
    </w:p>
    <w:p w:rsidR="005729CE" w:rsidRPr="005729CE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Сказочная птица.</w:t>
      </w:r>
    </w:p>
    <w:p w:rsidR="004204F3" w:rsidRDefault="004204F3" w:rsidP="004204F3">
      <w:pPr>
        <w:tabs>
          <w:tab w:val="left" w:pos="1080"/>
        </w:tabs>
        <w:jc w:val="both"/>
        <w:rPr>
          <w:sz w:val="28"/>
          <w:szCs w:val="28"/>
        </w:rPr>
      </w:pPr>
      <w:r w:rsidRPr="003C038B">
        <w:rPr>
          <w:i/>
          <w:sz w:val="28"/>
          <w:szCs w:val="28"/>
        </w:rPr>
        <w:t>Теория</w:t>
      </w:r>
      <w:r w:rsidR="00417AC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7ACA">
        <w:rPr>
          <w:sz w:val="28"/>
          <w:szCs w:val="28"/>
        </w:rPr>
        <w:t>с</w:t>
      </w:r>
      <w:r>
        <w:rPr>
          <w:sz w:val="28"/>
          <w:szCs w:val="28"/>
        </w:rPr>
        <w:t>казочные образы птиц</w:t>
      </w:r>
      <w:r w:rsidR="00417ACA">
        <w:rPr>
          <w:sz w:val="28"/>
          <w:szCs w:val="28"/>
        </w:rPr>
        <w:t>: жар-птица, С</w:t>
      </w:r>
      <w:r>
        <w:rPr>
          <w:sz w:val="28"/>
          <w:szCs w:val="28"/>
        </w:rPr>
        <w:t>и</w:t>
      </w:r>
      <w:r w:rsidR="004B765D">
        <w:rPr>
          <w:sz w:val="28"/>
          <w:szCs w:val="28"/>
        </w:rPr>
        <w:t>рин</w:t>
      </w:r>
      <w:r>
        <w:rPr>
          <w:sz w:val="28"/>
          <w:szCs w:val="28"/>
        </w:rPr>
        <w:t xml:space="preserve">, </w:t>
      </w:r>
      <w:r w:rsidR="00417ACA">
        <w:rPr>
          <w:sz w:val="28"/>
          <w:szCs w:val="28"/>
        </w:rPr>
        <w:t>Г</w:t>
      </w:r>
      <w:r w:rsidR="004B765D">
        <w:rPr>
          <w:sz w:val="28"/>
          <w:szCs w:val="28"/>
        </w:rPr>
        <w:t>амаюн</w:t>
      </w:r>
      <w:r w:rsidR="00417ACA">
        <w:rPr>
          <w:sz w:val="28"/>
          <w:szCs w:val="28"/>
        </w:rPr>
        <w:t>, Царевна Л</w:t>
      </w:r>
      <w:r w:rsidR="00417ACA">
        <w:rPr>
          <w:sz w:val="28"/>
          <w:szCs w:val="28"/>
        </w:rPr>
        <w:t>е</w:t>
      </w:r>
      <w:r w:rsidR="00417ACA">
        <w:rPr>
          <w:sz w:val="28"/>
          <w:szCs w:val="28"/>
        </w:rPr>
        <w:t>бедь, Финист ясный сокол, волшебные птицы России. Использование различных художественных приёмов живописи и графики для создания творческого образа. Цвет, как средство передачи отношения к создава</w:t>
      </w:r>
      <w:r w:rsidR="00417ACA">
        <w:rPr>
          <w:sz w:val="28"/>
          <w:szCs w:val="28"/>
        </w:rPr>
        <w:t>е</w:t>
      </w:r>
      <w:r w:rsidR="00417ACA">
        <w:rPr>
          <w:sz w:val="28"/>
          <w:szCs w:val="28"/>
        </w:rPr>
        <w:t>мому образу.</w:t>
      </w:r>
    </w:p>
    <w:p w:rsidR="004204F3" w:rsidRDefault="004204F3" w:rsidP="004204F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F0001E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создание образа сказочной птицы. </w:t>
      </w:r>
      <w:r w:rsidR="00417ACA">
        <w:rPr>
          <w:sz w:val="28"/>
          <w:szCs w:val="28"/>
        </w:rPr>
        <w:t>Применение смешанных техник, использование различных изобразительных материалов для с</w:t>
      </w:r>
      <w:r w:rsidR="00417ACA">
        <w:rPr>
          <w:sz w:val="28"/>
          <w:szCs w:val="28"/>
        </w:rPr>
        <w:t>о</w:t>
      </w:r>
      <w:r w:rsidR="00417ACA">
        <w:rPr>
          <w:sz w:val="28"/>
          <w:szCs w:val="28"/>
        </w:rPr>
        <w:t>здания сказочных эффектов (гель с блёстками, перламутровые гелиевые ручки).</w:t>
      </w:r>
      <w:r w:rsidR="002F5E93">
        <w:rPr>
          <w:sz w:val="28"/>
          <w:szCs w:val="28"/>
        </w:rPr>
        <w:t xml:space="preserve"> Введение образа в воображаемый сюжет</w:t>
      </w:r>
    </w:p>
    <w:p w:rsidR="00417ACA" w:rsidRDefault="004204F3" w:rsidP="004204F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6900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00B9">
        <w:rPr>
          <w:sz w:val="28"/>
          <w:szCs w:val="28"/>
        </w:rPr>
        <w:t>обобщение и систематизация знаний и способов дей</w:t>
      </w:r>
      <w:r>
        <w:rPr>
          <w:sz w:val="28"/>
          <w:szCs w:val="28"/>
        </w:rPr>
        <w:t>ствий,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сование по воображению.</w:t>
      </w:r>
    </w:p>
    <w:p w:rsidR="004204F3" w:rsidRDefault="004204F3" w:rsidP="004204F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4204F3" w:rsidRDefault="004204F3" w:rsidP="00417A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конкурс детского рисунка.</w:t>
      </w:r>
    </w:p>
    <w:p w:rsidR="004204F3" w:rsidRDefault="004204F3" w:rsidP="00417AC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самостоятельное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чество. Метод самостоятельной работы под руководством педагога, 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средованное руководство. Метод стимулирования и мотивирования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реса к учению. </w:t>
      </w:r>
    </w:p>
    <w:p w:rsidR="004204F3" w:rsidRDefault="004204F3" w:rsidP="00417ACA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764E1C">
        <w:rPr>
          <w:sz w:val="28"/>
          <w:szCs w:val="28"/>
        </w:rPr>
        <w:t xml:space="preserve"> </w:t>
      </w:r>
      <w:r w:rsidR="002F5E93">
        <w:rPr>
          <w:sz w:val="28"/>
          <w:szCs w:val="28"/>
        </w:rPr>
        <w:t>зрительный ряд образцов, презентация по теме зан</w:t>
      </w:r>
      <w:r w:rsidR="002F5E93">
        <w:rPr>
          <w:sz w:val="28"/>
          <w:szCs w:val="28"/>
        </w:rPr>
        <w:t>я</w:t>
      </w:r>
      <w:r w:rsidR="002F5E93">
        <w:rPr>
          <w:sz w:val="28"/>
          <w:szCs w:val="28"/>
        </w:rPr>
        <w:t>тия «Волшебные птицы России», дидактич</w:t>
      </w:r>
      <w:r w:rsidR="002F5E93">
        <w:rPr>
          <w:sz w:val="28"/>
          <w:szCs w:val="28"/>
        </w:rPr>
        <w:t>е</w:t>
      </w:r>
      <w:r w:rsidR="002F5E93">
        <w:rPr>
          <w:sz w:val="28"/>
          <w:szCs w:val="28"/>
        </w:rPr>
        <w:t xml:space="preserve">ские </w:t>
      </w:r>
      <w:r>
        <w:rPr>
          <w:sz w:val="28"/>
          <w:szCs w:val="28"/>
        </w:rPr>
        <w:t>обра</w:t>
      </w:r>
      <w:r w:rsidR="002F5E93">
        <w:rPr>
          <w:sz w:val="28"/>
          <w:szCs w:val="28"/>
        </w:rPr>
        <w:t>з</w:t>
      </w:r>
      <w:r>
        <w:rPr>
          <w:sz w:val="28"/>
          <w:szCs w:val="28"/>
        </w:rPr>
        <w:t>ц</w:t>
      </w:r>
      <w:r w:rsidR="002F5E93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204F3" w:rsidRDefault="00417ACA" w:rsidP="005729C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2F5E93" w:rsidRPr="002F5E93">
        <w:rPr>
          <w:sz w:val="28"/>
          <w:szCs w:val="28"/>
        </w:rPr>
        <w:t xml:space="preserve">формат А-4, </w:t>
      </w:r>
      <w:r w:rsidR="002F5E93">
        <w:rPr>
          <w:sz w:val="28"/>
          <w:szCs w:val="28"/>
        </w:rPr>
        <w:t xml:space="preserve">простой карандаш, ластик, </w:t>
      </w:r>
      <w:r w:rsidR="002F5E93" w:rsidRPr="002F5E93">
        <w:rPr>
          <w:sz w:val="28"/>
          <w:szCs w:val="28"/>
        </w:rPr>
        <w:t>ак</w:t>
      </w:r>
      <w:r w:rsidR="002F5E93">
        <w:rPr>
          <w:sz w:val="28"/>
          <w:szCs w:val="28"/>
        </w:rPr>
        <w:t>в</w:t>
      </w:r>
      <w:r w:rsidR="002F5E93" w:rsidRPr="002F5E93">
        <w:rPr>
          <w:sz w:val="28"/>
          <w:szCs w:val="28"/>
        </w:rPr>
        <w:t>арель, гуашь,</w:t>
      </w:r>
      <w:r w:rsidR="002F5E93">
        <w:rPr>
          <w:sz w:val="28"/>
          <w:szCs w:val="28"/>
        </w:rPr>
        <w:t xml:space="preserve"> кисти, баночка с водой, палитра, гель с блёстками, гелиевые ручки, тр</w:t>
      </w:r>
      <w:r w:rsidR="002F5E93">
        <w:rPr>
          <w:sz w:val="28"/>
          <w:szCs w:val="28"/>
        </w:rPr>
        <w:t>я</w:t>
      </w:r>
      <w:r w:rsidR="002F5E93">
        <w:rPr>
          <w:sz w:val="28"/>
          <w:szCs w:val="28"/>
        </w:rPr>
        <w:t>почка.</w:t>
      </w:r>
      <w:r w:rsidR="002F5E93">
        <w:rPr>
          <w:i/>
          <w:sz w:val="28"/>
          <w:szCs w:val="28"/>
        </w:rPr>
        <w:t xml:space="preserve"> </w:t>
      </w:r>
    </w:p>
    <w:p w:rsidR="007307CA" w:rsidRPr="007307CA" w:rsidRDefault="005729CE" w:rsidP="00800638">
      <w:pPr>
        <w:numPr>
          <w:ilvl w:val="1"/>
          <w:numId w:val="18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Море и скалы</w:t>
      </w:r>
      <w:r>
        <w:rPr>
          <w:b/>
          <w:sz w:val="28"/>
          <w:szCs w:val="28"/>
        </w:rPr>
        <w:t>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 w:rsidRPr="003C038B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знакомство с техникой пальцевая живопись: своеобразие отлич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особенности, средства выразительности. Правила работы в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нике пальцевая живопись, правила смешивания красок. Разнообразные технические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емы для создания объема в картине.</w:t>
      </w:r>
    </w:p>
    <w:p w:rsidR="007307CA" w:rsidRPr="005347D5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F0001E">
        <w:rPr>
          <w:sz w:val="28"/>
          <w:szCs w:val="28"/>
        </w:rPr>
        <w:t>:</w:t>
      </w:r>
      <w:r>
        <w:rPr>
          <w:sz w:val="28"/>
          <w:szCs w:val="28"/>
        </w:rPr>
        <w:t xml:space="preserve"> эскиз кулисной схемы пейзажа «Море и скалы». Творческий подход к подбору цвета в зависимости от состояния погоды, настр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ении.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7409B9">
        <w:rPr>
          <w:sz w:val="28"/>
          <w:szCs w:val="28"/>
        </w:rPr>
        <w:t>изучение и первоначальное закрепление новых знаний.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путешествие в страну «Живописи» в город «Пальчик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живописцев».</w:t>
      </w:r>
    </w:p>
    <w:p w:rsidR="007307CA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работ.</w:t>
      </w:r>
    </w:p>
    <w:p w:rsidR="007307CA" w:rsidRDefault="007307CA" w:rsidP="007307C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3A3455">
        <w:rPr>
          <w:sz w:val="28"/>
          <w:szCs w:val="28"/>
        </w:rPr>
        <w:t>словесные</w:t>
      </w:r>
      <w:r>
        <w:rPr>
          <w:sz w:val="28"/>
          <w:szCs w:val="28"/>
        </w:rPr>
        <w:t>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создание ситуации успеха посредствам показа вариативности способов действия, репроду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тивный,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творчество. Проблемно поисковые: создание проблемной ситуации, эвристическая беседа, наглядный метод пробле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но-поискового характера. Метод формирования познавательного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са.</w:t>
      </w:r>
    </w:p>
    <w:p w:rsidR="007307CA" w:rsidRPr="00466B0E" w:rsidRDefault="007307CA" w:rsidP="007307C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A64F63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образцы, схемы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изображения.</w:t>
      </w:r>
    </w:p>
    <w:p w:rsidR="0025218D" w:rsidRPr="001B7CBE" w:rsidRDefault="007307CA" w:rsidP="005729C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гуашь, палитра, баночка с водой, тряпочка, влажная губка.</w:t>
      </w:r>
    </w:p>
    <w:p w:rsidR="005729CE" w:rsidRPr="0025218D" w:rsidRDefault="0025218D" w:rsidP="0025218D">
      <w:pPr>
        <w:tabs>
          <w:tab w:val="left" w:pos="1080"/>
        </w:tabs>
        <w:ind w:left="426" w:hanging="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729CE">
        <w:rPr>
          <w:b/>
          <w:sz w:val="28"/>
          <w:szCs w:val="28"/>
        </w:rPr>
        <w:t>6.4. Замок Алладина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 w:rsidRPr="003C038B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знакомство с техникой набрызг по трафарету. Своеобразие,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пы работы. Выполнение несложного трафарета путем разбивки плоск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части. Набрызг с регулированием силы нажима. Теплые тона.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кономерность изображения предметов на закате. Особенности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восточных стран.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Pr="001B7CBE">
        <w:rPr>
          <w:sz w:val="28"/>
          <w:szCs w:val="28"/>
        </w:rPr>
        <w:t>создание иллюстра</w:t>
      </w:r>
      <w:r>
        <w:rPr>
          <w:sz w:val="28"/>
          <w:szCs w:val="28"/>
        </w:rPr>
        <w:t>ц</w:t>
      </w:r>
      <w:r w:rsidRPr="001B7CBE">
        <w:rPr>
          <w:sz w:val="28"/>
          <w:szCs w:val="28"/>
        </w:rPr>
        <w:t xml:space="preserve">ии к </w:t>
      </w:r>
      <w:r>
        <w:rPr>
          <w:sz w:val="28"/>
          <w:szCs w:val="28"/>
        </w:rPr>
        <w:t>в</w:t>
      </w:r>
      <w:r w:rsidRPr="001B7CBE">
        <w:rPr>
          <w:sz w:val="28"/>
          <w:szCs w:val="28"/>
        </w:rPr>
        <w:t>осточной сказке «Алладин и сорок разбойнико</w:t>
      </w:r>
      <w:r>
        <w:rPr>
          <w:sz w:val="28"/>
          <w:szCs w:val="28"/>
        </w:rPr>
        <w:t>в</w:t>
      </w:r>
      <w:r w:rsidRPr="001B7CBE">
        <w:rPr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Доработка рисунка путем создания силуэтов архитекту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строений разного размера 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линии.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2640FA">
        <w:rPr>
          <w:sz w:val="28"/>
          <w:szCs w:val="28"/>
        </w:rPr>
        <w:t>закрепл</w:t>
      </w:r>
      <w:r>
        <w:rPr>
          <w:sz w:val="28"/>
          <w:szCs w:val="28"/>
        </w:rPr>
        <w:t>ение знаний и способов действия.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сюжетно – игровое занятие.</w:t>
      </w:r>
    </w:p>
    <w:p w:rsidR="001B7CBE" w:rsidRDefault="001B7CBE" w:rsidP="001B7CBE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конкурс детского рисунка</w:t>
      </w:r>
    </w:p>
    <w:p w:rsidR="001B7CBE" w:rsidRDefault="001B7CBE" w:rsidP="001B7CB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словесные: рассказ, объяснение, указание,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самостоятельное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чество. Метод самостоятельной работы под руководством педагога, 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средованное руководство. Метод стимулирования и мотивирования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реса к учению. </w:t>
      </w:r>
    </w:p>
    <w:p w:rsidR="001B7CBE" w:rsidRDefault="001B7CBE" w:rsidP="001B7CBE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A90767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дидактический образец.</w:t>
      </w:r>
    </w:p>
    <w:p w:rsidR="001B7CBE" w:rsidRDefault="001B7CBE" w:rsidP="0025218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гуашь, палитра, зубная щётка, баночка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почка. </w:t>
      </w:r>
    </w:p>
    <w:p w:rsidR="0025218D" w:rsidRPr="0025218D" w:rsidRDefault="0025218D" w:rsidP="00800638">
      <w:pPr>
        <w:numPr>
          <w:ilvl w:val="1"/>
          <w:numId w:val="19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Лесная поляна</w:t>
      </w:r>
    </w:p>
    <w:p w:rsidR="0025218D" w:rsidRPr="0053185A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53185A">
        <w:rPr>
          <w:sz w:val="28"/>
          <w:szCs w:val="28"/>
        </w:rPr>
        <w:t xml:space="preserve">изображение леса в картинах русских живописцев </w:t>
      </w:r>
      <w:r w:rsidR="0053185A">
        <w:rPr>
          <w:sz w:val="28"/>
          <w:szCs w:val="28"/>
          <w:lang w:val="en-US"/>
        </w:rPr>
        <w:t>XIX</w:t>
      </w:r>
      <w:r w:rsidR="0053185A" w:rsidRPr="0053185A">
        <w:rPr>
          <w:sz w:val="28"/>
          <w:szCs w:val="28"/>
        </w:rPr>
        <w:t xml:space="preserve"> –</w:t>
      </w:r>
      <w:r w:rsidR="0053185A">
        <w:rPr>
          <w:sz w:val="28"/>
          <w:szCs w:val="28"/>
          <w:lang w:val="en-US"/>
        </w:rPr>
        <w:t>XX</w:t>
      </w:r>
      <w:r w:rsidR="0053185A" w:rsidRPr="0053185A">
        <w:rPr>
          <w:sz w:val="28"/>
          <w:szCs w:val="28"/>
        </w:rPr>
        <w:t xml:space="preserve"> </w:t>
      </w:r>
      <w:r w:rsidR="0053185A">
        <w:rPr>
          <w:sz w:val="28"/>
          <w:szCs w:val="28"/>
        </w:rPr>
        <w:t>века. Передача настроения, отношения к русскому лесу. Цветовые сочетания и оттенки для передачи погоды. Художественные приёмы и средства выр</w:t>
      </w:r>
      <w:r w:rsidR="0053185A">
        <w:rPr>
          <w:sz w:val="28"/>
          <w:szCs w:val="28"/>
        </w:rPr>
        <w:t>а</w:t>
      </w:r>
      <w:r w:rsidR="0053185A">
        <w:rPr>
          <w:sz w:val="28"/>
          <w:szCs w:val="28"/>
        </w:rPr>
        <w:t>зительности для изображения леса.</w:t>
      </w:r>
    </w:p>
    <w:p w:rsidR="0025218D" w:rsidRPr="0053185A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53185A">
        <w:rPr>
          <w:sz w:val="28"/>
          <w:szCs w:val="28"/>
        </w:rPr>
        <w:t>создание композиции летней лесной поляны в технике мон</w:t>
      </w:r>
      <w:r w:rsidR="0053185A">
        <w:rPr>
          <w:sz w:val="28"/>
          <w:szCs w:val="28"/>
        </w:rPr>
        <w:t>о</w:t>
      </w:r>
      <w:r w:rsidR="0053185A">
        <w:rPr>
          <w:sz w:val="28"/>
          <w:szCs w:val="28"/>
        </w:rPr>
        <w:t>типия. Использование набрызга для создания эффекта цветущей поляны. Д</w:t>
      </w:r>
      <w:r w:rsidR="0053185A">
        <w:rPr>
          <w:sz w:val="28"/>
          <w:szCs w:val="28"/>
        </w:rPr>
        <w:t>е</w:t>
      </w:r>
      <w:r w:rsidR="0053185A">
        <w:rPr>
          <w:sz w:val="28"/>
          <w:szCs w:val="28"/>
        </w:rPr>
        <w:t>тальная прорисовка жидкой гуашью.</w:t>
      </w:r>
    </w:p>
    <w:p w:rsidR="0025218D" w:rsidRPr="0053185A" w:rsidRDefault="0025218D" w:rsidP="0053185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53185A" w:rsidRPr="0053185A">
        <w:rPr>
          <w:sz w:val="28"/>
          <w:szCs w:val="28"/>
        </w:rPr>
        <w:t xml:space="preserve"> </w:t>
      </w:r>
      <w:r w:rsidR="0053185A">
        <w:rPr>
          <w:sz w:val="28"/>
          <w:szCs w:val="28"/>
        </w:rPr>
        <w:t>закрепления изученного, проверки и коррекции знаний и ум</w:t>
      </w:r>
      <w:r w:rsidR="0053185A">
        <w:rPr>
          <w:sz w:val="28"/>
          <w:szCs w:val="28"/>
        </w:rPr>
        <w:t>е</w:t>
      </w:r>
      <w:r w:rsidR="0053185A">
        <w:rPr>
          <w:sz w:val="28"/>
          <w:szCs w:val="28"/>
        </w:rPr>
        <w:t>ний, рисование по памяти</w:t>
      </w:r>
    </w:p>
    <w:p w:rsidR="0025218D" w:rsidRDefault="0025218D" w:rsidP="0053185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53185A">
        <w:rPr>
          <w:sz w:val="28"/>
          <w:szCs w:val="28"/>
        </w:rPr>
        <w:t xml:space="preserve">экспериментальная лаборатория творчества.  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53185A">
        <w:rPr>
          <w:sz w:val="28"/>
          <w:szCs w:val="28"/>
        </w:rPr>
        <w:t>выставка - аукцион</w:t>
      </w:r>
    </w:p>
    <w:p w:rsidR="0053185A" w:rsidRDefault="0025218D" w:rsidP="0053185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53185A">
        <w:rPr>
          <w:i/>
          <w:sz w:val="28"/>
          <w:szCs w:val="28"/>
        </w:rPr>
        <w:t xml:space="preserve">словесные - </w:t>
      </w:r>
      <w:r w:rsidR="0053185A">
        <w:rPr>
          <w:sz w:val="28"/>
          <w:szCs w:val="28"/>
        </w:rPr>
        <w:t>беседа, объяснение, пояснение, совет.</w:t>
      </w:r>
    </w:p>
    <w:p w:rsidR="0025218D" w:rsidRDefault="0053185A" w:rsidP="0053185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 зрительного ряда образцов, репродукций,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решение изобразительных задач.</w:t>
      </w:r>
      <w:r>
        <w:rPr>
          <w:i/>
          <w:sz w:val="28"/>
          <w:szCs w:val="28"/>
        </w:rPr>
        <w:t xml:space="preserve"> По степени акти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ности 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знавательной деятельности учащихся:</w:t>
      </w:r>
      <w:r>
        <w:rPr>
          <w:sz w:val="28"/>
          <w:szCs w:val="28"/>
        </w:rPr>
        <w:t xml:space="preserve"> частичнопоисковый.</w:t>
      </w:r>
    </w:p>
    <w:p w:rsidR="0082421D" w:rsidRDefault="0082421D" w:rsidP="0082421D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lastRenderedPageBreak/>
        <w:t>Средства обучения:</w:t>
      </w:r>
      <w:r w:rsidRPr="00E7543F">
        <w:rPr>
          <w:sz w:val="28"/>
          <w:szCs w:val="28"/>
        </w:rPr>
        <w:t xml:space="preserve"> иллюстрации, дидактические образцы, схемы вари</w:t>
      </w:r>
      <w:r w:rsidRPr="00E7543F">
        <w:rPr>
          <w:sz w:val="28"/>
          <w:szCs w:val="28"/>
        </w:rPr>
        <w:t>а</w:t>
      </w:r>
      <w:r w:rsidRPr="00E7543F">
        <w:rPr>
          <w:sz w:val="28"/>
          <w:szCs w:val="28"/>
        </w:rPr>
        <w:t>ти</w:t>
      </w:r>
      <w:r w:rsidRPr="00E7543F">
        <w:rPr>
          <w:sz w:val="28"/>
          <w:szCs w:val="28"/>
        </w:rPr>
        <w:t>в</w:t>
      </w:r>
      <w:r w:rsidRPr="00E7543F">
        <w:rPr>
          <w:sz w:val="28"/>
          <w:szCs w:val="28"/>
        </w:rPr>
        <w:t>ности изображения.</w:t>
      </w:r>
    </w:p>
    <w:p w:rsidR="00D36929" w:rsidRDefault="0053185A" w:rsidP="0025218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А-4, гуашь, палитра, зубная щётка, оргстекло,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ночка с водой,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почка. </w:t>
      </w:r>
    </w:p>
    <w:p w:rsidR="0025218D" w:rsidRPr="0025218D" w:rsidRDefault="0025218D" w:rsidP="00800638">
      <w:pPr>
        <w:numPr>
          <w:ilvl w:val="1"/>
          <w:numId w:val="19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729CE">
        <w:rPr>
          <w:b/>
          <w:sz w:val="28"/>
          <w:szCs w:val="28"/>
        </w:rPr>
        <w:t>Путешествие к звёздам</w:t>
      </w:r>
    </w:p>
    <w:p w:rsidR="0025218D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D3043C">
        <w:rPr>
          <w:sz w:val="28"/>
          <w:szCs w:val="28"/>
        </w:rPr>
        <w:t>эволюция освоения космоса. Понятие планета, звезда, галактика. Первый космонавт Ю. Гагарин. Использование нетрадиционных изобр</w:t>
      </w:r>
      <w:r w:rsidR="00D3043C">
        <w:rPr>
          <w:sz w:val="28"/>
          <w:szCs w:val="28"/>
        </w:rPr>
        <w:t>а</w:t>
      </w:r>
      <w:r w:rsidR="00D3043C">
        <w:rPr>
          <w:sz w:val="28"/>
          <w:szCs w:val="28"/>
        </w:rPr>
        <w:t>зительных техник для рисования космоса: монотипия, набрызг. Этапы работы, вариати</w:t>
      </w:r>
      <w:r w:rsidR="00D3043C">
        <w:rPr>
          <w:sz w:val="28"/>
          <w:szCs w:val="28"/>
        </w:rPr>
        <w:t>в</w:t>
      </w:r>
      <w:r w:rsidR="00D3043C">
        <w:rPr>
          <w:sz w:val="28"/>
          <w:szCs w:val="28"/>
        </w:rPr>
        <w:t>ность композиционных решений.</w:t>
      </w:r>
    </w:p>
    <w:p w:rsidR="0025218D" w:rsidRPr="00D3043C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D3043C">
        <w:rPr>
          <w:sz w:val="28"/>
          <w:szCs w:val="28"/>
        </w:rPr>
        <w:t>создание композиции на тему «Путешествие к звёздам» в те</w:t>
      </w:r>
      <w:r w:rsidR="00D3043C">
        <w:rPr>
          <w:sz w:val="28"/>
          <w:szCs w:val="28"/>
        </w:rPr>
        <w:t>х</w:t>
      </w:r>
      <w:r w:rsidR="00D3043C">
        <w:rPr>
          <w:sz w:val="28"/>
          <w:szCs w:val="28"/>
        </w:rPr>
        <w:t>нике монотипия. Передача космического пространства путём использ</w:t>
      </w:r>
      <w:r w:rsidR="00D3043C">
        <w:rPr>
          <w:sz w:val="28"/>
          <w:szCs w:val="28"/>
        </w:rPr>
        <w:t>о</w:t>
      </w:r>
      <w:r w:rsidR="00D3043C">
        <w:rPr>
          <w:sz w:val="28"/>
          <w:szCs w:val="28"/>
        </w:rPr>
        <w:t>вания тёмных и светлых оттенков. Творческий подход к созданию сюж</w:t>
      </w:r>
      <w:r w:rsidR="00D3043C">
        <w:rPr>
          <w:sz w:val="28"/>
          <w:szCs w:val="28"/>
        </w:rPr>
        <w:t>е</w:t>
      </w:r>
      <w:r w:rsidR="00D3043C">
        <w:rPr>
          <w:sz w:val="28"/>
          <w:szCs w:val="28"/>
        </w:rPr>
        <w:t>та.</w:t>
      </w:r>
    </w:p>
    <w:p w:rsidR="0025218D" w:rsidRPr="00D3043C" w:rsidRDefault="0025218D" w:rsidP="00D3043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D3043C" w:rsidRPr="00D3043C">
        <w:rPr>
          <w:sz w:val="28"/>
          <w:szCs w:val="28"/>
        </w:rPr>
        <w:t xml:space="preserve"> </w:t>
      </w:r>
      <w:r w:rsidR="00D3043C">
        <w:rPr>
          <w:sz w:val="28"/>
          <w:szCs w:val="28"/>
        </w:rPr>
        <w:t>закрепления изученного, проверки и коррекции знаний и ум</w:t>
      </w:r>
      <w:r w:rsidR="00D3043C">
        <w:rPr>
          <w:sz w:val="28"/>
          <w:szCs w:val="28"/>
        </w:rPr>
        <w:t>е</w:t>
      </w:r>
      <w:r w:rsidR="00D3043C">
        <w:rPr>
          <w:sz w:val="28"/>
          <w:szCs w:val="28"/>
        </w:rPr>
        <w:t>ний</w:t>
      </w:r>
    </w:p>
    <w:p w:rsidR="0025218D" w:rsidRDefault="0025218D" w:rsidP="00D304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D3043C">
        <w:rPr>
          <w:sz w:val="28"/>
          <w:szCs w:val="28"/>
        </w:rPr>
        <w:t>творческая мастерская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D3043C">
        <w:rPr>
          <w:sz w:val="28"/>
          <w:szCs w:val="28"/>
        </w:rPr>
        <w:t>выставка - аукцион</w:t>
      </w:r>
    </w:p>
    <w:p w:rsidR="00D3043C" w:rsidRPr="00E273F8" w:rsidRDefault="0025218D" w:rsidP="00E273F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D3043C">
        <w:rPr>
          <w:sz w:val="28"/>
          <w:szCs w:val="28"/>
        </w:rPr>
        <w:t>Метод формирования познавательного интереса. М</w:t>
      </w:r>
      <w:r w:rsidR="00D3043C">
        <w:rPr>
          <w:sz w:val="28"/>
          <w:szCs w:val="28"/>
        </w:rPr>
        <w:t>е</w:t>
      </w:r>
      <w:r w:rsidR="00D3043C">
        <w:rPr>
          <w:sz w:val="28"/>
          <w:szCs w:val="28"/>
        </w:rPr>
        <w:t xml:space="preserve">тод стимулирования и мотивирования интереса к учению. </w:t>
      </w:r>
      <w:r w:rsidR="00D3043C">
        <w:rPr>
          <w:i/>
          <w:sz w:val="28"/>
          <w:szCs w:val="28"/>
        </w:rPr>
        <w:t xml:space="preserve">Словесные - </w:t>
      </w:r>
      <w:r w:rsidR="00D3043C">
        <w:rPr>
          <w:sz w:val="28"/>
          <w:szCs w:val="28"/>
        </w:rPr>
        <w:t xml:space="preserve">беседа, </w:t>
      </w:r>
      <w:r w:rsidR="00E273F8">
        <w:rPr>
          <w:sz w:val="28"/>
          <w:szCs w:val="28"/>
        </w:rPr>
        <w:t xml:space="preserve">рассказ, объяснение, пояснение. </w:t>
      </w:r>
      <w:r w:rsidR="00D3043C">
        <w:rPr>
          <w:i/>
          <w:sz w:val="28"/>
          <w:szCs w:val="28"/>
        </w:rPr>
        <w:t>Наглядные:</w:t>
      </w:r>
      <w:r w:rsidR="00D3043C">
        <w:rPr>
          <w:sz w:val="28"/>
          <w:szCs w:val="28"/>
        </w:rPr>
        <w:t xml:space="preserve"> демонстрация видео материалов, презентац</w:t>
      </w:r>
      <w:r w:rsidR="00E273F8">
        <w:rPr>
          <w:sz w:val="28"/>
          <w:szCs w:val="28"/>
        </w:rPr>
        <w:t xml:space="preserve">ий,  зрительного ряда образцов. </w:t>
      </w:r>
      <w:r w:rsidR="00D3043C">
        <w:rPr>
          <w:i/>
          <w:sz w:val="28"/>
          <w:szCs w:val="28"/>
        </w:rPr>
        <w:t xml:space="preserve">Практические: </w:t>
      </w:r>
      <w:r w:rsidR="00D3043C">
        <w:rPr>
          <w:sz w:val="28"/>
          <w:szCs w:val="28"/>
        </w:rPr>
        <w:t>практические задания, упражнения, решение изобраз</w:t>
      </w:r>
      <w:r w:rsidR="00D3043C">
        <w:rPr>
          <w:sz w:val="28"/>
          <w:szCs w:val="28"/>
        </w:rPr>
        <w:t>и</w:t>
      </w:r>
      <w:r w:rsidR="00D3043C">
        <w:rPr>
          <w:sz w:val="28"/>
          <w:szCs w:val="28"/>
        </w:rPr>
        <w:t>тельных задач.</w:t>
      </w:r>
      <w:r w:rsidR="00E273F8">
        <w:rPr>
          <w:sz w:val="28"/>
          <w:szCs w:val="28"/>
        </w:rPr>
        <w:t xml:space="preserve"> </w:t>
      </w:r>
      <w:r w:rsidR="00D3043C">
        <w:rPr>
          <w:i/>
          <w:sz w:val="28"/>
          <w:szCs w:val="28"/>
        </w:rPr>
        <w:t>По степени активности познавательной деятельности учащихся:</w:t>
      </w:r>
    </w:p>
    <w:p w:rsidR="0025218D" w:rsidRDefault="00D3043C" w:rsidP="0025218D">
      <w:pPr>
        <w:rPr>
          <w:sz w:val="28"/>
          <w:szCs w:val="28"/>
        </w:rPr>
      </w:pPr>
      <w:r>
        <w:rPr>
          <w:sz w:val="28"/>
          <w:szCs w:val="28"/>
        </w:rPr>
        <w:t xml:space="preserve">иллюстративный,  частичнопоисковый, </w:t>
      </w:r>
      <w:r w:rsidR="00E273F8">
        <w:rPr>
          <w:sz w:val="28"/>
          <w:szCs w:val="28"/>
        </w:rPr>
        <w:t>эвристический метод</w:t>
      </w:r>
    </w:p>
    <w:p w:rsidR="00E62E16" w:rsidRDefault="00E62E16" w:rsidP="00E62E16">
      <w:pPr>
        <w:tabs>
          <w:tab w:val="left" w:pos="108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мультимедийное оборудование, презентация по теме занятия, </w:t>
      </w:r>
      <w:r w:rsidRPr="00E7543F">
        <w:rPr>
          <w:sz w:val="28"/>
          <w:szCs w:val="28"/>
        </w:rPr>
        <w:t>иллюстрации, дидактические образцы, схемы вариативности изобр</w:t>
      </w:r>
      <w:r w:rsidRPr="00E7543F">
        <w:rPr>
          <w:sz w:val="28"/>
          <w:szCs w:val="28"/>
        </w:rPr>
        <w:t>а</w:t>
      </w:r>
      <w:r w:rsidRPr="00E7543F">
        <w:rPr>
          <w:sz w:val="28"/>
          <w:szCs w:val="28"/>
        </w:rPr>
        <w:t>жения.</w:t>
      </w:r>
    </w:p>
    <w:p w:rsidR="0025218D" w:rsidRDefault="0025218D" w:rsidP="0025218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E273F8">
        <w:rPr>
          <w:sz w:val="28"/>
          <w:szCs w:val="28"/>
        </w:rPr>
        <w:t>формат А-4, гуашь, палитра, зубная щётка, оргстекло, б</w:t>
      </w:r>
      <w:r w:rsidR="00E273F8">
        <w:rPr>
          <w:sz w:val="28"/>
          <w:szCs w:val="28"/>
        </w:rPr>
        <w:t>а</w:t>
      </w:r>
      <w:r w:rsidR="00E273F8">
        <w:rPr>
          <w:sz w:val="28"/>
          <w:szCs w:val="28"/>
        </w:rPr>
        <w:t>ночка с водой, тр</w:t>
      </w:r>
      <w:r w:rsidR="00E273F8">
        <w:rPr>
          <w:sz w:val="28"/>
          <w:szCs w:val="28"/>
        </w:rPr>
        <w:t>я</w:t>
      </w:r>
      <w:r w:rsidR="00E273F8">
        <w:rPr>
          <w:sz w:val="28"/>
          <w:szCs w:val="28"/>
        </w:rPr>
        <w:t xml:space="preserve">почка. </w:t>
      </w:r>
    </w:p>
    <w:p w:rsidR="008C3721" w:rsidRDefault="008C3721" w:rsidP="0025218D">
      <w:pPr>
        <w:tabs>
          <w:tab w:val="left" w:pos="1080"/>
        </w:tabs>
        <w:jc w:val="both"/>
        <w:rPr>
          <w:b/>
          <w:sz w:val="28"/>
          <w:szCs w:val="28"/>
        </w:rPr>
      </w:pPr>
      <w:r w:rsidRPr="008C3721">
        <w:rPr>
          <w:b/>
          <w:sz w:val="28"/>
          <w:szCs w:val="28"/>
        </w:rPr>
        <w:t>7. Проектная деятельность</w:t>
      </w:r>
    </w:p>
    <w:p w:rsidR="008C3721" w:rsidRDefault="0003691D" w:rsidP="0025218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C3721">
        <w:rPr>
          <w:b/>
          <w:sz w:val="28"/>
          <w:szCs w:val="28"/>
        </w:rPr>
        <w:t>7.1</w:t>
      </w:r>
      <w:r>
        <w:rPr>
          <w:b/>
          <w:sz w:val="28"/>
          <w:szCs w:val="28"/>
        </w:rPr>
        <w:t>.</w:t>
      </w:r>
      <w:r w:rsidR="008C3721" w:rsidRPr="008C3721">
        <w:rPr>
          <w:b/>
          <w:sz w:val="28"/>
          <w:szCs w:val="28"/>
        </w:rPr>
        <w:t xml:space="preserve"> </w:t>
      </w:r>
      <w:r w:rsidR="008C3721">
        <w:rPr>
          <w:b/>
          <w:sz w:val="28"/>
          <w:szCs w:val="28"/>
        </w:rPr>
        <w:t>Творческий проект «Лоскутное одеяло»</w:t>
      </w:r>
    </w:p>
    <w:p w:rsidR="008C3721" w:rsidRPr="008C3721" w:rsidRDefault="008C3721" w:rsidP="0025218D">
      <w:pPr>
        <w:tabs>
          <w:tab w:val="left" w:pos="1080"/>
        </w:tabs>
        <w:jc w:val="both"/>
        <w:rPr>
          <w:sz w:val="28"/>
          <w:szCs w:val="28"/>
        </w:rPr>
      </w:pPr>
      <w:r w:rsidRPr="008C3721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: </w:t>
      </w:r>
      <w:r w:rsidRPr="008C3721">
        <w:rPr>
          <w:sz w:val="28"/>
          <w:szCs w:val="28"/>
        </w:rPr>
        <w:t>Традиции русского народного прикладного творчества. Лоску</w:t>
      </w:r>
      <w:r w:rsidRPr="008C3721">
        <w:rPr>
          <w:sz w:val="28"/>
          <w:szCs w:val="28"/>
        </w:rPr>
        <w:t>т</w:t>
      </w:r>
      <w:r w:rsidRPr="008C3721">
        <w:rPr>
          <w:sz w:val="28"/>
          <w:szCs w:val="28"/>
        </w:rPr>
        <w:t>ное шитьё. Современное лоскутное шитьё – печворк.</w:t>
      </w:r>
    </w:p>
    <w:p w:rsidR="008C3721" w:rsidRDefault="008C3721" w:rsidP="008C3721">
      <w:pPr>
        <w:tabs>
          <w:tab w:val="left" w:pos="1080"/>
        </w:tabs>
        <w:jc w:val="both"/>
        <w:rPr>
          <w:sz w:val="28"/>
          <w:szCs w:val="28"/>
        </w:rPr>
      </w:pPr>
      <w:r w:rsidRPr="008C3721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создание геометрических, растительных узоров. Объединение творческих работ в единое целое «Лоску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одеяло».</w:t>
      </w:r>
    </w:p>
    <w:p w:rsidR="0003691D" w:rsidRDefault="0003691D" w:rsidP="0003691D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 ознакомления с новым материалом, формирования умений и навыков.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творческая мастерская, работа по подгруппам</w:t>
      </w:r>
    </w:p>
    <w:p w:rsidR="0003691D" w:rsidRDefault="0003691D" w:rsidP="0003691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анализ детских работ</w:t>
      </w:r>
    </w:p>
    <w:p w:rsidR="0003691D" w:rsidRDefault="0003691D" w:rsidP="0003691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 формирования познавательного интереса.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стимулирования и мотивирования интереса к учению. </w:t>
      </w:r>
      <w:r>
        <w:rPr>
          <w:i/>
          <w:sz w:val="28"/>
          <w:szCs w:val="28"/>
        </w:rPr>
        <w:t xml:space="preserve">Словесные - </w:t>
      </w:r>
      <w:r>
        <w:rPr>
          <w:sz w:val="28"/>
          <w:szCs w:val="28"/>
        </w:rPr>
        <w:t xml:space="preserve">беседа, рассказ, объяснение.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 зрительного ряда образцов, репродукций, произведений искусства.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нения. </w:t>
      </w:r>
      <w:r>
        <w:rPr>
          <w:i/>
          <w:sz w:val="28"/>
          <w:szCs w:val="28"/>
        </w:rPr>
        <w:t>По ст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пени активности познавательной деятельности учащихся: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Средства обуч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ния:</w:t>
      </w:r>
      <w:r>
        <w:rPr>
          <w:sz w:val="28"/>
          <w:szCs w:val="28"/>
        </w:rPr>
        <w:t xml:space="preserve"> мультимедийное оборудование, презентация по теме занятия, дидакт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образцы.</w:t>
      </w:r>
    </w:p>
    <w:p w:rsidR="008C3721" w:rsidRDefault="0003691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А-5, акварель, фломастеры, цветные карандаши, гел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евые ручки.</w:t>
      </w:r>
    </w:p>
    <w:p w:rsidR="0003691D" w:rsidRDefault="0003691D" w:rsidP="0003691D">
      <w:pPr>
        <w:tabs>
          <w:tab w:val="left" w:pos="1080"/>
        </w:tabs>
        <w:ind w:left="426" w:hanging="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03691D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5729CE">
        <w:rPr>
          <w:b/>
          <w:sz w:val="28"/>
          <w:szCs w:val="28"/>
        </w:rPr>
        <w:t>Коллективный творческий пр</w:t>
      </w:r>
      <w:r w:rsidRPr="005729CE">
        <w:rPr>
          <w:b/>
          <w:sz w:val="28"/>
          <w:szCs w:val="28"/>
        </w:rPr>
        <w:t>о</w:t>
      </w:r>
      <w:r w:rsidRPr="005729CE">
        <w:rPr>
          <w:b/>
          <w:sz w:val="28"/>
          <w:szCs w:val="28"/>
        </w:rPr>
        <w:t>ект «Весна - красна»</w:t>
      </w:r>
    </w:p>
    <w:p w:rsidR="0003691D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знакомство с техникой бумагопластика, вариативность её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нения. Инструменты и материалы, техника безопасности. Отражение примет осени в инсоляциях оформления помещений.</w:t>
      </w:r>
    </w:p>
    <w:p w:rsidR="0003691D" w:rsidRPr="00E273F8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создание коллективного творческого проекта «Весна -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на» в технике бумагопластика.</w:t>
      </w:r>
    </w:p>
    <w:p w:rsidR="0003691D" w:rsidRPr="00E273F8" w:rsidRDefault="0003691D" w:rsidP="0003691D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Pr="00E273F8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комбинированное занятие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творческая мастерская, проектная деятельность</w:t>
      </w:r>
    </w:p>
    <w:p w:rsidR="0003691D" w:rsidRDefault="0003691D" w:rsidP="0003691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защита проекта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 стимулирования и мотивирования интереса к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 С</w:t>
      </w:r>
      <w:r>
        <w:rPr>
          <w:i/>
          <w:sz w:val="28"/>
          <w:szCs w:val="28"/>
        </w:rPr>
        <w:t xml:space="preserve">ловесные - </w:t>
      </w:r>
      <w:r>
        <w:rPr>
          <w:sz w:val="28"/>
          <w:szCs w:val="28"/>
        </w:rPr>
        <w:t xml:space="preserve">беседа, рассказ, объяснение, пояснение, инструктаж.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зрительного ряда образцов, показ.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задания. </w:t>
      </w:r>
      <w:r>
        <w:rPr>
          <w:i/>
          <w:sz w:val="28"/>
          <w:szCs w:val="28"/>
        </w:rPr>
        <w:t>По степени активности познавательной деятельности учащихся:</w:t>
      </w:r>
      <w:r>
        <w:rPr>
          <w:sz w:val="28"/>
          <w:szCs w:val="28"/>
        </w:rPr>
        <w:t xml:space="preserve"> частично поисковый, эвристический метод.</w:t>
      </w:r>
    </w:p>
    <w:p w:rsidR="0003691D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цветная бумага, ножницы, клей, ватман, гуашь</w:t>
      </w:r>
    </w:p>
    <w:p w:rsidR="0003691D" w:rsidRDefault="0003691D" w:rsidP="0003691D">
      <w:pPr>
        <w:tabs>
          <w:tab w:val="left" w:pos="1080"/>
        </w:tabs>
        <w:ind w:left="426" w:hanging="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>7.3</w:t>
      </w:r>
      <w:r w:rsidRPr="0025218D">
        <w:rPr>
          <w:b/>
          <w:sz w:val="28"/>
          <w:szCs w:val="28"/>
        </w:rPr>
        <w:t>. Коллективный творческий проект «Новогодняя гирля</w:t>
      </w:r>
      <w:r w:rsidRPr="0025218D">
        <w:rPr>
          <w:b/>
          <w:sz w:val="28"/>
          <w:szCs w:val="28"/>
        </w:rPr>
        <w:t>н</w:t>
      </w:r>
      <w:r w:rsidRPr="0025218D">
        <w:rPr>
          <w:b/>
          <w:sz w:val="28"/>
          <w:szCs w:val="28"/>
        </w:rPr>
        <w:t>да»</w:t>
      </w:r>
    </w:p>
    <w:p w:rsidR="0003691D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традиции празднования нового года в семье и школе. История новогодних игрушек. Нетрадиционные способы украшения ёлки, игру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 своими руками. Понятие инстоляция.</w:t>
      </w:r>
    </w:p>
    <w:p w:rsidR="0003691D" w:rsidRPr="008A5CD3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проект – инсталляция «Новогодняя гирлянда»</w:t>
      </w:r>
    </w:p>
    <w:p w:rsidR="0003691D" w:rsidRPr="006F7E74" w:rsidRDefault="0003691D" w:rsidP="0003691D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 ознакомления с новым материалом, формирования умений и навыков, ручной труд.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творческая мастерская</w:t>
      </w:r>
    </w:p>
    <w:p w:rsidR="0003691D" w:rsidRDefault="0003691D" w:rsidP="0003691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работы, рефлексия.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 формирования познавательного интереса.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стимулирования и мотивирования интереса к учению. С</w:t>
      </w:r>
      <w:r>
        <w:rPr>
          <w:i/>
          <w:sz w:val="28"/>
          <w:szCs w:val="28"/>
        </w:rPr>
        <w:t xml:space="preserve">ловесные - </w:t>
      </w:r>
      <w:r>
        <w:rPr>
          <w:sz w:val="28"/>
          <w:szCs w:val="28"/>
        </w:rPr>
        <w:t xml:space="preserve">беседа, рассказ, объяснение, пояснение, инструктаж.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страция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зентации «История новогодних игрушек»,  зрительного ряда образцов, показ способов действия.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практические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решение изобразительных задач. </w:t>
      </w:r>
      <w:r>
        <w:rPr>
          <w:i/>
          <w:sz w:val="28"/>
          <w:szCs w:val="28"/>
        </w:rPr>
        <w:t>По степени активности познав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тельной деятельности учащихся:</w:t>
      </w:r>
      <w:r>
        <w:rPr>
          <w:sz w:val="28"/>
          <w:szCs w:val="28"/>
        </w:rPr>
        <w:t xml:space="preserve">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тично поисковый.</w:t>
      </w:r>
    </w:p>
    <w:p w:rsidR="0003691D" w:rsidRDefault="0003691D" w:rsidP="0003691D">
      <w:pPr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презентация «Ист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рия новогодних игрушек», </w:t>
      </w:r>
      <w:r w:rsidRPr="00E7543F">
        <w:rPr>
          <w:sz w:val="28"/>
          <w:szCs w:val="28"/>
        </w:rPr>
        <w:t>иллюстрации, д</w:t>
      </w:r>
      <w:r w:rsidRPr="00E7543F">
        <w:rPr>
          <w:sz w:val="28"/>
          <w:szCs w:val="28"/>
        </w:rPr>
        <w:t>и</w:t>
      </w:r>
      <w:r w:rsidRPr="00E7543F">
        <w:rPr>
          <w:sz w:val="28"/>
          <w:szCs w:val="28"/>
        </w:rPr>
        <w:t>дактические образцы</w:t>
      </w:r>
      <w:r>
        <w:rPr>
          <w:sz w:val="28"/>
          <w:szCs w:val="28"/>
        </w:rPr>
        <w:t>.</w:t>
      </w:r>
    </w:p>
    <w:p w:rsidR="0003691D" w:rsidRPr="006F7E74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Pr="006F7E74">
        <w:rPr>
          <w:sz w:val="28"/>
          <w:szCs w:val="28"/>
        </w:rPr>
        <w:t>флизилиновые салфетки, клей, ножницы, картон, круж</w:t>
      </w:r>
      <w:r w:rsidRPr="006F7E74">
        <w:rPr>
          <w:sz w:val="28"/>
          <w:szCs w:val="28"/>
        </w:rPr>
        <w:t>е</w:t>
      </w:r>
      <w:r w:rsidRPr="006F7E74">
        <w:rPr>
          <w:sz w:val="28"/>
          <w:szCs w:val="28"/>
        </w:rPr>
        <w:t>во, поетки, пуговицы</w:t>
      </w:r>
      <w:r>
        <w:rPr>
          <w:sz w:val="28"/>
          <w:szCs w:val="28"/>
        </w:rPr>
        <w:t>, атласные ленты</w:t>
      </w:r>
    </w:p>
    <w:p w:rsidR="0003691D" w:rsidRPr="0025218D" w:rsidRDefault="0003691D" w:rsidP="0003691D">
      <w:pPr>
        <w:tabs>
          <w:tab w:val="left" w:pos="1080"/>
        </w:tabs>
        <w:ind w:left="426" w:hanging="42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7.4</w:t>
      </w:r>
      <w:r w:rsidRPr="0025218D">
        <w:rPr>
          <w:b/>
          <w:sz w:val="28"/>
          <w:szCs w:val="28"/>
        </w:rPr>
        <w:t>. Коллективный творческий пр</w:t>
      </w:r>
      <w:r w:rsidRPr="0025218D">
        <w:rPr>
          <w:b/>
          <w:sz w:val="28"/>
          <w:szCs w:val="28"/>
        </w:rPr>
        <w:t>о</w:t>
      </w:r>
      <w:r w:rsidRPr="0025218D">
        <w:rPr>
          <w:b/>
          <w:sz w:val="28"/>
          <w:szCs w:val="28"/>
        </w:rPr>
        <w:t>ект «Святая Пасха»</w:t>
      </w:r>
    </w:p>
    <w:p w:rsidR="0003691D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традиции празднования Светлой Пасхи. История пасхального 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ца. Способы окраски и декорирования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хальных яиц.</w:t>
      </w:r>
    </w:p>
    <w:p w:rsidR="0003691D" w:rsidRPr="008663A1" w:rsidRDefault="0003691D" w:rsidP="0003691D">
      <w:pPr>
        <w:tabs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составление узоров на шаблоне пасхального яйца. Создание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ной композиции </w:t>
      </w:r>
      <w:r w:rsidRPr="008663A1">
        <w:rPr>
          <w:sz w:val="28"/>
          <w:szCs w:val="28"/>
        </w:rPr>
        <w:t>«Святая Пасха»</w:t>
      </w:r>
      <w:r>
        <w:rPr>
          <w:sz w:val="28"/>
          <w:szCs w:val="28"/>
        </w:rPr>
        <w:t>.</w:t>
      </w:r>
    </w:p>
    <w:p w:rsidR="0003691D" w:rsidRPr="008663A1" w:rsidRDefault="0003691D" w:rsidP="0003691D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Тип занятия</w:t>
      </w:r>
      <w:r>
        <w:rPr>
          <w:sz w:val="28"/>
          <w:szCs w:val="28"/>
        </w:rPr>
        <w:t>: закрепления изученного материала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творческая мастерская</w:t>
      </w:r>
    </w:p>
    <w:p w:rsidR="0003691D" w:rsidRDefault="0003691D" w:rsidP="0003691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защита творческого проекта</w:t>
      </w:r>
    </w:p>
    <w:p w:rsidR="0003691D" w:rsidRDefault="0003691D" w:rsidP="00036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 формирования познавательного интереса.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стимулирования и мотивирования интереса к учению. </w:t>
      </w:r>
      <w:r>
        <w:rPr>
          <w:i/>
          <w:sz w:val="28"/>
          <w:szCs w:val="28"/>
        </w:rPr>
        <w:t xml:space="preserve">Словесные - </w:t>
      </w:r>
      <w:r>
        <w:rPr>
          <w:sz w:val="28"/>
          <w:szCs w:val="28"/>
        </w:rPr>
        <w:t xml:space="preserve">беседа, рассказ, объяснение, пояснение.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зентации «Светлая Пасха», «Способы декорирования пасхальных яиц»,  зрительного ряда образцов.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практические задания,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изобразительных задач. </w:t>
      </w:r>
      <w:r>
        <w:rPr>
          <w:i/>
          <w:sz w:val="28"/>
          <w:szCs w:val="28"/>
        </w:rPr>
        <w:t>По степени активности познавательной д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ятельности учащи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ся:</w:t>
      </w:r>
      <w:r>
        <w:rPr>
          <w:sz w:val="28"/>
          <w:szCs w:val="28"/>
        </w:rPr>
        <w:t xml:space="preserve"> частично поисковый, объяснительно-иллюстративный метод, эвристич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метод.</w:t>
      </w:r>
    </w:p>
    <w:p w:rsidR="0003691D" w:rsidRDefault="0003691D" w:rsidP="0003691D">
      <w:pPr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презентация «Све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лая Пасха»,</w:t>
      </w:r>
      <w:r w:rsidRPr="00830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«Способы декорирования пасхальных яиц», </w:t>
      </w:r>
      <w:r w:rsidRPr="00E7543F">
        <w:rPr>
          <w:sz w:val="28"/>
          <w:szCs w:val="28"/>
        </w:rPr>
        <w:t>иллюстрации, дидакт</w:t>
      </w:r>
      <w:r w:rsidRPr="00E7543F">
        <w:rPr>
          <w:sz w:val="28"/>
          <w:szCs w:val="28"/>
        </w:rPr>
        <w:t>и</w:t>
      </w:r>
      <w:r w:rsidRPr="00E7543F">
        <w:rPr>
          <w:sz w:val="28"/>
          <w:szCs w:val="28"/>
        </w:rPr>
        <w:t>ческие образцы</w:t>
      </w:r>
      <w:r>
        <w:rPr>
          <w:sz w:val="28"/>
          <w:szCs w:val="28"/>
        </w:rPr>
        <w:t>.</w:t>
      </w:r>
    </w:p>
    <w:p w:rsidR="0003691D" w:rsidRPr="008663A1" w:rsidRDefault="0003691D" w:rsidP="0003691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шаблоны пасхального яйца, акварель, гуашь, фломастеры,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лиевые ручки, гель с блёстками.</w:t>
      </w:r>
    </w:p>
    <w:p w:rsidR="0025218D" w:rsidRPr="0025218D" w:rsidRDefault="0003691D" w:rsidP="008C3721">
      <w:pPr>
        <w:tabs>
          <w:tab w:val="left" w:pos="1080"/>
        </w:tabs>
        <w:jc w:val="both"/>
        <w:rPr>
          <w:i/>
          <w:sz w:val="28"/>
          <w:szCs w:val="28"/>
        </w:rPr>
      </w:pPr>
      <w:r w:rsidRPr="0003691D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25218D" w:rsidRPr="00A82AE9">
        <w:rPr>
          <w:b/>
          <w:sz w:val="28"/>
          <w:szCs w:val="28"/>
        </w:rPr>
        <w:t>Декоративно – прикладное иску</w:t>
      </w:r>
      <w:r w:rsidR="0025218D" w:rsidRPr="00A82AE9">
        <w:rPr>
          <w:b/>
          <w:sz w:val="28"/>
          <w:szCs w:val="28"/>
        </w:rPr>
        <w:t>с</w:t>
      </w:r>
      <w:r w:rsidR="0025218D" w:rsidRPr="00A82AE9">
        <w:rPr>
          <w:b/>
          <w:sz w:val="28"/>
          <w:szCs w:val="28"/>
        </w:rPr>
        <w:t>ство</w:t>
      </w:r>
    </w:p>
    <w:p w:rsidR="0025218D" w:rsidRPr="0025218D" w:rsidRDefault="0003691D" w:rsidP="0003691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8.1. </w:t>
      </w:r>
      <w:r w:rsidR="0025218D" w:rsidRPr="0025218D">
        <w:rPr>
          <w:b/>
          <w:sz w:val="28"/>
          <w:szCs w:val="28"/>
        </w:rPr>
        <w:t>Дымковская игрушка</w:t>
      </w:r>
    </w:p>
    <w:p w:rsidR="0025218D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9D545F">
        <w:rPr>
          <w:sz w:val="28"/>
          <w:szCs w:val="28"/>
        </w:rPr>
        <w:t>знакомство с древней русской глиняной игрушкой на осное пр</w:t>
      </w:r>
      <w:r w:rsidR="009D545F">
        <w:rPr>
          <w:sz w:val="28"/>
          <w:szCs w:val="28"/>
        </w:rPr>
        <w:t>о</w:t>
      </w:r>
      <w:r w:rsidR="009D545F">
        <w:rPr>
          <w:sz w:val="28"/>
          <w:szCs w:val="28"/>
        </w:rPr>
        <w:t>изедений народных мастеров Г. Барановой, Е. Удальцовой, Е. Кошкиной, М. Коко</w:t>
      </w:r>
      <w:r w:rsidR="00AD3505">
        <w:rPr>
          <w:sz w:val="28"/>
          <w:szCs w:val="28"/>
        </w:rPr>
        <w:t>в</w:t>
      </w:r>
      <w:r w:rsidR="009D545F">
        <w:rPr>
          <w:sz w:val="28"/>
          <w:szCs w:val="28"/>
        </w:rPr>
        <w:t>ихиной, Л. Докиной, А, Мерзлиной, М. Трухиной</w:t>
      </w:r>
      <w:r w:rsidR="00AD3505">
        <w:rPr>
          <w:sz w:val="28"/>
          <w:szCs w:val="28"/>
        </w:rPr>
        <w:t>, Н. Сухан</w:t>
      </w:r>
      <w:r w:rsidR="00AD3505">
        <w:rPr>
          <w:sz w:val="28"/>
          <w:szCs w:val="28"/>
        </w:rPr>
        <w:t>о</w:t>
      </w:r>
      <w:r w:rsidR="00AD3505">
        <w:rPr>
          <w:sz w:val="28"/>
          <w:szCs w:val="28"/>
        </w:rPr>
        <w:t>вой</w:t>
      </w:r>
      <w:r w:rsidR="009D545F">
        <w:rPr>
          <w:sz w:val="28"/>
          <w:szCs w:val="28"/>
        </w:rPr>
        <w:t xml:space="preserve">. История зарождения промысла, традиции производства. </w:t>
      </w:r>
      <w:r w:rsidR="00AD3505">
        <w:rPr>
          <w:sz w:val="28"/>
          <w:szCs w:val="28"/>
        </w:rPr>
        <w:t>Выраз</w:t>
      </w:r>
      <w:r w:rsidR="00AD3505">
        <w:rPr>
          <w:sz w:val="28"/>
          <w:szCs w:val="28"/>
        </w:rPr>
        <w:t>и</w:t>
      </w:r>
      <w:r w:rsidR="00AD3505">
        <w:rPr>
          <w:sz w:val="28"/>
          <w:szCs w:val="28"/>
        </w:rPr>
        <w:t>тельность объёмных композиций, многообразие и особенности формы дымковской игрушки, многоцветность дымковского узора и его элеме</w:t>
      </w:r>
      <w:r w:rsidR="00AD3505">
        <w:rPr>
          <w:sz w:val="28"/>
          <w:szCs w:val="28"/>
        </w:rPr>
        <w:t>н</w:t>
      </w:r>
      <w:r w:rsidR="00AD3505">
        <w:rPr>
          <w:sz w:val="28"/>
          <w:szCs w:val="28"/>
        </w:rPr>
        <w:t>ты.</w:t>
      </w:r>
    </w:p>
    <w:p w:rsidR="009D545F" w:rsidRPr="002F4929" w:rsidRDefault="0025218D" w:rsidP="009D545F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9D545F">
        <w:rPr>
          <w:sz w:val="28"/>
          <w:szCs w:val="28"/>
        </w:rPr>
        <w:t>изображение элементов дымковского узора с использованием приёмов кистевого письма. Создание декоративных композиций по мот</w:t>
      </w:r>
      <w:r w:rsidR="009D545F">
        <w:rPr>
          <w:sz w:val="28"/>
          <w:szCs w:val="28"/>
        </w:rPr>
        <w:t>и</w:t>
      </w:r>
      <w:r w:rsidR="009D545F">
        <w:rPr>
          <w:sz w:val="28"/>
          <w:szCs w:val="28"/>
        </w:rPr>
        <w:t>вам дымковской росписи на силуэтах и</w:t>
      </w:r>
      <w:r w:rsidR="009D545F">
        <w:rPr>
          <w:sz w:val="28"/>
          <w:szCs w:val="28"/>
        </w:rPr>
        <w:t>г</w:t>
      </w:r>
      <w:r w:rsidR="009D545F">
        <w:rPr>
          <w:sz w:val="28"/>
          <w:szCs w:val="28"/>
        </w:rPr>
        <w:t>рушек.</w:t>
      </w:r>
    </w:p>
    <w:p w:rsidR="009D545F" w:rsidRDefault="009D545F" w:rsidP="009D545F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 знакомство с новым материалом</w:t>
      </w:r>
    </w:p>
    <w:p w:rsidR="009D545F" w:rsidRDefault="009D545F" w:rsidP="009D545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 «мастерской у ремесленников»</w:t>
      </w:r>
    </w:p>
    <w:p w:rsidR="009D545F" w:rsidRDefault="009D545F" w:rsidP="009D545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детских работ, рефлексия, </w:t>
      </w:r>
    </w:p>
    <w:p w:rsidR="009D545F" w:rsidRDefault="009D545F" w:rsidP="009D545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формирования познавательного интереса. </w:t>
      </w:r>
      <w:r>
        <w:rPr>
          <w:i/>
          <w:sz w:val="28"/>
          <w:szCs w:val="28"/>
        </w:rPr>
        <w:t>Сл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весные - </w:t>
      </w:r>
      <w:r>
        <w:rPr>
          <w:sz w:val="28"/>
          <w:szCs w:val="28"/>
        </w:rPr>
        <w:t xml:space="preserve">беседа, рассказ, объяснение, инструктаж.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 презентации,  зрительного ряда образцов.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упражнения. </w:t>
      </w:r>
      <w:r>
        <w:rPr>
          <w:i/>
          <w:sz w:val="28"/>
          <w:szCs w:val="28"/>
        </w:rPr>
        <w:t xml:space="preserve">По степени активности познавательной деятельности учащихся: </w:t>
      </w:r>
      <w:r>
        <w:rPr>
          <w:sz w:val="28"/>
          <w:szCs w:val="28"/>
        </w:rPr>
        <w:t>объяснительно-иллюстративный метод, 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дуктивный метод.</w:t>
      </w:r>
    </w:p>
    <w:p w:rsidR="002E6F45" w:rsidRDefault="002E6F45" w:rsidP="00E804D1">
      <w:pPr>
        <w:tabs>
          <w:tab w:val="left" w:pos="54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презентация «Ды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ковская игрушка», </w:t>
      </w:r>
      <w:r w:rsidRPr="00E7543F">
        <w:rPr>
          <w:sz w:val="28"/>
          <w:szCs w:val="28"/>
        </w:rPr>
        <w:t>иллюстрации, дидактические образцы</w:t>
      </w:r>
      <w:r w:rsidR="00E804D1">
        <w:rPr>
          <w:sz w:val="28"/>
          <w:szCs w:val="28"/>
        </w:rPr>
        <w:t>, интера</w:t>
      </w:r>
      <w:r w:rsidR="00E804D1">
        <w:rPr>
          <w:sz w:val="28"/>
          <w:szCs w:val="28"/>
        </w:rPr>
        <w:t>к</w:t>
      </w:r>
      <w:r w:rsidR="00E804D1">
        <w:rPr>
          <w:sz w:val="28"/>
          <w:szCs w:val="28"/>
        </w:rPr>
        <w:t>тивный тест «Дымковская игрушка».</w:t>
      </w:r>
    </w:p>
    <w:p w:rsidR="0025218D" w:rsidRDefault="009D545F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шаблоны игрушек, гуашь, кисти, баночка с водой, тряпо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ка.</w:t>
      </w:r>
    </w:p>
    <w:p w:rsidR="0019526E" w:rsidRDefault="0003691D" w:rsidP="0003691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526E" w:rsidRDefault="0019526E" w:rsidP="0003691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5218D" w:rsidRPr="0025218D" w:rsidRDefault="0019526E" w:rsidP="0003691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03691D">
        <w:rPr>
          <w:b/>
          <w:sz w:val="28"/>
          <w:szCs w:val="28"/>
        </w:rPr>
        <w:t>8.2.</w:t>
      </w:r>
      <w:r w:rsidR="0025218D" w:rsidRPr="0025218D">
        <w:rPr>
          <w:b/>
          <w:sz w:val="28"/>
          <w:szCs w:val="28"/>
        </w:rPr>
        <w:t>Филимоновская ярмарка</w:t>
      </w:r>
    </w:p>
    <w:p w:rsidR="0025218D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7E7F6B">
        <w:rPr>
          <w:sz w:val="28"/>
          <w:szCs w:val="28"/>
        </w:rPr>
        <w:t>знакомство с древней русской игрушкой</w:t>
      </w:r>
      <w:r w:rsidR="00DD74F5">
        <w:rPr>
          <w:sz w:val="28"/>
          <w:szCs w:val="28"/>
        </w:rPr>
        <w:t xml:space="preserve"> на основе творчества Е. Карпова, О. Дербенёва, А. Масленникова</w:t>
      </w:r>
      <w:r w:rsidR="007E7F6B">
        <w:rPr>
          <w:sz w:val="28"/>
          <w:szCs w:val="28"/>
        </w:rPr>
        <w:t>. Традиции мастеров</w:t>
      </w:r>
      <w:r w:rsidR="00DD74F5">
        <w:rPr>
          <w:sz w:val="28"/>
          <w:szCs w:val="28"/>
        </w:rPr>
        <w:t>. Ориг</w:t>
      </w:r>
      <w:r w:rsidR="00DD74F5">
        <w:rPr>
          <w:sz w:val="28"/>
          <w:szCs w:val="28"/>
        </w:rPr>
        <w:t>и</w:t>
      </w:r>
      <w:r w:rsidR="00DD74F5">
        <w:rPr>
          <w:sz w:val="28"/>
          <w:szCs w:val="28"/>
        </w:rPr>
        <w:t>нальность и необычность форм. Образы, отражающие древние обычаи.</w:t>
      </w:r>
      <w:r w:rsidR="007E7F6B">
        <w:rPr>
          <w:sz w:val="28"/>
          <w:szCs w:val="28"/>
        </w:rPr>
        <w:t xml:space="preserve"> Цветовой контраст в народном искусстве.</w:t>
      </w:r>
      <w:r w:rsidR="00DD74F5">
        <w:rPr>
          <w:sz w:val="28"/>
          <w:szCs w:val="28"/>
        </w:rPr>
        <w:t xml:space="preserve"> Знаки – символы филимоно</w:t>
      </w:r>
      <w:r w:rsidR="00DD74F5">
        <w:rPr>
          <w:sz w:val="28"/>
          <w:szCs w:val="28"/>
        </w:rPr>
        <w:t>в</w:t>
      </w:r>
      <w:r w:rsidR="00DD74F5">
        <w:rPr>
          <w:sz w:val="28"/>
          <w:szCs w:val="28"/>
        </w:rPr>
        <w:t>ской игрушки. Узор и многоцветная палитра игрушек.</w:t>
      </w:r>
    </w:p>
    <w:p w:rsidR="00DD74F5" w:rsidRPr="002F4929" w:rsidRDefault="0025218D" w:rsidP="00DD74F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DD74F5">
        <w:rPr>
          <w:sz w:val="28"/>
          <w:szCs w:val="28"/>
        </w:rPr>
        <w:t>изображение элементов филимоновского узора с использов</w:t>
      </w:r>
      <w:r w:rsidR="00DD74F5">
        <w:rPr>
          <w:sz w:val="28"/>
          <w:szCs w:val="28"/>
        </w:rPr>
        <w:t>а</w:t>
      </w:r>
      <w:r w:rsidR="00DD74F5">
        <w:rPr>
          <w:sz w:val="28"/>
          <w:szCs w:val="28"/>
        </w:rPr>
        <w:t>нием приёмов кистевого письма. Создание д</w:t>
      </w:r>
      <w:r w:rsidR="00DD74F5">
        <w:rPr>
          <w:sz w:val="28"/>
          <w:szCs w:val="28"/>
        </w:rPr>
        <w:t>е</w:t>
      </w:r>
      <w:r w:rsidR="00DD74F5">
        <w:rPr>
          <w:sz w:val="28"/>
          <w:szCs w:val="28"/>
        </w:rPr>
        <w:t>коративных композиций по мотивам филимоновской росписи на силуэтах и</w:t>
      </w:r>
      <w:r w:rsidR="00DD74F5">
        <w:rPr>
          <w:sz w:val="28"/>
          <w:szCs w:val="28"/>
        </w:rPr>
        <w:t>г</w:t>
      </w:r>
      <w:r w:rsidR="00DD74F5">
        <w:rPr>
          <w:sz w:val="28"/>
          <w:szCs w:val="28"/>
        </w:rPr>
        <w:t>рушек.</w:t>
      </w:r>
    </w:p>
    <w:p w:rsidR="00DD74F5" w:rsidRDefault="00DD74F5" w:rsidP="00DD74F5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 знакомство с новым материалом</w:t>
      </w:r>
    </w:p>
    <w:p w:rsidR="00DD74F5" w:rsidRDefault="00DD74F5" w:rsidP="00DD74F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 «мастерской у ремесленников»</w:t>
      </w:r>
    </w:p>
    <w:p w:rsidR="00DD74F5" w:rsidRDefault="00DD74F5" w:rsidP="00DD74F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детских работ, рефлексия</w:t>
      </w:r>
      <w:r w:rsidR="009D545F">
        <w:rPr>
          <w:sz w:val="28"/>
          <w:szCs w:val="28"/>
        </w:rPr>
        <w:t>,  интера</w:t>
      </w:r>
      <w:r w:rsidR="009D545F">
        <w:rPr>
          <w:sz w:val="28"/>
          <w:szCs w:val="28"/>
        </w:rPr>
        <w:t>к</w:t>
      </w:r>
      <w:r w:rsidR="009D545F">
        <w:rPr>
          <w:sz w:val="28"/>
          <w:szCs w:val="28"/>
        </w:rPr>
        <w:t>ти</w:t>
      </w:r>
      <w:r w:rsidR="009D545F">
        <w:rPr>
          <w:sz w:val="28"/>
          <w:szCs w:val="28"/>
        </w:rPr>
        <w:t>в</w:t>
      </w:r>
      <w:r w:rsidR="009D545F">
        <w:rPr>
          <w:sz w:val="28"/>
          <w:szCs w:val="28"/>
        </w:rPr>
        <w:t>ный тест «Филимоновская игрушка»</w:t>
      </w:r>
    </w:p>
    <w:p w:rsidR="00DD74F5" w:rsidRDefault="00DD74F5" w:rsidP="00DD74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формирования познавательного интереса. </w:t>
      </w:r>
      <w:r>
        <w:rPr>
          <w:i/>
          <w:sz w:val="28"/>
          <w:szCs w:val="28"/>
        </w:rPr>
        <w:t>Сл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весные - </w:t>
      </w:r>
      <w:r>
        <w:rPr>
          <w:sz w:val="28"/>
          <w:szCs w:val="28"/>
        </w:rPr>
        <w:t xml:space="preserve">беседа, рассказ, объяснение, инструктаж.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 презентации,  зрительного ряда образцов.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упражнения. </w:t>
      </w:r>
      <w:r>
        <w:rPr>
          <w:i/>
          <w:sz w:val="28"/>
          <w:szCs w:val="28"/>
        </w:rPr>
        <w:t xml:space="preserve">По степени активности познавательной деятельности учащихся: </w:t>
      </w:r>
      <w:r>
        <w:rPr>
          <w:sz w:val="28"/>
          <w:szCs w:val="28"/>
        </w:rPr>
        <w:t>объяснительно-иллюстративный метод, 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дуктивный метод.</w:t>
      </w:r>
    </w:p>
    <w:p w:rsidR="002E6F45" w:rsidRDefault="002E6F45" w:rsidP="00E804D1">
      <w:pPr>
        <w:tabs>
          <w:tab w:val="left" w:pos="54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презентация «</w:t>
      </w:r>
      <w:r w:rsidR="00E804D1">
        <w:rPr>
          <w:sz w:val="28"/>
          <w:szCs w:val="28"/>
        </w:rPr>
        <w:t>Фил</w:t>
      </w:r>
      <w:r w:rsidR="00E804D1">
        <w:rPr>
          <w:sz w:val="28"/>
          <w:szCs w:val="28"/>
        </w:rPr>
        <w:t>и</w:t>
      </w:r>
      <w:r w:rsidR="00E804D1">
        <w:rPr>
          <w:sz w:val="28"/>
          <w:szCs w:val="28"/>
        </w:rPr>
        <w:t>моновская игрушка</w:t>
      </w:r>
      <w:r>
        <w:rPr>
          <w:sz w:val="28"/>
          <w:szCs w:val="28"/>
        </w:rPr>
        <w:t xml:space="preserve">», </w:t>
      </w:r>
      <w:r w:rsidRPr="00E7543F">
        <w:rPr>
          <w:sz w:val="28"/>
          <w:szCs w:val="28"/>
        </w:rPr>
        <w:t>иллюстрации, дидактические образцы</w:t>
      </w:r>
      <w:r w:rsidR="00E804D1">
        <w:rPr>
          <w:sz w:val="28"/>
          <w:szCs w:val="28"/>
        </w:rPr>
        <w:t>, интеракти</w:t>
      </w:r>
      <w:r w:rsidR="00E804D1">
        <w:rPr>
          <w:sz w:val="28"/>
          <w:szCs w:val="28"/>
        </w:rPr>
        <w:t>в</w:t>
      </w:r>
      <w:r w:rsidR="00E804D1">
        <w:rPr>
          <w:sz w:val="28"/>
          <w:szCs w:val="28"/>
        </w:rPr>
        <w:t>ный тест «Филимоновская игрушка»</w:t>
      </w:r>
    </w:p>
    <w:p w:rsidR="0025218D" w:rsidRPr="00DD74F5" w:rsidRDefault="00DD74F5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шаблоны игрушек, гуашь, кисти, баночка с водой, тряпо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ка.</w:t>
      </w:r>
    </w:p>
    <w:p w:rsidR="0025218D" w:rsidRPr="0025218D" w:rsidRDefault="0003691D" w:rsidP="0003691D">
      <w:pPr>
        <w:tabs>
          <w:tab w:val="left" w:pos="108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8.3. </w:t>
      </w:r>
      <w:r w:rsidR="0025218D" w:rsidRPr="0025218D">
        <w:rPr>
          <w:b/>
          <w:sz w:val="28"/>
          <w:szCs w:val="28"/>
        </w:rPr>
        <w:t>Каргопольская сказка</w:t>
      </w:r>
    </w:p>
    <w:p w:rsidR="0025218D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2F4929">
        <w:rPr>
          <w:sz w:val="28"/>
          <w:szCs w:val="28"/>
        </w:rPr>
        <w:t>знакомство с творчеством каргопольских игрушечников на осн</w:t>
      </w:r>
      <w:r w:rsidR="002F4929">
        <w:rPr>
          <w:sz w:val="28"/>
          <w:szCs w:val="28"/>
        </w:rPr>
        <w:t>о</w:t>
      </w:r>
      <w:r w:rsidR="002F4929">
        <w:rPr>
          <w:sz w:val="28"/>
          <w:szCs w:val="28"/>
        </w:rPr>
        <w:t>ве произведений народных мастеров  И. и Е. Дружининых</w:t>
      </w:r>
      <w:r w:rsidR="00AB66A3">
        <w:rPr>
          <w:sz w:val="28"/>
          <w:szCs w:val="28"/>
        </w:rPr>
        <w:t>, У. Бабкиной</w:t>
      </w:r>
      <w:r w:rsidR="002F4929">
        <w:rPr>
          <w:sz w:val="28"/>
          <w:szCs w:val="28"/>
        </w:rPr>
        <w:t>. Ритм, линия, пятно, цвет в игрушке. Своеобразие формы и росписи. Узор и многоцветная палитра игрушек из глины. Знаки – символы каргопол</w:t>
      </w:r>
      <w:r w:rsidR="002F4929">
        <w:rPr>
          <w:sz w:val="28"/>
          <w:szCs w:val="28"/>
        </w:rPr>
        <w:t>ь</w:t>
      </w:r>
      <w:r w:rsidR="002F4929">
        <w:rPr>
          <w:sz w:val="28"/>
          <w:szCs w:val="28"/>
        </w:rPr>
        <w:t>ской игрушки. Бытовые сцены и сказочные образы каргопольской и</w:t>
      </w:r>
      <w:r w:rsidR="002F4929">
        <w:rPr>
          <w:sz w:val="28"/>
          <w:szCs w:val="28"/>
        </w:rPr>
        <w:t>г</w:t>
      </w:r>
      <w:r w:rsidR="002F4929">
        <w:rPr>
          <w:sz w:val="28"/>
          <w:szCs w:val="28"/>
        </w:rPr>
        <w:t>рушки.</w:t>
      </w:r>
      <w:r w:rsidR="00AB66A3">
        <w:rPr>
          <w:sz w:val="28"/>
          <w:szCs w:val="28"/>
        </w:rPr>
        <w:t xml:space="preserve"> Отражение люби и уважения крестьянина к защитнику земли ру</w:t>
      </w:r>
      <w:r w:rsidR="00AB66A3">
        <w:rPr>
          <w:sz w:val="28"/>
          <w:szCs w:val="28"/>
        </w:rPr>
        <w:t>с</w:t>
      </w:r>
      <w:r w:rsidR="00AB66A3">
        <w:rPr>
          <w:sz w:val="28"/>
          <w:szCs w:val="28"/>
        </w:rPr>
        <w:t>ской в образе игрушки Полкана – б</w:t>
      </w:r>
      <w:r w:rsidR="00AB66A3">
        <w:rPr>
          <w:sz w:val="28"/>
          <w:szCs w:val="28"/>
        </w:rPr>
        <w:t>о</w:t>
      </w:r>
      <w:r w:rsidR="00AB66A3">
        <w:rPr>
          <w:sz w:val="28"/>
          <w:szCs w:val="28"/>
        </w:rPr>
        <w:t>гатыря.</w:t>
      </w:r>
    </w:p>
    <w:p w:rsidR="0025218D" w:rsidRPr="002F4929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2F4929">
        <w:rPr>
          <w:sz w:val="28"/>
          <w:szCs w:val="28"/>
        </w:rPr>
        <w:t>изображение элементов каргопольского узора (знаки солнца, земли, дождя, зёрен) с использованием приёмов кистевого письма. С</w:t>
      </w:r>
      <w:r w:rsidR="002F4929">
        <w:rPr>
          <w:sz w:val="28"/>
          <w:szCs w:val="28"/>
        </w:rPr>
        <w:t>о</w:t>
      </w:r>
      <w:r w:rsidR="002F4929">
        <w:rPr>
          <w:sz w:val="28"/>
          <w:szCs w:val="28"/>
        </w:rPr>
        <w:t>здание д</w:t>
      </w:r>
      <w:r w:rsidR="002F4929">
        <w:rPr>
          <w:sz w:val="28"/>
          <w:szCs w:val="28"/>
        </w:rPr>
        <w:t>е</w:t>
      </w:r>
      <w:r w:rsidR="002F4929">
        <w:rPr>
          <w:sz w:val="28"/>
          <w:szCs w:val="28"/>
        </w:rPr>
        <w:t>корати</w:t>
      </w:r>
      <w:r w:rsidR="00AB66A3">
        <w:rPr>
          <w:sz w:val="28"/>
          <w:szCs w:val="28"/>
        </w:rPr>
        <w:t>в</w:t>
      </w:r>
      <w:r w:rsidR="002F4929">
        <w:rPr>
          <w:sz w:val="28"/>
          <w:szCs w:val="28"/>
        </w:rPr>
        <w:t>ных композиций по мотивам каргопольской росписи на силуэтах и</w:t>
      </w:r>
      <w:r w:rsidR="002F4929">
        <w:rPr>
          <w:sz w:val="28"/>
          <w:szCs w:val="28"/>
        </w:rPr>
        <w:t>г</w:t>
      </w:r>
      <w:r w:rsidR="002F4929">
        <w:rPr>
          <w:sz w:val="28"/>
          <w:szCs w:val="28"/>
        </w:rPr>
        <w:t>рушек</w:t>
      </w:r>
      <w:r w:rsidR="00AB66A3">
        <w:rPr>
          <w:sz w:val="28"/>
          <w:szCs w:val="28"/>
        </w:rPr>
        <w:t>.</w:t>
      </w:r>
    </w:p>
    <w:p w:rsidR="0025218D" w:rsidRDefault="0025218D" w:rsidP="0025218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>
        <w:rPr>
          <w:sz w:val="28"/>
          <w:szCs w:val="28"/>
        </w:rPr>
        <w:t>:</w:t>
      </w:r>
      <w:r w:rsidR="00AB66A3">
        <w:rPr>
          <w:sz w:val="28"/>
          <w:szCs w:val="28"/>
        </w:rPr>
        <w:t xml:space="preserve"> знакомство с новым материалом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AB66A3">
        <w:rPr>
          <w:sz w:val="28"/>
          <w:szCs w:val="28"/>
        </w:rPr>
        <w:t xml:space="preserve"> «мастерской у ремесленников»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AB66A3">
        <w:rPr>
          <w:sz w:val="28"/>
          <w:szCs w:val="28"/>
        </w:rPr>
        <w:t>выставка детских работ, рефлексия</w:t>
      </w:r>
      <w:r w:rsidR="009D545F">
        <w:rPr>
          <w:sz w:val="28"/>
          <w:szCs w:val="28"/>
        </w:rPr>
        <w:t>, интера</w:t>
      </w:r>
      <w:r w:rsidR="009D545F">
        <w:rPr>
          <w:sz w:val="28"/>
          <w:szCs w:val="28"/>
        </w:rPr>
        <w:t>к</w:t>
      </w:r>
      <w:r w:rsidR="009D545F">
        <w:rPr>
          <w:sz w:val="28"/>
          <w:szCs w:val="28"/>
        </w:rPr>
        <w:t>ти</w:t>
      </w:r>
      <w:r w:rsidR="009D545F">
        <w:rPr>
          <w:sz w:val="28"/>
          <w:szCs w:val="28"/>
        </w:rPr>
        <w:t>в</w:t>
      </w:r>
      <w:r w:rsidR="009D545F">
        <w:rPr>
          <w:sz w:val="28"/>
          <w:szCs w:val="28"/>
        </w:rPr>
        <w:t>ный тест «Каргопольская игрушка»</w:t>
      </w:r>
    </w:p>
    <w:p w:rsidR="0025218D" w:rsidRDefault="0025218D" w:rsidP="00AB66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B66A3">
        <w:rPr>
          <w:sz w:val="28"/>
          <w:szCs w:val="28"/>
        </w:rPr>
        <w:t xml:space="preserve">метод формирования познавательного интереса. </w:t>
      </w:r>
      <w:r w:rsidR="00AB66A3">
        <w:rPr>
          <w:i/>
          <w:sz w:val="28"/>
          <w:szCs w:val="28"/>
        </w:rPr>
        <w:t>Сл</w:t>
      </w:r>
      <w:r w:rsidR="00AB66A3">
        <w:rPr>
          <w:i/>
          <w:sz w:val="28"/>
          <w:szCs w:val="28"/>
        </w:rPr>
        <w:t>о</w:t>
      </w:r>
      <w:r w:rsidR="00AB66A3">
        <w:rPr>
          <w:i/>
          <w:sz w:val="28"/>
          <w:szCs w:val="28"/>
        </w:rPr>
        <w:t xml:space="preserve">весные - </w:t>
      </w:r>
      <w:r w:rsidR="00AB66A3">
        <w:rPr>
          <w:sz w:val="28"/>
          <w:szCs w:val="28"/>
        </w:rPr>
        <w:t xml:space="preserve">беседа, рассказ, объяснение, инструктаж. </w:t>
      </w:r>
      <w:r w:rsidR="00AB66A3">
        <w:rPr>
          <w:i/>
          <w:sz w:val="28"/>
          <w:szCs w:val="28"/>
        </w:rPr>
        <w:t>Наглядные:</w:t>
      </w:r>
      <w:r w:rsidR="00AB66A3">
        <w:rPr>
          <w:sz w:val="28"/>
          <w:szCs w:val="28"/>
        </w:rPr>
        <w:t xml:space="preserve"> демо</w:t>
      </w:r>
      <w:r w:rsidR="00AB66A3">
        <w:rPr>
          <w:sz w:val="28"/>
          <w:szCs w:val="28"/>
        </w:rPr>
        <w:t>н</w:t>
      </w:r>
      <w:r w:rsidR="00AB66A3">
        <w:rPr>
          <w:sz w:val="28"/>
          <w:szCs w:val="28"/>
        </w:rPr>
        <w:t xml:space="preserve">страция презентации,  зрительного ряда образцов. </w:t>
      </w:r>
      <w:r w:rsidR="00AB66A3">
        <w:rPr>
          <w:i/>
          <w:sz w:val="28"/>
          <w:szCs w:val="28"/>
        </w:rPr>
        <w:t xml:space="preserve">Практические: </w:t>
      </w:r>
      <w:r w:rsidR="00AB66A3">
        <w:rPr>
          <w:sz w:val="28"/>
          <w:szCs w:val="28"/>
        </w:rPr>
        <w:t>пра</w:t>
      </w:r>
      <w:r w:rsidR="00AB66A3">
        <w:rPr>
          <w:sz w:val="28"/>
          <w:szCs w:val="28"/>
        </w:rPr>
        <w:t>к</w:t>
      </w:r>
      <w:r w:rsidR="00AB66A3">
        <w:rPr>
          <w:sz w:val="28"/>
          <w:szCs w:val="28"/>
        </w:rPr>
        <w:t>тические зад</w:t>
      </w:r>
      <w:r w:rsidR="00AB66A3">
        <w:rPr>
          <w:sz w:val="28"/>
          <w:szCs w:val="28"/>
        </w:rPr>
        <w:t>а</w:t>
      </w:r>
      <w:r w:rsidR="00AB66A3">
        <w:rPr>
          <w:sz w:val="28"/>
          <w:szCs w:val="28"/>
        </w:rPr>
        <w:t xml:space="preserve">ния, упражнения. </w:t>
      </w:r>
      <w:r w:rsidR="00AB66A3">
        <w:rPr>
          <w:i/>
          <w:sz w:val="28"/>
          <w:szCs w:val="28"/>
        </w:rPr>
        <w:t xml:space="preserve">По степени активности познавательной </w:t>
      </w:r>
      <w:r w:rsidR="00AB66A3">
        <w:rPr>
          <w:i/>
          <w:sz w:val="28"/>
          <w:szCs w:val="28"/>
        </w:rPr>
        <w:lastRenderedPageBreak/>
        <w:t xml:space="preserve">деятельности учащихся: </w:t>
      </w:r>
      <w:r w:rsidR="00AB66A3">
        <w:rPr>
          <w:sz w:val="28"/>
          <w:szCs w:val="28"/>
        </w:rPr>
        <w:t>объяснительно-иллюстративный метод, репр</w:t>
      </w:r>
      <w:r w:rsidR="00AB66A3">
        <w:rPr>
          <w:sz w:val="28"/>
          <w:szCs w:val="28"/>
        </w:rPr>
        <w:t>о</w:t>
      </w:r>
      <w:r w:rsidR="00AB66A3">
        <w:rPr>
          <w:sz w:val="28"/>
          <w:szCs w:val="28"/>
        </w:rPr>
        <w:t>дуктивный метод.</w:t>
      </w:r>
    </w:p>
    <w:p w:rsidR="00E804D1" w:rsidRDefault="00E804D1" w:rsidP="00E804D1">
      <w:pPr>
        <w:tabs>
          <w:tab w:val="left" w:pos="540"/>
        </w:tabs>
        <w:jc w:val="both"/>
        <w:rPr>
          <w:sz w:val="28"/>
          <w:szCs w:val="28"/>
        </w:rPr>
      </w:pPr>
      <w:r w:rsidRPr="00E7543F">
        <w:rPr>
          <w:i/>
          <w:sz w:val="28"/>
          <w:szCs w:val="28"/>
        </w:rPr>
        <w:t>Средства обучения:</w:t>
      </w:r>
      <w:r w:rsidRPr="00E7543F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презентация «Ка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гопольская игрушка», </w:t>
      </w:r>
      <w:r w:rsidRPr="00E7543F">
        <w:rPr>
          <w:sz w:val="28"/>
          <w:szCs w:val="28"/>
        </w:rPr>
        <w:t>иллюстрации, дидактические образцы</w:t>
      </w:r>
      <w:r>
        <w:rPr>
          <w:sz w:val="28"/>
          <w:szCs w:val="28"/>
        </w:rPr>
        <w:t>, интера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тест «Каргопольская игрушка»</w:t>
      </w:r>
    </w:p>
    <w:p w:rsidR="0025218D" w:rsidRPr="00AB66A3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AB66A3">
        <w:rPr>
          <w:sz w:val="28"/>
          <w:szCs w:val="28"/>
        </w:rPr>
        <w:t>шаблоны игрушек, гуашь, кисти, баночка с водой, тряпо</w:t>
      </w:r>
      <w:r w:rsidR="00AB66A3">
        <w:rPr>
          <w:sz w:val="28"/>
          <w:szCs w:val="28"/>
        </w:rPr>
        <w:t>ч</w:t>
      </w:r>
      <w:r w:rsidR="00AB66A3">
        <w:rPr>
          <w:sz w:val="28"/>
          <w:szCs w:val="28"/>
        </w:rPr>
        <w:t>ка.</w:t>
      </w:r>
    </w:p>
    <w:p w:rsidR="0025218D" w:rsidRDefault="0025218D" w:rsidP="00D97079">
      <w:pPr>
        <w:tabs>
          <w:tab w:val="left" w:pos="1080"/>
        </w:tabs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69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957E60">
        <w:rPr>
          <w:b/>
          <w:sz w:val="28"/>
          <w:szCs w:val="28"/>
        </w:rPr>
        <w:t>Диагностика уровня развития и оценка кач</w:t>
      </w:r>
      <w:r w:rsidRPr="00957E60">
        <w:rPr>
          <w:b/>
          <w:sz w:val="28"/>
          <w:szCs w:val="28"/>
        </w:rPr>
        <w:t>е</w:t>
      </w:r>
      <w:r w:rsidRPr="00957E60">
        <w:rPr>
          <w:b/>
          <w:sz w:val="28"/>
          <w:szCs w:val="28"/>
        </w:rPr>
        <w:t>ства знаний</w:t>
      </w:r>
    </w:p>
    <w:p w:rsidR="0025218D" w:rsidRPr="00202343" w:rsidRDefault="0003691D" w:rsidP="0020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5218D" w:rsidRPr="005A5703">
        <w:rPr>
          <w:b/>
          <w:sz w:val="28"/>
          <w:szCs w:val="28"/>
        </w:rPr>
        <w:t>.1</w:t>
      </w:r>
      <w:r w:rsidR="0025218D">
        <w:rPr>
          <w:b/>
          <w:sz w:val="28"/>
          <w:szCs w:val="28"/>
        </w:rPr>
        <w:t xml:space="preserve">. </w:t>
      </w:r>
      <w:r w:rsidR="0025218D" w:rsidRPr="005A5703">
        <w:rPr>
          <w:b/>
          <w:sz w:val="28"/>
          <w:szCs w:val="28"/>
        </w:rPr>
        <w:t xml:space="preserve"> </w:t>
      </w:r>
      <w:r w:rsidR="00202343" w:rsidRPr="00202343">
        <w:rPr>
          <w:b/>
          <w:sz w:val="28"/>
          <w:szCs w:val="28"/>
        </w:rPr>
        <w:t>Диагностика уровня художественного развития ребёнка по его рисункам по Ю.</w:t>
      </w:r>
      <w:r w:rsidR="00202343" w:rsidRPr="00202343">
        <w:rPr>
          <w:b/>
          <w:i/>
          <w:sz w:val="28"/>
          <w:szCs w:val="28"/>
        </w:rPr>
        <w:t xml:space="preserve"> </w:t>
      </w:r>
      <w:r w:rsidR="00202343" w:rsidRPr="00202343">
        <w:rPr>
          <w:b/>
          <w:sz w:val="28"/>
          <w:szCs w:val="28"/>
        </w:rPr>
        <w:t>Полуянову:  Методика «Композиция», «Изображ</w:t>
      </w:r>
      <w:r w:rsidR="00202343" w:rsidRPr="00202343">
        <w:rPr>
          <w:b/>
          <w:sz w:val="28"/>
          <w:szCs w:val="28"/>
        </w:rPr>
        <w:t>е</w:t>
      </w:r>
      <w:r w:rsidR="00202343" w:rsidRPr="00202343">
        <w:rPr>
          <w:b/>
          <w:sz w:val="28"/>
          <w:szCs w:val="28"/>
        </w:rPr>
        <w:t xml:space="preserve">ние»,  «Симметричные фигуры» Вводная практическая работа. </w:t>
      </w:r>
    </w:p>
    <w:p w:rsidR="0025218D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диагностические задания по методике. </w:t>
      </w:r>
    </w:p>
    <w:p w:rsidR="0025218D" w:rsidRPr="00380126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навыков</w:t>
      </w:r>
    </w:p>
    <w:p w:rsidR="004E4749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данных</w:t>
      </w:r>
    </w:p>
    <w:p w:rsidR="0025218D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  <w:r>
        <w:rPr>
          <w:sz w:val="28"/>
          <w:szCs w:val="28"/>
        </w:rPr>
        <w:t>«Диагностика общего и художественного развития детей по их рисункам»</w:t>
      </w:r>
    </w:p>
    <w:p w:rsidR="008E7055" w:rsidRPr="00202343" w:rsidRDefault="0003691D" w:rsidP="008E705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="008E7055">
        <w:rPr>
          <w:b/>
          <w:sz w:val="28"/>
          <w:szCs w:val="28"/>
        </w:rPr>
        <w:t xml:space="preserve">.2.  </w:t>
      </w:r>
      <w:r w:rsidR="00202343" w:rsidRPr="00202343">
        <w:rPr>
          <w:b/>
          <w:sz w:val="28"/>
          <w:szCs w:val="28"/>
        </w:rPr>
        <w:t>Диагностика уровня развития и оценка качества знаний  по разделу «Графика»</w:t>
      </w:r>
    </w:p>
    <w:p w:rsidR="008E7055" w:rsidRDefault="008E7055" w:rsidP="008E7055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учёта и оценки полученных знаний, умений, навыков</w:t>
      </w:r>
    </w:p>
    <w:p w:rsidR="008E7055" w:rsidRPr="003501CA" w:rsidRDefault="008E7055" w:rsidP="008E7055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9B6B3B">
        <w:rPr>
          <w:sz w:val="28"/>
          <w:szCs w:val="28"/>
        </w:rPr>
        <w:t>тестирование, практическая работа</w:t>
      </w:r>
    </w:p>
    <w:p w:rsidR="008E7055" w:rsidRDefault="008E7055" w:rsidP="008E705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</w:t>
      </w:r>
      <w:r w:rsidR="009B6B3B">
        <w:rPr>
          <w:sz w:val="28"/>
          <w:szCs w:val="28"/>
        </w:rPr>
        <w:t>данных</w:t>
      </w:r>
    </w:p>
    <w:p w:rsidR="008E7055" w:rsidRPr="008E7055" w:rsidRDefault="008E7055" w:rsidP="0025218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9B6B3B">
        <w:rPr>
          <w:sz w:val="28"/>
          <w:szCs w:val="28"/>
        </w:rPr>
        <w:t xml:space="preserve">тестовые задания, </w:t>
      </w:r>
      <w:r>
        <w:rPr>
          <w:sz w:val="28"/>
          <w:szCs w:val="28"/>
        </w:rPr>
        <w:t>формат А-4, простые карандаши Т, ТМ, М,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почка, баночка с водой. </w:t>
      </w:r>
    </w:p>
    <w:p w:rsidR="0025218D" w:rsidRPr="00202343" w:rsidRDefault="0003691D" w:rsidP="008E7055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E7055">
        <w:rPr>
          <w:b/>
          <w:sz w:val="28"/>
          <w:szCs w:val="28"/>
        </w:rPr>
        <w:t>.3</w:t>
      </w:r>
      <w:r w:rsidR="00202343">
        <w:rPr>
          <w:b/>
          <w:sz w:val="28"/>
          <w:szCs w:val="28"/>
        </w:rPr>
        <w:t xml:space="preserve">. </w:t>
      </w:r>
      <w:r w:rsidR="00202343" w:rsidRPr="00202343">
        <w:rPr>
          <w:b/>
          <w:sz w:val="28"/>
          <w:szCs w:val="28"/>
        </w:rPr>
        <w:t>Диагностика уровня развития и оценка качества знаний по ра</w:t>
      </w:r>
      <w:r w:rsidR="00202343" w:rsidRPr="00202343">
        <w:rPr>
          <w:b/>
          <w:sz w:val="28"/>
          <w:szCs w:val="28"/>
        </w:rPr>
        <w:t>з</w:t>
      </w:r>
      <w:r w:rsidR="00202343" w:rsidRPr="00202343">
        <w:rPr>
          <w:b/>
          <w:sz w:val="28"/>
          <w:szCs w:val="28"/>
        </w:rPr>
        <w:t>делу «Живопись»</w:t>
      </w:r>
    </w:p>
    <w:p w:rsidR="0025218D" w:rsidRPr="00380126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</w:t>
      </w:r>
      <w:r w:rsidR="009B6B3B">
        <w:rPr>
          <w:sz w:val="28"/>
          <w:szCs w:val="28"/>
        </w:rPr>
        <w:t>,</w:t>
      </w:r>
      <w:r w:rsidR="00202343">
        <w:rPr>
          <w:sz w:val="28"/>
          <w:szCs w:val="28"/>
        </w:rPr>
        <w:t xml:space="preserve"> умений</w:t>
      </w:r>
      <w:r w:rsidR="009B6B3B">
        <w:rPr>
          <w:sz w:val="28"/>
          <w:szCs w:val="28"/>
        </w:rPr>
        <w:t xml:space="preserve"> и навыков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  <w:r w:rsidR="00202343">
        <w:rPr>
          <w:sz w:val="28"/>
          <w:szCs w:val="28"/>
        </w:rPr>
        <w:t>, контрольная работа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25218D" w:rsidRDefault="0025218D" w:rsidP="0025218D">
      <w:pPr>
        <w:rPr>
          <w:sz w:val="28"/>
          <w:szCs w:val="28"/>
        </w:rPr>
      </w:pPr>
      <w:r w:rsidRPr="00F311EE">
        <w:rPr>
          <w:i/>
          <w:sz w:val="28"/>
          <w:szCs w:val="28"/>
        </w:rPr>
        <w:t>Литература:</w:t>
      </w:r>
      <w:r>
        <w:rPr>
          <w:sz w:val="28"/>
          <w:szCs w:val="28"/>
        </w:rPr>
        <w:t xml:space="preserve"> т</w:t>
      </w:r>
      <w:r w:rsidRPr="00535545">
        <w:rPr>
          <w:sz w:val="28"/>
          <w:szCs w:val="28"/>
        </w:rPr>
        <w:t xml:space="preserve">естовые материалы </w:t>
      </w:r>
    </w:p>
    <w:p w:rsidR="0025218D" w:rsidRPr="00F311EE" w:rsidRDefault="0025218D" w:rsidP="0025218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202343">
        <w:rPr>
          <w:sz w:val="28"/>
          <w:szCs w:val="28"/>
        </w:rPr>
        <w:t>формат А-4, простой карандаш</w:t>
      </w:r>
      <w:r>
        <w:rPr>
          <w:sz w:val="28"/>
          <w:szCs w:val="28"/>
        </w:rPr>
        <w:t>, ластик, гуашь, акварель,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почка, баночка с водой. </w:t>
      </w:r>
    </w:p>
    <w:p w:rsidR="0025218D" w:rsidRPr="00202343" w:rsidRDefault="0003691D" w:rsidP="00202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E7055">
        <w:rPr>
          <w:b/>
          <w:sz w:val="28"/>
          <w:szCs w:val="28"/>
        </w:rPr>
        <w:t>.4</w:t>
      </w:r>
      <w:r w:rsidR="0025218D">
        <w:rPr>
          <w:b/>
          <w:sz w:val="28"/>
          <w:szCs w:val="28"/>
        </w:rPr>
        <w:t xml:space="preserve">.  </w:t>
      </w:r>
      <w:r w:rsidR="00202343" w:rsidRPr="00202343">
        <w:rPr>
          <w:b/>
          <w:sz w:val="28"/>
          <w:szCs w:val="28"/>
        </w:rPr>
        <w:t>Диагностика уровня развития и оценка качества знаний  по ра</w:t>
      </w:r>
      <w:r w:rsidR="00202343" w:rsidRPr="00202343">
        <w:rPr>
          <w:b/>
          <w:sz w:val="28"/>
          <w:szCs w:val="28"/>
        </w:rPr>
        <w:t>з</w:t>
      </w:r>
      <w:r w:rsidR="00202343" w:rsidRPr="00202343">
        <w:rPr>
          <w:b/>
          <w:sz w:val="28"/>
          <w:szCs w:val="28"/>
        </w:rPr>
        <w:t xml:space="preserve">делу «Декоративно прикладное искусство» </w:t>
      </w:r>
    </w:p>
    <w:p w:rsidR="0025218D" w:rsidRPr="00535545" w:rsidRDefault="0025218D" w:rsidP="0025218D">
      <w:pPr>
        <w:rPr>
          <w:sz w:val="28"/>
          <w:szCs w:val="28"/>
        </w:rPr>
      </w:pPr>
      <w:r w:rsidRPr="00535545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:</w:t>
      </w:r>
      <w:r w:rsidRPr="005355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Pr="00535545">
        <w:rPr>
          <w:sz w:val="28"/>
          <w:szCs w:val="28"/>
        </w:rPr>
        <w:t xml:space="preserve"> знаний, умений и навыков</w:t>
      </w:r>
      <w:r w:rsidR="00202343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  <w:r w:rsidRPr="00535545">
        <w:rPr>
          <w:sz w:val="28"/>
          <w:szCs w:val="28"/>
        </w:rPr>
        <w:t> </w:t>
      </w:r>
    </w:p>
    <w:p w:rsidR="0025218D" w:rsidRPr="00380126" w:rsidRDefault="0025218D" w:rsidP="0025218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навыков</w:t>
      </w:r>
    </w:p>
    <w:p w:rsidR="00202343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202343">
        <w:rPr>
          <w:sz w:val="28"/>
          <w:szCs w:val="28"/>
        </w:rPr>
        <w:t>тестирование</w:t>
      </w:r>
    </w:p>
    <w:p w:rsidR="0025218D" w:rsidRDefault="0025218D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</w:t>
      </w:r>
      <w:r w:rsidR="00202343">
        <w:rPr>
          <w:sz w:val="28"/>
          <w:szCs w:val="28"/>
        </w:rPr>
        <w:t>результатов тестирования</w:t>
      </w:r>
    </w:p>
    <w:p w:rsidR="0025218D" w:rsidRPr="00F311EE" w:rsidRDefault="0025218D" w:rsidP="0025218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202343">
        <w:rPr>
          <w:sz w:val="28"/>
          <w:szCs w:val="28"/>
        </w:rPr>
        <w:t>тестовые задания, альбомный лист, гуашь, кисти,  тряпо</w:t>
      </w:r>
      <w:r w:rsidR="00202343">
        <w:rPr>
          <w:sz w:val="28"/>
          <w:szCs w:val="28"/>
        </w:rPr>
        <w:t>ч</w:t>
      </w:r>
      <w:r w:rsidR="00202343">
        <w:rPr>
          <w:sz w:val="28"/>
          <w:szCs w:val="28"/>
        </w:rPr>
        <w:t>ка, баночка с водой, простой карандаш.</w:t>
      </w:r>
    </w:p>
    <w:p w:rsidR="0025218D" w:rsidRPr="0025218D" w:rsidRDefault="001C0426" w:rsidP="0025218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3691D">
        <w:rPr>
          <w:b/>
          <w:sz w:val="28"/>
          <w:szCs w:val="28"/>
        </w:rPr>
        <w:t>0</w:t>
      </w:r>
      <w:r w:rsidR="0025218D">
        <w:rPr>
          <w:b/>
          <w:sz w:val="28"/>
          <w:szCs w:val="28"/>
        </w:rPr>
        <w:t xml:space="preserve">. </w:t>
      </w:r>
      <w:r w:rsidR="0025218D" w:rsidRPr="00957E60">
        <w:rPr>
          <w:b/>
          <w:sz w:val="28"/>
          <w:szCs w:val="28"/>
        </w:rPr>
        <w:t>Музейные тематические занятия и экскурсии</w:t>
      </w:r>
      <w:r w:rsidR="0025218D">
        <w:rPr>
          <w:b/>
          <w:sz w:val="28"/>
          <w:szCs w:val="28"/>
        </w:rPr>
        <w:t xml:space="preserve"> </w:t>
      </w:r>
      <w:r w:rsidR="0025218D" w:rsidRPr="00A21140">
        <w:rPr>
          <w:sz w:val="28"/>
          <w:szCs w:val="28"/>
        </w:rPr>
        <w:t>по учебным разр</w:t>
      </w:r>
      <w:r w:rsidR="0025218D" w:rsidRPr="00A21140">
        <w:rPr>
          <w:sz w:val="28"/>
          <w:szCs w:val="28"/>
        </w:rPr>
        <w:t>а</w:t>
      </w:r>
      <w:r w:rsidR="0025218D" w:rsidRPr="00A21140">
        <w:rPr>
          <w:sz w:val="28"/>
          <w:szCs w:val="28"/>
        </w:rPr>
        <w:t>боткам музеев.</w:t>
      </w:r>
    </w:p>
    <w:p w:rsidR="001E72C8" w:rsidRDefault="001E72C8" w:rsidP="001E72C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9526E" w:rsidRDefault="0019526E" w:rsidP="001E72C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25218D" w:rsidRPr="001C0426" w:rsidRDefault="006E42EC" w:rsidP="001E72C8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r w:rsidR="001E72C8" w:rsidRPr="001C0426">
        <w:rPr>
          <w:b/>
          <w:sz w:val="28"/>
          <w:szCs w:val="28"/>
        </w:rPr>
        <w:t>.2. Модуль 2.</w:t>
      </w:r>
      <w:r w:rsidR="001C0426">
        <w:rPr>
          <w:b/>
          <w:sz w:val="28"/>
          <w:szCs w:val="28"/>
        </w:rPr>
        <w:t xml:space="preserve"> </w:t>
      </w:r>
      <w:r w:rsidR="001E72C8" w:rsidRPr="001C0426">
        <w:rPr>
          <w:b/>
          <w:sz w:val="28"/>
          <w:szCs w:val="28"/>
        </w:rPr>
        <w:t>Базовый уровень.</w:t>
      </w:r>
    </w:p>
    <w:p w:rsidR="001E72C8" w:rsidRDefault="00A36197" w:rsidP="00A361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36197">
        <w:rPr>
          <w:sz w:val="28"/>
          <w:szCs w:val="28"/>
        </w:rPr>
        <w:t>создание условий для развития художественно-творческого поте</w:t>
      </w:r>
      <w:r w:rsidRPr="00A36197">
        <w:rPr>
          <w:sz w:val="28"/>
          <w:szCs w:val="28"/>
        </w:rPr>
        <w:t>н</w:t>
      </w:r>
      <w:r w:rsidRPr="00A36197">
        <w:rPr>
          <w:sz w:val="28"/>
          <w:szCs w:val="28"/>
        </w:rPr>
        <w:t>ци</w:t>
      </w:r>
      <w:r w:rsidRPr="00A36197">
        <w:rPr>
          <w:sz w:val="28"/>
          <w:szCs w:val="28"/>
        </w:rPr>
        <w:t>а</w:t>
      </w:r>
      <w:r w:rsidRPr="00A36197">
        <w:rPr>
          <w:sz w:val="28"/>
          <w:szCs w:val="28"/>
        </w:rPr>
        <w:t>ла обучающихся средствами изобразительной деятельности</w:t>
      </w:r>
    </w:p>
    <w:p w:rsidR="00AC7566" w:rsidRDefault="00A36197" w:rsidP="00AC7566">
      <w:pPr>
        <w:rPr>
          <w:b/>
          <w:sz w:val="28"/>
          <w:szCs w:val="28"/>
        </w:rPr>
      </w:pPr>
      <w:r w:rsidRPr="00A36197">
        <w:rPr>
          <w:b/>
          <w:sz w:val="28"/>
          <w:szCs w:val="28"/>
        </w:rPr>
        <w:t>Задачи:</w:t>
      </w:r>
    </w:p>
    <w:p w:rsidR="00AC7566" w:rsidRPr="00AC7566" w:rsidRDefault="00AC7566" w:rsidP="00AC7566">
      <w:pPr>
        <w:rPr>
          <w:i/>
          <w:sz w:val="28"/>
          <w:szCs w:val="28"/>
          <w:u w:val="single"/>
        </w:rPr>
      </w:pPr>
      <w:r w:rsidRPr="00AC7566">
        <w:rPr>
          <w:i/>
          <w:sz w:val="28"/>
          <w:szCs w:val="28"/>
          <w:u w:val="single"/>
        </w:rPr>
        <w:t xml:space="preserve"> Обучающие</w:t>
      </w:r>
    </w:p>
    <w:p w:rsidR="00AC7566" w:rsidRDefault="00AC7566" w:rsidP="00AC7566">
      <w:pPr>
        <w:rPr>
          <w:sz w:val="28"/>
          <w:szCs w:val="28"/>
        </w:rPr>
      </w:pPr>
      <w:r>
        <w:rPr>
          <w:sz w:val="28"/>
          <w:szCs w:val="28"/>
        </w:rPr>
        <w:t>- обучить основам рисования (основные  и дополнительные  цвета, цвет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гамма, понятие симметрии, воздушной перспективы</w:t>
      </w:r>
      <w:r w:rsidR="00D97079">
        <w:rPr>
          <w:sz w:val="28"/>
          <w:szCs w:val="28"/>
        </w:rPr>
        <w:t>; гармония цвета и ко</w:t>
      </w:r>
      <w:r w:rsidR="00D97079">
        <w:rPr>
          <w:sz w:val="28"/>
          <w:szCs w:val="28"/>
        </w:rPr>
        <w:t>н</w:t>
      </w:r>
      <w:r w:rsidR="00D97079">
        <w:rPr>
          <w:sz w:val="28"/>
          <w:szCs w:val="28"/>
        </w:rPr>
        <w:t>трасты;</w:t>
      </w:r>
      <w:r>
        <w:rPr>
          <w:sz w:val="28"/>
          <w:szCs w:val="28"/>
        </w:rPr>
        <w:t>);</w:t>
      </w:r>
    </w:p>
    <w:p w:rsidR="00AC7566" w:rsidRDefault="00AC7566" w:rsidP="00AC7566">
      <w:pPr>
        <w:rPr>
          <w:sz w:val="28"/>
          <w:szCs w:val="28"/>
        </w:rPr>
      </w:pPr>
      <w:r>
        <w:rPr>
          <w:sz w:val="28"/>
          <w:szCs w:val="28"/>
        </w:rPr>
        <w:t xml:space="preserve"> - ознакомить с основами рисования в жанрах «графика»  и «живопись» (свойства красок и графических материалов</w:t>
      </w:r>
      <w:r w:rsidR="00D97079">
        <w:rPr>
          <w:sz w:val="28"/>
          <w:szCs w:val="28"/>
        </w:rPr>
        <w:t xml:space="preserve"> – восковые карандаши, во</w:t>
      </w:r>
      <w:r w:rsidR="00D97079">
        <w:rPr>
          <w:sz w:val="28"/>
          <w:szCs w:val="28"/>
        </w:rPr>
        <w:t>с</w:t>
      </w:r>
      <w:r w:rsidR="00D97079">
        <w:rPr>
          <w:sz w:val="28"/>
          <w:szCs w:val="28"/>
        </w:rPr>
        <w:t>ковые мелки, гелиевая ручка)</w:t>
      </w:r>
      <w:r>
        <w:rPr>
          <w:sz w:val="28"/>
          <w:szCs w:val="28"/>
        </w:rPr>
        <w:t>;</w:t>
      </w:r>
    </w:p>
    <w:p w:rsidR="00AC7566" w:rsidRDefault="00AC7566" w:rsidP="00AC75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892">
        <w:rPr>
          <w:sz w:val="28"/>
          <w:szCs w:val="28"/>
        </w:rPr>
        <w:t xml:space="preserve">обучить азам </w:t>
      </w:r>
      <w:r>
        <w:rPr>
          <w:sz w:val="28"/>
          <w:szCs w:val="28"/>
        </w:rPr>
        <w:t>композици</w:t>
      </w:r>
      <w:r w:rsidR="00D97079">
        <w:rPr>
          <w:sz w:val="28"/>
          <w:szCs w:val="28"/>
        </w:rPr>
        <w:t>и</w:t>
      </w:r>
      <w:r w:rsidR="00A04892">
        <w:rPr>
          <w:sz w:val="28"/>
          <w:szCs w:val="28"/>
        </w:rPr>
        <w:t xml:space="preserve"> (статика, динамика)</w:t>
      </w:r>
      <w:r w:rsidR="00D97079">
        <w:rPr>
          <w:sz w:val="28"/>
          <w:szCs w:val="28"/>
        </w:rPr>
        <w:t>, навыкам использования схем и построения пейзажной композиции</w:t>
      </w:r>
      <w:r>
        <w:rPr>
          <w:sz w:val="28"/>
          <w:szCs w:val="28"/>
        </w:rPr>
        <w:t>;</w:t>
      </w:r>
    </w:p>
    <w:p w:rsidR="00AC7566" w:rsidRPr="00AC7566" w:rsidRDefault="00AC7566" w:rsidP="00AC7566">
      <w:pPr>
        <w:rPr>
          <w:i/>
          <w:sz w:val="28"/>
          <w:szCs w:val="28"/>
          <w:u w:val="single"/>
        </w:rPr>
      </w:pPr>
      <w:r w:rsidRPr="00AC7566">
        <w:rPr>
          <w:i/>
          <w:sz w:val="28"/>
          <w:szCs w:val="28"/>
          <w:u w:val="single"/>
        </w:rPr>
        <w:t>Развивающие</w:t>
      </w:r>
    </w:p>
    <w:p w:rsidR="00AC7566" w:rsidRDefault="00AC7566" w:rsidP="00AC7566">
      <w:pPr>
        <w:rPr>
          <w:sz w:val="28"/>
          <w:szCs w:val="28"/>
        </w:rPr>
      </w:pPr>
      <w:r w:rsidRPr="00A512CE">
        <w:rPr>
          <w:sz w:val="28"/>
          <w:szCs w:val="28"/>
        </w:rPr>
        <w:t>- способствовать развитию во</w:t>
      </w:r>
      <w:r w:rsidR="00582FDE">
        <w:rPr>
          <w:sz w:val="28"/>
          <w:szCs w:val="28"/>
        </w:rPr>
        <w:t>ображения на основе использования разн</w:t>
      </w:r>
      <w:r w:rsidR="00582FDE">
        <w:rPr>
          <w:sz w:val="28"/>
          <w:szCs w:val="28"/>
        </w:rPr>
        <w:t>о</w:t>
      </w:r>
      <w:r w:rsidR="00582FDE">
        <w:rPr>
          <w:sz w:val="28"/>
          <w:szCs w:val="28"/>
        </w:rPr>
        <w:t>образных выразительных средств и соблюдения пропорций плоскостных и об</w:t>
      </w:r>
      <w:r w:rsidR="00582FDE">
        <w:rPr>
          <w:sz w:val="28"/>
          <w:szCs w:val="28"/>
        </w:rPr>
        <w:t>ъ</w:t>
      </w:r>
      <w:r w:rsidR="00582FDE">
        <w:rPr>
          <w:sz w:val="28"/>
          <w:szCs w:val="28"/>
        </w:rPr>
        <w:t>емных предметов</w:t>
      </w:r>
      <w:r>
        <w:rPr>
          <w:sz w:val="28"/>
          <w:szCs w:val="28"/>
        </w:rPr>
        <w:t>;</w:t>
      </w:r>
    </w:p>
    <w:p w:rsidR="00AC7566" w:rsidRDefault="00AC7566" w:rsidP="00AC7566">
      <w:pPr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навыков</w:t>
      </w:r>
      <w:r w:rsidR="00582FDE">
        <w:rPr>
          <w:sz w:val="28"/>
          <w:szCs w:val="28"/>
        </w:rPr>
        <w:t xml:space="preserve"> последовательности в творч</w:t>
      </w:r>
      <w:r w:rsidR="00582FDE">
        <w:rPr>
          <w:sz w:val="28"/>
          <w:szCs w:val="28"/>
        </w:rPr>
        <w:t>е</w:t>
      </w:r>
      <w:r w:rsidR="00582FDE">
        <w:rPr>
          <w:sz w:val="28"/>
          <w:szCs w:val="28"/>
        </w:rPr>
        <w:t>ской деятельности (от общего к частному)</w:t>
      </w:r>
      <w:r>
        <w:rPr>
          <w:sz w:val="28"/>
          <w:szCs w:val="28"/>
        </w:rPr>
        <w:t>;</w:t>
      </w:r>
    </w:p>
    <w:p w:rsidR="00D97079" w:rsidRPr="00D97079" w:rsidRDefault="00AC7566" w:rsidP="00D97079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разработать и осуществить проекты: </w:t>
      </w:r>
      <w:r w:rsidR="00D97079" w:rsidRPr="00CE5647">
        <w:rPr>
          <w:sz w:val="28"/>
          <w:szCs w:val="28"/>
        </w:rPr>
        <w:t>«Белгородчина</w:t>
      </w:r>
      <w:r w:rsidR="00D97079">
        <w:rPr>
          <w:sz w:val="28"/>
          <w:szCs w:val="28"/>
        </w:rPr>
        <w:t xml:space="preserve"> </w:t>
      </w:r>
      <w:r w:rsidR="00D97079" w:rsidRPr="00CE5647">
        <w:rPr>
          <w:sz w:val="28"/>
          <w:szCs w:val="28"/>
        </w:rPr>
        <w:t>- мой край родной», дизайн проект по конструированию из бросового материала «Помощники Фиксиков»,  коллективный</w:t>
      </w:r>
      <w:r w:rsidR="00D97079" w:rsidRPr="00CE5647">
        <w:rPr>
          <w:sz w:val="32"/>
          <w:szCs w:val="32"/>
        </w:rPr>
        <w:t xml:space="preserve"> </w:t>
      </w:r>
      <w:r w:rsidR="00D97079" w:rsidRPr="00D97079">
        <w:rPr>
          <w:sz w:val="28"/>
          <w:szCs w:val="28"/>
        </w:rPr>
        <w:t>творческий проект «День Поб</w:t>
      </w:r>
      <w:r w:rsidR="00D97079" w:rsidRPr="00D97079">
        <w:rPr>
          <w:sz w:val="28"/>
          <w:szCs w:val="28"/>
        </w:rPr>
        <w:t>е</w:t>
      </w:r>
      <w:r w:rsidR="00D97079" w:rsidRPr="00D97079">
        <w:rPr>
          <w:sz w:val="28"/>
          <w:szCs w:val="28"/>
        </w:rPr>
        <w:t>ды»;</w:t>
      </w:r>
    </w:p>
    <w:p w:rsidR="00582FDE" w:rsidRDefault="00AC7566" w:rsidP="00AC7566">
      <w:pPr>
        <w:rPr>
          <w:i/>
          <w:sz w:val="28"/>
          <w:szCs w:val="28"/>
          <w:u w:val="single"/>
        </w:rPr>
      </w:pPr>
      <w:r w:rsidRPr="00AC7566">
        <w:rPr>
          <w:i/>
          <w:sz w:val="28"/>
          <w:szCs w:val="28"/>
          <w:u w:val="single"/>
        </w:rPr>
        <w:t>Воспитательные</w:t>
      </w:r>
    </w:p>
    <w:p w:rsidR="00582FDE" w:rsidRPr="00582FDE" w:rsidRDefault="00582FDE" w:rsidP="00582FDE">
      <w:pPr>
        <w:rPr>
          <w:sz w:val="28"/>
          <w:szCs w:val="28"/>
        </w:rPr>
      </w:pPr>
      <w:r>
        <w:rPr>
          <w:sz w:val="28"/>
          <w:szCs w:val="28"/>
        </w:rPr>
        <w:t>- ф</w:t>
      </w:r>
      <w:r w:rsidRPr="00582FDE">
        <w:rPr>
          <w:sz w:val="28"/>
          <w:szCs w:val="28"/>
        </w:rPr>
        <w:t>ормировать навыки трудолюбия и целеустремленности</w:t>
      </w:r>
      <w:r>
        <w:rPr>
          <w:sz w:val="28"/>
          <w:szCs w:val="28"/>
        </w:rPr>
        <w:t xml:space="preserve"> (доводить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от эскиза до композиции);</w:t>
      </w:r>
    </w:p>
    <w:p w:rsidR="00AC7566" w:rsidRDefault="00AC7566" w:rsidP="00AC7566">
      <w:pPr>
        <w:rPr>
          <w:sz w:val="28"/>
          <w:szCs w:val="28"/>
        </w:rPr>
      </w:pPr>
      <w:r w:rsidRPr="00A512CE">
        <w:rPr>
          <w:sz w:val="28"/>
          <w:szCs w:val="28"/>
        </w:rPr>
        <w:t xml:space="preserve">- формировать умение видеть </w:t>
      </w:r>
      <w:r w:rsidR="00D97079">
        <w:rPr>
          <w:sz w:val="28"/>
          <w:szCs w:val="28"/>
        </w:rPr>
        <w:t xml:space="preserve">достоинства и </w:t>
      </w:r>
      <w:r w:rsidRPr="00A512CE">
        <w:rPr>
          <w:sz w:val="28"/>
          <w:szCs w:val="28"/>
        </w:rPr>
        <w:t>недостатки в своей работе и р</w:t>
      </w:r>
      <w:r w:rsidRPr="00A512CE">
        <w:rPr>
          <w:sz w:val="28"/>
          <w:szCs w:val="28"/>
        </w:rPr>
        <w:t>а</w:t>
      </w:r>
      <w:r w:rsidRPr="00A512CE">
        <w:rPr>
          <w:sz w:val="28"/>
          <w:szCs w:val="28"/>
        </w:rPr>
        <w:t>ботах товарищей;</w:t>
      </w:r>
    </w:p>
    <w:p w:rsidR="00AC7566" w:rsidRDefault="00AC7566" w:rsidP="00AC7566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интерес к истории </w:t>
      </w:r>
      <w:r w:rsidR="00D97079">
        <w:rPr>
          <w:sz w:val="28"/>
          <w:szCs w:val="28"/>
        </w:rPr>
        <w:t xml:space="preserve"> изобразительного искусства в </w:t>
      </w:r>
      <w:r>
        <w:rPr>
          <w:sz w:val="28"/>
          <w:szCs w:val="28"/>
        </w:rPr>
        <w:t>России.</w:t>
      </w:r>
    </w:p>
    <w:p w:rsidR="00AC7566" w:rsidRDefault="00AC7566" w:rsidP="00AC7566">
      <w:pPr>
        <w:rPr>
          <w:sz w:val="28"/>
          <w:szCs w:val="28"/>
        </w:rPr>
      </w:pPr>
    </w:p>
    <w:p w:rsidR="00A36197" w:rsidRPr="00A36197" w:rsidRDefault="00A36197" w:rsidP="00A36197">
      <w:pPr>
        <w:rPr>
          <w:b/>
          <w:sz w:val="28"/>
          <w:szCs w:val="28"/>
        </w:rPr>
      </w:pPr>
    </w:p>
    <w:p w:rsidR="00D97079" w:rsidRDefault="00085E50" w:rsidP="00780F29">
      <w:pPr>
        <w:jc w:val="center"/>
        <w:rPr>
          <w:b/>
          <w:sz w:val="28"/>
          <w:szCs w:val="28"/>
        </w:rPr>
      </w:pPr>
      <w:r w:rsidRPr="00B81FA6">
        <w:rPr>
          <w:b/>
          <w:sz w:val="28"/>
          <w:szCs w:val="28"/>
        </w:rPr>
        <w:t>Учебно–тематический план</w:t>
      </w:r>
    </w:p>
    <w:p w:rsidR="00085E50" w:rsidRDefault="00780F29" w:rsidP="00780F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72C8" w:rsidRPr="001E72C8">
        <w:rPr>
          <w:sz w:val="28"/>
          <w:szCs w:val="28"/>
        </w:rPr>
        <w:t>(</w:t>
      </w:r>
      <w:r w:rsidR="00085E50" w:rsidRPr="001E72C8">
        <w:rPr>
          <w:sz w:val="28"/>
          <w:szCs w:val="28"/>
        </w:rPr>
        <w:t>2</w:t>
      </w:r>
      <w:r w:rsidR="001E72C8" w:rsidRPr="001E72C8">
        <w:rPr>
          <w:sz w:val="28"/>
          <w:szCs w:val="28"/>
        </w:rPr>
        <w:t xml:space="preserve"> год</w:t>
      </w:r>
      <w:r w:rsidR="0039784B" w:rsidRPr="001E72C8">
        <w:rPr>
          <w:sz w:val="28"/>
          <w:szCs w:val="28"/>
        </w:rPr>
        <w:t xml:space="preserve"> обучения</w:t>
      </w:r>
      <w:r w:rsidR="001E72C8" w:rsidRPr="001E72C8">
        <w:rPr>
          <w:sz w:val="28"/>
          <w:szCs w:val="28"/>
        </w:rPr>
        <w:t>)</w:t>
      </w:r>
    </w:p>
    <w:p w:rsidR="001E72C8" w:rsidRPr="00B81FA6" w:rsidRDefault="001E72C8" w:rsidP="00780F29">
      <w:pPr>
        <w:jc w:val="center"/>
        <w:rPr>
          <w:b/>
          <w:sz w:val="28"/>
          <w:szCs w:val="28"/>
        </w:rPr>
      </w:pPr>
    </w:p>
    <w:tbl>
      <w:tblPr>
        <w:tblW w:w="97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992"/>
        <w:gridCol w:w="2277"/>
      </w:tblGrid>
      <w:tr w:rsidR="003A7205" w:rsidRPr="0009093C" w:rsidTr="00A36197">
        <w:tc>
          <w:tcPr>
            <w:tcW w:w="709" w:type="dxa"/>
            <w:vMerge w:val="restart"/>
            <w:shd w:val="clear" w:color="auto" w:fill="auto"/>
          </w:tcPr>
          <w:p w:rsidR="003A7205" w:rsidRPr="00780F29" w:rsidRDefault="003A7205" w:rsidP="0009093C">
            <w:pPr>
              <w:jc w:val="center"/>
              <w:rPr>
                <w:b/>
                <w:sz w:val="22"/>
                <w:szCs w:val="22"/>
              </w:rPr>
            </w:pPr>
            <w:r w:rsidRPr="00780F29">
              <w:rPr>
                <w:b/>
                <w:sz w:val="22"/>
                <w:szCs w:val="22"/>
              </w:rPr>
              <w:t>№</w:t>
            </w:r>
          </w:p>
          <w:p w:rsidR="003A7205" w:rsidRPr="00780F29" w:rsidRDefault="003A7205" w:rsidP="0009093C">
            <w:pPr>
              <w:jc w:val="center"/>
              <w:rPr>
                <w:b/>
                <w:sz w:val="22"/>
                <w:szCs w:val="22"/>
              </w:rPr>
            </w:pPr>
            <w:r w:rsidRPr="00780F2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Раздел, тема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В том числе</w:t>
            </w:r>
          </w:p>
        </w:tc>
        <w:tc>
          <w:tcPr>
            <w:tcW w:w="2277" w:type="dxa"/>
            <w:vMerge w:val="restart"/>
          </w:tcPr>
          <w:p w:rsidR="003A7205" w:rsidRPr="001C0426" w:rsidRDefault="003A7205" w:rsidP="003A7205">
            <w:pPr>
              <w:ind w:right="63"/>
              <w:jc w:val="center"/>
              <w:rPr>
                <w:b/>
              </w:rPr>
            </w:pPr>
            <w:r w:rsidRPr="001C0426">
              <w:rPr>
                <w:b/>
              </w:rPr>
              <w:t>Формы аттест</w:t>
            </w:r>
            <w:r w:rsidRPr="001C0426">
              <w:rPr>
                <w:b/>
              </w:rPr>
              <w:t>а</w:t>
            </w:r>
            <w:r w:rsidRPr="001C0426">
              <w:rPr>
                <w:b/>
              </w:rPr>
              <w:t>ции/контроля</w:t>
            </w:r>
          </w:p>
        </w:tc>
      </w:tr>
      <w:tr w:rsidR="003A7205" w:rsidRPr="0009093C" w:rsidTr="00A36197">
        <w:tc>
          <w:tcPr>
            <w:tcW w:w="709" w:type="dxa"/>
            <w:vMerge/>
            <w:shd w:val="clear" w:color="auto" w:fill="auto"/>
          </w:tcPr>
          <w:p w:rsidR="003A7205" w:rsidRPr="00780F29" w:rsidRDefault="003A7205" w:rsidP="000909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Теор.</w:t>
            </w:r>
          </w:p>
        </w:tc>
        <w:tc>
          <w:tcPr>
            <w:tcW w:w="992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Практ.</w:t>
            </w:r>
          </w:p>
        </w:tc>
        <w:tc>
          <w:tcPr>
            <w:tcW w:w="2277" w:type="dxa"/>
            <w:vMerge/>
          </w:tcPr>
          <w:p w:rsidR="003A7205" w:rsidRPr="001C0426" w:rsidRDefault="003A7205" w:rsidP="003A7205">
            <w:pPr>
              <w:ind w:right="63"/>
              <w:jc w:val="center"/>
              <w:rPr>
                <w:b/>
              </w:rPr>
            </w:pPr>
          </w:p>
        </w:tc>
      </w:tr>
      <w:tr w:rsidR="003A7205" w:rsidRPr="0009093C" w:rsidTr="00A36197">
        <w:trPr>
          <w:trHeight w:val="801"/>
        </w:trPr>
        <w:tc>
          <w:tcPr>
            <w:tcW w:w="709" w:type="dxa"/>
            <w:shd w:val="clear" w:color="auto" w:fill="auto"/>
          </w:tcPr>
          <w:p w:rsidR="003A7205" w:rsidRPr="0009093C" w:rsidRDefault="003A7205" w:rsidP="0009093C">
            <w:pPr>
              <w:jc w:val="center"/>
              <w:rPr>
                <w:b/>
                <w:sz w:val="28"/>
                <w:szCs w:val="28"/>
              </w:rPr>
            </w:pPr>
            <w:r w:rsidRPr="000909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A7205" w:rsidRPr="001C0426" w:rsidRDefault="003A7205" w:rsidP="00F8159A">
            <w:pPr>
              <w:rPr>
                <w:b/>
              </w:rPr>
            </w:pPr>
            <w:r w:rsidRPr="001C0426">
              <w:rPr>
                <w:b/>
              </w:rPr>
              <w:t>Водное занятие.</w:t>
            </w:r>
            <w:r w:rsidRPr="001C0426">
              <w:t xml:space="preserve"> Уметь рис</w:t>
            </w:r>
            <w:r w:rsidRPr="001C0426">
              <w:t>о</w:t>
            </w:r>
            <w:r w:rsidRPr="001C0426">
              <w:t>вать – это пр</w:t>
            </w:r>
            <w:r w:rsidRPr="001C0426">
              <w:t>о</w:t>
            </w:r>
            <w:r w:rsidRPr="001C0426">
              <w:t>сто?</w:t>
            </w:r>
          </w:p>
        </w:tc>
        <w:tc>
          <w:tcPr>
            <w:tcW w:w="1276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</w:t>
            </w:r>
          </w:p>
        </w:tc>
        <w:tc>
          <w:tcPr>
            <w:tcW w:w="2277" w:type="dxa"/>
          </w:tcPr>
          <w:p w:rsidR="003A7205" w:rsidRPr="00A36197" w:rsidRDefault="00A36197" w:rsidP="003A7205">
            <w:pPr>
              <w:ind w:right="63"/>
              <w:jc w:val="center"/>
            </w:pPr>
            <w:r w:rsidRPr="00A36197">
              <w:t>Вводная диагн</w:t>
            </w:r>
            <w:r w:rsidRPr="00A36197">
              <w:t>о</w:t>
            </w:r>
            <w:r w:rsidRPr="00A36197">
              <w:t>стика. Тестиров</w:t>
            </w:r>
            <w:r w:rsidRPr="00A36197">
              <w:t>а</w:t>
            </w:r>
            <w:r w:rsidRPr="00A36197">
              <w:t>ние.</w:t>
            </w:r>
          </w:p>
        </w:tc>
      </w:tr>
      <w:tr w:rsidR="00104CB1" w:rsidRPr="00104CB1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 w:rsidRPr="00090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670E86">
            <w:pPr>
              <w:rPr>
                <w:b/>
              </w:rPr>
            </w:pPr>
            <w:r w:rsidRPr="001C0426">
              <w:rPr>
                <w:b/>
              </w:rPr>
              <w:t>Основы рисования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10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ind w:right="63"/>
              <w:jc w:val="center"/>
            </w:pPr>
            <w:r w:rsidRPr="00A36197">
              <w:t>Защита исследов</w:t>
            </w:r>
            <w:r w:rsidRPr="00A36197">
              <w:t>а</w:t>
            </w:r>
            <w:r w:rsidRPr="00A36197">
              <w:t>тел</w:t>
            </w:r>
            <w:r w:rsidRPr="00A36197">
              <w:t>ь</w:t>
            </w:r>
            <w:r w:rsidRPr="00A36197">
              <w:t>ских работ об изобразител</w:t>
            </w:r>
            <w:r w:rsidRPr="00A36197">
              <w:t>ь</w:t>
            </w:r>
            <w:r w:rsidRPr="00A36197">
              <w:t>ных материалах. Пра</w:t>
            </w:r>
            <w:r w:rsidRPr="00A36197">
              <w:t>к</w:t>
            </w:r>
            <w:r w:rsidRPr="00A36197">
              <w:t>тическая работа.</w:t>
            </w:r>
          </w:p>
        </w:tc>
      </w:tr>
      <w:tr w:rsidR="00104CB1" w:rsidRPr="00104CB1" w:rsidTr="00A36197">
        <w:trPr>
          <w:trHeight w:val="654"/>
        </w:trPr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F37CF2">
            <w:pPr>
              <w:ind w:left="318"/>
            </w:pPr>
            <w:r w:rsidRPr="001C0426">
              <w:t>2.1.  Не простая история простого карандаша. Пр</w:t>
            </w:r>
            <w:r w:rsidRPr="001C0426">
              <w:t>о</w:t>
            </w:r>
            <w:r w:rsidRPr="001C0426">
              <w:t>порции в рисунке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F37CF2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F37CF2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F37CF2">
            <w:pPr>
              <w:jc w:val="center"/>
            </w:pPr>
            <w:r w:rsidRPr="001C0426">
              <w:t>2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2.2.  Гармония цвета и ко</w:t>
            </w:r>
            <w:r w:rsidRPr="001C0426">
              <w:t>н</w:t>
            </w:r>
            <w:r w:rsidRPr="001C0426">
              <w:t>трасты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  <w:rPr>
                <w:b/>
              </w:rPr>
            </w:pPr>
            <w:r w:rsidRPr="001C0426">
              <w:t xml:space="preserve">2.3.  Использование схем в </w:t>
            </w:r>
            <w:r w:rsidRPr="001C0426">
              <w:lastRenderedPageBreak/>
              <w:t>построении пейзажной ко</w:t>
            </w:r>
            <w:r w:rsidRPr="001C0426">
              <w:t>м</w:t>
            </w:r>
            <w:r w:rsidRPr="001C0426">
              <w:t>позиции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104CB1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 w:rsidRPr="0009093C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  <w:rPr>
                <w:b/>
              </w:rPr>
            </w:pPr>
            <w:r w:rsidRPr="001C0426">
              <w:rPr>
                <w:b/>
              </w:rPr>
              <w:t>Рисуем с натуры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ind w:right="63"/>
              <w:jc w:val="center"/>
            </w:pPr>
            <w:r w:rsidRPr="00A36197">
              <w:t>Анализ тематич</w:t>
            </w:r>
            <w:r w:rsidRPr="00A36197">
              <w:t>е</w:t>
            </w:r>
            <w:r w:rsidRPr="00A36197">
              <w:t>ского альб</w:t>
            </w:r>
            <w:r w:rsidRPr="00A36197">
              <w:t>о</w:t>
            </w:r>
            <w:r w:rsidRPr="00A36197">
              <w:t>ма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3.1.  Дары осени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3.2.  Зарисовки предметов быта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9B37C2">
            <w:pPr>
              <w:ind w:left="318"/>
            </w:pPr>
            <w:r w:rsidRPr="001C0426">
              <w:t>3.3.  Натюрморт с фруктами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 w:rsidRPr="000909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670E86">
            <w:pPr>
              <w:rPr>
                <w:b/>
              </w:rPr>
            </w:pPr>
            <w:r w:rsidRPr="001C0426">
              <w:rPr>
                <w:b/>
              </w:rPr>
              <w:t>Рисуем различными графич</w:t>
            </w:r>
            <w:r w:rsidRPr="001C0426">
              <w:rPr>
                <w:b/>
              </w:rPr>
              <w:t>е</w:t>
            </w:r>
            <w:r w:rsidRPr="001C0426">
              <w:rPr>
                <w:b/>
              </w:rPr>
              <w:t>скими матери</w:t>
            </w:r>
            <w:r w:rsidRPr="001C0426">
              <w:rPr>
                <w:b/>
              </w:rPr>
              <w:t>а</w:t>
            </w:r>
            <w:r w:rsidRPr="001C0426">
              <w:rPr>
                <w:b/>
              </w:rPr>
              <w:t>лами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15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jc w:val="center"/>
            </w:pPr>
            <w:r w:rsidRPr="00A36197">
              <w:t>Самосто</w:t>
            </w:r>
            <w:r w:rsidRPr="00A36197">
              <w:t>я</w:t>
            </w:r>
            <w:r w:rsidRPr="00A36197">
              <w:t>тельна</w:t>
            </w:r>
          </w:p>
          <w:p w:rsidR="00104CB1" w:rsidRPr="00A36197" w:rsidRDefault="00104CB1" w:rsidP="00A36197">
            <w:pPr>
              <w:ind w:right="63"/>
              <w:jc w:val="center"/>
            </w:pPr>
            <w:r w:rsidRPr="00A36197">
              <w:t>я раб</w:t>
            </w:r>
            <w:r w:rsidRPr="00A36197">
              <w:t>о</w:t>
            </w:r>
            <w:r w:rsidRPr="00A36197">
              <w:t>та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4.1.  Ветка рябины в вазе (восковые ме</w:t>
            </w:r>
            <w:r w:rsidRPr="001C0426">
              <w:t>л</w:t>
            </w:r>
            <w:r w:rsidRPr="001C0426">
              <w:t>ки)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4.2.  Линейный корабль Св</w:t>
            </w:r>
            <w:r w:rsidRPr="001C0426">
              <w:t>я</w:t>
            </w:r>
            <w:r w:rsidRPr="001C0426">
              <w:t>той Павел (простые кара</w:t>
            </w:r>
            <w:r w:rsidRPr="001C0426">
              <w:t>н</w:t>
            </w:r>
            <w:r w:rsidRPr="001C0426">
              <w:t>даши)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1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3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4.3.  Фантастическая птица (гелиевая ручка)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4.4.  Зимородок (цветные к</w:t>
            </w:r>
            <w:r w:rsidRPr="001C0426">
              <w:t>а</w:t>
            </w:r>
            <w:r w:rsidRPr="001C0426">
              <w:t>рандаши)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4.5.  Тропический остров (монотипия)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F80415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 w:rsidRPr="00F804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  <w:rPr>
                <w:b/>
              </w:rPr>
            </w:pPr>
            <w:r w:rsidRPr="001C0426">
              <w:rPr>
                <w:b/>
              </w:rPr>
              <w:t>Осваиваем приёмы жив</w:t>
            </w:r>
            <w:r w:rsidRPr="001C0426">
              <w:rPr>
                <w:b/>
              </w:rPr>
              <w:t>о</w:t>
            </w:r>
            <w:r w:rsidRPr="001C0426">
              <w:rPr>
                <w:b/>
              </w:rPr>
              <w:t>писи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24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ind w:right="63"/>
              <w:jc w:val="center"/>
            </w:pPr>
            <w:r w:rsidRPr="00A36197">
              <w:t>Аукцион творч</w:t>
            </w:r>
            <w:r w:rsidRPr="00A36197">
              <w:t>е</w:t>
            </w:r>
            <w:r w:rsidRPr="00A36197">
              <w:t>ских работ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5.1 Акварельные цветы (а</w:t>
            </w:r>
            <w:r w:rsidRPr="001C0426">
              <w:t>к</w:t>
            </w:r>
            <w:r w:rsidRPr="001C0426">
              <w:t>варель)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A36197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0E5436">
            <w:pPr>
              <w:ind w:left="318"/>
            </w:pPr>
            <w:r w:rsidRPr="001C0426">
              <w:t>5.2.   После дождя (акварель «по-сырому»)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A36197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39574C">
            <w:pPr>
              <w:ind w:left="318"/>
            </w:pPr>
            <w:r w:rsidRPr="001C0426">
              <w:t>5.3.  Уроки Никиты Чар</w:t>
            </w:r>
            <w:r w:rsidRPr="001C0426">
              <w:t>у</w:t>
            </w:r>
            <w:r w:rsidRPr="001C0426">
              <w:t>шина (сухая кисть)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A36197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5.4.  Дорога к морю (мазок)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A36197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5.5.  Необычный натюрморт (набрызг по трафарету)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A36197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5.6.  Бабочки - живые цветы лета (см</w:t>
            </w:r>
            <w:r w:rsidRPr="001C0426">
              <w:t>е</w:t>
            </w:r>
            <w:r w:rsidRPr="001C0426">
              <w:t>шанная техника)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A36197">
            <w:pPr>
              <w:ind w:right="63"/>
              <w:jc w:val="center"/>
            </w:pPr>
          </w:p>
        </w:tc>
      </w:tr>
      <w:tr w:rsidR="00104CB1" w:rsidRPr="00104CB1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670E86">
            <w:pPr>
              <w:rPr>
                <w:b/>
              </w:rPr>
            </w:pPr>
            <w:r w:rsidRPr="001C0426">
              <w:rPr>
                <w:b/>
              </w:rPr>
              <w:t>Тематическое рисование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24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jc w:val="center"/>
            </w:pPr>
            <w:r w:rsidRPr="00A36197">
              <w:t>Аукцион зн</w:t>
            </w:r>
            <w:r w:rsidRPr="00A36197">
              <w:t>а</w:t>
            </w:r>
            <w:r w:rsidRPr="00A36197">
              <w:t>ний. Контрол</w:t>
            </w:r>
            <w:r w:rsidRPr="00A36197">
              <w:t>ь</w:t>
            </w:r>
            <w:r w:rsidRPr="00A36197">
              <w:t xml:space="preserve">ная </w:t>
            </w:r>
          </w:p>
          <w:p w:rsidR="00104CB1" w:rsidRPr="00A36197" w:rsidRDefault="00104CB1" w:rsidP="00A36197">
            <w:pPr>
              <w:ind w:right="63"/>
              <w:jc w:val="center"/>
            </w:pPr>
            <w:r w:rsidRPr="00A36197">
              <w:t>р</w:t>
            </w:r>
            <w:r w:rsidRPr="00A36197">
              <w:t>а</w:t>
            </w:r>
            <w:r w:rsidRPr="00A36197">
              <w:t>бота</w:t>
            </w:r>
          </w:p>
        </w:tc>
      </w:tr>
      <w:tr w:rsidR="00104CB1" w:rsidRPr="00104CB1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6.1.  Уж небо осенью дыш</w:t>
            </w:r>
            <w:r w:rsidRPr="001C0426">
              <w:t>а</w:t>
            </w:r>
            <w:r w:rsidRPr="001C0426">
              <w:t>ло…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104CB1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6.2.  Мартовские коты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6.3.  Русский простор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6.4.  Путешествие в далёкий космос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6.5.  Девочка Веснянка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4C1455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 w:rsidRPr="004C14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  <w:rPr>
                <w:b/>
              </w:rPr>
            </w:pPr>
            <w:r w:rsidRPr="001C0426">
              <w:rPr>
                <w:b/>
              </w:rPr>
              <w:t>Проектная деятельность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17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jc w:val="center"/>
            </w:pPr>
            <w:r w:rsidRPr="00A36197">
              <w:t>Защ</w:t>
            </w:r>
            <w:r w:rsidRPr="00A36197">
              <w:t>и</w:t>
            </w:r>
            <w:r w:rsidRPr="00A36197">
              <w:t>та</w:t>
            </w:r>
          </w:p>
          <w:p w:rsidR="00104CB1" w:rsidRPr="00A36197" w:rsidRDefault="00104CB1" w:rsidP="00A36197">
            <w:pPr>
              <w:ind w:right="63"/>
              <w:jc w:val="center"/>
            </w:pPr>
            <w:r w:rsidRPr="00A36197">
              <w:t xml:space="preserve"> прое</w:t>
            </w:r>
            <w:r w:rsidRPr="00A36197">
              <w:t>к</w:t>
            </w:r>
            <w:r w:rsidRPr="00A36197">
              <w:t>та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7.1.  Белгородчина- мой край родной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10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144461">
            <w:pPr>
              <w:ind w:left="318"/>
            </w:pPr>
            <w:r w:rsidRPr="001C0426">
              <w:t>7.2. Дизайн проект по ко</w:t>
            </w:r>
            <w:r w:rsidRPr="001C0426">
              <w:t>н</w:t>
            </w:r>
            <w:r w:rsidRPr="001C0426">
              <w:t>струированию из бросового материала «Помощники Фикс</w:t>
            </w:r>
            <w:r w:rsidRPr="001C0426">
              <w:t>и</w:t>
            </w:r>
            <w:r w:rsidRPr="001C0426">
              <w:t xml:space="preserve">ков» 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3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5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7.3.  Коллективный творч</w:t>
            </w:r>
            <w:r w:rsidRPr="001C0426">
              <w:t>е</w:t>
            </w:r>
            <w:r w:rsidRPr="001C0426">
              <w:lastRenderedPageBreak/>
              <w:t>ский проект «День Победы»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4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670E86">
            <w:pPr>
              <w:rPr>
                <w:b/>
              </w:rPr>
            </w:pPr>
            <w:r w:rsidRPr="001C0426">
              <w:rPr>
                <w:b/>
              </w:rPr>
              <w:t>Декоративно – прикладное искусство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B81FA6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24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ind w:right="63"/>
              <w:jc w:val="center"/>
            </w:pPr>
            <w:r w:rsidRPr="00A36197">
              <w:t>Конкурс на зв</w:t>
            </w:r>
            <w:r w:rsidRPr="00A36197">
              <w:t>а</w:t>
            </w:r>
            <w:r w:rsidRPr="00A36197">
              <w:t>ние «Народный м</w:t>
            </w:r>
            <w:r w:rsidRPr="00A36197">
              <w:t>а</w:t>
            </w:r>
            <w:r w:rsidRPr="00A36197">
              <w:t>стер»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8.1.  Городец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AA5A74">
            <w:pPr>
              <w:jc w:val="center"/>
            </w:pPr>
            <w:r w:rsidRPr="001C0426">
              <w:t>10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3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7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8.2.  Гжель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3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5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8.3.  Хохлома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10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3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7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8.4.  Старооскольская и</w:t>
            </w:r>
            <w:r w:rsidRPr="001C0426">
              <w:t>г</w:t>
            </w:r>
            <w:r w:rsidRPr="001C0426">
              <w:t>рушка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8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3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5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670E86">
            <w:pPr>
              <w:rPr>
                <w:b/>
              </w:rPr>
            </w:pPr>
            <w:r w:rsidRPr="001C0426">
              <w:rPr>
                <w:b/>
              </w:rPr>
              <w:t>Диагностика уровня развития и оценка кач</w:t>
            </w:r>
            <w:r w:rsidRPr="001C0426">
              <w:rPr>
                <w:b/>
              </w:rPr>
              <w:t>е</w:t>
            </w:r>
            <w:r w:rsidRPr="001C0426">
              <w:rPr>
                <w:b/>
              </w:rPr>
              <w:t>ства знаний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ind w:right="63"/>
              <w:jc w:val="center"/>
            </w:pPr>
            <w:r w:rsidRPr="00A36197">
              <w:t>Тестиров</w:t>
            </w:r>
            <w:r w:rsidRPr="00A36197">
              <w:t>а</w:t>
            </w:r>
            <w:r w:rsidRPr="00A36197">
              <w:t>ние с практическим з</w:t>
            </w:r>
            <w:r w:rsidRPr="00A36197">
              <w:t>а</w:t>
            </w:r>
            <w:r w:rsidRPr="00A36197">
              <w:t>данием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FB3657">
            <w:pPr>
              <w:ind w:left="318"/>
            </w:pPr>
            <w:r w:rsidRPr="001C0426">
              <w:t>9.1.  Диагностика уровня развития и оценка качества знаний  по разделу «Граф</w:t>
            </w:r>
            <w:r w:rsidRPr="001C0426">
              <w:t>и</w:t>
            </w:r>
            <w:r w:rsidRPr="001C0426">
              <w:t>ка»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3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FB3657">
            <w:pPr>
              <w:tabs>
                <w:tab w:val="left" w:pos="1080"/>
              </w:tabs>
              <w:ind w:left="318"/>
            </w:pPr>
            <w:r w:rsidRPr="001C0426">
              <w:t>9.2.  Диагностика уровня развития и оценка качества знаний по разделу «Жив</w:t>
            </w:r>
            <w:r w:rsidRPr="001C0426">
              <w:t>о</w:t>
            </w:r>
            <w:r w:rsidRPr="001C0426">
              <w:t>пись»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6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FB3657">
            <w:pPr>
              <w:tabs>
                <w:tab w:val="left" w:pos="1080"/>
              </w:tabs>
              <w:ind w:left="318"/>
            </w:pPr>
            <w:r w:rsidRPr="001C0426">
              <w:t>9.3.  Диагностика уровня развития и оценка качества знаний  по разделу «Декор</w:t>
            </w:r>
            <w:r w:rsidRPr="001C0426">
              <w:t>а</w:t>
            </w:r>
            <w:r w:rsidRPr="001C0426">
              <w:t>тивно прикладное иску</w:t>
            </w:r>
            <w:r w:rsidRPr="001C0426">
              <w:t>с</w:t>
            </w:r>
            <w:r w:rsidRPr="001C0426">
              <w:t>ство»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3</w:t>
            </w:r>
          </w:p>
        </w:tc>
        <w:tc>
          <w:tcPr>
            <w:tcW w:w="2277" w:type="dxa"/>
            <w:vMerge/>
          </w:tcPr>
          <w:p w:rsidR="00104CB1" w:rsidRPr="00A36197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670E86">
            <w:pPr>
              <w:rPr>
                <w:b/>
              </w:rPr>
            </w:pPr>
            <w:r w:rsidRPr="001C0426">
              <w:rPr>
                <w:b/>
              </w:rPr>
              <w:t>Музейные тематические з</w:t>
            </w:r>
            <w:r w:rsidRPr="001C0426">
              <w:rPr>
                <w:b/>
              </w:rPr>
              <w:t>а</w:t>
            </w:r>
            <w:r w:rsidRPr="001C0426">
              <w:rPr>
                <w:b/>
              </w:rPr>
              <w:t>нятия и эк</w:t>
            </w:r>
            <w:r w:rsidRPr="001C0426">
              <w:rPr>
                <w:b/>
              </w:rPr>
              <w:t>с</w:t>
            </w:r>
            <w:r w:rsidRPr="001C0426">
              <w:rPr>
                <w:b/>
              </w:rPr>
              <w:t>курсии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 w:val="restart"/>
          </w:tcPr>
          <w:p w:rsidR="00104CB1" w:rsidRPr="00A36197" w:rsidRDefault="00104CB1" w:rsidP="00A36197">
            <w:pPr>
              <w:ind w:right="63"/>
              <w:jc w:val="center"/>
            </w:pPr>
            <w:r w:rsidRPr="00A36197">
              <w:t>Устный опрос, з</w:t>
            </w:r>
            <w:r w:rsidRPr="00A36197">
              <w:t>а</w:t>
            </w:r>
            <w:r w:rsidRPr="00A36197">
              <w:t>щита творч</w:t>
            </w:r>
            <w:r w:rsidRPr="00A36197">
              <w:t>е</w:t>
            </w:r>
            <w:r w:rsidRPr="00A36197">
              <w:t>ских проектов по вп</w:t>
            </w:r>
            <w:r w:rsidRPr="00A36197">
              <w:t>е</w:t>
            </w:r>
            <w:r w:rsidRPr="00A36197">
              <w:t>чатлениям от эк</w:t>
            </w:r>
            <w:r w:rsidRPr="00A36197">
              <w:t>с</w:t>
            </w:r>
            <w:r w:rsidRPr="00A36197">
              <w:t>курсий</w:t>
            </w: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10.1.  Экскурсия «Крестья</w:t>
            </w:r>
            <w:r w:rsidRPr="001C0426">
              <w:t>н</w:t>
            </w:r>
            <w:r w:rsidRPr="001C0426">
              <w:t>ское подв</w:t>
            </w:r>
            <w:r w:rsidRPr="001C0426">
              <w:t>о</w:t>
            </w:r>
            <w:r w:rsidRPr="001C0426">
              <w:t>рье. Дом ремёсел» с. Купино Шебекинского района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10.2.  Городецкие мотивы. Худож</w:t>
            </w:r>
            <w:r w:rsidRPr="001C0426">
              <w:t>е</w:t>
            </w:r>
            <w:r w:rsidRPr="001C0426">
              <w:t>ственный музей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  <w:jc w:val="both"/>
            </w:pPr>
            <w:r w:rsidRPr="001C0426">
              <w:t>10.3. «Всероссийский день кошек» Музей-мастерская заслуженного художника РФ С. С. Косенкова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  <w:jc w:val="both"/>
            </w:pPr>
            <w:r w:rsidRPr="001C0426">
              <w:t xml:space="preserve">10.4. «Дети и детство С.С. Косенкова» </w:t>
            </w:r>
          </w:p>
          <w:p w:rsidR="00104CB1" w:rsidRPr="001C0426" w:rsidRDefault="00104CB1" w:rsidP="00B81FA6">
            <w:pPr>
              <w:ind w:left="318"/>
              <w:jc w:val="both"/>
            </w:pPr>
            <w:r w:rsidRPr="001C0426">
              <w:t>Музей-мастерская засл</w:t>
            </w:r>
            <w:r w:rsidRPr="001C0426">
              <w:t>у</w:t>
            </w:r>
            <w:r w:rsidRPr="001C0426">
              <w:t>женного худо</w:t>
            </w:r>
            <w:r w:rsidRPr="001C0426">
              <w:t>ж</w:t>
            </w:r>
            <w:r w:rsidRPr="001C0426">
              <w:t>ника РФ С. С. Косенкова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10.5.  «Глиняная игрушка». Музей народной культуры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104CB1" w:rsidRPr="0009093C" w:rsidTr="00A36197">
        <w:tc>
          <w:tcPr>
            <w:tcW w:w="709" w:type="dxa"/>
            <w:shd w:val="clear" w:color="auto" w:fill="auto"/>
          </w:tcPr>
          <w:p w:rsidR="00104CB1" w:rsidRPr="0009093C" w:rsidRDefault="00104CB1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04CB1" w:rsidRPr="001C0426" w:rsidRDefault="00104CB1" w:rsidP="00B81FA6">
            <w:pPr>
              <w:ind w:left="318"/>
            </w:pPr>
            <w:r w:rsidRPr="001C0426">
              <w:t>10.6.  Мастер-класс «Кукла - закрутка Куватка». Музей наро</w:t>
            </w:r>
            <w:r w:rsidRPr="001C0426">
              <w:t>д</w:t>
            </w:r>
            <w:r w:rsidRPr="001C0426">
              <w:t>ной культуры</w:t>
            </w:r>
          </w:p>
        </w:tc>
        <w:tc>
          <w:tcPr>
            <w:tcW w:w="1276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  <w:r w:rsidRPr="001C0426">
              <w:t>2</w:t>
            </w:r>
          </w:p>
        </w:tc>
        <w:tc>
          <w:tcPr>
            <w:tcW w:w="992" w:type="dxa"/>
            <w:shd w:val="clear" w:color="auto" w:fill="auto"/>
          </w:tcPr>
          <w:p w:rsidR="00104CB1" w:rsidRPr="001C0426" w:rsidRDefault="00104CB1" w:rsidP="0009093C">
            <w:pPr>
              <w:jc w:val="center"/>
            </w:pPr>
          </w:p>
        </w:tc>
        <w:tc>
          <w:tcPr>
            <w:tcW w:w="2277" w:type="dxa"/>
            <w:vMerge/>
          </w:tcPr>
          <w:p w:rsidR="00104CB1" w:rsidRPr="001C0426" w:rsidRDefault="00104CB1" w:rsidP="003A7205">
            <w:pPr>
              <w:ind w:right="63"/>
              <w:jc w:val="center"/>
            </w:pPr>
          </w:p>
        </w:tc>
      </w:tr>
      <w:tr w:rsidR="003A7205" w:rsidRPr="0009093C" w:rsidTr="00A36197">
        <w:tc>
          <w:tcPr>
            <w:tcW w:w="709" w:type="dxa"/>
            <w:shd w:val="clear" w:color="auto" w:fill="auto"/>
          </w:tcPr>
          <w:p w:rsidR="003A7205" w:rsidRPr="0009093C" w:rsidRDefault="003A7205" w:rsidP="000909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A7205" w:rsidRPr="001C0426" w:rsidRDefault="003A7205" w:rsidP="00670E86">
            <w:pPr>
              <w:rPr>
                <w:b/>
              </w:rPr>
            </w:pPr>
            <w:r w:rsidRPr="001C0426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3A7205" w:rsidRPr="001C0426" w:rsidRDefault="003A7205" w:rsidP="0009093C">
            <w:pPr>
              <w:jc w:val="center"/>
              <w:rPr>
                <w:b/>
              </w:rPr>
            </w:pPr>
            <w:r w:rsidRPr="001C0426">
              <w:rPr>
                <w:b/>
              </w:rPr>
              <w:t>143</w:t>
            </w:r>
          </w:p>
        </w:tc>
        <w:tc>
          <w:tcPr>
            <w:tcW w:w="2277" w:type="dxa"/>
          </w:tcPr>
          <w:p w:rsidR="003A7205" w:rsidRPr="001C0426" w:rsidRDefault="003A7205" w:rsidP="003A7205">
            <w:pPr>
              <w:ind w:right="63"/>
              <w:jc w:val="center"/>
              <w:rPr>
                <w:b/>
              </w:rPr>
            </w:pPr>
          </w:p>
        </w:tc>
      </w:tr>
    </w:tbl>
    <w:p w:rsidR="00CE3C71" w:rsidRDefault="00CE3C71" w:rsidP="00085E50">
      <w:pPr>
        <w:jc w:val="center"/>
        <w:rPr>
          <w:b/>
          <w:sz w:val="28"/>
          <w:szCs w:val="28"/>
        </w:rPr>
      </w:pPr>
    </w:p>
    <w:p w:rsidR="0019526E" w:rsidRDefault="0019526E" w:rsidP="00085E50">
      <w:pPr>
        <w:jc w:val="center"/>
        <w:rPr>
          <w:b/>
          <w:sz w:val="28"/>
          <w:szCs w:val="28"/>
        </w:rPr>
      </w:pPr>
    </w:p>
    <w:p w:rsidR="0019526E" w:rsidRPr="007B38A6" w:rsidRDefault="0019526E" w:rsidP="00085E50">
      <w:pPr>
        <w:jc w:val="center"/>
        <w:rPr>
          <w:b/>
          <w:sz w:val="28"/>
          <w:szCs w:val="28"/>
        </w:rPr>
      </w:pPr>
    </w:p>
    <w:p w:rsidR="001E72C8" w:rsidRDefault="008E7154" w:rsidP="00085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1E72C8">
        <w:rPr>
          <w:b/>
          <w:sz w:val="28"/>
          <w:szCs w:val="28"/>
        </w:rPr>
        <w:t>Учебно-тематического плана</w:t>
      </w:r>
    </w:p>
    <w:p w:rsidR="00085E50" w:rsidRPr="001E72C8" w:rsidRDefault="001E72C8" w:rsidP="00085E50">
      <w:pPr>
        <w:jc w:val="center"/>
        <w:rPr>
          <w:sz w:val="28"/>
          <w:szCs w:val="28"/>
        </w:rPr>
      </w:pPr>
      <w:r w:rsidRPr="001E72C8">
        <w:rPr>
          <w:sz w:val="28"/>
          <w:szCs w:val="28"/>
        </w:rPr>
        <w:t xml:space="preserve"> (2 год</w:t>
      </w:r>
      <w:r w:rsidR="008E7154" w:rsidRPr="001E72C8">
        <w:rPr>
          <w:sz w:val="28"/>
          <w:szCs w:val="28"/>
        </w:rPr>
        <w:t xml:space="preserve"> обучения</w:t>
      </w:r>
      <w:r w:rsidRPr="001E72C8">
        <w:rPr>
          <w:sz w:val="28"/>
          <w:szCs w:val="28"/>
        </w:rPr>
        <w:t>)</w:t>
      </w:r>
    </w:p>
    <w:p w:rsidR="008E7154" w:rsidRPr="008E7154" w:rsidRDefault="008E7154" w:rsidP="00800638">
      <w:pPr>
        <w:numPr>
          <w:ilvl w:val="0"/>
          <w:numId w:val="17"/>
        </w:numPr>
        <w:tabs>
          <w:tab w:val="left" w:pos="1080"/>
        </w:tabs>
        <w:rPr>
          <w:b/>
          <w:sz w:val="28"/>
          <w:szCs w:val="28"/>
          <w:u w:val="single"/>
        </w:rPr>
      </w:pPr>
      <w:r w:rsidRPr="00CA49A5">
        <w:rPr>
          <w:b/>
          <w:sz w:val="28"/>
          <w:szCs w:val="28"/>
        </w:rPr>
        <w:t>Вводное занятие</w:t>
      </w:r>
      <w:r>
        <w:rPr>
          <w:b/>
          <w:sz w:val="28"/>
          <w:szCs w:val="28"/>
        </w:rPr>
        <w:t xml:space="preserve">. </w:t>
      </w:r>
      <w:r w:rsidRPr="008E7154">
        <w:rPr>
          <w:b/>
          <w:sz w:val="28"/>
          <w:szCs w:val="28"/>
        </w:rPr>
        <w:t>Уметь рисовать – это просто?</w:t>
      </w:r>
    </w:p>
    <w:p w:rsidR="008E7154" w:rsidRDefault="008E7154" w:rsidP="008E715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Pr="0039784B">
        <w:rPr>
          <w:sz w:val="28"/>
          <w:szCs w:val="28"/>
        </w:rPr>
        <w:t>Техника безопасности в изостудии. Организация рабочего места.</w:t>
      </w:r>
      <w:r>
        <w:rPr>
          <w:sz w:val="23"/>
          <w:szCs w:val="23"/>
        </w:rPr>
        <w:t xml:space="preserve"> </w:t>
      </w:r>
      <w:r w:rsidR="00981114">
        <w:rPr>
          <w:sz w:val="28"/>
          <w:szCs w:val="28"/>
        </w:rPr>
        <w:t>З</w:t>
      </w:r>
      <w:r w:rsidR="00981114">
        <w:rPr>
          <w:sz w:val="28"/>
          <w:szCs w:val="28"/>
        </w:rPr>
        <w:t>а</w:t>
      </w:r>
      <w:r w:rsidR="00981114">
        <w:rPr>
          <w:sz w:val="28"/>
          <w:szCs w:val="28"/>
        </w:rPr>
        <w:t>висимость уровня изобразительных умений, навыков от внимания на занятии, памяти, наблюдательности ребенка. Зависимость качества раб</w:t>
      </w:r>
      <w:r w:rsidR="00981114">
        <w:rPr>
          <w:sz w:val="28"/>
          <w:szCs w:val="28"/>
        </w:rPr>
        <w:t>о</w:t>
      </w:r>
      <w:r w:rsidR="00981114">
        <w:rPr>
          <w:sz w:val="28"/>
          <w:szCs w:val="28"/>
        </w:rPr>
        <w:t xml:space="preserve">ты от умений и навыков. </w:t>
      </w:r>
      <w:r>
        <w:rPr>
          <w:sz w:val="28"/>
          <w:szCs w:val="28"/>
        </w:rPr>
        <w:t>Перспектива программы обучения. Демонстр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дида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образцов. Материалы для занятий, рекомендации по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нию. </w:t>
      </w:r>
      <w:r w:rsidR="00591789">
        <w:rPr>
          <w:sz w:val="28"/>
          <w:szCs w:val="28"/>
        </w:rPr>
        <w:t>Вводная диагностика.</w:t>
      </w:r>
    </w:p>
    <w:p w:rsidR="008E7154" w:rsidRPr="008F2F23" w:rsidRDefault="008E7154" w:rsidP="008E7154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bCs/>
          <w:sz w:val="28"/>
          <w:szCs w:val="28"/>
        </w:rPr>
        <w:t>и</w:t>
      </w:r>
      <w:r w:rsidRPr="008F2F23">
        <w:rPr>
          <w:bCs/>
          <w:sz w:val="28"/>
          <w:szCs w:val="28"/>
        </w:rPr>
        <w:t>зобразительная гимнастика</w:t>
      </w:r>
      <w:r>
        <w:rPr>
          <w:bCs/>
          <w:sz w:val="28"/>
          <w:szCs w:val="28"/>
        </w:rPr>
        <w:t xml:space="preserve"> по воссоздающему воображ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8E7154" w:rsidRDefault="008E7154" w:rsidP="008E7154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ознакомления с новым материалом</w:t>
      </w:r>
    </w:p>
    <w:p w:rsidR="008E7154" w:rsidRPr="003501CA" w:rsidRDefault="008E7154" w:rsidP="008E7154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Pr="003501CA">
        <w:rPr>
          <w:sz w:val="28"/>
          <w:szCs w:val="28"/>
        </w:rPr>
        <w:t>занятие – беседа, занятие – диалог</w:t>
      </w:r>
    </w:p>
    <w:p w:rsidR="008E7154" w:rsidRDefault="008E7154" w:rsidP="008E715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викторина «Знатоки искусства».</w:t>
      </w:r>
    </w:p>
    <w:p w:rsidR="008E7154" w:rsidRPr="003501CA" w:rsidRDefault="008E7154" w:rsidP="008E715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3501CA">
        <w:rPr>
          <w:sz w:val="28"/>
          <w:szCs w:val="28"/>
        </w:rPr>
        <w:t>словесные: рассказ, пояснение, иллюстративно-объяснительный. Наглядные. Метод формирования познавательного и</w:t>
      </w:r>
      <w:r w:rsidRPr="003501CA">
        <w:rPr>
          <w:sz w:val="28"/>
          <w:szCs w:val="28"/>
        </w:rPr>
        <w:t>н</w:t>
      </w:r>
      <w:r w:rsidRPr="003501CA">
        <w:rPr>
          <w:sz w:val="28"/>
          <w:szCs w:val="28"/>
        </w:rPr>
        <w:t>тер</w:t>
      </w:r>
      <w:r w:rsidRPr="003501CA">
        <w:rPr>
          <w:sz w:val="28"/>
          <w:szCs w:val="28"/>
        </w:rPr>
        <w:t>е</w:t>
      </w:r>
      <w:r w:rsidRPr="003501CA">
        <w:rPr>
          <w:sz w:val="28"/>
          <w:szCs w:val="28"/>
        </w:rPr>
        <w:t>са. Метод стимулирования и мотивирования интереса к учению.</w:t>
      </w:r>
    </w:p>
    <w:p w:rsidR="008E7154" w:rsidRDefault="008E7154" w:rsidP="008E715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Pr="003501CA">
        <w:rPr>
          <w:sz w:val="28"/>
          <w:szCs w:val="28"/>
        </w:rPr>
        <w:t>иллюстрации, дидактические образцы по курсу пр</w:t>
      </w:r>
      <w:r w:rsidRPr="003501CA">
        <w:rPr>
          <w:sz w:val="28"/>
          <w:szCs w:val="28"/>
        </w:rPr>
        <w:t>о</w:t>
      </w:r>
      <w:r w:rsidRPr="003501CA">
        <w:rPr>
          <w:sz w:val="28"/>
          <w:szCs w:val="28"/>
        </w:rPr>
        <w:t>граммы.</w:t>
      </w:r>
    </w:p>
    <w:p w:rsidR="008E7154" w:rsidRPr="003501CA" w:rsidRDefault="008E7154" w:rsidP="008E715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альбомный лист, простые карандаши Т, ТМ, М, ластик</w:t>
      </w:r>
    </w:p>
    <w:p w:rsidR="00981114" w:rsidRDefault="00981114" w:rsidP="00981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40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Основы рисования</w:t>
      </w:r>
    </w:p>
    <w:p w:rsidR="008E7154" w:rsidRPr="00981114" w:rsidRDefault="0049403B" w:rsidP="0098111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981114" w:rsidRPr="009811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81114" w:rsidRPr="00981114">
        <w:rPr>
          <w:b/>
          <w:sz w:val="28"/>
          <w:szCs w:val="28"/>
        </w:rPr>
        <w:t>Не простая история простого к</w:t>
      </w:r>
      <w:r w:rsidR="00981114" w:rsidRPr="00981114">
        <w:rPr>
          <w:b/>
          <w:sz w:val="28"/>
          <w:szCs w:val="28"/>
        </w:rPr>
        <w:t>а</w:t>
      </w:r>
      <w:r w:rsidR="00981114" w:rsidRPr="00981114">
        <w:rPr>
          <w:b/>
          <w:sz w:val="28"/>
          <w:szCs w:val="28"/>
        </w:rPr>
        <w:t>рандаша</w:t>
      </w:r>
    </w:p>
    <w:p w:rsidR="008E7154" w:rsidRPr="00FE3B80" w:rsidRDefault="008E7154" w:rsidP="008E715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FE3B80">
        <w:rPr>
          <w:sz w:val="28"/>
          <w:szCs w:val="28"/>
        </w:rPr>
        <w:t>и</w:t>
      </w:r>
      <w:r w:rsidR="00981114">
        <w:rPr>
          <w:sz w:val="28"/>
          <w:szCs w:val="28"/>
        </w:rPr>
        <w:t>стория возникновения простого карандаша</w:t>
      </w:r>
      <w:r w:rsidR="00FE3B80">
        <w:rPr>
          <w:sz w:val="28"/>
          <w:szCs w:val="28"/>
        </w:rPr>
        <w:t>. Свойства простого карандаша, Понятие твёрдости и мягкости в простом карандаше. Испол</w:t>
      </w:r>
      <w:r w:rsidR="00FE3B80">
        <w:rPr>
          <w:sz w:val="28"/>
          <w:szCs w:val="28"/>
        </w:rPr>
        <w:t>ь</w:t>
      </w:r>
      <w:r w:rsidR="00FE3B80">
        <w:rPr>
          <w:sz w:val="28"/>
          <w:szCs w:val="28"/>
        </w:rPr>
        <w:t>зов</w:t>
      </w:r>
      <w:r w:rsidR="00FE3B80">
        <w:rPr>
          <w:sz w:val="28"/>
          <w:szCs w:val="28"/>
        </w:rPr>
        <w:t>а</w:t>
      </w:r>
      <w:r w:rsidR="00FE3B80">
        <w:rPr>
          <w:sz w:val="28"/>
          <w:szCs w:val="28"/>
        </w:rPr>
        <w:t xml:space="preserve">ние аббревиатуры на простых карандашах. Использования простого карандаша для передачи объёма предмета в рисунке. </w:t>
      </w:r>
      <w:r>
        <w:rPr>
          <w:i/>
          <w:sz w:val="28"/>
          <w:szCs w:val="28"/>
        </w:rPr>
        <w:t xml:space="preserve">Практика: </w:t>
      </w:r>
      <w:r w:rsidR="00FE3B80">
        <w:rPr>
          <w:sz w:val="28"/>
          <w:szCs w:val="28"/>
        </w:rPr>
        <w:t>упра</w:t>
      </w:r>
      <w:r w:rsidR="00FE3B80">
        <w:rPr>
          <w:sz w:val="28"/>
          <w:szCs w:val="28"/>
        </w:rPr>
        <w:t>ж</w:t>
      </w:r>
      <w:r w:rsidR="00FE3B80">
        <w:rPr>
          <w:sz w:val="28"/>
          <w:szCs w:val="28"/>
        </w:rPr>
        <w:t>нение по работе с простым карандашом. Получение различных тоновых оттенков.</w:t>
      </w:r>
    </w:p>
    <w:p w:rsidR="00981114" w:rsidRPr="00981114" w:rsidRDefault="00981114" w:rsidP="008E7154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сделать мини исследование о принадлежностях для рисования. («Краски в домашних условиях», «Не простая история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стого карандаша», «Кто придумал рисовать кисточками?», «Откуда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ластик?», «Флом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стер и карандаш – родственники?»)</w:t>
      </w:r>
    </w:p>
    <w:p w:rsidR="008E7154" w:rsidRDefault="008E7154" w:rsidP="00FE3B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FE3B80" w:rsidRPr="00F73F09">
        <w:rPr>
          <w:sz w:val="28"/>
          <w:szCs w:val="28"/>
        </w:rPr>
        <w:t>изучения и первоначального закрепления нового матер</w:t>
      </w:r>
      <w:r w:rsidR="00FE3B80" w:rsidRPr="00F73F09">
        <w:rPr>
          <w:sz w:val="28"/>
          <w:szCs w:val="28"/>
        </w:rPr>
        <w:t>и</w:t>
      </w:r>
      <w:r w:rsidR="00FE3B80" w:rsidRPr="00F73F09">
        <w:rPr>
          <w:sz w:val="28"/>
          <w:szCs w:val="28"/>
        </w:rPr>
        <w:t>ала.</w:t>
      </w:r>
    </w:p>
    <w:p w:rsidR="008E7154" w:rsidRPr="00FE3B80" w:rsidRDefault="008E7154" w:rsidP="00FE3B80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E3B80">
        <w:rPr>
          <w:sz w:val="28"/>
          <w:szCs w:val="28"/>
        </w:rPr>
        <w:t>комбинированное занятие.</w:t>
      </w:r>
    </w:p>
    <w:p w:rsidR="008E7154" w:rsidRDefault="008E7154" w:rsidP="00FE3B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981114">
        <w:rPr>
          <w:sz w:val="28"/>
          <w:szCs w:val="28"/>
        </w:rPr>
        <w:t>защита исследовательских проектов, рефле</w:t>
      </w:r>
      <w:r w:rsidR="00981114">
        <w:rPr>
          <w:sz w:val="28"/>
          <w:szCs w:val="28"/>
        </w:rPr>
        <w:t>к</w:t>
      </w:r>
      <w:r w:rsidR="00981114">
        <w:rPr>
          <w:sz w:val="28"/>
          <w:szCs w:val="28"/>
        </w:rPr>
        <w:t>сия</w:t>
      </w:r>
      <w:r w:rsidR="00FE3B80">
        <w:rPr>
          <w:sz w:val="28"/>
          <w:szCs w:val="28"/>
        </w:rPr>
        <w:t>, устный опрос, анализ детских работ.</w:t>
      </w:r>
    </w:p>
    <w:p w:rsidR="00FE3B80" w:rsidRDefault="008E7154" w:rsidP="00FE3B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E3B80" w:rsidRPr="00FE3B80">
        <w:rPr>
          <w:i/>
          <w:sz w:val="28"/>
          <w:szCs w:val="28"/>
        </w:rPr>
        <w:t>словесные</w:t>
      </w:r>
      <w:r w:rsidR="00FE3B80">
        <w:rPr>
          <w:i/>
          <w:sz w:val="28"/>
          <w:szCs w:val="28"/>
        </w:rPr>
        <w:t xml:space="preserve"> - </w:t>
      </w:r>
      <w:r w:rsidR="00FE3B80">
        <w:rPr>
          <w:sz w:val="28"/>
          <w:szCs w:val="28"/>
        </w:rPr>
        <w:t xml:space="preserve"> рассказ, объяснение, указания, поясн</w:t>
      </w:r>
      <w:r w:rsidR="00FE3B80">
        <w:rPr>
          <w:sz w:val="28"/>
          <w:szCs w:val="28"/>
        </w:rPr>
        <w:t>е</w:t>
      </w:r>
      <w:r w:rsidR="00FE3B80">
        <w:rPr>
          <w:sz w:val="28"/>
          <w:szCs w:val="28"/>
        </w:rPr>
        <w:t xml:space="preserve">ние. </w:t>
      </w:r>
      <w:r w:rsidR="00FE3B80" w:rsidRPr="00FE3B80">
        <w:rPr>
          <w:i/>
          <w:sz w:val="28"/>
          <w:szCs w:val="28"/>
        </w:rPr>
        <w:t>Наглядные. Практические:</w:t>
      </w:r>
      <w:r w:rsidR="00FE3B80">
        <w:rPr>
          <w:sz w:val="28"/>
          <w:szCs w:val="28"/>
        </w:rPr>
        <w:t xml:space="preserve"> упражнение, репродуктивные, наглядный метод про</w:t>
      </w:r>
      <w:r w:rsidR="009E5391">
        <w:rPr>
          <w:sz w:val="28"/>
          <w:szCs w:val="28"/>
        </w:rPr>
        <w:t>блемно-поискового характера, исследовательский метод.</w:t>
      </w:r>
      <w:r w:rsidR="00FE3B80">
        <w:rPr>
          <w:sz w:val="28"/>
          <w:szCs w:val="28"/>
        </w:rPr>
        <w:t xml:space="preserve"> Метод формирования познавательного и</w:t>
      </w:r>
      <w:r w:rsidR="00FE3B80">
        <w:rPr>
          <w:sz w:val="28"/>
          <w:szCs w:val="28"/>
        </w:rPr>
        <w:t>н</w:t>
      </w:r>
      <w:r w:rsidR="00FE3B80">
        <w:rPr>
          <w:sz w:val="28"/>
          <w:szCs w:val="28"/>
        </w:rPr>
        <w:t>тереса.</w:t>
      </w:r>
    </w:p>
    <w:p w:rsidR="00FE3B80" w:rsidRPr="000A68C5" w:rsidRDefault="00FE3B80" w:rsidP="00FE3B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="009E5391">
        <w:rPr>
          <w:sz w:val="28"/>
          <w:szCs w:val="28"/>
        </w:rPr>
        <w:t xml:space="preserve"> мультимедийное оборудование дидактические о</w:t>
      </w:r>
      <w:r w:rsidR="009E5391">
        <w:rPr>
          <w:sz w:val="28"/>
          <w:szCs w:val="28"/>
        </w:rPr>
        <w:t>б</w:t>
      </w:r>
      <w:r w:rsidR="009E5391">
        <w:rPr>
          <w:sz w:val="28"/>
          <w:szCs w:val="28"/>
        </w:rPr>
        <w:t>разцы, видео «Фабрика пои производству карандашей»</w:t>
      </w:r>
      <w:r>
        <w:rPr>
          <w:sz w:val="28"/>
          <w:szCs w:val="28"/>
        </w:rPr>
        <w:t xml:space="preserve"> </w:t>
      </w:r>
      <w:r w:rsidR="009E5391">
        <w:rPr>
          <w:sz w:val="28"/>
          <w:szCs w:val="28"/>
        </w:rPr>
        <w:t>из серии передач «Гал</w:t>
      </w:r>
      <w:r w:rsidR="009E5391">
        <w:rPr>
          <w:sz w:val="28"/>
          <w:szCs w:val="28"/>
        </w:rPr>
        <w:t>и</w:t>
      </w:r>
      <w:r w:rsidR="009E5391">
        <w:rPr>
          <w:sz w:val="28"/>
          <w:szCs w:val="28"/>
        </w:rPr>
        <w:t>лео»</w:t>
      </w:r>
    </w:p>
    <w:p w:rsidR="00FE3B80" w:rsidRDefault="00FE3B80" w:rsidP="00FE3B80">
      <w:pPr>
        <w:jc w:val="both"/>
        <w:rPr>
          <w:sz w:val="28"/>
          <w:szCs w:val="28"/>
        </w:rPr>
      </w:pPr>
      <w:r w:rsidRPr="00F73F09">
        <w:rPr>
          <w:i/>
          <w:sz w:val="28"/>
          <w:szCs w:val="28"/>
        </w:rPr>
        <w:lastRenderedPageBreak/>
        <w:t>Литература:</w:t>
      </w:r>
      <w:r>
        <w:rPr>
          <w:sz w:val="28"/>
          <w:szCs w:val="28"/>
        </w:rPr>
        <w:t xml:space="preserve"> Смит С. «Рисунок». Полный курс: учебное пособие по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– М.: ООО издательство Астрель.</w:t>
      </w:r>
    </w:p>
    <w:p w:rsidR="008E7154" w:rsidRPr="003501CA" w:rsidRDefault="008E7154" w:rsidP="008E715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804F24">
        <w:rPr>
          <w:sz w:val="28"/>
          <w:szCs w:val="28"/>
        </w:rPr>
        <w:t>Формат А-4, простые карандаши Т, ТМ, М ластик</w:t>
      </w:r>
    </w:p>
    <w:p w:rsidR="00085E50" w:rsidRPr="00804F24" w:rsidRDefault="00804F24" w:rsidP="00E26790">
      <w:pPr>
        <w:rPr>
          <w:b/>
          <w:sz w:val="28"/>
          <w:szCs w:val="28"/>
        </w:rPr>
      </w:pPr>
      <w:r w:rsidRPr="00804F24">
        <w:rPr>
          <w:b/>
          <w:sz w:val="28"/>
          <w:szCs w:val="28"/>
        </w:rPr>
        <w:t>Пропорции в рисунке</w:t>
      </w:r>
    </w:p>
    <w:p w:rsidR="00981114" w:rsidRDefault="00981114" w:rsidP="0098111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804F24">
        <w:rPr>
          <w:sz w:val="28"/>
          <w:szCs w:val="28"/>
        </w:rPr>
        <w:t>п</w:t>
      </w:r>
      <w:r w:rsidR="00804F24" w:rsidRPr="00804F24">
        <w:rPr>
          <w:sz w:val="28"/>
          <w:szCs w:val="28"/>
        </w:rPr>
        <w:t>ропорции – соотношение частей по величине.</w:t>
      </w:r>
      <w:r w:rsidR="00804F24">
        <w:rPr>
          <w:sz w:val="28"/>
          <w:szCs w:val="28"/>
        </w:rPr>
        <w:t xml:space="preserve"> Соотношение ч</w:t>
      </w:r>
      <w:r w:rsidR="00804F24">
        <w:rPr>
          <w:sz w:val="28"/>
          <w:szCs w:val="28"/>
        </w:rPr>
        <w:t>а</w:t>
      </w:r>
      <w:r w:rsidR="00804F24">
        <w:rPr>
          <w:sz w:val="28"/>
          <w:szCs w:val="28"/>
        </w:rPr>
        <w:t>стей одного предмета, рядом стоящих предметов, предметов одной ко</w:t>
      </w:r>
      <w:r w:rsidR="00804F24">
        <w:rPr>
          <w:sz w:val="28"/>
          <w:szCs w:val="28"/>
        </w:rPr>
        <w:t>м</w:t>
      </w:r>
      <w:r w:rsidR="00804F24">
        <w:rPr>
          <w:sz w:val="28"/>
          <w:szCs w:val="28"/>
        </w:rPr>
        <w:t>позиции. Значение пропорций в рисунке в передачи ближнего и дальнего плана. Пропорции предметов переднего плана. Симметрия, аси</w:t>
      </w:r>
      <w:r w:rsidR="00804F24">
        <w:rPr>
          <w:sz w:val="28"/>
          <w:szCs w:val="28"/>
        </w:rPr>
        <w:t>м</w:t>
      </w:r>
      <w:r w:rsidR="00804F24">
        <w:rPr>
          <w:sz w:val="28"/>
          <w:szCs w:val="28"/>
        </w:rPr>
        <w:t>метрия формы.</w:t>
      </w:r>
    </w:p>
    <w:p w:rsidR="00981114" w:rsidRPr="00804F24" w:rsidRDefault="00981114" w:rsidP="00981114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804F24">
        <w:rPr>
          <w:sz w:val="28"/>
          <w:szCs w:val="28"/>
        </w:rPr>
        <w:t>наброски разных композиций с передачей пропорций.</w:t>
      </w:r>
    </w:p>
    <w:p w:rsidR="00804F24" w:rsidRDefault="00981114" w:rsidP="00804F2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804F24" w:rsidRPr="00F73F09">
        <w:rPr>
          <w:sz w:val="28"/>
          <w:szCs w:val="28"/>
        </w:rPr>
        <w:t>изучения и первоначального закрепления нового матер</w:t>
      </w:r>
      <w:r w:rsidR="00804F24" w:rsidRPr="00F73F09">
        <w:rPr>
          <w:sz w:val="28"/>
          <w:szCs w:val="28"/>
        </w:rPr>
        <w:t>и</w:t>
      </w:r>
      <w:r w:rsidR="00804F24" w:rsidRPr="00F73F09">
        <w:rPr>
          <w:sz w:val="28"/>
          <w:szCs w:val="28"/>
        </w:rPr>
        <w:t>ала.</w:t>
      </w:r>
    </w:p>
    <w:p w:rsidR="00804F24" w:rsidRDefault="00804F24" w:rsidP="00804F24">
      <w:pPr>
        <w:jc w:val="both"/>
        <w:rPr>
          <w:sz w:val="28"/>
          <w:szCs w:val="28"/>
        </w:rPr>
      </w:pPr>
      <w:r w:rsidRPr="00C46E30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804F24" w:rsidRDefault="00804F24" w:rsidP="00804F2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 w:rsidRPr="000A68C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детских работ.</w:t>
      </w:r>
    </w:p>
    <w:p w:rsidR="00804F24" w:rsidRDefault="00804F24" w:rsidP="00804F2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  <w:r w:rsidRPr="00804F24">
        <w:rPr>
          <w:i/>
          <w:sz w:val="28"/>
          <w:szCs w:val="28"/>
        </w:rPr>
        <w:t>словесные</w:t>
      </w:r>
      <w:r>
        <w:rPr>
          <w:sz w:val="28"/>
          <w:szCs w:val="28"/>
        </w:rPr>
        <w:t xml:space="preserve"> - рассказ, объяснение, указания,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яснение. </w:t>
      </w:r>
      <w:r w:rsidRPr="00804F24">
        <w:rPr>
          <w:i/>
          <w:sz w:val="28"/>
          <w:szCs w:val="28"/>
        </w:rPr>
        <w:t>Наглядные. Практические:</w:t>
      </w:r>
      <w:r>
        <w:rPr>
          <w:sz w:val="28"/>
          <w:szCs w:val="28"/>
        </w:rPr>
        <w:t xml:space="preserve"> 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репродуктивный метод. </w:t>
      </w:r>
    </w:p>
    <w:p w:rsidR="00804F24" w:rsidRPr="009007F9" w:rsidRDefault="00804F24" w:rsidP="00804F2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дидактические образцы, демонстрационные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ты. </w:t>
      </w:r>
    </w:p>
    <w:p w:rsidR="00804F24" w:rsidRDefault="00804F24" w:rsidP="00804F2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Литература:</w:t>
      </w:r>
      <w:r>
        <w:rPr>
          <w:sz w:val="28"/>
          <w:szCs w:val="28"/>
        </w:rPr>
        <w:t xml:space="preserve"> Смит С. «Рисунок». Полный курс: учебное пособие по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– М.: ООО издательство Астрель, стр.46</w:t>
      </w:r>
    </w:p>
    <w:p w:rsidR="002B3EB7" w:rsidRDefault="002B3EB7" w:rsidP="002B3EB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альбомный лист, простые карандаши Т, ТМ, М, ластик</w:t>
      </w:r>
    </w:p>
    <w:p w:rsidR="00981114" w:rsidRPr="00804F24" w:rsidRDefault="00E26790" w:rsidP="00804F2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9403B">
        <w:rPr>
          <w:b/>
          <w:sz w:val="28"/>
          <w:szCs w:val="28"/>
        </w:rPr>
        <w:t>.</w:t>
      </w:r>
      <w:r w:rsidR="00804F24" w:rsidRPr="00804F24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="00804F24" w:rsidRPr="00804F24">
        <w:rPr>
          <w:b/>
          <w:sz w:val="28"/>
          <w:szCs w:val="28"/>
        </w:rPr>
        <w:t>Гармония цвета и контрасты</w:t>
      </w:r>
    </w:p>
    <w:p w:rsidR="00981114" w:rsidRPr="002B3EB7" w:rsidRDefault="00981114" w:rsidP="0098111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2B3EB7">
        <w:rPr>
          <w:sz w:val="28"/>
          <w:szCs w:val="28"/>
        </w:rPr>
        <w:t>р</w:t>
      </w:r>
      <w:r w:rsidR="00804F24" w:rsidRPr="002B3EB7">
        <w:rPr>
          <w:sz w:val="28"/>
          <w:szCs w:val="28"/>
        </w:rPr>
        <w:t>азличные сочетания одного и того же цвета. Знакомство с га</w:t>
      </w:r>
      <w:r w:rsidR="00804F24" w:rsidRPr="002B3EB7">
        <w:rPr>
          <w:sz w:val="28"/>
          <w:szCs w:val="28"/>
        </w:rPr>
        <w:t>р</w:t>
      </w:r>
      <w:r w:rsidR="00804F24" w:rsidRPr="002B3EB7">
        <w:rPr>
          <w:sz w:val="28"/>
          <w:szCs w:val="28"/>
        </w:rPr>
        <w:t>мо</w:t>
      </w:r>
      <w:r w:rsidR="002B3EB7">
        <w:rPr>
          <w:sz w:val="28"/>
          <w:szCs w:val="28"/>
        </w:rPr>
        <w:t xml:space="preserve">ничным </w:t>
      </w:r>
      <w:r w:rsidR="00804F24" w:rsidRPr="002B3EB7">
        <w:rPr>
          <w:sz w:val="28"/>
          <w:szCs w:val="28"/>
        </w:rPr>
        <w:t>сочетанием цвета</w:t>
      </w:r>
      <w:r w:rsidR="002B3EB7" w:rsidRPr="002B3EB7">
        <w:rPr>
          <w:sz w:val="28"/>
          <w:szCs w:val="28"/>
        </w:rPr>
        <w:t>. Три пары контрастных цветов: жёлтый – синий, красный – зелёный, оранжевый – фиолетовый. Использование контраста цвета для выделения гла</w:t>
      </w:r>
      <w:r w:rsidR="002B3EB7" w:rsidRPr="002B3EB7">
        <w:rPr>
          <w:sz w:val="28"/>
          <w:szCs w:val="28"/>
        </w:rPr>
        <w:t>в</w:t>
      </w:r>
      <w:r w:rsidR="002B3EB7" w:rsidRPr="002B3EB7">
        <w:rPr>
          <w:sz w:val="28"/>
          <w:szCs w:val="28"/>
        </w:rPr>
        <w:t>ного.</w:t>
      </w:r>
    </w:p>
    <w:p w:rsidR="00981114" w:rsidRPr="002B3EB7" w:rsidRDefault="00981114" w:rsidP="00981114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2B3EB7">
        <w:rPr>
          <w:sz w:val="28"/>
          <w:szCs w:val="28"/>
        </w:rPr>
        <w:t>упражнение «Ковёр с геометрическим узором» (работа в п</w:t>
      </w:r>
      <w:r w:rsidR="002B3EB7">
        <w:rPr>
          <w:sz w:val="28"/>
          <w:szCs w:val="28"/>
        </w:rPr>
        <w:t>а</w:t>
      </w:r>
      <w:r w:rsidR="002B3EB7">
        <w:rPr>
          <w:sz w:val="28"/>
          <w:szCs w:val="28"/>
        </w:rPr>
        <w:t>рах)</w:t>
      </w:r>
    </w:p>
    <w:p w:rsidR="00981114" w:rsidRDefault="00981114" w:rsidP="002B3E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2B3EB7" w:rsidRPr="00F73F09">
        <w:rPr>
          <w:sz w:val="28"/>
          <w:szCs w:val="28"/>
        </w:rPr>
        <w:t>изучения и первоначального закрепления нового матер</w:t>
      </w:r>
      <w:r w:rsidR="002B3EB7" w:rsidRPr="00F73F09">
        <w:rPr>
          <w:sz w:val="28"/>
          <w:szCs w:val="28"/>
        </w:rPr>
        <w:t>и</w:t>
      </w:r>
      <w:r w:rsidR="002B3EB7" w:rsidRPr="00F73F09">
        <w:rPr>
          <w:sz w:val="28"/>
          <w:szCs w:val="28"/>
        </w:rPr>
        <w:t>ала.</w:t>
      </w:r>
    </w:p>
    <w:p w:rsidR="00981114" w:rsidRPr="003501CA" w:rsidRDefault="00981114" w:rsidP="00981114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2B3EB7">
        <w:rPr>
          <w:sz w:val="28"/>
          <w:szCs w:val="28"/>
        </w:rPr>
        <w:t>творческая мастерская</w:t>
      </w:r>
    </w:p>
    <w:p w:rsidR="00981114" w:rsidRDefault="00981114" w:rsidP="0098111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2B3EB7">
        <w:rPr>
          <w:sz w:val="28"/>
          <w:szCs w:val="28"/>
        </w:rPr>
        <w:t>конкурс на лучший узор</w:t>
      </w:r>
    </w:p>
    <w:p w:rsidR="00981114" w:rsidRPr="009E5391" w:rsidRDefault="00981114" w:rsidP="009811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2B3EB7">
        <w:rPr>
          <w:sz w:val="28"/>
          <w:szCs w:val="28"/>
        </w:rPr>
        <w:t>м</w:t>
      </w:r>
      <w:r w:rsidR="002B3EB7" w:rsidRPr="003501CA">
        <w:rPr>
          <w:sz w:val="28"/>
          <w:szCs w:val="28"/>
        </w:rPr>
        <w:t>етод стимулирования и мотивирования интереса к учению.</w:t>
      </w:r>
      <w:r w:rsidR="002B3EB7">
        <w:rPr>
          <w:sz w:val="28"/>
          <w:szCs w:val="28"/>
        </w:rPr>
        <w:t xml:space="preserve"> </w:t>
      </w:r>
      <w:r w:rsidR="002B3EB7">
        <w:rPr>
          <w:i/>
          <w:sz w:val="28"/>
          <w:szCs w:val="28"/>
        </w:rPr>
        <w:t>С</w:t>
      </w:r>
      <w:r w:rsidR="002B3EB7" w:rsidRPr="00244DAD">
        <w:rPr>
          <w:i/>
          <w:sz w:val="28"/>
          <w:szCs w:val="28"/>
        </w:rPr>
        <w:t>ловесные</w:t>
      </w:r>
      <w:r w:rsidR="002B3EB7">
        <w:rPr>
          <w:i/>
          <w:sz w:val="28"/>
          <w:szCs w:val="28"/>
        </w:rPr>
        <w:t xml:space="preserve"> - </w:t>
      </w:r>
      <w:r w:rsidR="002B3EB7">
        <w:rPr>
          <w:sz w:val="28"/>
          <w:szCs w:val="28"/>
        </w:rPr>
        <w:t>объяснение, п</w:t>
      </w:r>
      <w:r w:rsidR="002B3EB7" w:rsidRPr="009B5F40">
        <w:rPr>
          <w:sz w:val="28"/>
          <w:szCs w:val="28"/>
        </w:rPr>
        <w:t xml:space="preserve">ояснение, </w:t>
      </w:r>
      <w:r w:rsidR="002B3EB7">
        <w:rPr>
          <w:sz w:val="28"/>
          <w:szCs w:val="28"/>
        </w:rPr>
        <w:t>с</w:t>
      </w:r>
      <w:r w:rsidR="002B3EB7" w:rsidRPr="009B5F40">
        <w:rPr>
          <w:sz w:val="28"/>
          <w:szCs w:val="28"/>
        </w:rPr>
        <w:t>овет</w:t>
      </w:r>
      <w:r w:rsidR="002B3EB7">
        <w:rPr>
          <w:sz w:val="28"/>
          <w:szCs w:val="28"/>
        </w:rPr>
        <w:t xml:space="preserve">, </w:t>
      </w:r>
      <w:r w:rsidR="002B3EB7" w:rsidRPr="001934EB">
        <w:rPr>
          <w:sz w:val="28"/>
          <w:szCs w:val="28"/>
        </w:rPr>
        <w:t>инст</w:t>
      </w:r>
      <w:r w:rsidR="002B3EB7">
        <w:rPr>
          <w:sz w:val="28"/>
          <w:szCs w:val="28"/>
        </w:rPr>
        <w:t xml:space="preserve">руктаж. </w:t>
      </w:r>
      <w:r w:rsidR="002B3EB7">
        <w:rPr>
          <w:i/>
          <w:sz w:val="28"/>
          <w:szCs w:val="28"/>
        </w:rPr>
        <w:t>Н</w:t>
      </w:r>
      <w:r w:rsidR="002B3EB7" w:rsidRPr="00244DAD">
        <w:rPr>
          <w:i/>
          <w:sz w:val="28"/>
          <w:szCs w:val="28"/>
        </w:rPr>
        <w:t>агля</w:t>
      </w:r>
      <w:r w:rsidR="002B3EB7" w:rsidRPr="00244DAD">
        <w:rPr>
          <w:i/>
          <w:sz w:val="28"/>
          <w:szCs w:val="28"/>
        </w:rPr>
        <w:t>д</w:t>
      </w:r>
      <w:r w:rsidR="002B3EB7" w:rsidRPr="00244DAD">
        <w:rPr>
          <w:i/>
          <w:sz w:val="28"/>
          <w:szCs w:val="28"/>
        </w:rPr>
        <w:t>ные:</w:t>
      </w:r>
      <w:r w:rsidR="002B3EB7">
        <w:rPr>
          <w:sz w:val="28"/>
          <w:szCs w:val="28"/>
        </w:rPr>
        <w:t xml:space="preserve"> </w:t>
      </w:r>
      <w:r w:rsidR="002B3EB7" w:rsidRPr="001934EB">
        <w:rPr>
          <w:sz w:val="28"/>
          <w:szCs w:val="28"/>
        </w:rPr>
        <w:t xml:space="preserve">демонстрация </w:t>
      </w:r>
      <w:r w:rsidR="002B3EB7">
        <w:rPr>
          <w:sz w:val="28"/>
          <w:szCs w:val="28"/>
        </w:rPr>
        <w:t>зрительного ряда</w:t>
      </w:r>
      <w:r w:rsidR="009E5391">
        <w:rPr>
          <w:sz w:val="28"/>
          <w:szCs w:val="28"/>
        </w:rPr>
        <w:t xml:space="preserve"> дидактических</w:t>
      </w:r>
      <w:r w:rsidR="002B3EB7">
        <w:rPr>
          <w:sz w:val="28"/>
          <w:szCs w:val="28"/>
        </w:rPr>
        <w:t xml:space="preserve"> образцов</w:t>
      </w:r>
      <w:r w:rsidR="009E5391">
        <w:rPr>
          <w:sz w:val="28"/>
          <w:szCs w:val="28"/>
        </w:rPr>
        <w:t xml:space="preserve">. </w:t>
      </w:r>
      <w:r w:rsidR="002B3EB7">
        <w:rPr>
          <w:i/>
          <w:sz w:val="28"/>
          <w:szCs w:val="28"/>
        </w:rPr>
        <w:t>П</w:t>
      </w:r>
      <w:r w:rsidR="002B3EB7" w:rsidRPr="00244DAD">
        <w:rPr>
          <w:i/>
          <w:sz w:val="28"/>
          <w:szCs w:val="28"/>
        </w:rPr>
        <w:t>ракт</w:t>
      </w:r>
      <w:r w:rsidR="002B3EB7" w:rsidRPr="00244DAD">
        <w:rPr>
          <w:i/>
          <w:sz w:val="28"/>
          <w:szCs w:val="28"/>
        </w:rPr>
        <w:t>и</w:t>
      </w:r>
      <w:r w:rsidR="002B3EB7" w:rsidRPr="00244DAD">
        <w:rPr>
          <w:i/>
          <w:sz w:val="28"/>
          <w:szCs w:val="28"/>
        </w:rPr>
        <w:t>ческие:</w:t>
      </w:r>
      <w:r w:rsidR="002B3EB7">
        <w:rPr>
          <w:i/>
          <w:sz w:val="28"/>
          <w:szCs w:val="28"/>
        </w:rPr>
        <w:t xml:space="preserve"> </w:t>
      </w:r>
      <w:r w:rsidR="002B3EB7">
        <w:rPr>
          <w:sz w:val="28"/>
          <w:szCs w:val="28"/>
        </w:rPr>
        <w:t xml:space="preserve">упражнения, </w:t>
      </w:r>
      <w:r w:rsidR="002B3EB7" w:rsidRPr="001934EB">
        <w:rPr>
          <w:sz w:val="28"/>
          <w:szCs w:val="28"/>
        </w:rPr>
        <w:t xml:space="preserve">решение </w:t>
      </w:r>
      <w:r w:rsidR="002B3EB7">
        <w:rPr>
          <w:sz w:val="28"/>
          <w:szCs w:val="28"/>
        </w:rPr>
        <w:t>изобразительных задач</w:t>
      </w:r>
      <w:r w:rsidR="009E5391">
        <w:rPr>
          <w:sz w:val="28"/>
          <w:szCs w:val="28"/>
        </w:rPr>
        <w:t xml:space="preserve">. </w:t>
      </w:r>
      <w:r w:rsidR="002B3EB7">
        <w:rPr>
          <w:i/>
          <w:sz w:val="28"/>
          <w:szCs w:val="28"/>
        </w:rPr>
        <w:t>П</w:t>
      </w:r>
      <w:r w:rsidR="002B3EB7" w:rsidRPr="00244DAD">
        <w:rPr>
          <w:i/>
          <w:sz w:val="28"/>
          <w:szCs w:val="28"/>
        </w:rPr>
        <w:t>о степени акти</w:t>
      </w:r>
      <w:r w:rsidR="002B3EB7" w:rsidRPr="00244DAD">
        <w:rPr>
          <w:i/>
          <w:sz w:val="28"/>
          <w:szCs w:val="28"/>
        </w:rPr>
        <w:t>в</w:t>
      </w:r>
      <w:r w:rsidR="002B3EB7" w:rsidRPr="00244DAD">
        <w:rPr>
          <w:i/>
          <w:sz w:val="28"/>
          <w:szCs w:val="28"/>
        </w:rPr>
        <w:t>ности познавательной деятельности учащихся:</w:t>
      </w:r>
      <w:r w:rsidR="002B3EB7">
        <w:rPr>
          <w:sz w:val="28"/>
          <w:szCs w:val="28"/>
        </w:rPr>
        <w:t xml:space="preserve"> </w:t>
      </w:r>
      <w:r w:rsidR="009E5391">
        <w:rPr>
          <w:sz w:val="28"/>
          <w:szCs w:val="28"/>
        </w:rPr>
        <w:t>ч</w:t>
      </w:r>
      <w:r w:rsidR="002B3EB7">
        <w:rPr>
          <w:sz w:val="28"/>
          <w:szCs w:val="28"/>
        </w:rPr>
        <w:t>астично</w:t>
      </w:r>
      <w:r w:rsidR="00E542A9">
        <w:rPr>
          <w:sz w:val="28"/>
          <w:szCs w:val="28"/>
        </w:rPr>
        <w:t xml:space="preserve"> </w:t>
      </w:r>
      <w:r w:rsidR="002B3EB7">
        <w:rPr>
          <w:sz w:val="28"/>
          <w:szCs w:val="28"/>
        </w:rPr>
        <w:t>поисковый</w:t>
      </w:r>
      <w:r w:rsidR="009E5391">
        <w:rPr>
          <w:sz w:val="28"/>
          <w:szCs w:val="28"/>
        </w:rPr>
        <w:t xml:space="preserve"> </w:t>
      </w:r>
      <w:r w:rsidR="002B3EB7" w:rsidRPr="00244DAD">
        <w:rPr>
          <w:sz w:val="28"/>
          <w:szCs w:val="28"/>
        </w:rPr>
        <w:t>м</w:t>
      </w:r>
      <w:r w:rsidR="002B3EB7" w:rsidRPr="00244DAD">
        <w:rPr>
          <w:sz w:val="28"/>
          <w:szCs w:val="28"/>
        </w:rPr>
        <w:t>е</w:t>
      </w:r>
      <w:r w:rsidR="002B3EB7" w:rsidRPr="00244DAD">
        <w:rPr>
          <w:sz w:val="28"/>
          <w:szCs w:val="28"/>
        </w:rPr>
        <w:t>тод.</w:t>
      </w:r>
      <w:r w:rsidR="002B3EB7">
        <w:rPr>
          <w:sz w:val="28"/>
          <w:szCs w:val="28"/>
        </w:rPr>
        <w:tab/>
      </w:r>
    </w:p>
    <w:p w:rsidR="00981114" w:rsidRPr="009E5391" w:rsidRDefault="00981114" w:rsidP="0098111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</w:t>
      </w:r>
      <w:r w:rsidR="009E5391">
        <w:rPr>
          <w:i/>
          <w:sz w:val="28"/>
          <w:szCs w:val="28"/>
        </w:rPr>
        <w:t>:</w:t>
      </w:r>
      <w:r w:rsidR="009E5391">
        <w:rPr>
          <w:sz w:val="28"/>
          <w:szCs w:val="28"/>
        </w:rPr>
        <w:t xml:space="preserve"> дидактические образцы</w:t>
      </w:r>
    </w:p>
    <w:p w:rsidR="002B3EB7" w:rsidRDefault="002B3EB7" w:rsidP="002B3EB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распечатанные листы для выполнения практического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дания, цветные карандаши, фломастеры</w:t>
      </w:r>
    </w:p>
    <w:p w:rsidR="009E5391" w:rsidRDefault="00E26790" w:rsidP="009E5391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49403B">
        <w:rPr>
          <w:b/>
          <w:sz w:val="28"/>
          <w:szCs w:val="28"/>
        </w:rPr>
        <w:t>.</w:t>
      </w:r>
      <w:r w:rsidR="009E5391" w:rsidRPr="009E5391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="009E5391" w:rsidRPr="009E5391">
        <w:rPr>
          <w:b/>
          <w:sz w:val="28"/>
          <w:szCs w:val="28"/>
        </w:rPr>
        <w:t>Использование схем в постро</w:t>
      </w:r>
      <w:r w:rsidR="009E5391" w:rsidRPr="009E5391">
        <w:rPr>
          <w:b/>
          <w:sz w:val="28"/>
          <w:szCs w:val="28"/>
        </w:rPr>
        <w:t>е</w:t>
      </w:r>
      <w:r w:rsidR="009E5391" w:rsidRPr="009E5391">
        <w:rPr>
          <w:b/>
          <w:sz w:val="28"/>
          <w:szCs w:val="28"/>
        </w:rPr>
        <w:t>нии пейзажной композиции</w:t>
      </w:r>
    </w:p>
    <w:p w:rsidR="009E5391" w:rsidRDefault="009E5391" w:rsidP="009E53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жанр изоискусства – пейзаж. Использование условных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схематизм в построении пейзажных композиций.</w:t>
      </w:r>
      <w:r>
        <w:rPr>
          <w:i/>
          <w:sz w:val="28"/>
          <w:szCs w:val="28"/>
        </w:rPr>
        <w:t xml:space="preserve"> </w:t>
      </w:r>
      <w:r w:rsidR="00317F27">
        <w:rPr>
          <w:sz w:val="28"/>
          <w:szCs w:val="28"/>
        </w:rPr>
        <w:t>Вариативность пейзажных композиций. Понятие композиционный центр</w:t>
      </w:r>
    </w:p>
    <w:p w:rsidR="00317F27" w:rsidRDefault="009E5391" w:rsidP="009E53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 w:rsidR="00317F27">
        <w:rPr>
          <w:sz w:val="28"/>
          <w:szCs w:val="28"/>
        </w:rPr>
        <w:t xml:space="preserve"> создание пейзажной композиции по опорной сх</w:t>
      </w:r>
      <w:r w:rsidR="00317F27">
        <w:rPr>
          <w:sz w:val="28"/>
          <w:szCs w:val="28"/>
        </w:rPr>
        <w:t>е</w:t>
      </w:r>
      <w:r w:rsidR="00317F27">
        <w:rPr>
          <w:sz w:val="28"/>
          <w:szCs w:val="28"/>
        </w:rPr>
        <w:t>ме.</w:t>
      </w:r>
    </w:p>
    <w:p w:rsidR="009E5391" w:rsidRDefault="009E5391" w:rsidP="009E53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Тип занятия: </w:t>
      </w:r>
      <w:r>
        <w:rPr>
          <w:sz w:val="28"/>
          <w:szCs w:val="28"/>
        </w:rPr>
        <w:t>изучения и первоначального закрепления нового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ала.</w:t>
      </w:r>
    </w:p>
    <w:p w:rsidR="00317F27" w:rsidRDefault="009E5391" w:rsidP="00317F27">
      <w:pPr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317F27">
        <w:rPr>
          <w:sz w:val="28"/>
          <w:szCs w:val="28"/>
        </w:rPr>
        <w:t>творческий конкурс</w:t>
      </w:r>
    </w:p>
    <w:p w:rsidR="009E5391" w:rsidRDefault="009E5391" w:rsidP="009E53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анализ детских работ.</w:t>
      </w:r>
    </w:p>
    <w:p w:rsidR="009E5391" w:rsidRDefault="009E5391" w:rsidP="009E53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  <w:r w:rsidRPr="00317F27">
        <w:rPr>
          <w:i/>
          <w:sz w:val="28"/>
          <w:szCs w:val="28"/>
        </w:rPr>
        <w:t>словесные</w:t>
      </w:r>
      <w:r w:rsidR="00317F27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объяснение, указания, совет, пояснение. </w:t>
      </w:r>
      <w:r w:rsidRPr="00317F27">
        <w:rPr>
          <w:i/>
          <w:sz w:val="28"/>
          <w:szCs w:val="28"/>
        </w:rPr>
        <w:t>Наглядные. Практические</w:t>
      </w:r>
      <w:r>
        <w:rPr>
          <w:sz w:val="28"/>
          <w:szCs w:val="28"/>
        </w:rPr>
        <w:t>: упражнение, репродуктивные, создания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ации успеха посредствам показа вариативности способов действия, наглядный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проблемно-поискового характера. </w:t>
      </w:r>
    </w:p>
    <w:p w:rsidR="009E5391" w:rsidRDefault="009E5391" w:rsidP="009E53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B94381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образцы, схемы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изображения.</w:t>
      </w:r>
    </w:p>
    <w:p w:rsidR="009E5391" w:rsidRDefault="009E5391" w:rsidP="009E5391">
      <w:pPr>
        <w:jc w:val="both"/>
        <w:rPr>
          <w:sz w:val="28"/>
          <w:szCs w:val="28"/>
        </w:rPr>
      </w:pPr>
      <w:r w:rsidRPr="00E444F5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 xml:space="preserve">: Сокольникова Н.М. Изобразительное искусство: Учебник для уч. 5-8 кл.: В 4 ч.Ч. 3.Основы композиции. - Обнинск: Титул,1998.-80 с.: цв. ил. Стр. 7, 15  </w:t>
      </w:r>
      <w:r w:rsidRPr="00331CFE">
        <w:rPr>
          <w:sz w:val="28"/>
          <w:szCs w:val="28"/>
        </w:rPr>
        <w:t>Рисование</w:t>
      </w:r>
      <w:r>
        <w:rPr>
          <w:sz w:val="28"/>
          <w:szCs w:val="28"/>
        </w:rPr>
        <w:t xml:space="preserve"> виды и жанры. Для обучения детей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мье, детском саду и далее… У - ФАКТОРИЯ Екат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ринбург 2000 стр.74</w:t>
      </w:r>
    </w:p>
    <w:p w:rsidR="009E5391" w:rsidRDefault="009E5391" w:rsidP="009E539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альбомный лист, простые карандаши, ластик</w:t>
      </w:r>
      <w:r w:rsidR="00317F27">
        <w:rPr>
          <w:sz w:val="28"/>
          <w:szCs w:val="28"/>
        </w:rPr>
        <w:t>, гуашь, а</w:t>
      </w:r>
      <w:r w:rsidR="00317F27">
        <w:rPr>
          <w:sz w:val="28"/>
          <w:szCs w:val="28"/>
        </w:rPr>
        <w:t>к</w:t>
      </w:r>
      <w:r w:rsidR="00317F27">
        <w:rPr>
          <w:sz w:val="28"/>
          <w:szCs w:val="28"/>
        </w:rPr>
        <w:t>варель, кисти, тряпочка, баночка с водой.</w:t>
      </w:r>
    </w:p>
    <w:p w:rsidR="00317F27" w:rsidRDefault="00317F27" w:rsidP="009E539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4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Рисуем с натуры</w:t>
      </w:r>
    </w:p>
    <w:p w:rsidR="009E5391" w:rsidRPr="009E5391" w:rsidRDefault="00317F27" w:rsidP="00317F27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 w:rsidRPr="00317F27">
        <w:rPr>
          <w:b/>
          <w:sz w:val="28"/>
          <w:szCs w:val="28"/>
        </w:rPr>
        <w:t>3.1</w:t>
      </w:r>
      <w:r w:rsidR="0049403B">
        <w:rPr>
          <w:b/>
          <w:sz w:val="28"/>
          <w:szCs w:val="28"/>
        </w:rPr>
        <w:t>.</w:t>
      </w:r>
      <w:r w:rsidRPr="00317F27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Pr="00317F27">
        <w:rPr>
          <w:b/>
          <w:sz w:val="28"/>
          <w:szCs w:val="28"/>
        </w:rPr>
        <w:t>Дары осени</w:t>
      </w:r>
    </w:p>
    <w:p w:rsidR="009E5391" w:rsidRDefault="009E5391" w:rsidP="009E5391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950472">
        <w:rPr>
          <w:sz w:val="28"/>
          <w:szCs w:val="28"/>
        </w:rPr>
        <w:t>натюрморт – жанр изобразительного искусства. Дары осени  ка</w:t>
      </w:r>
      <w:r w:rsidR="00950472">
        <w:rPr>
          <w:sz w:val="28"/>
          <w:szCs w:val="28"/>
        </w:rPr>
        <w:t>р</w:t>
      </w:r>
      <w:r w:rsidR="00950472">
        <w:rPr>
          <w:sz w:val="28"/>
          <w:szCs w:val="28"/>
        </w:rPr>
        <w:t>тинах русских живописцев. Анализ  произв</w:t>
      </w:r>
      <w:r w:rsidR="00950472">
        <w:rPr>
          <w:sz w:val="28"/>
          <w:szCs w:val="28"/>
        </w:rPr>
        <w:t>е</w:t>
      </w:r>
      <w:r w:rsidR="00950472">
        <w:rPr>
          <w:sz w:val="28"/>
          <w:szCs w:val="28"/>
        </w:rPr>
        <w:t>дений, выделение цветовой гаммы, сета, композиции, средств выразительности.</w:t>
      </w:r>
    </w:p>
    <w:p w:rsidR="009E5391" w:rsidRPr="00950472" w:rsidRDefault="009E5391" w:rsidP="009E539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950472">
        <w:rPr>
          <w:sz w:val="28"/>
          <w:szCs w:val="28"/>
        </w:rPr>
        <w:t>рисование 2-3 предметов овощей и фруктов схожих по форме, но разных по окраске.</w:t>
      </w:r>
    </w:p>
    <w:p w:rsidR="009E5391" w:rsidRDefault="009E5391" w:rsidP="0095047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950472" w:rsidRPr="00956B8E">
        <w:rPr>
          <w:sz w:val="28"/>
          <w:szCs w:val="28"/>
        </w:rPr>
        <w:t>формирования умений и навыков</w:t>
      </w:r>
    </w:p>
    <w:p w:rsidR="009E5391" w:rsidRPr="003501CA" w:rsidRDefault="009E5391" w:rsidP="009E5391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950472">
        <w:rPr>
          <w:sz w:val="28"/>
          <w:szCs w:val="28"/>
        </w:rPr>
        <w:t>практическая работа</w:t>
      </w:r>
    </w:p>
    <w:p w:rsidR="009E5391" w:rsidRDefault="009E5391" w:rsidP="009E539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950472">
        <w:rPr>
          <w:sz w:val="28"/>
          <w:szCs w:val="28"/>
        </w:rPr>
        <w:t>выставка детских работ, рефлексия.</w:t>
      </w:r>
    </w:p>
    <w:p w:rsidR="00950472" w:rsidRPr="009B5F40" w:rsidRDefault="009E5391" w:rsidP="0095047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50472">
        <w:rPr>
          <w:i/>
          <w:sz w:val="28"/>
          <w:szCs w:val="28"/>
        </w:rPr>
        <w:t>с</w:t>
      </w:r>
      <w:r w:rsidR="00950472" w:rsidRPr="00244DAD">
        <w:rPr>
          <w:i/>
          <w:sz w:val="28"/>
          <w:szCs w:val="28"/>
        </w:rPr>
        <w:t>ловесные</w:t>
      </w:r>
      <w:r w:rsidR="00950472">
        <w:rPr>
          <w:i/>
          <w:sz w:val="28"/>
          <w:szCs w:val="28"/>
        </w:rPr>
        <w:t xml:space="preserve"> - </w:t>
      </w:r>
      <w:r w:rsidR="00950472">
        <w:rPr>
          <w:sz w:val="28"/>
          <w:szCs w:val="28"/>
        </w:rPr>
        <w:t>беседа, объяснение, п</w:t>
      </w:r>
      <w:r w:rsidR="00950472" w:rsidRPr="009B5F40">
        <w:rPr>
          <w:sz w:val="28"/>
          <w:szCs w:val="28"/>
        </w:rPr>
        <w:t xml:space="preserve">ояснение, </w:t>
      </w:r>
      <w:r w:rsidR="00950472">
        <w:rPr>
          <w:sz w:val="28"/>
          <w:szCs w:val="28"/>
        </w:rPr>
        <w:t>с</w:t>
      </w:r>
      <w:r w:rsidR="00950472" w:rsidRPr="009B5F40">
        <w:rPr>
          <w:sz w:val="28"/>
          <w:szCs w:val="28"/>
        </w:rPr>
        <w:t>овет</w:t>
      </w:r>
      <w:r w:rsidR="00950472">
        <w:rPr>
          <w:sz w:val="28"/>
          <w:szCs w:val="28"/>
        </w:rPr>
        <w:t>.</w:t>
      </w:r>
    </w:p>
    <w:p w:rsidR="00950472" w:rsidRPr="00244DAD" w:rsidRDefault="00950472" w:rsidP="009504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зрительного ряда произведений искусст</w:t>
      </w:r>
      <w:r w:rsidR="00887C0E">
        <w:rPr>
          <w:sz w:val="28"/>
          <w:szCs w:val="28"/>
        </w:rPr>
        <w:t xml:space="preserve">ва.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изобразительных задач,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</w:t>
      </w:r>
      <w:r w:rsidRPr="00244DAD">
        <w:rPr>
          <w:i/>
          <w:sz w:val="28"/>
          <w:szCs w:val="28"/>
        </w:rPr>
        <w:t>е</w:t>
      </w:r>
      <w:r w:rsidRPr="00244DAD">
        <w:rPr>
          <w:i/>
          <w:sz w:val="28"/>
          <w:szCs w:val="28"/>
        </w:rPr>
        <w:t>ни активности познавательной деятельности учащихся:</w:t>
      </w:r>
    </w:p>
    <w:p w:rsidR="009E5391" w:rsidRPr="003501CA" w:rsidRDefault="00950472" w:rsidP="00950472">
      <w:pPr>
        <w:jc w:val="both"/>
        <w:rPr>
          <w:sz w:val="28"/>
          <w:szCs w:val="28"/>
        </w:rPr>
      </w:pPr>
      <w:r w:rsidRPr="00244DAD">
        <w:rPr>
          <w:sz w:val="28"/>
          <w:szCs w:val="28"/>
        </w:rPr>
        <w:t>объ</w:t>
      </w:r>
      <w:r w:rsidR="00887C0E">
        <w:rPr>
          <w:sz w:val="28"/>
          <w:szCs w:val="28"/>
        </w:rPr>
        <w:t>яснительно-иллюстративный метод.</w:t>
      </w:r>
      <w:r>
        <w:rPr>
          <w:sz w:val="28"/>
          <w:szCs w:val="28"/>
        </w:rPr>
        <w:tab/>
      </w:r>
    </w:p>
    <w:p w:rsidR="009E5391" w:rsidRPr="00887C0E" w:rsidRDefault="009E5391" w:rsidP="009E539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</w:t>
      </w:r>
      <w:r w:rsidR="00887C0E">
        <w:rPr>
          <w:i/>
          <w:sz w:val="28"/>
          <w:szCs w:val="28"/>
        </w:rPr>
        <w:t xml:space="preserve">: </w:t>
      </w:r>
      <w:r w:rsidR="00887C0E">
        <w:rPr>
          <w:sz w:val="28"/>
          <w:szCs w:val="28"/>
        </w:rPr>
        <w:t xml:space="preserve">мультимедийное оборудование, </w:t>
      </w:r>
      <w:r w:rsidR="00887C0E" w:rsidRPr="003501CA">
        <w:rPr>
          <w:sz w:val="28"/>
          <w:szCs w:val="28"/>
        </w:rPr>
        <w:t>иллюстра</w:t>
      </w:r>
      <w:r w:rsidR="00887C0E">
        <w:rPr>
          <w:sz w:val="28"/>
          <w:szCs w:val="28"/>
        </w:rPr>
        <w:t>ции, пре</w:t>
      </w:r>
      <w:r w:rsidR="00887C0E">
        <w:rPr>
          <w:sz w:val="28"/>
          <w:szCs w:val="28"/>
        </w:rPr>
        <w:t>д</w:t>
      </w:r>
      <w:r w:rsidR="00887C0E">
        <w:rPr>
          <w:sz w:val="28"/>
          <w:szCs w:val="28"/>
        </w:rPr>
        <w:t>меты для постановки композиции, лампа искусственного освещения, предметный столик.</w:t>
      </w:r>
    </w:p>
    <w:p w:rsidR="00887C0E" w:rsidRDefault="009E5391" w:rsidP="00887C0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887C0E">
        <w:rPr>
          <w:i/>
          <w:sz w:val="28"/>
          <w:szCs w:val="28"/>
        </w:rPr>
        <w:t xml:space="preserve"> </w:t>
      </w:r>
      <w:r w:rsidR="00887C0E">
        <w:rPr>
          <w:sz w:val="28"/>
          <w:szCs w:val="28"/>
        </w:rPr>
        <w:t>формат А-3, простой карандаш, ластик, гуашь, кисти, тр</w:t>
      </w:r>
      <w:r w:rsidR="00887C0E">
        <w:rPr>
          <w:sz w:val="28"/>
          <w:szCs w:val="28"/>
        </w:rPr>
        <w:t>я</w:t>
      </w:r>
      <w:r w:rsidR="00887C0E">
        <w:rPr>
          <w:sz w:val="28"/>
          <w:szCs w:val="28"/>
        </w:rPr>
        <w:t>по</w:t>
      </w:r>
      <w:r w:rsidR="00887C0E">
        <w:rPr>
          <w:sz w:val="28"/>
          <w:szCs w:val="28"/>
        </w:rPr>
        <w:t>ч</w:t>
      </w:r>
      <w:r w:rsidR="00887C0E">
        <w:rPr>
          <w:sz w:val="28"/>
          <w:szCs w:val="28"/>
        </w:rPr>
        <w:t>ка, баночка с водой, палитра.</w:t>
      </w:r>
    </w:p>
    <w:p w:rsidR="009E5391" w:rsidRPr="00887C0E" w:rsidRDefault="00887C0E" w:rsidP="00887C0E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 w:rsidRPr="00887C0E">
        <w:rPr>
          <w:b/>
          <w:sz w:val="28"/>
          <w:szCs w:val="28"/>
        </w:rPr>
        <w:t>3.2</w:t>
      </w:r>
      <w:r w:rsidR="0049403B">
        <w:rPr>
          <w:b/>
          <w:sz w:val="28"/>
          <w:szCs w:val="28"/>
        </w:rPr>
        <w:t>.</w:t>
      </w:r>
      <w:r w:rsidRPr="00887C0E">
        <w:rPr>
          <w:b/>
          <w:sz w:val="28"/>
          <w:szCs w:val="28"/>
        </w:rPr>
        <w:t xml:space="preserve"> Зарисовки предметов быта</w:t>
      </w:r>
    </w:p>
    <w:p w:rsidR="00713365" w:rsidRDefault="00887C0E" w:rsidP="00713365">
      <w:pPr>
        <w:rPr>
          <w:rFonts w:eastAsia="Calibri"/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E76D1" w:rsidRPr="003E76D1">
        <w:rPr>
          <w:rFonts w:eastAsia="Calibri"/>
          <w:sz w:val="28"/>
          <w:szCs w:val="28"/>
        </w:rPr>
        <w:t>Построение предметов, передача пропорций</w:t>
      </w:r>
      <w:r w:rsidR="00304E9F">
        <w:rPr>
          <w:rFonts w:eastAsia="Calibri"/>
          <w:sz w:val="28"/>
          <w:szCs w:val="28"/>
        </w:rPr>
        <w:t xml:space="preserve">. </w:t>
      </w:r>
      <w:r w:rsidR="00713365" w:rsidRPr="00713365">
        <w:rPr>
          <w:rFonts w:eastAsia="Calibri"/>
          <w:sz w:val="28"/>
          <w:szCs w:val="28"/>
        </w:rPr>
        <w:t>Осевые линии, п</w:t>
      </w:r>
      <w:r w:rsidR="00713365" w:rsidRPr="00713365">
        <w:rPr>
          <w:rFonts w:eastAsia="Calibri"/>
          <w:sz w:val="28"/>
          <w:szCs w:val="28"/>
        </w:rPr>
        <w:t>о</w:t>
      </w:r>
      <w:r w:rsidR="00713365" w:rsidRPr="00713365">
        <w:rPr>
          <w:rFonts w:eastAsia="Calibri"/>
          <w:sz w:val="28"/>
          <w:szCs w:val="28"/>
        </w:rPr>
        <w:t>нятие симметрии, способ использования вспомогател</w:t>
      </w:r>
      <w:r w:rsidR="00713365" w:rsidRPr="00713365">
        <w:rPr>
          <w:rFonts w:eastAsia="Calibri"/>
          <w:sz w:val="28"/>
          <w:szCs w:val="28"/>
        </w:rPr>
        <w:t>ь</w:t>
      </w:r>
      <w:r w:rsidR="00713365" w:rsidRPr="00713365">
        <w:rPr>
          <w:rFonts w:eastAsia="Calibri"/>
          <w:sz w:val="28"/>
          <w:szCs w:val="28"/>
        </w:rPr>
        <w:t xml:space="preserve">ных линий. </w:t>
      </w:r>
    </w:p>
    <w:p w:rsidR="00887C0E" w:rsidRPr="006A34F4" w:rsidRDefault="00887C0E" w:rsidP="006A34F4">
      <w:pPr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364796">
        <w:rPr>
          <w:rFonts w:eastAsia="Calibri"/>
          <w:sz w:val="28"/>
          <w:szCs w:val="28"/>
        </w:rPr>
        <w:t>р</w:t>
      </w:r>
      <w:r w:rsidR="00364796" w:rsidRPr="00364796">
        <w:rPr>
          <w:rFonts w:eastAsia="Calibri"/>
          <w:sz w:val="28"/>
          <w:szCs w:val="28"/>
        </w:rPr>
        <w:t>исунок предметов домашнего обихода, контрастных по фо</w:t>
      </w:r>
      <w:r w:rsidR="00364796" w:rsidRPr="00364796">
        <w:rPr>
          <w:rFonts w:eastAsia="Calibri"/>
          <w:sz w:val="28"/>
          <w:szCs w:val="28"/>
        </w:rPr>
        <w:t>р</w:t>
      </w:r>
      <w:r w:rsidR="00364796" w:rsidRPr="00364796">
        <w:rPr>
          <w:rFonts w:eastAsia="Calibri"/>
          <w:sz w:val="28"/>
          <w:szCs w:val="28"/>
        </w:rPr>
        <w:t>ме и тону на светлом фоне. Построение предметной формы линией. Р</w:t>
      </w:r>
      <w:r w:rsidR="00364796" w:rsidRPr="00364796">
        <w:rPr>
          <w:rFonts w:eastAsia="Calibri"/>
          <w:sz w:val="28"/>
          <w:szCs w:val="28"/>
        </w:rPr>
        <w:t>и</w:t>
      </w:r>
      <w:r w:rsidR="00364796" w:rsidRPr="00364796">
        <w:rPr>
          <w:rFonts w:eastAsia="Calibri"/>
          <w:sz w:val="28"/>
          <w:szCs w:val="28"/>
        </w:rPr>
        <w:t>сунок п</w:t>
      </w:r>
      <w:r w:rsidR="00364796" w:rsidRPr="00364796">
        <w:rPr>
          <w:rFonts w:eastAsia="Calibri"/>
          <w:sz w:val="28"/>
          <w:szCs w:val="28"/>
        </w:rPr>
        <w:t>о</w:t>
      </w:r>
      <w:r w:rsidR="00364796" w:rsidRPr="00364796">
        <w:rPr>
          <w:rFonts w:eastAsia="Calibri"/>
          <w:sz w:val="28"/>
          <w:szCs w:val="28"/>
        </w:rPr>
        <w:t>становки, расположенной ниже уровня глаз.</w:t>
      </w:r>
      <w:r w:rsidR="00713365" w:rsidRPr="00713365">
        <w:rPr>
          <w:rFonts w:eastAsia="Calibri"/>
          <w:sz w:val="28"/>
          <w:szCs w:val="28"/>
        </w:rPr>
        <w:t xml:space="preserve"> </w:t>
      </w:r>
      <w:r w:rsidR="00713365" w:rsidRPr="003E76D1">
        <w:rPr>
          <w:rFonts w:eastAsia="Calibri"/>
          <w:sz w:val="28"/>
          <w:szCs w:val="28"/>
        </w:rPr>
        <w:t>Тональное решение светотени.</w:t>
      </w:r>
    </w:p>
    <w:p w:rsidR="00887C0E" w:rsidRDefault="00887C0E" w:rsidP="007133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713365" w:rsidRPr="00956B8E">
        <w:rPr>
          <w:sz w:val="28"/>
          <w:szCs w:val="28"/>
        </w:rPr>
        <w:t>формирования умений и навыков</w:t>
      </w:r>
      <w:r w:rsidR="00713365">
        <w:rPr>
          <w:sz w:val="28"/>
          <w:szCs w:val="28"/>
        </w:rPr>
        <w:t>, рисование с натуры.</w:t>
      </w:r>
    </w:p>
    <w:p w:rsidR="00887C0E" w:rsidRPr="003501CA" w:rsidRDefault="00887C0E" w:rsidP="00887C0E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713365">
        <w:rPr>
          <w:sz w:val="28"/>
          <w:szCs w:val="28"/>
        </w:rPr>
        <w:t>практическая работа</w:t>
      </w:r>
    </w:p>
    <w:p w:rsidR="00887C0E" w:rsidRDefault="00887C0E" w:rsidP="00887C0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Форма подведения итогов:</w:t>
      </w:r>
      <w:r>
        <w:rPr>
          <w:sz w:val="28"/>
          <w:szCs w:val="28"/>
        </w:rPr>
        <w:t xml:space="preserve"> </w:t>
      </w:r>
      <w:r w:rsidR="00713365">
        <w:rPr>
          <w:sz w:val="28"/>
          <w:szCs w:val="28"/>
        </w:rPr>
        <w:t>выставка и анализ детских рисунков</w:t>
      </w:r>
    </w:p>
    <w:p w:rsidR="00713365" w:rsidRPr="00713365" w:rsidRDefault="00887C0E" w:rsidP="007133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</w:t>
      </w:r>
      <w:r w:rsidR="00713365">
        <w:rPr>
          <w:i/>
          <w:sz w:val="28"/>
          <w:szCs w:val="28"/>
        </w:rPr>
        <w:t>: с</w:t>
      </w:r>
      <w:r w:rsidR="00713365" w:rsidRPr="00244DAD">
        <w:rPr>
          <w:i/>
          <w:sz w:val="28"/>
          <w:szCs w:val="28"/>
        </w:rPr>
        <w:t>ловесные</w:t>
      </w:r>
      <w:r w:rsidR="00713365">
        <w:rPr>
          <w:i/>
          <w:sz w:val="28"/>
          <w:szCs w:val="28"/>
        </w:rPr>
        <w:t xml:space="preserve"> - </w:t>
      </w:r>
      <w:r w:rsidR="00713365">
        <w:rPr>
          <w:sz w:val="28"/>
          <w:szCs w:val="28"/>
        </w:rPr>
        <w:t>объяснение, п</w:t>
      </w:r>
      <w:r w:rsidR="00713365" w:rsidRPr="009B5F40">
        <w:rPr>
          <w:sz w:val="28"/>
          <w:szCs w:val="28"/>
        </w:rPr>
        <w:t xml:space="preserve">ояснение, </w:t>
      </w:r>
      <w:r w:rsidR="00713365" w:rsidRPr="001934EB">
        <w:rPr>
          <w:sz w:val="28"/>
          <w:szCs w:val="28"/>
        </w:rPr>
        <w:t>инст</w:t>
      </w:r>
      <w:r w:rsidR="00713365">
        <w:rPr>
          <w:sz w:val="28"/>
          <w:szCs w:val="28"/>
        </w:rPr>
        <w:t>ру</w:t>
      </w:r>
      <w:r w:rsidR="00713365">
        <w:rPr>
          <w:sz w:val="28"/>
          <w:szCs w:val="28"/>
        </w:rPr>
        <w:t>к</w:t>
      </w:r>
      <w:r w:rsidR="00713365">
        <w:rPr>
          <w:sz w:val="28"/>
          <w:szCs w:val="28"/>
        </w:rPr>
        <w:t>таж.</w:t>
      </w:r>
    </w:p>
    <w:p w:rsidR="00887C0E" w:rsidRPr="00713365" w:rsidRDefault="00713365" w:rsidP="0071336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показ.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упражнения.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продуктивный метод.</w:t>
      </w:r>
    </w:p>
    <w:p w:rsidR="00887C0E" w:rsidRPr="00713365" w:rsidRDefault="00887C0E" w:rsidP="00887C0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="00713365">
        <w:rPr>
          <w:sz w:val="28"/>
          <w:szCs w:val="28"/>
        </w:rPr>
        <w:t xml:space="preserve"> предметы натурного фонда.</w:t>
      </w:r>
    </w:p>
    <w:p w:rsidR="00887C0E" w:rsidRDefault="00887C0E" w:rsidP="00887C0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713365">
        <w:rPr>
          <w:sz w:val="28"/>
          <w:szCs w:val="28"/>
        </w:rPr>
        <w:t>Формат А-4, простые карандаши Т, ТМ, М ластик</w:t>
      </w:r>
    </w:p>
    <w:p w:rsidR="00364796" w:rsidRPr="00293637" w:rsidRDefault="00E26790" w:rsidP="00293637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49403B">
        <w:rPr>
          <w:b/>
          <w:sz w:val="28"/>
          <w:szCs w:val="28"/>
        </w:rPr>
        <w:t>.</w:t>
      </w:r>
      <w:r w:rsidR="00293637" w:rsidRPr="00293637">
        <w:rPr>
          <w:b/>
          <w:sz w:val="28"/>
          <w:szCs w:val="28"/>
        </w:rPr>
        <w:t xml:space="preserve"> </w:t>
      </w:r>
      <w:r w:rsidR="009B37C2">
        <w:rPr>
          <w:b/>
          <w:sz w:val="28"/>
          <w:szCs w:val="28"/>
        </w:rPr>
        <w:t xml:space="preserve">Натюрморт </w:t>
      </w:r>
      <w:r w:rsidR="00293637" w:rsidRPr="00293637">
        <w:rPr>
          <w:b/>
          <w:sz w:val="28"/>
          <w:szCs w:val="28"/>
        </w:rPr>
        <w:t>с фруктами</w:t>
      </w:r>
    </w:p>
    <w:p w:rsidR="009B37C2" w:rsidRDefault="00256D60" w:rsidP="00070D30">
      <w:pPr>
        <w:ind w:firstLine="284"/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анализ картин русских классиков и современных художников по теме натюрмортов с фруктами</w:t>
      </w:r>
      <w:r w:rsidR="00070D30">
        <w:rPr>
          <w:sz w:val="28"/>
          <w:szCs w:val="28"/>
        </w:rPr>
        <w:t xml:space="preserve"> современных художников</w:t>
      </w:r>
      <w:r>
        <w:rPr>
          <w:sz w:val="28"/>
          <w:szCs w:val="28"/>
        </w:rPr>
        <w:t xml:space="preserve"> Д. </w:t>
      </w:r>
      <w:r w:rsidRPr="00256D60">
        <w:rPr>
          <w:sz w:val="28"/>
          <w:szCs w:val="28"/>
        </w:rPr>
        <w:t>Анненков</w:t>
      </w:r>
      <w:r>
        <w:rPr>
          <w:sz w:val="28"/>
          <w:szCs w:val="28"/>
        </w:rPr>
        <w:t xml:space="preserve">, </w:t>
      </w:r>
      <w:r w:rsidRPr="00256D6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256D60">
        <w:rPr>
          <w:sz w:val="28"/>
          <w:szCs w:val="28"/>
        </w:rPr>
        <w:t xml:space="preserve"> Гордеева</w:t>
      </w:r>
      <w:r>
        <w:rPr>
          <w:sz w:val="28"/>
          <w:szCs w:val="28"/>
        </w:rPr>
        <w:t xml:space="preserve">, Л. </w:t>
      </w:r>
      <w:r w:rsidRPr="00256D60">
        <w:rPr>
          <w:sz w:val="28"/>
          <w:szCs w:val="28"/>
        </w:rPr>
        <w:t>Скрипченко</w:t>
      </w:r>
      <w:r>
        <w:rPr>
          <w:sz w:val="28"/>
          <w:szCs w:val="28"/>
        </w:rPr>
        <w:t xml:space="preserve">, С. </w:t>
      </w:r>
      <w:r w:rsidRPr="00256D60">
        <w:rPr>
          <w:sz w:val="28"/>
          <w:szCs w:val="28"/>
        </w:rPr>
        <w:t>Годустова</w:t>
      </w:r>
      <w:r w:rsidR="00070D30">
        <w:rPr>
          <w:sz w:val="28"/>
          <w:szCs w:val="28"/>
        </w:rPr>
        <w:t xml:space="preserve"> и живописцев</w:t>
      </w:r>
      <w:r w:rsidR="00070D30" w:rsidRPr="00070D30">
        <w:rPr>
          <w:sz w:val="28"/>
          <w:szCs w:val="28"/>
        </w:rPr>
        <w:t xml:space="preserve"> </w:t>
      </w:r>
      <w:r w:rsidR="00070D30">
        <w:rPr>
          <w:sz w:val="28"/>
          <w:szCs w:val="28"/>
          <w:lang w:val="en-US"/>
        </w:rPr>
        <w:t>XX</w:t>
      </w:r>
      <w:r w:rsidR="00070D30" w:rsidRPr="00070D30">
        <w:rPr>
          <w:sz w:val="28"/>
          <w:szCs w:val="28"/>
        </w:rPr>
        <w:t xml:space="preserve"> </w:t>
      </w:r>
      <w:r w:rsidR="00070D30">
        <w:rPr>
          <w:sz w:val="28"/>
          <w:szCs w:val="28"/>
        </w:rPr>
        <w:t>века Э. Гр</w:t>
      </w:r>
      <w:r w:rsidR="00070D30">
        <w:rPr>
          <w:sz w:val="28"/>
          <w:szCs w:val="28"/>
        </w:rPr>
        <w:t>а</w:t>
      </w:r>
      <w:r w:rsidR="00070D30">
        <w:rPr>
          <w:sz w:val="28"/>
          <w:szCs w:val="28"/>
        </w:rPr>
        <w:t>баря, И. Машкова, В. Зевакина, Г. Попова, В. Шумилова. Жанр натю</w:t>
      </w:r>
      <w:r w:rsidR="00070D30">
        <w:rPr>
          <w:sz w:val="28"/>
          <w:szCs w:val="28"/>
        </w:rPr>
        <w:t>р</w:t>
      </w:r>
      <w:r w:rsidR="00070D30">
        <w:rPr>
          <w:sz w:val="28"/>
          <w:szCs w:val="28"/>
        </w:rPr>
        <w:t>морта.</w:t>
      </w:r>
      <w:r w:rsidR="009B37C2">
        <w:rPr>
          <w:sz w:val="28"/>
          <w:szCs w:val="28"/>
        </w:rPr>
        <w:t xml:space="preserve"> Вари</w:t>
      </w:r>
      <w:r w:rsidR="009B37C2">
        <w:rPr>
          <w:sz w:val="28"/>
          <w:szCs w:val="28"/>
        </w:rPr>
        <w:t>а</w:t>
      </w:r>
      <w:r w:rsidR="009B37C2">
        <w:rPr>
          <w:sz w:val="28"/>
          <w:szCs w:val="28"/>
        </w:rPr>
        <w:t>тивность комп</w:t>
      </w:r>
      <w:r w:rsidR="00C04681">
        <w:rPr>
          <w:sz w:val="28"/>
          <w:szCs w:val="28"/>
        </w:rPr>
        <w:t>озиции</w:t>
      </w:r>
      <w:r w:rsidR="009B37C2">
        <w:rPr>
          <w:sz w:val="28"/>
          <w:szCs w:val="28"/>
        </w:rPr>
        <w:t>. Красота и разнообразие природных оттенков и форм.</w:t>
      </w:r>
      <w:r w:rsidR="00C04681">
        <w:rPr>
          <w:sz w:val="28"/>
          <w:szCs w:val="28"/>
        </w:rPr>
        <w:t xml:space="preserve"> Использование цветовых графических материалов (во</w:t>
      </w:r>
      <w:r w:rsidR="00C04681">
        <w:rPr>
          <w:sz w:val="28"/>
          <w:szCs w:val="28"/>
        </w:rPr>
        <w:t>с</w:t>
      </w:r>
      <w:r w:rsidR="00C04681">
        <w:rPr>
          <w:sz w:val="28"/>
          <w:szCs w:val="28"/>
        </w:rPr>
        <w:t>ковых мелков, пастели, цветных карандашей, фломастеров) для изобр</w:t>
      </w:r>
      <w:r w:rsidR="00C04681">
        <w:rPr>
          <w:sz w:val="28"/>
          <w:szCs w:val="28"/>
        </w:rPr>
        <w:t>а</w:t>
      </w:r>
      <w:r w:rsidR="00C04681">
        <w:rPr>
          <w:sz w:val="28"/>
          <w:szCs w:val="28"/>
        </w:rPr>
        <w:t>жения фруктов. Использование свойств изоматериалов для передачи фа</w:t>
      </w:r>
      <w:r w:rsidR="00C04681">
        <w:rPr>
          <w:sz w:val="28"/>
          <w:szCs w:val="28"/>
        </w:rPr>
        <w:t>к</w:t>
      </w:r>
      <w:r w:rsidR="00C04681">
        <w:rPr>
          <w:sz w:val="28"/>
          <w:szCs w:val="28"/>
        </w:rPr>
        <w:t>туры фрукта (яблоко – воск</w:t>
      </w:r>
      <w:r w:rsidR="00C04681">
        <w:rPr>
          <w:sz w:val="28"/>
          <w:szCs w:val="28"/>
        </w:rPr>
        <w:t>о</w:t>
      </w:r>
      <w:r w:rsidR="00C04681">
        <w:rPr>
          <w:sz w:val="28"/>
          <w:szCs w:val="28"/>
        </w:rPr>
        <w:t>вые мелки, персик – пастель, мякоть арбуза – ма</w:t>
      </w:r>
      <w:r w:rsidR="00C04681">
        <w:rPr>
          <w:sz w:val="28"/>
          <w:szCs w:val="28"/>
        </w:rPr>
        <w:t>с</w:t>
      </w:r>
      <w:r w:rsidR="00C04681">
        <w:rPr>
          <w:sz w:val="28"/>
          <w:szCs w:val="28"/>
        </w:rPr>
        <w:t>леная пастель…).</w:t>
      </w:r>
    </w:p>
    <w:p w:rsidR="00256D60" w:rsidRPr="009B37C2" w:rsidRDefault="00256D60" w:rsidP="00256D60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9B37C2">
        <w:rPr>
          <w:sz w:val="28"/>
          <w:szCs w:val="28"/>
        </w:rPr>
        <w:t>создание композиции из сгруппированных предметов и од</w:t>
      </w:r>
      <w:r w:rsidR="009B37C2">
        <w:rPr>
          <w:sz w:val="28"/>
          <w:szCs w:val="28"/>
        </w:rPr>
        <w:t>и</w:t>
      </w:r>
      <w:r w:rsidR="009B37C2">
        <w:rPr>
          <w:sz w:val="28"/>
          <w:szCs w:val="28"/>
        </w:rPr>
        <w:t>ноч</w:t>
      </w:r>
      <w:r w:rsidR="00C04681">
        <w:rPr>
          <w:sz w:val="28"/>
          <w:szCs w:val="28"/>
        </w:rPr>
        <w:t>ных</w:t>
      </w:r>
      <w:r w:rsidR="009B37C2">
        <w:rPr>
          <w:sz w:val="28"/>
          <w:szCs w:val="28"/>
        </w:rPr>
        <w:t>.</w:t>
      </w:r>
      <w:r w:rsidR="00C04681">
        <w:rPr>
          <w:sz w:val="28"/>
          <w:szCs w:val="28"/>
        </w:rPr>
        <w:t xml:space="preserve"> Использование приемов штриховки, тушевки для передачи пр</w:t>
      </w:r>
      <w:r w:rsidR="00C04681">
        <w:rPr>
          <w:sz w:val="28"/>
          <w:szCs w:val="28"/>
        </w:rPr>
        <w:t>и</w:t>
      </w:r>
      <w:r w:rsidR="00C04681">
        <w:rPr>
          <w:sz w:val="28"/>
          <w:szCs w:val="28"/>
        </w:rPr>
        <w:t xml:space="preserve">ближенного к реальности образа предмета. </w:t>
      </w:r>
      <w:r w:rsidR="009B37C2">
        <w:rPr>
          <w:sz w:val="28"/>
          <w:szCs w:val="28"/>
        </w:rPr>
        <w:t xml:space="preserve"> Использование цветовой п</w:t>
      </w:r>
      <w:r w:rsidR="009B37C2">
        <w:rPr>
          <w:sz w:val="28"/>
          <w:szCs w:val="28"/>
        </w:rPr>
        <w:t>а</w:t>
      </w:r>
      <w:r w:rsidR="009B37C2">
        <w:rPr>
          <w:sz w:val="28"/>
          <w:szCs w:val="28"/>
        </w:rPr>
        <w:t>литры приближённой к натуре с уч</w:t>
      </w:r>
      <w:r w:rsidR="009B37C2">
        <w:rPr>
          <w:sz w:val="28"/>
          <w:szCs w:val="28"/>
        </w:rPr>
        <w:t>ё</w:t>
      </w:r>
      <w:r w:rsidR="009B37C2">
        <w:rPr>
          <w:sz w:val="28"/>
          <w:szCs w:val="28"/>
        </w:rPr>
        <w:t>том освещения.</w:t>
      </w:r>
    </w:p>
    <w:p w:rsidR="00256D60" w:rsidRPr="003D5B21" w:rsidRDefault="00256D60" w:rsidP="00256D6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956B8E">
        <w:rPr>
          <w:sz w:val="28"/>
          <w:szCs w:val="28"/>
        </w:rPr>
        <w:t>формирования умений и навыков</w:t>
      </w:r>
      <w:r>
        <w:rPr>
          <w:sz w:val="28"/>
          <w:szCs w:val="28"/>
        </w:rPr>
        <w:t>, рисование с натуры.</w:t>
      </w:r>
    </w:p>
    <w:p w:rsidR="00256D60" w:rsidRPr="003D5B21" w:rsidRDefault="00256D60" w:rsidP="00256D60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9B37C2">
        <w:rPr>
          <w:sz w:val="28"/>
          <w:szCs w:val="28"/>
        </w:rPr>
        <w:t>практическая работа</w:t>
      </w:r>
    </w:p>
    <w:p w:rsidR="00256D60" w:rsidRDefault="00256D60" w:rsidP="00256D6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9B37C2">
        <w:rPr>
          <w:sz w:val="28"/>
          <w:szCs w:val="28"/>
        </w:rPr>
        <w:t>выставка и анализ детских работ</w:t>
      </w:r>
    </w:p>
    <w:p w:rsidR="00256D60" w:rsidRPr="003501CA" w:rsidRDefault="00256D60" w:rsidP="00256D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576CB">
        <w:rPr>
          <w:sz w:val="28"/>
          <w:szCs w:val="28"/>
        </w:rPr>
        <w:t>м</w:t>
      </w:r>
      <w:r w:rsidR="00E576CB" w:rsidRPr="003501CA">
        <w:rPr>
          <w:sz w:val="28"/>
          <w:szCs w:val="28"/>
        </w:rPr>
        <w:t xml:space="preserve">етод формирования познавательного интереса. </w:t>
      </w:r>
      <w:r w:rsidR="00E576CB">
        <w:rPr>
          <w:i/>
          <w:sz w:val="28"/>
          <w:szCs w:val="28"/>
        </w:rPr>
        <w:t>С</w:t>
      </w:r>
      <w:r w:rsidR="00E576CB" w:rsidRPr="00244DAD">
        <w:rPr>
          <w:i/>
          <w:sz w:val="28"/>
          <w:szCs w:val="28"/>
        </w:rPr>
        <w:t>л</w:t>
      </w:r>
      <w:r w:rsidR="00E576CB" w:rsidRPr="00244DAD">
        <w:rPr>
          <w:i/>
          <w:sz w:val="28"/>
          <w:szCs w:val="28"/>
        </w:rPr>
        <w:t>о</w:t>
      </w:r>
      <w:r w:rsidR="00E576CB" w:rsidRPr="00244DAD">
        <w:rPr>
          <w:i/>
          <w:sz w:val="28"/>
          <w:szCs w:val="28"/>
        </w:rPr>
        <w:t>весные</w:t>
      </w:r>
      <w:r w:rsidR="00E576CB">
        <w:rPr>
          <w:i/>
          <w:sz w:val="28"/>
          <w:szCs w:val="28"/>
        </w:rPr>
        <w:t xml:space="preserve"> - </w:t>
      </w:r>
      <w:r w:rsidR="00E576CB">
        <w:rPr>
          <w:sz w:val="28"/>
          <w:szCs w:val="28"/>
        </w:rPr>
        <w:t>беседа, объяснение, п</w:t>
      </w:r>
      <w:r w:rsidR="00E576CB" w:rsidRPr="009B5F40">
        <w:rPr>
          <w:sz w:val="28"/>
          <w:szCs w:val="28"/>
        </w:rPr>
        <w:t>ояснение</w:t>
      </w:r>
      <w:r w:rsidR="00E576CB">
        <w:rPr>
          <w:sz w:val="28"/>
          <w:szCs w:val="28"/>
        </w:rPr>
        <w:t xml:space="preserve">. </w:t>
      </w:r>
      <w:r w:rsidR="00E576CB">
        <w:rPr>
          <w:i/>
          <w:sz w:val="28"/>
          <w:szCs w:val="28"/>
        </w:rPr>
        <w:t>Н</w:t>
      </w:r>
      <w:r w:rsidR="00E576CB" w:rsidRPr="00244DAD">
        <w:rPr>
          <w:i/>
          <w:sz w:val="28"/>
          <w:szCs w:val="28"/>
        </w:rPr>
        <w:t>аглядные:</w:t>
      </w:r>
      <w:r w:rsidR="00E576CB">
        <w:rPr>
          <w:sz w:val="28"/>
          <w:szCs w:val="28"/>
        </w:rPr>
        <w:t xml:space="preserve"> </w:t>
      </w:r>
      <w:r w:rsidR="00E576CB" w:rsidRPr="001934EB">
        <w:rPr>
          <w:sz w:val="28"/>
          <w:szCs w:val="28"/>
        </w:rPr>
        <w:t xml:space="preserve">демонстрация </w:t>
      </w:r>
      <w:r w:rsidR="00E576CB">
        <w:rPr>
          <w:sz w:val="28"/>
          <w:szCs w:val="28"/>
        </w:rPr>
        <w:t>зр</w:t>
      </w:r>
      <w:r w:rsidR="00E576CB">
        <w:rPr>
          <w:sz w:val="28"/>
          <w:szCs w:val="28"/>
        </w:rPr>
        <w:t>и</w:t>
      </w:r>
      <w:r w:rsidR="00E576CB">
        <w:rPr>
          <w:sz w:val="28"/>
          <w:szCs w:val="28"/>
        </w:rPr>
        <w:t xml:space="preserve">тельного ряда репродукций, частичный показ. </w:t>
      </w:r>
      <w:r w:rsidR="00E576CB">
        <w:rPr>
          <w:i/>
          <w:sz w:val="28"/>
          <w:szCs w:val="28"/>
        </w:rPr>
        <w:t>П</w:t>
      </w:r>
      <w:r w:rsidR="00E576CB" w:rsidRPr="00244DAD">
        <w:rPr>
          <w:i/>
          <w:sz w:val="28"/>
          <w:szCs w:val="28"/>
        </w:rPr>
        <w:t>рактические:</w:t>
      </w:r>
      <w:r w:rsidR="00E576CB">
        <w:rPr>
          <w:i/>
          <w:sz w:val="28"/>
          <w:szCs w:val="28"/>
        </w:rPr>
        <w:t xml:space="preserve"> </w:t>
      </w:r>
      <w:r w:rsidR="00E576CB">
        <w:rPr>
          <w:sz w:val="28"/>
          <w:szCs w:val="28"/>
        </w:rPr>
        <w:t>практич</w:t>
      </w:r>
      <w:r w:rsidR="00E576CB">
        <w:rPr>
          <w:sz w:val="28"/>
          <w:szCs w:val="28"/>
        </w:rPr>
        <w:t>е</w:t>
      </w:r>
      <w:r w:rsidR="00E576CB">
        <w:rPr>
          <w:sz w:val="28"/>
          <w:szCs w:val="28"/>
        </w:rPr>
        <w:t xml:space="preserve">ские задания, </w:t>
      </w:r>
      <w:r w:rsidR="00E576CB" w:rsidRPr="001934EB">
        <w:rPr>
          <w:sz w:val="28"/>
          <w:szCs w:val="28"/>
        </w:rPr>
        <w:t xml:space="preserve">решение </w:t>
      </w:r>
      <w:r w:rsidR="00E576CB">
        <w:rPr>
          <w:sz w:val="28"/>
          <w:szCs w:val="28"/>
        </w:rPr>
        <w:t xml:space="preserve">изобразительных задач. </w:t>
      </w:r>
      <w:r w:rsidR="00E576CB">
        <w:rPr>
          <w:i/>
          <w:sz w:val="28"/>
          <w:szCs w:val="28"/>
        </w:rPr>
        <w:t xml:space="preserve">По степени активности </w:t>
      </w:r>
      <w:r w:rsidR="00E576CB" w:rsidRPr="00244DAD">
        <w:rPr>
          <w:i/>
          <w:sz w:val="28"/>
          <w:szCs w:val="28"/>
        </w:rPr>
        <w:t>п</w:t>
      </w:r>
      <w:r w:rsidR="00E576CB" w:rsidRPr="00244DAD">
        <w:rPr>
          <w:i/>
          <w:sz w:val="28"/>
          <w:szCs w:val="28"/>
        </w:rPr>
        <w:t>о</w:t>
      </w:r>
      <w:r w:rsidR="00E576CB" w:rsidRPr="00244DAD">
        <w:rPr>
          <w:i/>
          <w:sz w:val="28"/>
          <w:szCs w:val="28"/>
        </w:rPr>
        <w:t>знавательной деятельности учащихся:</w:t>
      </w:r>
      <w:r w:rsidR="00E576CB">
        <w:rPr>
          <w:i/>
          <w:sz w:val="28"/>
          <w:szCs w:val="28"/>
        </w:rPr>
        <w:t xml:space="preserve"> </w:t>
      </w:r>
      <w:r w:rsidR="00E576CB" w:rsidRPr="00244DAD">
        <w:rPr>
          <w:sz w:val="28"/>
          <w:szCs w:val="28"/>
        </w:rPr>
        <w:t>объ</w:t>
      </w:r>
      <w:r w:rsidR="00E576CB">
        <w:rPr>
          <w:sz w:val="28"/>
          <w:szCs w:val="28"/>
        </w:rPr>
        <w:t xml:space="preserve">яснительно-иллюстративный метод, </w:t>
      </w:r>
      <w:r w:rsidR="00E576CB" w:rsidRPr="00244DAD">
        <w:rPr>
          <w:sz w:val="28"/>
          <w:szCs w:val="28"/>
        </w:rPr>
        <w:t>части</w:t>
      </w:r>
      <w:r w:rsidR="00E576CB"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 w:rsidR="00E576CB">
        <w:rPr>
          <w:sz w:val="28"/>
          <w:szCs w:val="28"/>
        </w:rPr>
        <w:t xml:space="preserve">поисковый </w:t>
      </w:r>
      <w:r w:rsidR="00E576CB" w:rsidRPr="00244DAD">
        <w:rPr>
          <w:sz w:val="28"/>
          <w:szCs w:val="28"/>
        </w:rPr>
        <w:t>метод.</w:t>
      </w:r>
      <w:r w:rsidR="00E576CB">
        <w:rPr>
          <w:sz w:val="28"/>
          <w:szCs w:val="28"/>
        </w:rPr>
        <w:tab/>
      </w:r>
    </w:p>
    <w:p w:rsidR="00256D60" w:rsidRDefault="00256D60" w:rsidP="00256D6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293637">
        <w:rPr>
          <w:sz w:val="28"/>
          <w:szCs w:val="28"/>
        </w:rPr>
        <w:t xml:space="preserve"> </w:t>
      </w:r>
      <w:r w:rsidR="00E576CB">
        <w:rPr>
          <w:sz w:val="28"/>
          <w:szCs w:val="28"/>
        </w:rPr>
        <w:t>мультимедийное оборудование, репродукции, пре</w:t>
      </w:r>
      <w:r w:rsidR="00E576CB">
        <w:rPr>
          <w:sz w:val="28"/>
          <w:szCs w:val="28"/>
        </w:rPr>
        <w:t>д</w:t>
      </w:r>
      <w:r w:rsidR="00E576CB">
        <w:rPr>
          <w:sz w:val="28"/>
          <w:szCs w:val="28"/>
        </w:rPr>
        <w:t>меты для постановки композиции, лампа искусственного освещения, предметный столик.</w:t>
      </w:r>
    </w:p>
    <w:p w:rsidR="00E576CB" w:rsidRDefault="00256D60" w:rsidP="00E576CB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E576CB">
        <w:rPr>
          <w:sz w:val="28"/>
          <w:szCs w:val="28"/>
        </w:rPr>
        <w:t xml:space="preserve">формат А-3, простой карандаш, ластик, </w:t>
      </w:r>
      <w:r w:rsidR="00C04681">
        <w:rPr>
          <w:sz w:val="28"/>
          <w:szCs w:val="28"/>
        </w:rPr>
        <w:t>восковые мелки, цветные карандаши, масляная пастель</w:t>
      </w:r>
    </w:p>
    <w:p w:rsidR="00C04681" w:rsidRDefault="00C04681" w:rsidP="00C04681">
      <w:pPr>
        <w:ind w:firstLine="284"/>
        <w:jc w:val="both"/>
        <w:rPr>
          <w:sz w:val="28"/>
          <w:szCs w:val="28"/>
        </w:rPr>
      </w:pPr>
      <w:r w:rsidRPr="00F73F09">
        <w:rPr>
          <w:i/>
          <w:sz w:val="28"/>
          <w:szCs w:val="28"/>
        </w:rPr>
        <w:t>Литература:</w:t>
      </w:r>
      <w:r>
        <w:rPr>
          <w:sz w:val="28"/>
          <w:szCs w:val="28"/>
        </w:rPr>
        <w:t xml:space="preserve"> Смит С. «Рисунок». Полный курс: учебное пособие по 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– М.: ООО издательство Астрель, стр44</w:t>
      </w:r>
    </w:p>
    <w:p w:rsidR="00C04681" w:rsidRDefault="00C04681" w:rsidP="00C046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искусство: Учебник для уч. 5-8 кл.: В 4 ч.Ч. 3.Основы композиции. - Обнинск: Титул,1998.-80 с.: цв. ил. Стр. 38  </w:t>
      </w:r>
    </w:p>
    <w:p w:rsidR="00256D60" w:rsidRDefault="00E576CB" w:rsidP="00256D60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940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159A">
        <w:rPr>
          <w:b/>
          <w:sz w:val="28"/>
          <w:szCs w:val="28"/>
        </w:rPr>
        <w:t>Рисуем различными графическими материалами</w:t>
      </w:r>
    </w:p>
    <w:p w:rsidR="009E5391" w:rsidRPr="00E576CB" w:rsidRDefault="00E576CB" w:rsidP="00E576CB">
      <w:pPr>
        <w:ind w:left="567"/>
        <w:rPr>
          <w:b/>
          <w:sz w:val="44"/>
          <w:szCs w:val="44"/>
        </w:rPr>
      </w:pPr>
      <w:r w:rsidRPr="00E576CB">
        <w:rPr>
          <w:b/>
          <w:sz w:val="28"/>
          <w:szCs w:val="28"/>
        </w:rPr>
        <w:t>4.1</w:t>
      </w:r>
      <w:r w:rsidR="0049403B">
        <w:rPr>
          <w:b/>
          <w:sz w:val="28"/>
          <w:szCs w:val="28"/>
        </w:rPr>
        <w:t>.</w:t>
      </w:r>
      <w:r w:rsidR="00365128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Pr="00E576CB">
        <w:rPr>
          <w:b/>
          <w:sz w:val="28"/>
          <w:szCs w:val="28"/>
        </w:rPr>
        <w:t>Ветка рябины в вазе (восковые мелки)</w:t>
      </w:r>
    </w:p>
    <w:p w:rsidR="00256D60" w:rsidRDefault="00256D60" w:rsidP="00256D60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B709EC">
        <w:rPr>
          <w:sz w:val="28"/>
          <w:szCs w:val="28"/>
        </w:rPr>
        <w:t xml:space="preserve"> восприятие произведений графики. </w:t>
      </w:r>
      <w:r w:rsidR="00E576CB">
        <w:rPr>
          <w:sz w:val="28"/>
          <w:szCs w:val="28"/>
        </w:rPr>
        <w:t>своеобразие рисунка воск</w:t>
      </w:r>
      <w:r w:rsidR="00E576CB">
        <w:rPr>
          <w:sz w:val="28"/>
          <w:szCs w:val="28"/>
        </w:rPr>
        <w:t>о</w:t>
      </w:r>
      <w:r w:rsidR="00E576CB">
        <w:rPr>
          <w:sz w:val="28"/>
          <w:szCs w:val="28"/>
        </w:rPr>
        <w:t xml:space="preserve">выми мелками, фактурность, приёмы работы. Свойство восковых мелков, </w:t>
      </w:r>
      <w:r w:rsidR="00E576CB">
        <w:rPr>
          <w:sz w:val="28"/>
          <w:szCs w:val="28"/>
        </w:rPr>
        <w:lastRenderedPageBreak/>
        <w:t>с</w:t>
      </w:r>
      <w:r w:rsidR="00E576CB">
        <w:rPr>
          <w:sz w:val="28"/>
          <w:szCs w:val="28"/>
        </w:rPr>
        <w:t>о</w:t>
      </w:r>
      <w:r w:rsidR="00E576CB">
        <w:rPr>
          <w:sz w:val="28"/>
          <w:szCs w:val="28"/>
        </w:rPr>
        <w:t>став. Закрепление материала по построению композиций натюрмортов, использованию худож</w:t>
      </w:r>
      <w:r w:rsidR="00E576CB">
        <w:rPr>
          <w:sz w:val="28"/>
          <w:szCs w:val="28"/>
        </w:rPr>
        <w:t>е</w:t>
      </w:r>
      <w:r w:rsidR="00E576CB">
        <w:rPr>
          <w:sz w:val="28"/>
          <w:szCs w:val="28"/>
        </w:rPr>
        <w:t>ственных приёмов.</w:t>
      </w:r>
    </w:p>
    <w:p w:rsidR="00256D60" w:rsidRPr="00E576CB" w:rsidRDefault="00256D60" w:rsidP="00256D60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E576CB">
        <w:rPr>
          <w:sz w:val="28"/>
          <w:szCs w:val="28"/>
        </w:rPr>
        <w:t>создание композиции по представлению, использование ст</w:t>
      </w:r>
      <w:r w:rsidR="00E576CB">
        <w:rPr>
          <w:sz w:val="28"/>
          <w:szCs w:val="28"/>
        </w:rPr>
        <w:t>и</w:t>
      </w:r>
      <w:r w:rsidR="00E576CB">
        <w:rPr>
          <w:sz w:val="28"/>
          <w:szCs w:val="28"/>
        </w:rPr>
        <w:t>листических деталей, передача сочных красок осени, передача светотени.</w:t>
      </w:r>
    </w:p>
    <w:p w:rsidR="00256D60" w:rsidRPr="003D5B21" w:rsidRDefault="00256D60" w:rsidP="00256D6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9A5E84">
        <w:rPr>
          <w:sz w:val="28"/>
          <w:szCs w:val="28"/>
        </w:rPr>
        <w:t xml:space="preserve">обобщение и систематизация знаний, </w:t>
      </w:r>
      <w:r w:rsidR="009A5E84" w:rsidRPr="00B36F50">
        <w:rPr>
          <w:sz w:val="28"/>
          <w:szCs w:val="28"/>
        </w:rPr>
        <w:t>применения знаний, ум</w:t>
      </w:r>
      <w:r w:rsidR="009A5E84" w:rsidRPr="00B36F50">
        <w:rPr>
          <w:sz w:val="28"/>
          <w:szCs w:val="28"/>
        </w:rPr>
        <w:t>е</w:t>
      </w:r>
      <w:r w:rsidR="009A5E84" w:rsidRPr="00B36F50">
        <w:rPr>
          <w:sz w:val="28"/>
          <w:szCs w:val="28"/>
        </w:rPr>
        <w:t>ний и навыков</w:t>
      </w:r>
      <w:r w:rsidR="009A5E84">
        <w:rPr>
          <w:sz w:val="28"/>
          <w:szCs w:val="28"/>
        </w:rPr>
        <w:t xml:space="preserve"> </w:t>
      </w:r>
      <w:r w:rsidR="009A5E84" w:rsidRPr="00B36F50">
        <w:rPr>
          <w:sz w:val="28"/>
          <w:szCs w:val="28"/>
        </w:rPr>
        <w:t>на практике</w:t>
      </w:r>
      <w:r w:rsidR="009A5E84">
        <w:rPr>
          <w:sz w:val="28"/>
          <w:szCs w:val="28"/>
        </w:rPr>
        <w:t>, рисование по представлению</w:t>
      </w:r>
    </w:p>
    <w:p w:rsidR="00256D60" w:rsidRPr="003D5B21" w:rsidRDefault="00256D60" w:rsidP="00256D60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9A5E84">
        <w:rPr>
          <w:sz w:val="28"/>
          <w:szCs w:val="28"/>
        </w:rPr>
        <w:t>творческая мастерская</w:t>
      </w:r>
    </w:p>
    <w:p w:rsidR="00256D60" w:rsidRDefault="00256D60" w:rsidP="00256D6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9A5E84">
        <w:rPr>
          <w:sz w:val="28"/>
          <w:szCs w:val="28"/>
        </w:rPr>
        <w:t>конкурс на лучший натюрморт</w:t>
      </w:r>
    </w:p>
    <w:p w:rsidR="00C04681" w:rsidRDefault="00256D60" w:rsidP="00256D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A5E84">
        <w:rPr>
          <w:i/>
          <w:sz w:val="28"/>
          <w:szCs w:val="28"/>
        </w:rPr>
        <w:t>с</w:t>
      </w:r>
      <w:r w:rsidR="009A5E84" w:rsidRPr="00244DAD">
        <w:rPr>
          <w:i/>
          <w:sz w:val="28"/>
          <w:szCs w:val="28"/>
        </w:rPr>
        <w:t>ловесные</w:t>
      </w:r>
      <w:r w:rsidR="009A5E84">
        <w:rPr>
          <w:i/>
          <w:sz w:val="28"/>
          <w:szCs w:val="28"/>
        </w:rPr>
        <w:t xml:space="preserve"> - </w:t>
      </w:r>
      <w:r w:rsidR="009A5E84">
        <w:rPr>
          <w:sz w:val="28"/>
          <w:szCs w:val="28"/>
        </w:rPr>
        <w:t>беседа, объяснение, п</w:t>
      </w:r>
      <w:r w:rsidR="009A5E84" w:rsidRPr="009B5F40">
        <w:rPr>
          <w:sz w:val="28"/>
          <w:szCs w:val="28"/>
        </w:rPr>
        <w:t>ояснение</w:t>
      </w:r>
      <w:r w:rsidR="009A5E84">
        <w:rPr>
          <w:sz w:val="28"/>
          <w:szCs w:val="28"/>
        </w:rPr>
        <w:t xml:space="preserve">. </w:t>
      </w:r>
      <w:r w:rsidR="009A5E84">
        <w:rPr>
          <w:i/>
          <w:sz w:val="28"/>
          <w:szCs w:val="28"/>
        </w:rPr>
        <w:t>Н</w:t>
      </w:r>
      <w:r w:rsidR="009A5E84" w:rsidRPr="00244DAD">
        <w:rPr>
          <w:i/>
          <w:sz w:val="28"/>
          <w:szCs w:val="28"/>
        </w:rPr>
        <w:t>агля</w:t>
      </w:r>
      <w:r w:rsidR="009A5E84" w:rsidRPr="00244DAD">
        <w:rPr>
          <w:i/>
          <w:sz w:val="28"/>
          <w:szCs w:val="28"/>
        </w:rPr>
        <w:t>д</w:t>
      </w:r>
      <w:r w:rsidR="009A5E84" w:rsidRPr="00244DAD">
        <w:rPr>
          <w:i/>
          <w:sz w:val="28"/>
          <w:szCs w:val="28"/>
        </w:rPr>
        <w:t>ные:</w:t>
      </w:r>
      <w:r w:rsidR="009A5E84">
        <w:rPr>
          <w:sz w:val="28"/>
          <w:szCs w:val="28"/>
        </w:rPr>
        <w:t xml:space="preserve"> частичный показ. </w:t>
      </w:r>
      <w:r w:rsidR="009A5E84">
        <w:rPr>
          <w:i/>
          <w:sz w:val="28"/>
          <w:szCs w:val="28"/>
        </w:rPr>
        <w:t>П</w:t>
      </w:r>
      <w:r w:rsidR="009A5E84" w:rsidRPr="00244DAD">
        <w:rPr>
          <w:i/>
          <w:sz w:val="28"/>
          <w:szCs w:val="28"/>
        </w:rPr>
        <w:t>рактические:</w:t>
      </w:r>
      <w:r w:rsidR="009A5E84">
        <w:rPr>
          <w:i/>
          <w:sz w:val="28"/>
          <w:szCs w:val="28"/>
        </w:rPr>
        <w:t xml:space="preserve"> </w:t>
      </w:r>
      <w:r w:rsidR="009A5E84">
        <w:rPr>
          <w:sz w:val="28"/>
          <w:szCs w:val="28"/>
        </w:rPr>
        <w:t xml:space="preserve">практические задания, </w:t>
      </w:r>
      <w:r w:rsidR="009A5E84" w:rsidRPr="001934EB">
        <w:rPr>
          <w:sz w:val="28"/>
          <w:szCs w:val="28"/>
        </w:rPr>
        <w:t xml:space="preserve">решение </w:t>
      </w:r>
      <w:r w:rsidR="009A5E84">
        <w:rPr>
          <w:sz w:val="28"/>
          <w:szCs w:val="28"/>
        </w:rPr>
        <w:t xml:space="preserve">изобразительных задач. </w:t>
      </w:r>
      <w:r w:rsidR="009A5E84">
        <w:rPr>
          <w:i/>
          <w:sz w:val="28"/>
          <w:szCs w:val="28"/>
        </w:rPr>
        <w:t xml:space="preserve">По степени активности </w:t>
      </w:r>
      <w:r w:rsidR="009A5E84" w:rsidRPr="00244DAD">
        <w:rPr>
          <w:i/>
          <w:sz w:val="28"/>
          <w:szCs w:val="28"/>
        </w:rPr>
        <w:t>познавательной де</w:t>
      </w:r>
      <w:r w:rsidR="009A5E84" w:rsidRPr="00244DAD">
        <w:rPr>
          <w:i/>
          <w:sz w:val="28"/>
          <w:szCs w:val="28"/>
        </w:rPr>
        <w:t>я</w:t>
      </w:r>
      <w:r w:rsidR="009A5E84" w:rsidRPr="00244DAD">
        <w:rPr>
          <w:i/>
          <w:sz w:val="28"/>
          <w:szCs w:val="28"/>
        </w:rPr>
        <w:t>тельности учащихся:</w:t>
      </w:r>
      <w:r w:rsidR="009A5E84">
        <w:rPr>
          <w:i/>
          <w:sz w:val="28"/>
          <w:szCs w:val="28"/>
        </w:rPr>
        <w:t xml:space="preserve"> </w:t>
      </w:r>
      <w:r w:rsidR="009A5E84" w:rsidRPr="00244DAD">
        <w:rPr>
          <w:sz w:val="28"/>
          <w:szCs w:val="28"/>
        </w:rPr>
        <w:t>части</w:t>
      </w:r>
      <w:r w:rsidR="009A5E84">
        <w:rPr>
          <w:sz w:val="28"/>
          <w:szCs w:val="28"/>
        </w:rPr>
        <w:t>чн</w:t>
      </w:r>
      <w:r w:rsidR="009A5E84">
        <w:rPr>
          <w:sz w:val="28"/>
          <w:szCs w:val="28"/>
        </w:rPr>
        <w:t>о</w:t>
      </w:r>
      <w:r w:rsidR="00E542A9">
        <w:rPr>
          <w:sz w:val="28"/>
          <w:szCs w:val="28"/>
        </w:rPr>
        <w:t xml:space="preserve"> </w:t>
      </w:r>
      <w:r w:rsidR="009A5E84">
        <w:rPr>
          <w:sz w:val="28"/>
          <w:szCs w:val="28"/>
        </w:rPr>
        <w:t xml:space="preserve">поисковый </w:t>
      </w:r>
      <w:r w:rsidR="009A5E84" w:rsidRPr="00244DAD">
        <w:rPr>
          <w:sz w:val="28"/>
          <w:szCs w:val="28"/>
        </w:rPr>
        <w:t>метод.</w:t>
      </w:r>
    </w:p>
    <w:p w:rsidR="00256D60" w:rsidRPr="003501CA" w:rsidRDefault="00C04681" w:rsidP="00C0468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="008229B7">
        <w:rPr>
          <w:sz w:val="28"/>
          <w:szCs w:val="28"/>
        </w:rPr>
        <w:t xml:space="preserve"> з</w:t>
      </w:r>
      <w:r>
        <w:rPr>
          <w:sz w:val="28"/>
          <w:szCs w:val="28"/>
        </w:rPr>
        <w:t>апись классической музыки или инструментальных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рисовок.</w:t>
      </w:r>
    </w:p>
    <w:p w:rsidR="009A5E84" w:rsidRDefault="00256D60" w:rsidP="009A5E8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="009A5E84">
        <w:rPr>
          <w:i/>
          <w:sz w:val="28"/>
          <w:szCs w:val="28"/>
        </w:rPr>
        <w:t xml:space="preserve">: </w:t>
      </w:r>
      <w:r w:rsidR="009A5E84">
        <w:rPr>
          <w:sz w:val="28"/>
          <w:szCs w:val="28"/>
        </w:rPr>
        <w:t>формат А-3, простой карандаш, ластик, гуашь, акварель,  к</w:t>
      </w:r>
      <w:r w:rsidR="009A5E84">
        <w:rPr>
          <w:sz w:val="28"/>
          <w:szCs w:val="28"/>
        </w:rPr>
        <w:t>и</w:t>
      </w:r>
      <w:r w:rsidR="009A5E84">
        <w:rPr>
          <w:sz w:val="28"/>
          <w:szCs w:val="28"/>
        </w:rPr>
        <w:t>сти, тряпочка, баночка с водой, палитра.</w:t>
      </w:r>
    </w:p>
    <w:p w:rsidR="00E576CB" w:rsidRDefault="009A5E84" w:rsidP="009A5E84">
      <w:pPr>
        <w:ind w:left="567"/>
        <w:rPr>
          <w:b/>
          <w:sz w:val="28"/>
          <w:szCs w:val="28"/>
        </w:rPr>
      </w:pPr>
      <w:r w:rsidRPr="009A5E84">
        <w:rPr>
          <w:b/>
          <w:sz w:val="28"/>
          <w:szCs w:val="28"/>
        </w:rPr>
        <w:t>4.2</w:t>
      </w:r>
      <w:r w:rsidR="0049403B">
        <w:rPr>
          <w:b/>
          <w:sz w:val="28"/>
          <w:szCs w:val="28"/>
        </w:rPr>
        <w:t>.</w:t>
      </w:r>
      <w:r w:rsidRPr="009A5E84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Pr="009A5E84">
        <w:rPr>
          <w:b/>
          <w:sz w:val="28"/>
          <w:szCs w:val="28"/>
        </w:rPr>
        <w:t>Линейный корабль Святой Павел (простые карандаши)</w:t>
      </w:r>
    </w:p>
    <w:p w:rsidR="009A5E84" w:rsidRDefault="009A5E84" w:rsidP="009A5E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эволюция развития кораблестроения и их многообразие.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жение сложной конструкции. Пропорции и относительная величина. </w:t>
      </w:r>
    </w:p>
    <w:p w:rsidR="009A5E84" w:rsidRDefault="009A5E84" w:rsidP="007416CD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композиции с использованием парусного судна линейного корабля «</w:t>
      </w:r>
      <w:r w:rsidRPr="00A8369A">
        <w:rPr>
          <w:sz w:val="28"/>
          <w:szCs w:val="28"/>
        </w:rPr>
        <w:t>Святой Павел</w:t>
      </w:r>
      <w:r>
        <w:rPr>
          <w:sz w:val="28"/>
          <w:szCs w:val="28"/>
        </w:rPr>
        <w:t>». Штриховка по форме. Закономе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изображения «темного на светлом». Использование резинки в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сунке.</w:t>
      </w:r>
      <w:r w:rsidR="007416CD" w:rsidRPr="007416CD">
        <w:rPr>
          <w:sz w:val="28"/>
          <w:szCs w:val="28"/>
        </w:rPr>
        <w:t xml:space="preserve"> </w:t>
      </w:r>
      <w:r w:rsidR="007416CD">
        <w:rPr>
          <w:sz w:val="28"/>
          <w:szCs w:val="28"/>
        </w:rPr>
        <w:t>использование в работе вспомогательных материалов (губка, ва</w:t>
      </w:r>
      <w:r w:rsidR="007416CD">
        <w:rPr>
          <w:sz w:val="28"/>
          <w:szCs w:val="28"/>
        </w:rPr>
        <w:t>т</w:t>
      </w:r>
      <w:r w:rsidR="007416CD">
        <w:rPr>
          <w:sz w:val="28"/>
          <w:szCs w:val="28"/>
        </w:rPr>
        <w:t>ный тампон, кисти…). Изображение неба в зависимости от времени с</w:t>
      </w:r>
      <w:r w:rsidR="007416CD">
        <w:rPr>
          <w:sz w:val="28"/>
          <w:szCs w:val="28"/>
        </w:rPr>
        <w:t>у</w:t>
      </w:r>
      <w:r w:rsidR="007416CD">
        <w:rPr>
          <w:sz w:val="28"/>
          <w:szCs w:val="28"/>
        </w:rPr>
        <w:t>ток, погоды.</w:t>
      </w:r>
    </w:p>
    <w:p w:rsidR="009A5E84" w:rsidRDefault="009A5E84" w:rsidP="009A5E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</w:t>
      </w:r>
      <w:r w:rsidRPr="00C55C60">
        <w:rPr>
          <w:sz w:val="28"/>
          <w:szCs w:val="28"/>
        </w:rPr>
        <w:t>: комплексного применения знаний и способов действий.</w:t>
      </w:r>
    </w:p>
    <w:p w:rsidR="009A5E84" w:rsidRDefault="009A5E84" w:rsidP="009A5E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путешествие по страницам истории.</w:t>
      </w:r>
    </w:p>
    <w:p w:rsidR="009A5E84" w:rsidRDefault="009A5E84" w:rsidP="009A5E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викторина на тему, выставка детских работ.</w:t>
      </w:r>
    </w:p>
    <w:p w:rsidR="009A5E84" w:rsidRDefault="009A5E84" w:rsidP="009A5E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  <w:r w:rsidRPr="009A5E84">
        <w:rPr>
          <w:i/>
          <w:sz w:val="28"/>
          <w:szCs w:val="28"/>
        </w:rPr>
        <w:t>словесные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рассказ, объяснение, указания,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яснение. </w:t>
      </w:r>
      <w:r w:rsidRPr="009A5E84">
        <w:rPr>
          <w:i/>
          <w:sz w:val="28"/>
          <w:szCs w:val="28"/>
        </w:rPr>
        <w:t>Наглядные. Практические:</w:t>
      </w:r>
      <w:r>
        <w:rPr>
          <w:sz w:val="28"/>
          <w:szCs w:val="28"/>
        </w:rPr>
        <w:t xml:space="preserve"> игровые, репродуктивные, 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метод проблемно-поискового характера. Метод формирования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знавательного интереса. Метод стимулирования и мотивирования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 к учению.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контроль учеников.  </w:t>
      </w:r>
    </w:p>
    <w:p w:rsidR="009A5E84" w:rsidRDefault="009A5E84" w:rsidP="00C0468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иллюстрации, дидактический образец, карточки-раскладки поэтапного рисования корабля. </w:t>
      </w:r>
      <w:r w:rsidR="00C04681">
        <w:rPr>
          <w:sz w:val="28"/>
          <w:szCs w:val="28"/>
        </w:rPr>
        <w:t>Запись кла</w:t>
      </w:r>
      <w:r w:rsidR="00C04681">
        <w:rPr>
          <w:sz w:val="28"/>
          <w:szCs w:val="28"/>
        </w:rPr>
        <w:t>с</w:t>
      </w:r>
      <w:r w:rsidR="00C04681">
        <w:rPr>
          <w:sz w:val="28"/>
          <w:szCs w:val="28"/>
        </w:rPr>
        <w:t>сической музыки или инструментальных зарисовок.</w:t>
      </w:r>
    </w:p>
    <w:p w:rsidR="009A5E84" w:rsidRPr="00C04681" w:rsidRDefault="009A5E84" w:rsidP="00C0468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 w:rsidR="007F210F">
        <w:rPr>
          <w:sz w:val="28"/>
          <w:szCs w:val="28"/>
        </w:rPr>
        <w:t>ф</w:t>
      </w:r>
      <w:r>
        <w:rPr>
          <w:sz w:val="28"/>
          <w:szCs w:val="28"/>
        </w:rPr>
        <w:t>ормат А-4, простые карандаши Т, ТМ, М ластик</w:t>
      </w:r>
      <w:r w:rsidR="003D6D8F">
        <w:rPr>
          <w:sz w:val="28"/>
          <w:szCs w:val="28"/>
        </w:rPr>
        <w:t>, всп</w:t>
      </w:r>
      <w:r w:rsidR="003D6D8F">
        <w:rPr>
          <w:sz w:val="28"/>
          <w:szCs w:val="28"/>
        </w:rPr>
        <w:t>о</w:t>
      </w:r>
      <w:r w:rsidR="003D6D8F">
        <w:rPr>
          <w:sz w:val="28"/>
          <w:szCs w:val="28"/>
        </w:rPr>
        <w:t>мог</w:t>
      </w:r>
      <w:r w:rsidR="003D6D8F">
        <w:rPr>
          <w:sz w:val="28"/>
          <w:szCs w:val="28"/>
        </w:rPr>
        <w:t>а</w:t>
      </w:r>
      <w:r w:rsidR="003D6D8F">
        <w:rPr>
          <w:sz w:val="28"/>
          <w:szCs w:val="28"/>
        </w:rPr>
        <w:t>тельные средства</w:t>
      </w:r>
    </w:p>
    <w:p w:rsidR="00C04681" w:rsidRDefault="00E26790" w:rsidP="007F210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49403B">
        <w:rPr>
          <w:b/>
          <w:sz w:val="28"/>
          <w:szCs w:val="28"/>
        </w:rPr>
        <w:t>.</w:t>
      </w:r>
      <w:r w:rsidR="007F210F" w:rsidRPr="007F210F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="007F210F" w:rsidRPr="007F210F">
        <w:rPr>
          <w:b/>
          <w:sz w:val="28"/>
          <w:szCs w:val="28"/>
        </w:rPr>
        <w:t>Фантастическая птица (гелиевая ручка)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использование образа птицы в сказках, фантастических фильмах. Отличие</w:t>
      </w:r>
      <w:r w:rsidRPr="00E739BB">
        <w:rPr>
          <w:sz w:val="28"/>
          <w:szCs w:val="28"/>
        </w:rPr>
        <w:t xml:space="preserve"> </w:t>
      </w:r>
      <w:r>
        <w:rPr>
          <w:sz w:val="28"/>
          <w:szCs w:val="28"/>
        </w:rPr>
        <w:t>птицы фантастической и натуральной. Характер используемых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талей, цвета, акцентов. Биоаналог как основа для фантазии. схематизм в изображении птиц. Линия, как средство выразительности, разновидн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сти линий. Использование образа птицы в декоративных изделиях. Гел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евая ручка, как графический материал.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 творческий подход к созданию образа, передачи характера. Использование декоративных узоров в рисунке. Работа в технике изоме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рия.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обобщение и систематизация знаний и способов действия.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творческая мастерская.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творческих проектов.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словесные: рассказ, объяснение, указания, совет,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яснение. Наглядные. Практические: упражнение, репродуктивные,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творчество, создания ситуации успеха посредствам показа вариативности способов действия, наглядный метод проблемно-поискового характера.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формирования познавательного интереса. Метод стимулирования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тивирования интереса к учению.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иллюстрации, дидактические образцы, схемы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изображения.  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  <w:r>
        <w:rPr>
          <w:sz w:val="28"/>
          <w:szCs w:val="28"/>
        </w:rPr>
        <w:t>Уатт Ф. Как научится рисовать: Универсальное пособие для детей и взрослых./Пер. с англ. М.Д.Лахути. – М.: ООО «РОСМЭН-ИЗДАТ», 2000. -96 с.: ил. Стр77, 16</w:t>
      </w:r>
    </w:p>
    <w:p w:rsidR="004629FE" w:rsidRPr="004629FE" w:rsidRDefault="004629FE" w:rsidP="004629FE">
      <w:pPr>
        <w:rPr>
          <w:sz w:val="44"/>
          <w:szCs w:val="44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формат А-3, простой карандаш, ластик, </w:t>
      </w:r>
      <w:r w:rsidRPr="004629FE">
        <w:rPr>
          <w:sz w:val="28"/>
          <w:szCs w:val="28"/>
        </w:rPr>
        <w:t>гелиевая ручка</w:t>
      </w:r>
      <w:r>
        <w:rPr>
          <w:sz w:val="28"/>
          <w:szCs w:val="28"/>
        </w:rPr>
        <w:t>.</w:t>
      </w:r>
    </w:p>
    <w:p w:rsidR="007F210F" w:rsidRDefault="00E26790" w:rsidP="007F210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49403B">
        <w:rPr>
          <w:b/>
          <w:sz w:val="28"/>
          <w:szCs w:val="28"/>
        </w:rPr>
        <w:t>.</w:t>
      </w:r>
      <w:r w:rsidR="007F210F" w:rsidRPr="007F210F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="007F210F" w:rsidRPr="007F210F">
        <w:rPr>
          <w:b/>
          <w:sz w:val="28"/>
          <w:szCs w:val="28"/>
        </w:rPr>
        <w:t>Зимородок (цветные карандаши)</w:t>
      </w:r>
    </w:p>
    <w:p w:rsidR="007F210F" w:rsidRPr="004629FE" w:rsidRDefault="007F210F" w:rsidP="007F210F">
      <w:pPr>
        <w:rPr>
          <w:b/>
          <w:sz w:val="28"/>
          <w:szCs w:val="28"/>
        </w:rPr>
      </w:pPr>
      <w:r>
        <w:rPr>
          <w:i/>
          <w:sz w:val="28"/>
          <w:szCs w:val="28"/>
        </w:rPr>
        <w:t>Теория:</w:t>
      </w:r>
      <w:r w:rsidR="004629FE">
        <w:rPr>
          <w:sz w:val="28"/>
          <w:szCs w:val="28"/>
        </w:rPr>
        <w:t xml:space="preserve"> разнообразие форм птиц, цветовой окраски. Цветные и акварел</w:t>
      </w:r>
      <w:r w:rsidR="004629FE">
        <w:rPr>
          <w:sz w:val="28"/>
          <w:szCs w:val="28"/>
        </w:rPr>
        <w:t>ь</w:t>
      </w:r>
      <w:r w:rsidR="004629FE">
        <w:rPr>
          <w:sz w:val="28"/>
          <w:szCs w:val="28"/>
        </w:rPr>
        <w:t xml:space="preserve">ные карандаши, как графический материал. Свойства приёмы работы. Получение нужных оттенков путём ведения цвета  цвет. 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 набросок формы</w:t>
      </w:r>
      <w:r w:rsidR="004629FE">
        <w:rPr>
          <w:sz w:val="28"/>
          <w:szCs w:val="28"/>
        </w:rPr>
        <w:t xml:space="preserve"> с опорой на биоаналог</w:t>
      </w:r>
      <w:r>
        <w:rPr>
          <w:sz w:val="28"/>
          <w:szCs w:val="28"/>
        </w:rPr>
        <w:t>. Передача фактуры пер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 при помощи штриховки. Передача цвета</w:t>
      </w:r>
      <w:r w:rsidR="004629FE">
        <w:rPr>
          <w:sz w:val="28"/>
          <w:szCs w:val="28"/>
        </w:rPr>
        <w:t xml:space="preserve"> с опорой на натуральную окраску</w:t>
      </w:r>
      <w:r>
        <w:rPr>
          <w:sz w:val="28"/>
          <w:szCs w:val="28"/>
        </w:rPr>
        <w:t xml:space="preserve">. Подбор технических приемов </w:t>
      </w:r>
      <w:r w:rsidR="004629FE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средств выразительности.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работка деталей.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фона.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знаний и способов действия.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работ.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словесные: объяснение, указания, совет, пояснение. Наглядные. Практические: упражнение, создания ситуации успеха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средствам показа вариативности способов действия, наглядный метод проблемно-поискового характера. Метод самостоятельной работы под руководством педагога – опосредованное руководство. Метод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мотивиров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интереса к учению. Методы контроля: устный опрос. Самоконтроль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ников. </w:t>
      </w:r>
    </w:p>
    <w:p w:rsidR="007F210F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61190B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иллюстрации.</w:t>
      </w:r>
    </w:p>
    <w:p w:rsidR="004629FE" w:rsidRDefault="004629FE" w:rsidP="004629FE">
      <w:pPr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4629F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цветные или акв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рельные карандаши.</w:t>
      </w:r>
    </w:p>
    <w:p w:rsidR="007F210F" w:rsidRDefault="00E26790" w:rsidP="009754B3">
      <w:pPr>
        <w:ind w:left="567"/>
        <w:rPr>
          <w:b/>
          <w:sz w:val="44"/>
          <w:szCs w:val="44"/>
        </w:rPr>
      </w:pPr>
      <w:r>
        <w:rPr>
          <w:b/>
          <w:sz w:val="28"/>
          <w:szCs w:val="28"/>
        </w:rPr>
        <w:t>4.5</w:t>
      </w:r>
      <w:r w:rsidR="0049403B">
        <w:rPr>
          <w:b/>
          <w:sz w:val="28"/>
          <w:szCs w:val="28"/>
        </w:rPr>
        <w:t>.</w:t>
      </w:r>
      <w:r w:rsidR="009754B3" w:rsidRPr="009754B3">
        <w:rPr>
          <w:b/>
          <w:sz w:val="28"/>
          <w:szCs w:val="28"/>
        </w:rPr>
        <w:t xml:space="preserve"> </w:t>
      </w:r>
      <w:r w:rsidR="00365128">
        <w:rPr>
          <w:b/>
          <w:sz w:val="28"/>
          <w:szCs w:val="28"/>
        </w:rPr>
        <w:t xml:space="preserve"> </w:t>
      </w:r>
      <w:r w:rsidR="009754B3" w:rsidRPr="009754B3">
        <w:rPr>
          <w:b/>
          <w:sz w:val="28"/>
          <w:szCs w:val="28"/>
        </w:rPr>
        <w:t>Тропический остров (монотипия)</w:t>
      </w:r>
    </w:p>
    <w:p w:rsidR="007F210F" w:rsidRDefault="007F210F" w:rsidP="007F210F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9754B3">
        <w:rPr>
          <w:sz w:val="28"/>
          <w:szCs w:val="28"/>
        </w:rPr>
        <w:t>монотипия – техника печатной графики. Этапы работы, оборуд</w:t>
      </w:r>
      <w:r w:rsidR="009754B3">
        <w:rPr>
          <w:sz w:val="28"/>
          <w:szCs w:val="28"/>
        </w:rPr>
        <w:t>о</w:t>
      </w:r>
      <w:r w:rsidR="009754B3">
        <w:rPr>
          <w:sz w:val="28"/>
          <w:szCs w:val="28"/>
        </w:rPr>
        <w:t>вание. Средства выразительности. Визуальная схожесть техник рисов</w:t>
      </w:r>
      <w:r w:rsidR="009754B3">
        <w:rPr>
          <w:sz w:val="28"/>
          <w:szCs w:val="28"/>
        </w:rPr>
        <w:t>а</w:t>
      </w:r>
      <w:r w:rsidR="009754B3">
        <w:rPr>
          <w:sz w:val="28"/>
          <w:szCs w:val="28"/>
        </w:rPr>
        <w:lastRenderedPageBreak/>
        <w:t>ния акварелью и монотипии. Анализ подборок монотипий на разные т</w:t>
      </w:r>
      <w:r w:rsidR="009754B3">
        <w:rPr>
          <w:sz w:val="28"/>
          <w:szCs w:val="28"/>
        </w:rPr>
        <w:t>е</w:t>
      </w:r>
      <w:r w:rsidR="009754B3">
        <w:rPr>
          <w:sz w:val="28"/>
          <w:szCs w:val="28"/>
        </w:rPr>
        <w:t>мы. Индивидуальность и неповторимость. Показ приёмов работы, пол</w:t>
      </w:r>
      <w:r w:rsidR="009754B3">
        <w:rPr>
          <w:sz w:val="28"/>
          <w:szCs w:val="28"/>
        </w:rPr>
        <w:t>у</w:t>
      </w:r>
      <w:r w:rsidR="009754B3">
        <w:rPr>
          <w:sz w:val="28"/>
          <w:szCs w:val="28"/>
        </w:rPr>
        <w:t>чения разли</w:t>
      </w:r>
      <w:r w:rsidR="009754B3">
        <w:rPr>
          <w:sz w:val="28"/>
          <w:szCs w:val="28"/>
        </w:rPr>
        <w:t>ч</w:t>
      </w:r>
      <w:r w:rsidR="009754B3">
        <w:rPr>
          <w:sz w:val="28"/>
          <w:szCs w:val="28"/>
        </w:rPr>
        <w:t>ных эффектов.</w:t>
      </w:r>
    </w:p>
    <w:p w:rsidR="007F210F" w:rsidRPr="009754B3" w:rsidRDefault="007F210F" w:rsidP="007F210F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9754B3">
        <w:rPr>
          <w:sz w:val="28"/>
          <w:szCs w:val="28"/>
        </w:rPr>
        <w:t>создание оттиска на морскую тему. Творческий подход к с</w:t>
      </w:r>
      <w:r w:rsidR="009754B3">
        <w:rPr>
          <w:sz w:val="28"/>
          <w:szCs w:val="28"/>
        </w:rPr>
        <w:t>о</w:t>
      </w:r>
      <w:r w:rsidR="009754B3">
        <w:rPr>
          <w:sz w:val="28"/>
          <w:szCs w:val="28"/>
        </w:rPr>
        <w:t>зданию композиции. Подбор цветовой гаммы моря или океана, неба в з</w:t>
      </w:r>
      <w:r w:rsidR="009754B3">
        <w:rPr>
          <w:sz w:val="28"/>
          <w:szCs w:val="28"/>
        </w:rPr>
        <w:t>а</w:t>
      </w:r>
      <w:r w:rsidR="009754B3">
        <w:rPr>
          <w:sz w:val="28"/>
          <w:szCs w:val="28"/>
        </w:rPr>
        <w:t>висим</w:t>
      </w:r>
      <w:r w:rsidR="009754B3">
        <w:rPr>
          <w:sz w:val="28"/>
          <w:szCs w:val="28"/>
        </w:rPr>
        <w:t>о</w:t>
      </w:r>
      <w:r w:rsidR="009754B3">
        <w:rPr>
          <w:sz w:val="28"/>
          <w:szCs w:val="28"/>
        </w:rPr>
        <w:t>сти от времени суток и погоды. Передача настроения в рисунке.</w:t>
      </w:r>
      <w:r w:rsidR="00E87044">
        <w:rPr>
          <w:sz w:val="28"/>
          <w:szCs w:val="28"/>
        </w:rPr>
        <w:t xml:space="preserve"> Доработка рисунка деталями «по - сухому»</w:t>
      </w:r>
    </w:p>
    <w:p w:rsidR="007F210F" w:rsidRPr="003D5B21" w:rsidRDefault="007F210F" w:rsidP="009754B3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9754B3">
        <w:rPr>
          <w:sz w:val="28"/>
          <w:szCs w:val="28"/>
        </w:rPr>
        <w:t xml:space="preserve">ознакомления с новым материалом, </w:t>
      </w:r>
      <w:r w:rsidR="009754B3" w:rsidRPr="00956B8E">
        <w:rPr>
          <w:sz w:val="28"/>
          <w:szCs w:val="28"/>
        </w:rPr>
        <w:t>формирования умений и навыков</w:t>
      </w:r>
      <w:r w:rsidR="009754B3">
        <w:rPr>
          <w:sz w:val="28"/>
          <w:szCs w:val="28"/>
        </w:rPr>
        <w:t>, рисование по представлению</w:t>
      </w:r>
    </w:p>
    <w:p w:rsidR="00E87044" w:rsidRDefault="007F210F" w:rsidP="00E87044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 w:rsidR="00E87044" w:rsidRPr="00E87044">
        <w:rPr>
          <w:sz w:val="28"/>
          <w:szCs w:val="28"/>
        </w:rPr>
        <w:t xml:space="preserve"> </w:t>
      </w:r>
      <w:r w:rsidR="00E87044" w:rsidRPr="00D7411D">
        <w:rPr>
          <w:sz w:val="28"/>
          <w:szCs w:val="28"/>
        </w:rPr>
        <w:t>эксперимент</w:t>
      </w:r>
      <w:r w:rsidR="00E87044">
        <w:rPr>
          <w:sz w:val="28"/>
          <w:szCs w:val="28"/>
        </w:rPr>
        <w:t xml:space="preserve">альная лаборатория творчества. </w:t>
      </w:r>
      <w:r w:rsidR="00E87044" w:rsidRPr="00D7411D">
        <w:rPr>
          <w:sz w:val="28"/>
          <w:szCs w:val="28"/>
        </w:rPr>
        <w:t xml:space="preserve"> </w:t>
      </w:r>
    </w:p>
    <w:p w:rsidR="007F210F" w:rsidRDefault="007F210F" w:rsidP="007F210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E87044">
        <w:rPr>
          <w:sz w:val="28"/>
          <w:szCs w:val="28"/>
        </w:rPr>
        <w:t>выставка - аукцион</w:t>
      </w:r>
    </w:p>
    <w:p w:rsidR="007F210F" w:rsidRPr="003501CA" w:rsidRDefault="007F210F" w:rsidP="007F2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87044" w:rsidRPr="00290231">
        <w:rPr>
          <w:i/>
          <w:sz w:val="28"/>
          <w:szCs w:val="28"/>
        </w:rPr>
        <w:t>словесные</w:t>
      </w:r>
      <w:r w:rsidR="00E87044">
        <w:rPr>
          <w:sz w:val="28"/>
          <w:szCs w:val="28"/>
        </w:rPr>
        <w:t xml:space="preserve"> – рассказ, объяснение, указания, совет, п</w:t>
      </w:r>
      <w:r w:rsidR="00E87044">
        <w:rPr>
          <w:sz w:val="28"/>
          <w:szCs w:val="28"/>
        </w:rPr>
        <w:t>о</w:t>
      </w:r>
      <w:r w:rsidR="00E87044">
        <w:rPr>
          <w:sz w:val="28"/>
          <w:szCs w:val="28"/>
        </w:rPr>
        <w:t xml:space="preserve">яснение. </w:t>
      </w:r>
      <w:r w:rsidR="00E87044" w:rsidRPr="00290231">
        <w:rPr>
          <w:i/>
          <w:sz w:val="28"/>
          <w:szCs w:val="28"/>
        </w:rPr>
        <w:t>Наглядные</w:t>
      </w:r>
      <w:r w:rsidR="00E87044">
        <w:rPr>
          <w:i/>
          <w:sz w:val="28"/>
          <w:szCs w:val="28"/>
        </w:rPr>
        <w:t xml:space="preserve">: </w:t>
      </w:r>
      <w:r w:rsidR="00E87044" w:rsidRPr="00290231">
        <w:rPr>
          <w:sz w:val="28"/>
          <w:szCs w:val="28"/>
        </w:rPr>
        <w:t>показ</w:t>
      </w:r>
      <w:r w:rsidR="00E87044">
        <w:rPr>
          <w:sz w:val="28"/>
          <w:szCs w:val="28"/>
        </w:rPr>
        <w:t xml:space="preserve"> способов действия, демонстрация образцов. </w:t>
      </w:r>
      <w:r w:rsidR="00E87044" w:rsidRPr="00290231">
        <w:rPr>
          <w:i/>
          <w:sz w:val="28"/>
          <w:szCs w:val="28"/>
        </w:rPr>
        <w:t>Пра</w:t>
      </w:r>
      <w:r w:rsidR="00E87044" w:rsidRPr="00290231">
        <w:rPr>
          <w:i/>
          <w:sz w:val="28"/>
          <w:szCs w:val="28"/>
        </w:rPr>
        <w:t>к</w:t>
      </w:r>
      <w:r w:rsidR="00E87044" w:rsidRPr="00290231">
        <w:rPr>
          <w:i/>
          <w:sz w:val="28"/>
          <w:szCs w:val="28"/>
        </w:rPr>
        <w:t>тические:</w:t>
      </w:r>
      <w:r w:rsidR="00E87044">
        <w:rPr>
          <w:sz w:val="28"/>
          <w:szCs w:val="28"/>
        </w:rPr>
        <w:t xml:space="preserve"> самостоятельное творчество, создания ситуации успеха посре</w:t>
      </w:r>
      <w:r w:rsidR="00E87044">
        <w:rPr>
          <w:sz w:val="28"/>
          <w:szCs w:val="28"/>
        </w:rPr>
        <w:t>д</w:t>
      </w:r>
      <w:r w:rsidR="00E87044">
        <w:rPr>
          <w:sz w:val="28"/>
          <w:szCs w:val="28"/>
        </w:rPr>
        <w:t>ствам показа вариативности способов действия, наглядный метод проблемно-поискового характера. Метод формирования познавательного интереса. Метод стимулирования и м</w:t>
      </w:r>
      <w:r w:rsidR="00E87044">
        <w:rPr>
          <w:sz w:val="28"/>
          <w:szCs w:val="28"/>
        </w:rPr>
        <w:t>о</w:t>
      </w:r>
      <w:r w:rsidR="00E87044">
        <w:rPr>
          <w:sz w:val="28"/>
          <w:szCs w:val="28"/>
        </w:rPr>
        <w:t>тивирования интереса к учению.</w:t>
      </w:r>
    </w:p>
    <w:p w:rsidR="007F210F" w:rsidRDefault="007F210F" w:rsidP="007F210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293637">
        <w:rPr>
          <w:sz w:val="28"/>
          <w:szCs w:val="28"/>
        </w:rPr>
        <w:t xml:space="preserve"> </w:t>
      </w:r>
      <w:r w:rsidR="00E87044">
        <w:rPr>
          <w:sz w:val="28"/>
          <w:szCs w:val="28"/>
        </w:rPr>
        <w:t>мультимедийное оборудование, подборка монотипий</w:t>
      </w:r>
    </w:p>
    <w:p w:rsidR="007F210F" w:rsidRPr="00E87044" w:rsidRDefault="007F210F" w:rsidP="00E8704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E87044" w:rsidRPr="00E87044">
        <w:rPr>
          <w:sz w:val="28"/>
          <w:szCs w:val="28"/>
        </w:rPr>
        <w:t xml:space="preserve"> </w:t>
      </w:r>
      <w:r w:rsidR="00E87044">
        <w:rPr>
          <w:sz w:val="28"/>
          <w:szCs w:val="28"/>
        </w:rPr>
        <w:t>оргстекло, гуашь, кисти, тряпочка, баночка с водой, п</w:t>
      </w:r>
      <w:r w:rsidR="00E87044">
        <w:rPr>
          <w:sz w:val="28"/>
          <w:szCs w:val="28"/>
        </w:rPr>
        <w:t>а</w:t>
      </w:r>
      <w:r w:rsidR="00E87044">
        <w:rPr>
          <w:sz w:val="28"/>
          <w:szCs w:val="28"/>
        </w:rPr>
        <w:t>литра, бумага для ксерокса.</w:t>
      </w:r>
    </w:p>
    <w:p w:rsidR="009754B3" w:rsidRDefault="00E87044" w:rsidP="007F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403B">
        <w:rPr>
          <w:b/>
          <w:sz w:val="28"/>
          <w:szCs w:val="28"/>
        </w:rPr>
        <w:t xml:space="preserve">. </w:t>
      </w:r>
      <w:r w:rsidRPr="00F80415">
        <w:rPr>
          <w:b/>
          <w:sz w:val="28"/>
          <w:szCs w:val="28"/>
        </w:rPr>
        <w:t>Осваиваем приёмы живописи</w:t>
      </w:r>
    </w:p>
    <w:p w:rsidR="00E87044" w:rsidRDefault="00E87044" w:rsidP="00E87044">
      <w:pPr>
        <w:ind w:left="567"/>
        <w:rPr>
          <w:b/>
          <w:sz w:val="28"/>
          <w:szCs w:val="28"/>
        </w:rPr>
      </w:pPr>
      <w:r w:rsidRPr="00E87044">
        <w:rPr>
          <w:b/>
          <w:sz w:val="28"/>
          <w:szCs w:val="28"/>
        </w:rPr>
        <w:t>5.1</w:t>
      </w:r>
      <w:r w:rsidR="0049403B">
        <w:rPr>
          <w:b/>
          <w:sz w:val="28"/>
          <w:szCs w:val="28"/>
        </w:rPr>
        <w:t>.</w:t>
      </w:r>
      <w:r w:rsidRPr="00E87044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Pr="00E87044">
        <w:rPr>
          <w:b/>
          <w:sz w:val="28"/>
          <w:szCs w:val="28"/>
        </w:rPr>
        <w:t>Акварельные цветы (акварель</w:t>
      </w:r>
      <w:r>
        <w:rPr>
          <w:b/>
          <w:sz w:val="28"/>
          <w:szCs w:val="28"/>
        </w:rPr>
        <w:t>)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многообразие форм цветов. Изменение формы цветов 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расположения в пространстве. Икебана как вид искусства.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метрия и </w:t>
      </w:r>
      <w:r w:rsidR="003407D3">
        <w:rPr>
          <w:sz w:val="28"/>
          <w:szCs w:val="28"/>
        </w:rPr>
        <w:t>асимметрия</w:t>
      </w:r>
      <w:r>
        <w:rPr>
          <w:sz w:val="28"/>
          <w:szCs w:val="28"/>
        </w:rPr>
        <w:t xml:space="preserve"> цветочных композиций.</w:t>
      </w:r>
      <w:r w:rsidR="003407D3">
        <w:rPr>
          <w:sz w:val="28"/>
          <w:szCs w:val="28"/>
        </w:rPr>
        <w:t xml:space="preserve"> Отличие техники акварель по – сыр</w:t>
      </w:r>
      <w:r w:rsidR="003407D3">
        <w:rPr>
          <w:sz w:val="28"/>
          <w:szCs w:val="28"/>
        </w:rPr>
        <w:t>о</w:t>
      </w:r>
      <w:r w:rsidR="003407D3">
        <w:rPr>
          <w:sz w:val="28"/>
          <w:szCs w:val="28"/>
        </w:rPr>
        <w:t>му». Этапы работы, нюансы.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 вариативность симметричных и ассиметричных композиций. Схематизм в симметричных композициях. Выполнение набросков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сложных композиций.</w:t>
      </w:r>
      <w:r w:rsidR="003407D3">
        <w:rPr>
          <w:sz w:val="28"/>
          <w:szCs w:val="28"/>
        </w:rPr>
        <w:t xml:space="preserve"> Изображение цветов  технике акварель «по – с</w:t>
      </w:r>
      <w:r w:rsidR="003407D3">
        <w:rPr>
          <w:sz w:val="28"/>
          <w:szCs w:val="28"/>
        </w:rPr>
        <w:t>ы</w:t>
      </w:r>
      <w:r w:rsidR="003407D3">
        <w:rPr>
          <w:sz w:val="28"/>
          <w:szCs w:val="28"/>
        </w:rPr>
        <w:t>рому»: полевые цв</w:t>
      </w:r>
      <w:r w:rsidR="003407D3">
        <w:rPr>
          <w:sz w:val="28"/>
          <w:szCs w:val="28"/>
        </w:rPr>
        <w:t>е</w:t>
      </w:r>
      <w:r w:rsidR="003407D3">
        <w:rPr>
          <w:sz w:val="28"/>
          <w:szCs w:val="28"/>
        </w:rPr>
        <w:t>ты (маки, колокольчики, ромашки), садовые цветы: гвоздики.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изучения и первоначального закрепления нового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ала.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комбинированное занятие.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 w:rsidRPr="008102F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детских работ.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словесные: рассказ, указания, пояснение, иллюстр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тивно-объяснительный. Наглядные. Практические: упражнение, 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дуктивные, создания ситуации успеха посредствам показа вариативности способов действия, наглядный метод проблемно-поискового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тера. 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61190B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иллюстрации, дидактические образцы, схемы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изображения.</w:t>
      </w:r>
    </w:p>
    <w:p w:rsidR="003407D3" w:rsidRPr="003407D3" w:rsidRDefault="003407D3" w:rsidP="003407D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3407D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акварель, 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почка, баночка с водой, палитра.</w:t>
      </w:r>
    </w:p>
    <w:p w:rsidR="00E87044" w:rsidRDefault="00E87044" w:rsidP="003407D3">
      <w:pPr>
        <w:jc w:val="both"/>
        <w:rPr>
          <w:sz w:val="28"/>
          <w:szCs w:val="28"/>
        </w:rPr>
      </w:pPr>
      <w:r w:rsidRPr="00081560">
        <w:rPr>
          <w:i/>
          <w:sz w:val="28"/>
          <w:szCs w:val="28"/>
        </w:rPr>
        <w:lastRenderedPageBreak/>
        <w:t>Литература:</w:t>
      </w:r>
      <w:r>
        <w:rPr>
          <w:sz w:val="28"/>
          <w:szCs w:val="28"/>
        </w:rPr>
        <w:t xml:space="preserve"> Смит С. «Рисунок». Полный курс: учебное пособие по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– М.: ООО «Издательство Астрель»: ООО «Издательство АСТ»: ТОО «Издательство ВнешСИГМА», 2001 ,стр. 74</w:t>
      </w:r>
    </w:p>
    <w:p w:rsidR="00E87044" w:rsidRDefault="00E87044" w:rsidP="003407D3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Цветов таинственная сила: Фотоальбом.- М.: Ц 27 Панорама, 1993.- 136 с., ил. Стр.5- 17</w:t>
      </w:r>
    </w:p>
    <w:p w:rsidR="003407D3" w:rsidRDefault="003407D3" w:rsidP="003407D3">
      <w:pPr>
        <w:jc w:val="both"/>
        <w:rPr>
          <w:sz w:val="28"/>
          <w:szCs w:val="28"/>
        </w:rPr>
      </w:pPr>
      <w:r>
        <w:rPr>
          <w:sz w:val="28"/>
          <w:szCs w:val="28"/>
        </w:rPr>
        <w:t>Искусство – детям. Акварельные цветы. Рабочая тетрадь. Издательство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заика-Синтез</w:t>
      </w:r>
    </w:p>
    <w:p w:rsidR="003407D3" w:rsidRPr="00E87044" w:rsidRDefault="003407D3" w:rsidP="003407D3">
      <w:pPr>
        <w:ind w:left="567"/>
        <w:rPr>
          <w:b/>
          <w:i/>
          <w:sz w:val="28"/>
          <w:szCs w:val="28"/>
        </w:rPr>
      </w:pPr>
      <w:r w:rsidRPr="003407D3">
        <w:rPr>
          <w:b/>
          <w:sz w:val="28"/>
          <w:szCs w:val="28"/>
        </w:rPr>
        <w:t>5.2</w:t>
      </w:r>
      <w:r w:rsidR="0049403B">
        <w:rPr>
          <w:b/>
          <w:sz w:val="28"/>
          <w:szCs w:val="28"/>
        </w:rPr>
        <w:t xml:space="preserve">.  </w:t>
      </w:r>
      <w:r w:rsidR="000E5436">
        <w:rPr>
          <w:b/>
          <w:sz w:val="28"/>
          <w:szCs w:val="28"/>
        </w:rPr>
        <w:t xml:space="preserve">После дождя </w:t>
      </w:r>
      <w:r w:rsidRPr="003407D3">
        <w:rPr>
          <w:b/>
          <w:sz w:val="28"/>
          <w:szCs w:val="28"/>
        </w:rPr>
        <w:t>(акварель «по-сырому»)</w:t>
      </w:r>
    </w:p>
    <w:p w:rsidR="009754B3" w:rsidRPr="008C3559" w:rsidRDefault="009754B3" w:rsidP="009754B3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0F5650">
        <w:rPr>
          <w:sz w:val="28"/>
          <w:szCs w:val="28"/>
        </w:rPr>
        <w:t>знакомство с техниками акварельных заливок</w:t>
      </w:r>
      <w:r w:rsidR="000F5650" w:rsidRPr="000F5650">
        <w:rPr>
          <w:sz w:val="28"/>
          <w:szCs w:val="28"/>
        </w:rPr>
        <w:t xml:space="preserve">, </w:t>
      </w:r>
      <w:r w:rsidR="000F5650">
        <w:rPr>
          <w:sz w:val="28"/>
          <w:szCs w:val="28"/>
        </w:rPr>
        <w:t>как основа</w:t>
      </w:r>
      <w:r w:rsidR="000F5650" w:rsidRPr="000F5650">
        <w:rPr>
          <w:sz w:val="28"/>
          <w:szCs w:val="28"/>
        </w:rPr>
        <w:t xml:space="preserve"> метода естественного и плавного смешивания красок</w:t>
      </w:r>
      <w:r w:rsidR="000F5650">
        <w:rPr>
          <w:sz w:val="28"/>
          <w:szCs w:val="28"/>
        </w:rPr>
        <w:t>. Техника н</w:t>
      </w:r>
      <w:r w:rsidR="000F5650" w:rsidRPr="000F5650">
        <w:rPr>
          <w:sz w:val="28"/>
          <w:szCs w:val="28"/>
        </w:rPr>
        <w:t>анесение краски на поверхность влажной заливки</w:t>
      </w:r>
      <w:r w:rsidR="000F5650">
        <w:rPr>
          <w:sz w:val="28"/>
          <w:szCs w:val="28"/>
        </w:rPr>
        <w:t>, «п</w:t>
      </w:r>
      <w:r w:rsidR="000F5650" w:rsidRPr="000F5650">
        <w:rPr>
          <w:sz w:val="28"/>
          <w:szCs w:val="28"/>
        </w:rPr>
        <w:t>о</w:t>
      </w:r>
      <w:r w:rsidR="000E5436">
        <w:rPr>
          <w:sz w:val="28"/>
          <w:szCs w:val="28"/>
        </w:rPr>
        <w:t xml:space="preserve"> -</w:t>
      </w:r>
      <w:r w:rsidR="000F5650" w:rsidRPr="000F5650">
        <w:rPr>
          <w:sz w:val="28"/>
          <w:szCs w:val="28"/>
        </w:rPr>
        <w:t xml:space="preserve"> сырому»</w:t>
      </w:r>
      <w:r w:rsidR="000F5650">
        <w:rPr>
          <w:sz w:val="28"/>
          <w:szCs w:val="28"/>
        </w:rPr>
        <w:t>, с</w:t>
      </w:r>
      <w:r w:rsidR="000F5650" w:rsidRPr="000F5650">
        <w:rPr>
          <w:sz w:val="28"/>
          <w:szCs w:val="28"/>
        </w:rPr>
        <w:t>мешивание заливок</w:t>
      </w:r>
      <w:r w:rsidR="000F5650">
        <w:rPr>
          <w:sz w:val="28"/>
          <w:szCs w:val="28"/>
        </w:rPr>
        <w:t>, н</w:t>
      </w:r>
      <w:r w:rsidR="000F5650" w:rsidRPr="000F5650">
        <w:rPr>
          <w:sz w:val="28"/>
          <w:szCs w:val="28"/>
        </w:rPr>
        <w:t>аложение красок</w:t>
      </w:r>
      <w:r w:rsidR="008C3559">
        <w:rPr>
          <w:sz w:val="28"/>
          <w:szCs w:val="28"/>
        </w:rPr>
        <w:t>. Правила работы, средства контроля за текущей кра</w:t>
      </w:r>
      <w:r w:rsidR="008C3559">
        <w:rPr>
          <w:sz w:val="28"/>
          <w:szCs w:val="28"/>
        </w:rPr>
        <w:t>с</w:t>
      </w:r>
      <w:r w:rsidR="008C3559">
        <w:rPr>
          <w:sz w:val="28"/>
          <w:szCs w:val="28"/>
        </w:rPr>
        <w:t>кой. Испол</w:t>
      </w:r>
      <w:r w:rsidR="008C3559">
        <w:rPr>
          <w:sz w:val="28"/>
          <w:szCs w:val="28"/>
        </w:rPr>
        <w:t>ь</w:t>
      </w:r>
      <w:r w:rsidR="008C3559">
        <w:rPr>
          <w:sz w:val="28"/>
          <w:szCs w:val="28"/>
        </w:rPr>
        <w:t xml:space="preserve">зование приёма </w:t>
      </w:r>
      <w:r w:rsidR="00302483">
        <w:rPr>
          <w:sz w:val="28"/>
          <w:szCs w:val="28"/>
        </w:rPr>
        <w:t>«о</w:t>
      </w:r>
      <w:r w:rsidR="008C3559" w:rsidRPr="008C3559">
        <w:rPr>
          <w:sz w:val="28"/>
          <w:szCs w:val="28"/>
        </w:rPr>
        <w:t>бходка»</w:t>
      </w:r>
      <w:r w:rsidR="008C3559">
        <w:rPr>
          <w:sz w:val="28"/>
          <w:szCs w:val="28"/>
        </w:rPr>
        <w:t xml:space="preserve"> при рисовании</w:t>
      </w:r>
      <w:r w:rsidR="008C3559" w:rsidRPr="008C3559">
        <w:rPr>
          <w:sz w:val="28"/>
          <w:szCs w:val="28"/>
        </w:rPr>
        <w:t xml:space="preserve"> светлых просветов в небе и луж</w:t>
      </w:r>
      <w:r w:rsidR="008C3559" w:rsidRPr="008C3559">
        <w:rPr>
          <w:sz w:val="28"/>
          <w:szCs w:val="28"/>
        </w:rPr>
        <w:t>и</w:t>
      </w:r>
      <w:r w:rsidR="008C3559" w:rsidRPr="008C3559">
        <w:rPr>
          <w:sz w:val="28"/>
          <w:szCs w:val="28"/>
        </w:rPr>
        <w:t>цах</w:t>
      </w:r>
      <w:r w:rsidR="008C3559">
        <w:rPr>
          <w:sz w:val="28"/>
          <w:szCs w:val="28"/>
        </w:rPr>
        <w:t>.</w:t>
      </w:r>
    </w:p>
    <w:p w:rsidR="009754B3" w:rsidRPr="000E5436" w:rsidRDefault="009754B3" w:rsidP="009754B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0E5436">
        <w:rPr>
          <w:sz w:val="28"/>
          <w:szCs w:val="28"/>
        </w:rPr>
        <w:t>создание композиции осеннего дня, после дождя. Передача настроения цветом. Использование приёма лессировки. Проработка дет</w:t>
      </w:r>
      <w:r w:rsidR="000E5436">
        <w:rPr>
          <w:sz w:val="28"/>
          <w:szCs w:val="28"/>
        </w:rPr>
        <w:t>а</w:t>
      </w:r>
      <w:r w:rsidR="000E5436">
        <w:rPr>
          <w:sz w:val="28"/>
          <w:szCs w:val="28"/>
        </w:rPr>
        <w:t>лей по – сухому.</w:t>
      </w:r>
    </w:p>
    <w:p w:rsidR="009754B3" w:rsidRPr="003D5B21" w:rsidRDefault="009754B3" w:rsidP="009754B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0E5436" w:rsidRPr="00956B8E">
        <w:rPr>
          <w:sz w:val="28"/>
          <w:szCs w:val="28"/>
        </w:rPr>
        <w:t>формирования умений и навыков</w:t>
      </w:r>
    </w:p>
    <w:p w:rsidR="009754B3" w:rsidRPr="003D5B21" w:rsidRDefault="009754B3" w:rsidP="009754B3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0E5436" w:rsidRPr="00D7411D">
        <w:rPr>
          <w:sz w:val="28"/>
          <w:szCs w:val="28"/>
        </w:rPr>
        <w:t>эксперимент</w:t>
      </w:r>
      <w:r w:rsidR="000E5436">
        <w:rPr>
          <w:sz w:val="28"/>
          <w:szCs w:val="28"/>
        </w:rPr>
        <w:t xml:space="preserve">альная лаборатория творчества. </w:t>
      </w:r>
      <w:r w:rsidR="000E5436" w:rsidRPr="00D7411D">
        <w:rPr>
          <w:sz w:val="28"/>
          <w:szCs w:val="28"/>
        </w:rPr>
        <w:t xml:space="preserve"> </w:t>
      </w:r>
    </w:p>
    <w:p w:rsidR="009754B3" w:rsidRDefault="009754B3" w:rsidP="009754B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0E5436">
        <w:rPr>
          <w:sz w:val="28"/>
          <w:szCs w:val="28"/>
        </w:rPr>
        <w:t>вернисаж, анализ детских работ</w:t>
      </w:r>
    </w:p>
    <w:p w:rsidR="009754B3" w:rsidRPr="003501CA" w:rsidRDefault="009754B3" w:rsidP="009754B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0E5436">
        <w:rPr>
          <w:sz w:val="28"/>
          <w:szCs w:val="28"/>
        </w:rPr>
        <w:t>м</w:t>
      </w:r>
      <w:r w:rsidR="000E5436" w:rsidRPr="003501CA">
        <w:rPr>
          <w:sz w:val="28"/>
          <w:szCs w:val="28"/>
        </w:rPr>
        <w:t>етод формирования познавательного интереса</w:t>
      </w:r>
      <w:r w:rsidR="000E5436">
        <w:rPr>
          <w:sz w:val="28"/>
          <w:szCs w:val="28"/>
        </w:rPr>
        <w:t xml:space="preserve"> к изобразительной деятельности</w:t>
      </w:r>
      <w:r w:rsidR="000E5436" w:rsidRPr="003501CA">
        <w:rPr>
          <w:sz w:val="28"/>
          <w:szCs w:val="28"/>
        </w:rPr>
        <w:t xml:space="preserve">. </w:t>
      </w:r>
      <w:r w:rsidR="000E5436">
        <w:rPr>
          <w:i/>
          <w:sz w:val="28"/>
          <w:szCs w:val="28"/>
        </w:rPr>
        <w:t>С</w:t>
      </w:r>
      <w:r w:rsidR="000E5436" w:rsidRPr="00244DAD">
        <w:rPr>
          <w:i/>
          <w:sz w:val="28"/>
          <w:szCs w:val="28"/>
        </w:rPr>
        <w:t>ловесные</w:t>
      </w:r>
      <w:r w:rsidR="000E5436">
        <w:rPr>
          <w:i/>
          <w:sz w:val="28"/>
          <w:szCs w:val="28"/>
        </w:rPr>
        <w:t xml:space="preserve"> – </w:t>
      </w:r>
      <w:r w:rsidR="000E5436">
        <w:rPr>
          <w:sz w:val="28"/>
          <w:szCs w:val="28"/>
        </w:rPr>
        <w:t>беседа, объяснение, п</w:t>
      </w:r>
      <w:r w:rsidR="000E5436" w:rsidRPr="009B5F40">
        <w:rPr>
          <w:sz w:val="28"/>
          <w:szCs w:val="28"/>
        </w:rPr>
        <w:t>оясн</w:t>
      </w:r>
      <w:r w:rsidR="000E5436" w:rsidRPr="009B5F40">
        <w:rPr>
          <w:sz w:val="28"/>
          <w:szCs w:val="28"/>
        </w:rPr>
        <w:t>е</w:t>
      </w:r>
      <w:r w:rsidR="000E5436" w:rsidRPr="009B5F40">
        <w:rPr>
          <w:sz w:val="28"/>
          <w:szCs w:val="28"/>
        </w:rPr>
        <w:t xml:space="preserve">ние, </w:t>
      </w:r>
      <w:r w:rsidR="000E5436">
        <w:rPr>
          <w:sz w:val="28"/>
          <w:szCs w:val="28"/>
        </w:rPr>
        <w:t>с</w:t>
      </w:r>
      <w:r w:rsidR="000E5436" w:rsidRPr="009B5F40">
        <w:rPr>
          <w:sz w:val="28"/>
          <w:szCs w:val="28"/>
        </w:rPr>
        <w:t>овет</w:t>
      </w:r>
      <w:r w:rsidR="000E5436">
        <w:rPr>
          <w:sz w:val="28"/>
          <w:szCs w:val="28"/>
        </w:rPr>
        <w:t xml:space="preserve">, </w:t>
      </w:r>
      <w:r w:rsidR="000E5436" w:rsidRPr="001934EB">
        <w:rPr>
          <w:sz w:val="28"/>
          <w:szCs w:val="28"/>
        </w:rPr>
        <w:t>инст</w:t>
      </w:r>
      <w:r w:rsidR="000E5436">
        <w:rPr>
          <w:sz w:val="28"/>
          <w:szCs w:val="28"/>
        </w:rPr>
        <w:t xml:space="preserve">руктаж. </w:t>
      </w:r>
      <w:r w:rsidR="000E5436">
        <w:rPr>
          <w:i/>
          <w:sz w:val="28"/>
          <w:szCs w:val="28"/>
        </w:rPr>
        <w:t>Н</w:t>
      </w:r>
      <w:r w:rsidR="000E5436" w:rsidRPr="00244DAD">
        <w:rPr>
          <w:i/>
          <w:sz w:val="28"/>
          <w:szCs w:val="28"/>
        </w:rPr>
        <w:t>аглядные:</w:t>
      </w:r>
      <w:r w:rsidR="000E5436">
        <w:rPr>
          <w:sz w:val="28"/>
          <w:szCs w:val="28"/>
        </w:rPr>
        <w:t xml:space="preserve"> </w:t>
      </w:r>
      <w:r w:rsidR="000E5436" w:rsidRPr="001934EB">
        <w:rPr>
          <w:sz w:val="28"/>
          <w:szCs w:val="28"/>
        </w:rPr>
        <w:t xml:space="preserve">демонстрация </w:t>
      </w:r>
      <w:r w:rsidR="000E5436">
        <w:rPr>
          <w:sz w:val="28"/>
          <w:szCs w:val="28"/>
        </w:rPr>
        <w:t>видео материалов, д</w:t>
      </w:r>
      <w:r w:rsidR="000E5436">
        <w:rPr>
          <w:sz w:val="28"/>
          <w:szCs w:val="28"/>
        </w:rPr>
        <w:t>и</w:t>
      </w:r>
      <w:r w:rsidR="000E5436">
        <w:rPr>
          <w:sz w:val="28"/>
          <w:szCs w:val="28"/>
        </w:rPr>
        <w:t>дактических о</w:t>
      </w:r>
      <w:r w:rsidR="000E5436">
        <w:rPr>
          <w:sz w:val="28"/>
          <w:szCs w:val="28"/>
        </w:rPr>
        <w:t>б</w:t>
      </w:r>
      <w:r w:rsidR="000E5436">
        <w:rPr>
          <w:sz w:val="28"/>
          <w:szCs w:val="28"/>
        </w:rPr>
        <w:t xml:space="preserve">разов. </w:t>
      </w:r>
      <w:r w:rsidR="000E5436">
        <w:rPr>
          <w:i/>
          <w:sz w:val="28"/>
          <w:szCs w:val="28"/>
        </w:rPr>
        <w:t>П</w:t>
      </w:r>
      <w:r w:rsidR="000E5436" w:rsidRPr="00244DAD">
        <w:rPr>
          <w:i/>
          <w:sz w:val="28"/>
          <w:szCs w:val="28"/>
        </w:rPr>
        <w:t>рактические:</w:t>
      </w:r>
      <w:r w:rsidR="000E5436">
        <w:rPr>
          <w:i/>
          <w:sz w:val="28"/>
          <w:szCs w:val="28"/>
        </w:rPr>
        <w:t xml:space="preserve"> </w:t>
      </w:r>
      <w:r w:rsidR="000E5436">
        <w:rPr>
          <w:sz w:val="28"/>
          <w:szCs w:val="28"/>
        </w:rPr>
        <w:t xml:space="preserve">практические задания, упражнения, </w:t>
      </w:r>
      <w:r w:rsidR="000E5436" w:rsidRPr="001934EB">
        <w:rPr>
          <w:sz w:val="28"/>
          <w:szCs w:val="28"/>
        </w:rPr>
        <w:t xml:space="preserve">решение </w:t>
      </w:r>
      <w:r w:rsidR="000E5436">
        <w:rPr>
          <w:sz w:val="28"/>
          <w:szCs w:val="28"/>
        </w:rPr>
        <w:t xml:space="preserve">изобразительных задач. </w:t>
      </w:r>
      <w:r w:rsidR="000E5436">
        <w:rPr>
          <w:i/>
          <w:sz w:val="28"/>
          <w:szCs w:val="28"/>
        </w:rPr>
        <w:t>П</w:t>
      </w:r>
      <w:r w:rsidR="000E5436" w:rsidRPr="00244DAD">
        <w:rPr>
          <w:i/>
          <w:sz w:val="28"/>
          <w:szCs w:val="28"/>
        </w:rPr>
        <w:t>о степени активности познавател</w:t>
      </w:r>
      <w:r w:rsidR="000E5436" w:rsidRPr="00244DAD">
        <w:rPr>
          <w:i/>
          <w:sz w:val="28"/>
          <w:szCs w:val="28"/>
        </w:rPr>
        <w:t>ь</w:t>
      </w:r>
      <w:r w:rsidR="000E5436" w:rsidRPr="00244DAD">
        <w:rPr>
          <w:i/>
          <w:sz w:val="28"/>
          <w:szCs w:val="28"/>
        </w:rPr>
        <w:t>ной деятельности уч</w:t>
      </w:r>
      <w:r w:rsidR="000E5436" w:rsidRPr="00244DAD">
        <w:rPr>
          <w:i/>
          <w:sz w:val="28"/>
          <w:szCs w:val="28"/>
        </w:rPr>
        <w:t>а</w:t>
      </w:r>
      <w:r w:rsidR="000E5436" w:rsidRPr="00244DAD">
        <w:rPr>
          <w:i/>
          <w:sz w:val="28"/>
          <w:szCs w:val="28"/>
        </w:rPr>
        <w:t>щихся:</w:t>
      </w:r>
      <w:r w:rsidR="000E5436">
        <w:rPr>
          <w:sz w:val="28"/>
          <w:szCs w:val="28"/>
        </w:rPr>
        <w:t xml:space="preserve"> проблемный,  </w:t>
      </w:r>
      <w:r w:rsidR="000E5436" w:rsidRPr="00244DAD">
        <w:rPr>
          <w:sz w:val="28"/>
          <w:szCs w:val="28"/>
        </w:rPr>
        <w:t>объ</w:t>
      </w:r>
      <w:r w:rsidR="000E5436">
        <w:rPr>
          <w:sz w:val="28"/>
          <w:szCs w:val="28"/>
        </w:rPr>
        <w:t>яснительно-иллюстративный метод, репродукти</w:t>
      </w:r>
      <w:r w:rsidR="000E5436">
        <w:rPr>
          <w:sz w:val="28"/>
          <w:szCs w:val="28"/>
        </w:rPr>
        <w:t>в</w:t>
      </w:r>
      <w:r w:rsidR="000E5436">
        <w:rPr>
          <w:sz w:val="28"/>
          <w:szCs w:val="28"/>
        </w:rPr>
        <w:t>ный метод.</w:t>
      </w:r>
    </w:p>
    <w:p w:rsidR="009754B3" w:rsidRDefault="009754B3" w:rsidP="009754B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293637">
        <w:rPr>
          <w:sz w:val="28"/>
          <w:szCs w:val="28"/>
        </w:rPr>
        <w:t xml:space="preserve"> </w:t>
      </w:r>
      <w:r w:rsidR="000E5436">
        <w:rPr>
          <w:sz w:val="28"/>
          <w:szCs w:val="28"/>
        </w:rPr>
        <w:t>мультимедийное оборудование, видео мастер- кла</w:t>
      </w:r>
      <w:r w:rsidR="000E5436">
        <w:rPr>
          <w:sz w:val="28"/>
          <w:szCs w:val="28"/>
        </w:rPr>
        <w:t>с</w:t>
      </w:r>
      <w:r w:rsidR="000E5436">
        <w:rPr>
          <w:sz w:val="28"/>
          <w:szCs w:val="28"/>
        </w:rPr>
        <w:t>сы, дидактические образы.</w:t>
      </w:r>
    </w:p>
    <w:p w:rsidR="009754B3" w:rsidRPr="000E5436" w:rsidRDefault="009754B3" w:rsidP="009754B3">
      <w:pPr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0E5436">
        <w:rPr>
          <w:sz w:val="28"/>
          <w:szCs w:val="28"/>
        </w:rPr>
        <w:t xml:space="preserve"> оргстекло</w:t>
      </w:r>
      <w:r w:rsidR="00302483">
        <w:rPr>
          <w:sz w:val="28"/>
          <w:szCs w:val="28"/>
        </w:rPr>
        <w:t>, акварельная бумага формата  А – 4, акварель, к</w:t>
      </w:r>
      <w:r w:rsidR="00302483">
        <w:rPr>
          <w:sz w:val="28"/>
          <w:szCs w:val="28"/>
        </w:rPr>
        <w:t>и</w:t>
      </w:r>
      <w:r w:rsidR="00302483">
        <w:rPr>
          <w:sz w:val="28"/>
          <w:szCs w:val="28"/>
        </w:rPr>
        <w:t>сти, баночка с водой, тряпочка, палитра.</w:t>
      </w:r>
    </w:p>
    <w:p w:rsidR="003407D3" w:rsidRDefault="003407D3" w:rsidP="00780F29">
      <w:pPr>
        <w:ind w:left="567"/>
        <w:rPr>
          <w:b/>
          <w:sz w:val="44"/>
          <w:szCs w:val="44"/>
        </w:rPr>
      </w:pPr>
      <w:r w:rsidRPr="003407D3">
        <w:rPr>
          <w:b/>
          <w:sz w:val="28"/>
          <w:szCs w:val="28"/>
        </w:rPr>
        <w:t>5.3</w:t>
      </w:r>
      <w:r w:rsidR="0049403B">
        <w:rPr>
          <w:b/>
          <w:sz w:val="28"/>
          <w:szCs w:val="28"/>
        </w:rPr>
        <w:t>.</w:t>
      </w:r>
      <w:r w:rsidRPr="003407D3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Pr="003407D3">
        <w:rPr>
          <w:b/>
          <w:sz w:val="28"/>
          <w:szCs w:val="28"/>
        </w:rPr>
        <w:t>Уроки Никиты Чарушина (</w:t>
      </w:r>
      <w:r w:rsidR="0039574C">
        <w:rPr>
          <w:b/>
          <w:sz w:val="28"/>
          <w:szCs w:val="28"/>
        </w:rPr>
        <w:t xml:space="preserve">сухая </w:t>
      </w:r>
      <w:r w:rsidRPr="003407D3">
        <w:rPr>
          <w:b/>
          <w:sz w:val="28"/>
          <w:szCs w:val="28"/>
        </w:rPr>
        <w:t>кисть)</w:t>
      </w:r>
    </w:p>
    <w:p w:rsidR="00914620" w:rsidRPr="00914620" w:rsidRDefault="003407D3" w:rsidP="003407D3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9574C" w:rsidRPr="00914620">
        <w:rPr>
          <w:sz w:val="28"/>
          <w:szCs w:val="28"/>
        </w:rPr>
        <w:t>творчество писателя и художника</w:t>
      </w:r>
      <w:r w:rsidR="00914620" w:rsidRPr="00914620">
        <w:rPr>
          <w:sz w:val="28"/>
          <w:szCs w:val="28"/>
        </w:rPr>
        <w:t>,   книжного графика</w:t>
      </w:r>
      <w:r w:rsidR="0039574C" w:rsidRPr="00914620">
        <w:rPr>
          <w:sz w:val="28"/>
          <w:szCs w:val="28"/>
        </w:rPr>
        <w:t xml:space="preserve"> Н. Чар</w:t>
      </w:r>
      <w:r w:rsidR="0039574C" w:rsidRPr="00914620">
        <w:rPr>
          <w:sz w:val="28"/>
          <w:szCs w:val="28"/>
        </w:rPr>
        <w:t>у</w:t>
      </w:r>
      <w:r w:rsidR="0039574C" w:rsidRPr="00914620">
        <w:rPr>
          <w:sz w:val="28"/>
          <w:szCs w:val="28"/>
        </w:rPr>
        <w:t xml:space="preserve">шина. </w:t>
      </w:r>
      <w:r w:rsidR="00914620" w:rsidRPr="00914620">
        <w:rPr>
          <w:sz w:val="28"/>
          <w:szCs w:val="28"/>
        </w:rPr>
        <w:t>Понятие художник - анималист (художник , изображающий ж</w:t>
      </w:r>
      <w:r w:rsidR="00914620" w:rsidRPr="00914620">
        <w:rPr>
          <w:sz w:val="28"/>
          <w:szCs w:val="28"/>
        </w:rPr>
        <w:t>и</w:t>
      </w:r>
      <w:r w:rsidR="00914620" w:rsidRPr="00914620">
        <w:rPr>
          <w:sz w:val="28"/>
          <w:szCs w:val="28"/>
        </w:rPr>
        <w:t xml:space="preserve">вотных.) </w:t>
      </w:r>
      <w:r w:rsidR="0039574C" w:rsidRPr="00914620">
        <w:rPr>
          <w:sz w:val="28"/>
          <w:szCs w:val="28"/>
        </w:rPr>
        <w:t xml:space="preserve">Своеобразная манера изображения животных. </w:t>
      </w:r>
      <w:r w:rsidR="00EB452A" w:rsidRPr="00914620">
        <w:rPr>
          <w:sz w:val="28"/>
          <w:szCs w:val="28"/>
        </w:rPr>
        <w:t>Специфика раб</w:t>
      </w:r>
      <w:r w:rsidR="00EB452A" w:rsidRPr="00914620">
        <w:rPr>
          <w:sz w:val="28"/>
          <w:szCs w:val="28"/>
        </w:rPr>
        <w:t>о</w:t>
      </w:r>
      <w:r w:rsidR="00EB452A" w:rsidRPr="00914620">
        <w:rPr>
          <w:sz w:val="28"/>
          <w:szCs w:val="28"/>
        </w:rPr>
        <w:t>ты в те</w:t>
      </w:r>
      <w:r w:rsidR="00EB452A" w:rsidRPr="00914620">
        <w:rPr>
          <w:sz w:val="28"/>
          <w:szCs w:val="28"/>
        </w:rPr>
        <w:t>х</w:t>
      </w:r>
      <w:r w:rsidR="00EB452A" w:rsidRPr="00914620">
        <w:rPr>
          <w:sz w:val="28"/>
          <w:szCs w:val="28"/>
        </w:rPr>
        <w:t>нике</w:t>
      </w:r>
      <w:r w:rsidR="0039574C" w:rsidRPr="00914620">
        <w:rPr>
          <w:sz w:val="28"/>
          <w:szCs w:val="28"/>
        </w:rPr>
        <w:t xml:space="preserve"> «сухая кисть».</w:t>
      </w:r>
    </w:p>
    <w:p w:rsidR="003407D3" w:rsidRPr="0039574C" w:rsidRDefault="0039574C" w:rsidP="003407D3">
      <w:pPr>
        <w:tabs>
          <w:tab w:val="left" w:pos="1080"/>
        </w:tabs>
        <w:jc w:val="both"/>
        <w:rPr>
          <w:sz w:val="28"/>
          <w:szCs w:val="28"/>
        </w:rPr>
      </w:pPr>
      <w:r w:rsidRPr="00914620">
        <w:rPr>
          <w:sz w:val="28"/>
          <w:szCs w:val="28"/>
        </w:rPr>
        <w:t xml:space="preserve"> </w:t>
      </w:r>
      <w:r w:rsidR="003407D3"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изображение животных в статике и движении с опорой на биоаналог</w:t>
      </w:r>
      <w:r w:rsidR="00EB452A">
        <w:rPr>
          <w:sz w:val="28"/>
          <w:szCs w:val="28"/>
        </w:rPr>
        <w:t xml:space="preserve"> в технике сухая кисть. Создание композ</w:t>
      </w:r>
      <w:r w:rsidR="00EB452A">
        <w:rPr>
          <w:sz w:val="28"/>
          <w:szCs w:val="28"/>
        </w:rPr>
        <w:t>и</w:t>
      </w:r>
      <w:r w:rsidR="00EB452A">
        <w:rPr>
          <w:sz w:val="28"/>
          <w:szCs w:val="28"/>
        </w:rPr>
        <w:t>ции по воображению.</w:t>
      </w:r>
    </w:p>
    <w:p w:rsidR="003407D3" w:rsidRPr="003D5B21" w:rsidRDefault="003407D3" w:rsidP="0039574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39574C">
        <w:rPr>
          <w:sz w:val="28"/>
          <w:szCs w:val="28"/>
        </w:rPr>
        <w:t xml:space="preserve">ознакомления с новым материалом, </w:t>
      </w:r>
      <w:r w:rsidR="0039574C" w:rsidRPr="00956B8E">
        <w:rPr>
          <w:sz w:val="28"/>
          <w:szCs w:val="28"/>
        </w:rPr>
        <w:t>формирования умений и навыков</w:t>
      </w:r>
      <w:r w:rsidR="00EB452A">
        <w:rPr>
          <w:sz w:val="28"/>
          <w:szCs w:val="28"/>
        </w:rPr>
        <w:t>, рисование с опорой на биоаналог.</w:t>
      </w:r>
    </w:p>
    <w:p w:rsidR="003407D3" w:rsidRPr="003D5B21" w:rsidRDefault="003407D3" w:rsidP="003407D3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39574C">
        <w:rPr>
          <w:sz w:val="28"/>
          <w:szCs w:val="28"/>
        </w:rPr>
        <w:t>практическая работа</w:t>
      </w:r>
      <w:r w:rsidR="00EB452A">
        <w:rPr>
          <w:sz w:val="28"/>
          <w:szCs w:val="28"/>
        </w:rPr>
        <w:t>.</w:t>
      </w:r>
    </w:p>
    <w:p w:rsidR="003407D3" w:rsidRDefault="003407D3" w:rsidP="003407D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39574C">
        <w:rPr>
          <w:sz w:val="28"/>
          <w:szCs w:val="28"/>
        </w:rPr>
        <w:t>выставка детских работ, рефлексия</w:t>
      </w:r>
    </w:p>
    <w:p w:rsidR="0039574C" w:rsidRPr="009B5F40" w:rsidRDefault="003407D3" w:rsidP="0039574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39574C">
        <w:rPr>
          <w:sz w:val="28"/>
          <w:szCs w:val="28"/>
        </w:rPr>
        <w:t>м</w:t>
      </w:r>
      <w:r w:rsidR="0039574C" w:rsidRPr="003501CA">
        <w:rPr>
          <w:sz w:val="28"/>
          <w:szCs w:val="28"/>
        </w:rPr>
        <w:t>етод стимулирования и мотивирования интереса к учению.</w:t>
      </w:r>
      <w:r w:rsidR="0039574C">
        <w:rPr>
          <w:sz w:val="28"/>
          <w:szCs w:val="28"/>
        </w:rPr>
        <w:t xml:space="preserve"> С</w:t>
      </w:r>
      <w:r w:rsidR="0039574C" w:rsidRPr="00244DAD">
        <w:rPr>
          <w:i/>
          <w:sz w:val="28"/>
          <w:szCs w:val="28"/>
        </w:rPr>
        <w:t>ловесные</w:t>
      </w:r>
      <w:r w:rsidR="0039574C">
        <w:rPr>
          <w:i/>
          <w:sz w:val="28"/>
          <w:szCs w:val="28"/>
        </w:rPr>
        <w:t xml:space="preserve"> - </w:t>
      </w:r>
      <w:r w:rsidR="0039574C">
        <w:rPr>
          <w:sz w:val="28"/>
          <w:szCs w:val="28"/>
        </w:rPr>
        <w:t>беседа, рассказ, объяснение, п</w:t>
      </w:r>
      <w:r w:rsidR="0039574C" w:rsidRPr="009B5F40">
        <w:rPr>
          <w:sz w:val="28"/>
          <w:szCs w:val="28"/>
        </w:rPr>
        <w:t xml:space="preserve">ояснение, </w:t>
      </w:r>
      <w:r w:rsidR="0039574C" w:rsidRPr="001934EB">
        <w:rPr>
          <w:sz w:val="28"/>
          <w:szCs w:val="28"/>
        </w:rPr>
        <w:t>и</w:t>
      </w:r>
      <w:r w:rsidR="0039574C" w:rsidRPr="001934EB">
        <w:rPr>
          <w:sz w:val="28"/>
          <w:szCs w:val="28"/>
        </w:rPr>
        <w:t>н</w:t>
      </w:r>
      <w:r w:rsidR="0039574C" w:rsidRPr="001934EB">
        <w:rPr>
          <w:sz w:val="28"/>
          <w:szCs w:val="28"/>
        </w:rPr>
        <w:t>ст</w:t>
      </w:r>
      <w:r w:rsidR="0039574C">
        <w:rPr>
          <w:sz w:val="28"/>
          <w:szCs w:val="28"/>
        </w:rPr>
        <w:t>руктаж,</w:t>
      </w:r>
    </w:p>
    <w:p w:rsidR="003407D3" w:rsidRPr="003501CA" w:rsidRDefault="0039574C" w:rsidP="0039574C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 xml:space="preserve">видео материалов, презентаций,  зрительного ряда образцов.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упражнения, </w:t>
      </w:r>
      <w:r w:rsidRPr="001934EB">
        <w:rPr>
          <w:sz w:val="28"/>
          <w:szCs w:val="28"/>
        </w:rPr>
        <w:t>реш</w:t>
      </w:r>
      <w:r w:rsidRPr="001934EB">
        <w:rPr>
          <w:sz w:val="28"/>
          <w:szCs w:val="28"/>
        </w:rPr>
        <w:t>е</w:t>
      </w:r>
      <w:r w:rsidRPr="001934EB">
        <w:rPr>
          <w:sz w:val="28"/>
          <w:szCs w:val="28"/>
        </w:rPr>
        <w:t xml:space="preserve">ние </w:t>
      </w:r>
      <w:r>
        <w:rPr>
          <w:sz w:val="28"/>
          <w:szCs w:val="28"/>
        </w:rPr>
        <w:t>изобразительных задач.</w:t>
      </w:r>
      <w:r>
        <w:rPr>
          <w:i/>
          <w:sz w:val="28"/>
          <w:szCs w:val="28"/>
        </w:rPr>
        <w:t xml:space="preserve"> П</w:t>
      </w:r>
      <w:r w:rsidRPr="00244DAD">
        <w:rPr>
          <w:i/>
          <w:sz w:val="28"/>
          <w:szCs w:val="28"/>
        </w:rPr>
        <w:t>о степени активности познавательной д</w:t>
      </w:r>
      <w:r w:rsidRPr="00244DAD">
        <w:rPr>
          <w:i/>
          <w:sz w:val="28"/>
          <w:szCs w:val="28"/>
        </w:rPr>
        <w:t>е</w:t>
      </w:r>
      <w:r w:rsidRPr="00244DAD">
        <w:rPr>
          <w:i/>
          <w:sz w:val="28"/>
          <w:szCs w:val="28"/>
        </w:rPr>
        <w:t>ятельности учащихся:</w:t>
      </w:r>
      <w:r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репроду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метод.</w:t>
      </w:r>
    </w:p>
    <w:p w:rsidR="003407D3" w:rsidRDefault="003407D3" w:rsidP="003407D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293637">
        <w:rPr>
          <w:sz w:val="28"/>
          <w:szCs w:val="28"/>
        </w:rPr>
        <w:t xml:space="preserve"> </w:t>
      </w:r>
      <w:r w:rsidR="0039574C">
        <w:rPr>
          <w:sz w:val="28"/>
          <w:szCs w:val="28"/>
        </w:rPr>
        <w:t>мультимедийное оборудование, презентация по теме занятия. Зрительный ряд работ Н. Чарушина по произведениям о живо</w:t>
      </w:r>
      <w:r w:rsidR="0039574C">
        <w:rPr>
          <w:sz w:val="28"/>
          <w:szCs w:val="28"/>
        </w:rPr>
        <w:t>т</w:t>
      </w:r>
      <w:r w:rsidR="0039574C">
        <w:rPr>
          <w:sz w:val="28"/>
          <w:szCs w:val="28"/>
        </w:rPr>
        <w:t xml:space="preserve">ных. </w:t>
      </w:r>
    </w:p>
    <w:p w:rsidR="003407D3" w:rsidRPr="0039574C" w:rsidRDefault="003407D3" w:rsidP="003407D3">
      <w:pPr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39574C">
        <w:rPr>
          <w:sz w:val="28"/>
          <w:szCs w:val="28"/>
        </w:rPr>
        <w:t xml:space="preserve"> формат А – 3, гуашь, кисти белка или колонок, кисти щ</w:t>
      </w:r>
      <w:r w:rsidR="0039574C">
        <w:rPr>
          <w:sz w:val="28"/>
          <w:szCs w:val="28"/>
        </w:rPr>
        <w:t>е</w:t>
      </w:r>
      <w:r w:rsidR="0039574C">
        <w:rPr>
          <w:sz w:val="28"/>
          <w:szCs w:val="28"/>
        </w:rPr>
        <w:t>тина, тряпочка, баночка с в</w:t>
      </w:r>
      <w:r w:rsidR="0039574C">
        <w:rPr>
          <w:sz w:val="28"/>
          <w:szCs w:val="28"/>
        </w:rPr>
        <w:t>о</w:t>
      </w:r>
      <w:r w:rsidR="0039574C">
        <w:rPr>
          <w:sz w:val="28"/>
          <w:szCs w:val="28"/>
        </w:rPr>
        <w:t>дой, палитра.</w:t>
      </w:r>
    </w:p>
    <w:p w:rsidR="003407D3" w:rsidRDefault="003407D3" w:rsidP="003407D3">
      <w:pPr>
        <w:ind w:left="567"/>
        <w:rPr>
          <w:b/>
          <w:sz w:val="28"/>
          <w:szCs w:val="28"/>
        </w:rPr>
      </w:pPr>
      <w:r w:rsidRPr="003407D3">
        <w:rPr>
          <w:b/>
          <w:sz w:val="28"/>
          <w:szCs w:val="28"/>
        </w:rPr>
        <w:t>5.4</w:t>
      </w:r>
      <w:r w:rsidR="0049403B">
        <w:rPr>
          <w:b/>
          <w:sz w:val="28"/>
          <w:szCs w:val="28"/>
        </w:rPr>
        <w:t>.</w:t>
      </w:r>
      <w:r w:rsidRPr="003407D3">
        <w:rPr>
          <w:b/>
          <w:sz w:val="28"/>
          <w:szCs w:val="28"/>
        </w:rPr>
        <w:t xml:space="preserve"> </w:t>
      </w:r>
      <w:r w:rsidR="0049403B">
        <w:rPr>
          <w:b/>
          <w:sz w:val="28"/>
          <w:szCs w:val="28"/>
        </w:rPr>
        <w:t xml:space="preserve"> </w:t>
      </w:r>
      <w:r w:rsidRPr="003407D3">
        <w:rPr>
          <w:b/>
          <w:sz w:val="28"/>
          <w:szCs w:val="28"/>
        </w:rPr>
        <w:t>Дорога к морю (мазок)</w:t>
      </w:r>
    </w:p>
    <w:p w:rsidR="006F7D2A" w:rsidRDefault="006F7D2A" w:rsidP="00914620">
      <w:pPr>
        <w:rPr>
          <w:sz w:val="28"/>
          <w:szCs w:val="28"/>
        </w:rPr>
      </w:pPr>
      <w:r w:rsidRPr="00914620">
        <w:rPr>
          <w:sz w:val="28"/>
          <w:szCs w:val="28"/>
        </w:rPr>
        <w:t>Теория:</w:t>
      </w:r>
      <w:r w:rsidR="00DF76D9" w:rsidRPr="00914620">
        <w:rPr>
          <w:sz w:val="28"/>
          <w:szCs w:val="28"/>
        </w:rPr>
        <w:t xml:space="preserve"> </w:t>
      </w:r>
      <w:r w:rsidR="00914620">
        <w:rPr>
          <w:sz w:val="28"/>
          <w:szCs w:val="28"/>
        </w:rPr>
        <w:t>знакомство с понятием м</w:t>
      </w:r>
      <w:r w:rsidR="00914620" w:rsidRPr="00914620">
        <w:rPr>
          <w:sz w:val="28"/>
          <w:szCs w:val="28"/>
        </w:rPr>
        <w:t>аринист </w:t>
      </w:r>
      <w:r w:rsidR="00914620">
        <w:rPr>
          <w:sz w:val="28"/>
          <w:szCs w:val="28"/>
        </w:rPr>
        <w:t xml:space="preserve">- </w:t>
      </w:r>
      <w:hyperlink r:id="rId10" w:tgtFrame="_blank" w:tooltip="Смотр Черноморского флота в 1849 году (И.К. Айвазовский)" w:history="1"/>
      <w:r w:rsidR="00914620">
        <w:rPr>
          <w:sz w:val="28"/>
          <w:szCs w:val="28"/>
        </w:rPr>
        <w:t>х</w:t>
      </w:r>
      <w:r w:rsidR="00914620" w:rsidRPr="00914620">
        <w:rPr>
          <w:sz w:val="28"/>
          <w:szCs w:val="28"/>
        </w:rPr>
        <w:t>удожник-пейзажист, пиш</w:t>
      </w:r>
      <w:r w:rsidR="00914620" w:rsidRPr="00914620">
        <w:rPr>
          <w:sz w:val="28"/>
          <w:szCs w:val="28"/>
        </w:rPr>
        <w:t>у</w:t>
      </w:r>
      <w:r w:rsidR="00914620" w:rsidRPr="00914620">
        <w:rPr>
          <w:sz w:val="28"/>
          <w:szCs w:val="28"/>
        </w:rPr>
        <w:t>щий марины (морские виды, пейзажи).</w:t>
      </w:r>
      <w:r w:rsidR="00914620">
        <w:rPr>
          <w:sz w:val="28"/>
          <w:szCs w:val="28"/>
        </w:rPr>
        <w:t xml:space="preserve"> </w:t>
      </w:r>
      <w:r w:rsidR="00DF76D9" w:rsidRPr="00914620">
        <w:rPr>
          <w:sz w:val="28"/>
          <w:szCs w:val="28"/>
        </w:rPr>
        <w:t>З</w:t>
      </w:r>
      <w:r w:rsidR="00526E8B" w:rsidRPr="00914620">
        <w:rPr>
          <w:sz w:val="28"/>
          <w:szCs w:val="28"/>
        </w:rPr>
        <w:t>накомство с жизнью и творч</w:t>
      </w:r>
      <w:r w:rsidR="00526E8B" w:rsidRPr="00914620">
        <w:rPr>
          <w:sz w:val="28"/>
          <w:szCs w:val="28"/>
        </w:rPr>
        <w:t>е</w:t>
      </w:r>
      <w:r w:rsidR="00526E8B" w:rsidRPr="00914620">
        <w:rPr>
          <w:sz w:val="28"/>
          <w:szCs w:val="28"/>
        </w:rPr>
        <w:t xml:space="preserve">ством </w:t>
      </w:r>
      <w:r w:rsidR="00914620" w:rsidRPr="00914620">
        <w:rPr>
          <w:sz w:val="28"/>
          <w:szCs w:val="28"/>
        </w:rPr>
        <w:t xml:space="preserve">И. К. </w:t>
      </w:r>
      <w:r w:rsidR="00526E8B" w:rsidRPr="00914620">
        <w:rPr>
          <w:sz w:val="28"/>
          <w:szCs w:val="28"/>
        </w:rPr>
        <w:t>Айвазовского.</w:t>
      </w:r>
      <w:r w:rsidR="00526E8B">
        <w:rPr>
          <w:sz w:val="28"/>
          <w:szCs w:val="28"/>
        </w:rPr>
        <w:t xml:space="preserve"> Анализ некоторых работ: описание сюжета, композиционного центра, цветовой гаммы, использование в работе л</w:t>
      </w:r>
      <w:r w:rsidR="00526E8B">
        <w:rPr>
          <w:sz w:val="28"/>
          <w:szCs w:val="28"/>
        </w:rPr>
        <w:t>и</w:t>
      </w:r>
      <w:r w:rsidR="00526E8B">
        <w:rPr>
          <w:sz w:val="28"/>
          <w:szCs w:val="28"/>
        </w:rPr>
        <w:t>нейной перспе</w:t>
      </w:r>
      <w:r w:rsidR="00526E8B">
        <w:rPr>
          <w:sz w:val="28"/>
          <w:szCs w:val="28"/>
        </w:rPr>
        <w:t>к</w:t>
      </w:r>
      <w:r w:rsidR="00526E8B">
        <w:rPr>
          <w:sz w:val="28"/>
          <w:szCs w:val="28"/>
        </w:rPr>
        <w:t>тивы.</w:t>
      </w:r>
    </w:p>
    <w:p w:rsidR="006F7D2A" w:rsidRPr="00526E8B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526E8B">
        <w:rPr>
          <w:sz w:val="28"/>
          <w:szCs w:val="28"/>
        </w:rPr>
        <w:t xml:space="preserve">создание композиции «Дорога к морю» по впечатлениям от </w:t>
      </w:r>
      <w:r w:rsidR="00DF76D9">
        <w:rPr>
          <w:sz w:val="28"/>
          <w:szCs w:val="28"/>
        </w:rPr>
        <w:t>морских путешествий, либо на основе впечатлений от творчества Айв</w:t>
      </w:r>
      <w:r w:rsidR="00DF76D9">
        <w:rPr>
          <w:sz w:val="28"/>
          <w:szCs w:val="28"/>
        </w:rPr>
        <w:t>а</w:t>
      </w:r>
      <w:r w:rsidR="00DF76D9">
        <w:rPr>
          <w:sz w:val="28"/>
          <w:szCs w:val="28"/>
        </w:rPr>
        <w:t>зовского.</w:t>
      </w:r>
    </w:p>
    <w:p w:rsidR="006F7D2A" w:rsidRPr="003D5B21" w:rsidRDefault="006F7D2A" w:rsidP="00EB452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EB452A">
        <w:rPr>
          <w:sz w:val="28"/>
          <w:szCs w:val="28"/>
        </w:rPr>
        <w:t xml:space="preserve">ознакомления с новым материалом, </w:t>
      </w:r>
      <w:r w:rsidR="00EB452A" w:rsidRPr="00956B8E">
        <w:rPr>
          <w:sz w:val="28"/>
          <w:szCs w:val="28"/>
        </w:rPr>
        <w:t>формирования умений и навыков</w:t>
      </w:r>
      <w:r w:rsidR="00EB452A">
        <w:rPr>
          <w:sz w:val="28"/>
          <w:szCs w:val="28"/>
        </w:rPr>
        <w:t>, рисование по представлению</w:t>
      </w:r>
    </w:p>
    <w:p w:rsidR="006F7D2A" w:rsidRPr="003D5B21" w:rsidRDefault="006F7D2A" w:rsidP="006F7D2A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EB452A">
        <w:rPr>
          <w:sz w:val="28"/>
          <w:szCs w:val="28"/>
        </w:rPr>
        <w:t>творческий конкурс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EB452A">
        <w:rPr>
          <w:sz w:val="28"/>
          <w:szCs w:val="28"/>
        </w:rPr>
        <w:t>подведение итогов конкурса</w:t>
      </w:r>
      <w:r w:rsidR="00DF76D9">
        <w:rPr>
          <w:sz w:val="28"/>
          <w:szCs w:val="28"/>
        </w:rPr>
        <w:t xml:space="preserve"> </w:t>
      </w:r>
      <w:r w:rsidR="00EB452A">
        <w:rPr>
          <w:sz w:val="28"/>
          <w:szCs w:val="28"/>
        </w:rPr>
        <w:t>на лучшую раб</w:t>
      </w:r>
      <w:r w:rsidR="00EB452A">
        <w:rPr>
          <w:sz w:val="28"/>
          <w:szCs w:val="28"/>
        </w:rPr>
        <w:t>о</w:t>
      </w:r>
      <w:r w:rsidR="00EB452A">
        <w:rPr>
          <w:sz w:val="28"/>
          <w:szCs w:val="28"/>
        </w:rPr>
        <w:t>ту, анализ детских работ</w:t>
      </w:r>
    </w:p>
    <w:p w:rsidR="00EB452A" w:rsidRDefault="006F7D2A" w:rsidP="00EB45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B452A">
        <w:rPr>
          <w:sz w:val="28"/>
          <w:szCs w:val="28"/>
        </w:rPr>
        <w:t>м</w:t>
      </w:r>
      <w:r w:rsidR="00EB452A" w:rsidRPr="003501CA">
        <w:rPr>
          <w:sz w:val="28"/>
          <w:szCs w:val="28"/>
        </w:rPr>
        <w:t>етод формирования познавательного интереса. М</w:t>
      </w:r>
      <w:r w:rsidR="00EB452A" w:rsidRPr="003501CA">
        <w:rPr>
          <w:sz w:val="28"/>
          <w:szCs w:val="28"/>
        </w:rPr>
        <w:t>е</w:t>
      </w:r>
      <w:r w:rsidR="00EB452A" w:rsidRPr="003501CA">
        <w:rPr>
          <w:sz w:val="28"/>
          <w:szCs w:val="28"/>
        </w:rPr>
        <w:t>тод стимулирования и мотивирования интер</w:t>
      </w:r>
      <w:r w:rsidR="00EB452A" w:rsidRPr="003501CA">
        <w:rPr>
          <w:sz w:val="28"/>
          <w:szCs w:val="28"/>
        </w:rPr>
        <w:t>е</w:t>
      </w:r>
      <w:r w:rsidR="00EB452A" w:rsidRPr="003501CA">
        <w:rPr>
          <w:sz w:val="28"/>
          <w:szCs w:val="28"/>
        </w:rPr>
        <w:t>са к учению.</w:t>
      </w:r>
    </w:p>
    <w:p w:rsidR="00EB452A" w:rsidRPr="000F75D3" w:rsidRDefault="00EB452A" w:rsidP="00EB452A">
      <w:pPr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беседа, рассказ, объяснение, п</w:t>
      </w:r>
      <w:r w:rsidRPr="009B5F40">
        <w:rPr>
          <w:sz w:val="28"/>
          <w:szCs w:val="28"/>
        </w:rPr>
        <w:t xml:space="preserve">ояснение,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руктаж.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</w:t>
      </w:r>
      <w:r w:rsidRPr="00244DAD">
        <w:rPr>
          <w:i/>
          <w:sz w:val="28"/>
          <w:szCs w:val="28"/>
        </w:rPr>
        <w:t>д</w:t>
      </w:r>
      <w:r w:rsidRPr="00244DAD">
        <w:rPr>
          <w:i/>
          <w:sz w:val="28"/>
          <w:szCs w:val="28"/>
        </w:rPr>
        <w:t>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видео</w:t>
      </w:r>
      <w:r w:rsidR="00526E8B">
        <w:rPr>
          <w:sz w:val="28"/>
          <w:szCs w:val="28"/>
        </w:rPr>
        <w:t xml:space="preserve"> мастер - класса</w:t>
      </w:r>
      <w:r>
        <w:rPr>
          <w:sz w:val="28"/>
          <w:szCs w:val="28"/>
        </w:rPr>
        <w:t>, презентаций,  зрительного ряда образцов, репродукций, произведений искусства,  использование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средств, просмотр кино- и телепрограмм.</w:t>
      </w:r>
    </w:p>
    <w:p w:rsidR="00EB452A" w:rsidRPr="004A2117" w:rsidRDefault="00EB452A" w:rsidP="00EB4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задач.</w:t>
      </w:r>
    </w:p>
    <w:p w:rsidR="00EB452A" w:rsidRPr="00244DAD" w:rsidRDefault="00EB452A" w:rsidP="00EB4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</w:p>
    <w:p w:rsidR="00EB452A" w:rsidRPr="00244DAD" w:rsidRDefault="00EB452A" w:rsidP="00EB452A">
      <w:pPr>
        <w:rPr>
          <w:sz w:val="28"/>
          <w:szCs w:val="28"/>
        </w:rPr>
      </w:pPr>
      <w:r>
        <w:rPr>
          <w:sz w:val="28"/>
          <w:szCs w:val="28"/>
        </w:rPr>
        <w:t>иллюстративный, проблемный,  частично</w:t>
      </w:r>
      <w:r w:rsidR="00E54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поисковый,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репродуктивный метод, метод проблемного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244DAD">
        <w:rPr>
          <w:sz w:val="28"/>
          <w:szCs w:val="28"/>
        </w:rPr>
        <w:t>части</w:t>
      </w:r>
      <w:r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поисковый, или эвристический метод,</w:t>
      </w:r>
    </w:p>
    <w:p w:rsidR="006F7D2A" w:rsidRDefault="00EB452A" w:rsidP="006F7D2A">
      <w:pPr>
        <w:jc w:val="both"/>
        <w:rPr>
          <w:sz w:val="28"/>
          <w:szCs w:val="28"/>
        </w:rPr>
      </w:pPr>
      <w:r w:rsidRPr="00244DAD">
        <w:rPr>
          <w:sz w:val="28"/>
          <w:szCs w:val="28"/>
        </w:rPr>
        <w:t>исследовательский метод.</w:t>
      </w:r>
    </w:p>
    <w:p w:rsidR="00BF4F06" w:rsidRDefault="00BF4F06" w:rsidP="00BF4F06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293637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презентация по теме занятия. Зрительный ряд работ Айвазовск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го. </w:t>
      </w:r>
    </w:p>
    <w:p w:rsidR="00BF4F06" w:rsidRPr="003501CA" w:rsidRDefault="00BF4F06" w:rsidP="00BF4F06">
      <w:pPr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формат А – 3, гуашь, кисти белка или колонок, тряпочка, баночка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дой, палитра, мастихин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5.5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Необычный натюрморт (набрызг по трафарету)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E10861">
        <w:rPr>
          <w:sz w:val="28"/>
          <w:szCs w:val="28"/>
        </w:rPr>
        <w:t xml:space="preserve">знакомство с современными видами изобразительного искусства граффити, аэрография. Различные направления в работе. </w:t>
      </w:r>
      <w:r w:rsidR="00E37C7F">
        <w:rPr>
          <w:sz w:val="28"/>
          <w:szCs w:val="28"/>
        </w:rPr>
        <w:t>Понятие «дек</w:t>
      </w:r>
      <w:r w:rsidR="00E37C7F">
        <w:rPr>
          <w:sz w:val="28"/>
          <w:szCs w:val="28"/>
        </w:rPr>
        <w:t>о</w:t>
      </w:r>
      <w:r w:rsidR="00E37C7F">
        <w:rPr>
          <w:sz w:val="28"/>
          <w:szCs w:val="28"/>
        </w:rPr>
        <w:lastRenderedPageBreak/>
        <w:t xml:space="preserve">ративный натюрморт». </w:t>
      </w:r>
      <w:r w:rsidR="00E10861">
        <w:rPr>
          <w:sz w:val="28"/>
          <w:szCs w:val="28"/>
        </w:rPr>
        <w:t xml:space="preserve">Нетрадиционная изобразительная техника </w:t>
      </w:r>
      <w:r w:rsidR="00E37C7F">
        <w:rPr>
          <w:sz w:val="28"/>
          <w:szCs w:val="28"/>
        </w:rPr>
        <w:t>набрызг.</w:t>
      </w:r>
      <w:r w:rsidR="00E10861">
        <w:rPr>
          <w:sz w:val="28"/>
          <w:szCs w:val="28"/>
        </w:rPr>
        <w:t xml:space="preserve"> </w:t>
      </w:r>
      <w:r w:rsidR="00E37C7F">
        <w:rPr>
          <w:sz w:val="28"/>
          <w:szCs w:val="28"/>
        </w:rPr>
        <w:t>Э</w:t>
      </w:r>
      <w:r w:rsidR="00E10861">
        <w:rPr>
          <w:sz w:val="28"/>
          <w:szCs w:val="28"/>
        </w:rPr>
        <w:t>тапы работы в технике набрызг по трафарету</w:t>
      </w:r>
      <w:r w:rsidR="00E37C7F">
        <w:rPr>
          <w:sz w:val="28"/>
          <w:szCs w:val="28"/>
        </w:rPr>
        <w:t>. Техника бе</w:t>
      </w:r>
      <w:r w:rsidR="00E37C7F">
        <w:rPr>
          <w:sz w:val="28"/>
          <w:szCs w:val="28"/>
        </w:rPr>
        <w:t>з</w:t>
      </w:r>
      <w:r w:rsidR="00E37C7F">
        <w:rPr>
          <w:sz w:val="28"/>
          <w:szCs w:val="28"/>
        </w:rPr>
        <w:t>опасности. Пр</w:t>
      </w:r>
      <w:r w:rsidR="00E37C7F">
        <w:rPr>
          <w:sz w:val="28"/>
          <w:szCs w:val="28"/>
        </w:rPr>
        <w:t>а</w:t>
      </w:r>
      <w:r w:rsidR="00E37C7F">
        <w:rPr>
          <w:sz w:val="28"/>
          <w:szCs w:val="28"/>
        </w:rPr>
        <w:t>вила работы.</w:t>
      </w:r>
    </w:p>
    <w:p w:rsidR="006F7D2A" w:rsidRPr="00E37C7F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E37C7F">
        <w:rPr>
          <w:sz w:val="28"/>
          <w:szCs w:val="28"/>
        </w:rPr>
        <w:t>создание композиции натюрморта по предложенной схеме. Пр</w:t>
      </w:r>
      <w:r w:rsidR="00E37C7F">
        <w:rPr>
          <w:sz w:val="28"/>
          <w:szCs w:val="28"/>
        </w:rPr>
        <w:t>и</w:t>
      </w:r>
      <w:r w:rsidR="00E37C7F">
        <w:rPr>
          <w:sz w:val="28"/>
          <w:szCs w:val="28"/>
        </w:rPr>
        <w:t>менение знаний по светотени на практике.</w:t>
      </w:r>
    </w:p>
    <w:p w:rsidR="006F7D2A" w:rsidRDefault="006F7D2A" w:rsidP="00BF4F0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BF4F06">
        <w:rPr>
          <w:sz w:val="28"/>
          <w:szCs w:val="28"/>
        </w:rPr>
        <w:t xml:space="preserve">ознакомления с новым материалом, </w:t>
      </w:r>
      <w:r w:rsidR="00BF4F06" w:rsidRPr="00956B8E">
        <w:rPr>
          <w:sz w:val="28"/>
          <w:szCs w:val="28"/>
        </w:rPr>
        <w:t>формирования умений и навыков</w:t>
      </w:r>
      <w:r w:rsidR="00BF4F06">
        <w:rPr>
          <w:sz w:val="28"/>
          <w:szCs w:val="28"/>
        </w:rPr>
        <w:t>, рисование по представлению</w:t>
      </w:r>
      <w:r w:rsidR="00E37C7F">
        <w:rPr>
          <w:sz w:val="28"/>
          <w:szCs w:val="28"/>
        </w:rPr>
        <w:t>.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BF4F06">
        <w:rPr>
          <w:sz w:val="28"/>
          <w:szCs w:val="28"/>
        </w:rPr>
        <w:t>творческая мастерская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E10861">
        <w:rPr>
          <w:sz w:val="28"/>
          <w:szCs w:val="28"/>
        </w:rPr>
        <w:t>конкурс на самый красивый натюрморт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10861">
        <w:rPr>
          <w:sz w:val="28"/>
          <w:szCs w:val="28"/>
        </w:rPr>
        <w:t>м</w:t>
      </w:r>
      <w:r w:rsidR="00E10861" w:rsidRPr="003501CA">
        <w:rPr>
          <w:sz w:val="28"/>
          <w:szCs w:val="28"/>
        </w:rPr>
        <w:t>етод формирования познавательного интереса. М</w:t>
      </w:r>
      <w:r w:rsidR="00E10861" w:rsidRPr="003501CA">
        <w:rPr>
          <w:sz w:val="28"/>
          <w:szCs w:val="28"/>
        </w:rPr>
        <w:t>е</w:t>
      </w:r>
      <w:r w:rsidR="00E10861" w:rsidRPr="003501CA">
        <w:rPr>
          <w:sz w:val="28"/>
          <w:szCs w:val="28"/>
        </w:rPr>
        <w:t>тод стимулирования и мотивирования интереса к учению.</w:t>
      </w:r>
      <w:r w:rsidR="00E10861">
        <w:rPr>
          <w:sz w:val="28"/>
          <w:szCs w:val="28"/>
        </w:rPr>
        <w:t xml:space="preserve"> </w:t>
      </w:r>
      <w:r w:rsidR="00E10861">
        <w:rPr>
          <w:i/>
          <w:sz w:val="28"/>
          <w:szCs w:val="28"/>
        </w:rPr>
        <w:t>С</w:t>
      </w:r>
      <w:r w:rsidR="00E10861" w:rsidRPr="00244DAD">
        <w:rPr>
          <w:i/>
          <w:sz w:val="28"/>
          <w:szCs w:val="28"/>
        </w:rPr>
        <w:t>ловесные</w:t>
      </w:r>
      <w:r w:rsidR="00E10861">
        <w:rPr>
          <w:i/>
          <w:sz w:val="28"/>
          <w:szCs w:val="28"/>
        </w:rPr>
        <w:t xml:space="preserve"> - </w:t>
      </w:r>
      <w:r w:rsidR="00E10861">
        <w:rPr>
          <w:sz w:val="28"/>
          <w:szCs w:val="28"/>
        </w:rPr>
        <w:t>рассказ, объяснение, п</w:t>
      </w:r>
      <w:r w:rsidR="00E10861" w:rsidRPr="009B5F40">
        <w:rPr>
          <w:sz w:val="28"/>
          <w:szCs w:val="28"/>
        </w:rPr>
        <w:t xml:space="preserve">ояснение, </w:t>
      </w:r>
      <w:r w:rsidR="00E10861">
        <w:rPr>
          <w:sz w:val="28"/>
          <w:szCs w:val="28"/>
        </w:rPr>
        <w:t>с</w:t>
      </w:r>
      <w:r w:rsidR="00E10861" w:rsidRPr="009B5F40">
        <w:rPr>
          <w:sz w:val="28"/>
          <w:szCs w:val="28"/>
        </w:rPr>
        <w:t>овет</w:t>
      </w:r>
      <w:r w:rsidR="00E10861">
        <w:rPr>
          <w:sz w:val="28"/>
          <w:szCs w:val="28"/>
        </w:rPr>
        <w:t xml:space="preserve">, </w:t>
      </w:r>
      <w:r w:rsidR="00E10861" w:rsidRPr="001934EB">
        <w:rPr>
          <w:sz w:val="28"/>
          <w:szCs w:val="28"/>
        </w:rPr>
        <w:t>инст</w:t>
      </w:r>
      <w:r w:rsidR="00E10861">
        <w:rPr>
          <w:sz w:val="28"/>
          <w:szCs w:val="28"/>
        </w:rPr>
        <w:t xml:space="preserve">руктаж. </w:t>
      </w:r>
      <w:r w:rsidR="00E10861">
        <w:rPr>
          <w:i/>
          <w:sz w:val="28"/>
          <w:szCs w:val="28"/>
        </w:rPr>
        <w:t>Н</w:t>
      </w:r>
      <w:r w:rsidR="00E10861" w:rsidRPr="00244DAD">
        <w:rPr>
          <w:i/>
          <w:sz w:val="28"/>
          <w:szCs w:val="28"/>
        </w:rPr>
        <w:t>аглядные:</w:t>
      </w:r>
      <w:r w:rsidR="00E10861">
        <w:rPr>
          <w:sz w:val="28"/>
          <w:szCs w:val="28"/>
        </w:rPr>
        <w:t xml:space="preserve"> </w:t>
      </w:r>
      <w:r w:rsidR="00E10861" w:rsidRPr="001934EB">
        <w:rPr>
          <w:sz w:val="28"/>
          <w:szCs w:val="28"/>
        </w:rPr>
        <w:t>демо</w:t>
      </w:r>
      <w:r w:rsidR="00E10861" w:rsidRPr="001934EB">
        <w:rPr>
          <w:sz w:val="28"/>
          <w:szCs w:val="28"/>
        </w:rPr>
        <w:t>н</w:t>
      </w:r>
      <w:r w:rsidR="00E10861" w:rsidRPr="001934EB">
        <w:rPr>
          <w:sz w:val="28"/>
          <w:szCs w:val="28"/>
        </w:rPr>
        <w:t xml:space="preserve">страция </w:t>
      </w:r>
      <w:r w:rsidR="00E10861">
        <w:rPr>
          <w:sz w:val="28"/>
          <w:szCs w:val="28"/>
        </w:rPr>
        <w:t xml:space="preserve">видео мастер – класса, презентаций,  зрительного ряда образцов. </w:t>
      </w:r>
      <w:r w:rsidR="00E10861">
        <w:rPr>
          <w:i/>
          <w:sz w:val="28"/>
          <w:szCs w:val="28"/>
        </w:rPr>
        <w:t>П</w:t>
      </w:r>
      <w:r w:rsidR="00E10861" w:rsidRPr="00244DAD">
        <w:rPr>
          <w:i/>
          <w:sz w:val="28"/>
          <w:szCs w:val="28"/>
        </w:rPr>
        <w:t>рактические:</w:t>
      </w:r>
      <w:r w:rsidR="00E10861">
        <w:rPr>
          <w:i/>
          <w:sz w:val="28"/>
          <w:szCs w:val="28"/>
        </w:rPr>
        <w:t xml:space="preserve"> </w:t>
      </w:r>
      <w:r w:rsidR="00E10861">
        <w:rPr>
          <w:sz w:val="28"/>
          <w:szCs w:val="28"/>
        </w:rPr>
        <w:t xml:space="preserve">практические задания, упражнения, </w:t>
      </w:r>
      <w:r w:rsidR="00E10861" w:rsidRPr="001934EB">
        <w:rPr>
          <w:sz w:val="28"/>
          <w:szCs w:val="28"/>
        </w:rPr>
        <w:t xml:space="preserve">решение </w:t>
      </w:r>
      <w:r w:rsidR="00E10861">
        <w:rPr>
          <w:sz w:val="28"/>
          <w:szCs w:val="28"/>
        </w:rPr>
        <w:t>изобраз</w:t>
      </w:r>
      <w:r w:rsidR="00E10861">
        <w:rPr>
          <w:sz w:val="28"/>
          <w:szCs w:val="28"/>
        </w:rPr>
        <w:t>и</w:t>
      </w:r>
      <w:r w:rsidR="00E10861">
        <w:rPr>
          <w:sz w:val="28"/>
          <w:szCs w:val="28"/>
        </w:rPr>
        <w:t xml:space="preserve">тельных задач. </w:t>
      </w:r>
      <w:r w:rsidR="00E10861">
        <w:rPr>
          <w:i/>
          <w:sz w:val="28"/>
          <w:szCs w:val="28"/>
        </w:rPr>
        <w:t>П</w:t>
      </w:r>
      <w:r w:rsidR="00E10861"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 w:rsidR="00E10861">
        <w:rPr>
          <w:sz w:val="28"/>
          <w:szCs w:val="28"/>
        </w:rPr>
        <w:t xml:space="preserve"> </w:t>
      </w:r>
      <w:r w:rsidR="00E10861" w:rsidRPr="00244DAD">
        <w:rPr>
          <w:sz w:val="28"/>
          <w:szCs w:val="28"/>
        </w:rPr>
        <w:t>объ</w:t>
      </w:r>
      <w:r w:rsidR="00E10861">
        <w:rPr>
          <w:sz w:val="28"/>
          <w:szCs w:val="28"/>
        </w:rPr>
        <w:t>яснительно-иллюстративный метод, репродуктивный м</w:t>
      </w:r>
      <w:r w:rsidR="00E10861">
        <w:rPr>
          <w:sz w:val="28"/>
          <w:szCs w:val="28"/>
        </w:rPr>
        <w:t>е</w:t>
      </w:r>
      <w:r w:rsidR="00E10861">
        <w:rPr>
          <w:sz w:val="28"/>
          <w:szCs w:val="28"/>
        </w:rPr>
        <w:t xml:space="preserve">тод, </w:t>
      </w:r>
      <w:r w:rsidR="00E10861" w:rsidRPr="00244DAD">
        <w:rPr>
          <w:sz w:val="28"/>
          <w:szCs w:val="28"/>
        </w:rPr>
        <w:t>части</w:t>
      </w:r>
      <w:r w:rsidR="00E10861">
        <w:rPr>
          <w:sz w:val="28"/>
          <w:szCs w:val="28"/>
        </w:rPr>
        <w:t xml:space="preserve">чнопоисковый </w:t>
      </w:r>
      <w:r w:rsidR="00E10861" w:rsidRPr="00244DAD">
        <w:rPr>
          <w:sz w:val="28"/>
          <w:szCs w:val="28"/>
        </w:rPr>
        <w:t>м</w:t>
      </w:r>
      <w:r w:rsidR="00E10861" w:rsidRPr="00244DAD">
        <w:rPr>
          <w:sz w:val="28"/>
          <w:szCs w:val="28"/>
        </w:rPr>
        <w:t>е</w:t>
      </w:r>
      <w:r w:rsidR="00E10861" w:rsidRPr="00244DAD">
        <w:rPr>
          <w:sz w:val="28"/>
          <w:szCs w:val="28"/>
        </w:rPr>
        <w:t>тод.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E10861">
        <w:rPr>
          <w:sz w:val="28"/>
          <w:szCs w:val="28"/>
        </w:rPr>
        <w:t>мультимедийное оборудование, презентация по теме з</w:t>
      </w:r>
      <w:r w:rsidR="00E10861">
        <w:rPr>
          <w:sz w:val="28"/>
          <w:szCs w:val="28"/>
        </w:rPr>
        <w:t>а</w:t>
      </w:r>
      <w:r w:rsidR="00E10861">
        <w:rPr>
          <w:sz w:val="28"/>
          <w:szCs w:val="28"/>
        </w:rPr>
        <w:t>нятия, видео мастер – класс, зрительный ряд образцов по теме.</w:t>
      </w:r>
    </w:p>
    <w:p w:rsidR="006F7D2A" w:rsidRDefault="006F7D2A" w:rsidP="006F7D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E10861" w:rsidRPr="00E10861">
        <w:rPr>
          <w:sz w:val="28"/>
          <w:szCs w:val="28"/>
        </w:rPr>
        <w:t xml:space="preserve"> </w:t>
      </w:r>
      <w:r w:rsidR="00E10861">
        <w:rPr>
          <w:sz w:val="28"/>
          <w:szCs w:val="28"/>
        </w:rPr>
        <w:t>формат А – 3, гуашь, кисти белка или колонок, тряпочка, баночка с в</w:t>
      </w:r>
      <w:r w:rsidR="00E10861">
        <w:rPr>
          <w:sz w:val="28"/>
          <w:szCs w:val="28"/>
        </w:rPr>
        <w:t>о</w:t>
      </w:r>
      <w:r w:rsidR="00E10861">
        <w:rPr>
          <w:sz w:val="28"/>
          <w:szCs w:val="28"/>
        </w:rPr>
        <w:t>дой, палитра, зубная щётка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Бабочки - живые цветы лета (см</w:t>
      </w:r>
      <w:r w:rsidR="006F7D2A" w:rsidRPr="006F7D2A">
        <w:rPr>
          <w:b/>
          <w:sz w:val="28"/>
          <w:szCs w:val="28"/>
        </w:rPr>
        <w:t>е</w:t>
      </w:r>
      <w:r w:rsidR="006F7D2A" w:rsidRPr="006F7D2A">
        <w:rPr>
          <w:b/>
          <w:sz w:val="28"/>
          <w:szCs w:val="28"/>
        </w:rPr>
        <w:t>шанная техника)</w:t>
      </w:r>
    </w:p>
    <w:p w:rsidR="006F7D2A" w:rsidRPr="00470CB8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65128">
        <w:rPr>
          <w:sz w:val="28"/>
          <w:szCs w:val="28"/>
        </w:rPr>
        <w:t xml:space="preserve">разновидности бабочек, удивительные факты из жизни бабочек, расцветка, форма крыльев. </w:t>
      </w:r>
      <w:r w:rsidR="006F1F2E">
        <w:rPr>
          <w:sz w:val="28"/>
          <w:szCs w:val="28"/>
        </w:rPr>
        <w:t>Использование бабочек в композиции для п</w:t>
      </w:r>
      <w:r w:rsidR="006F1F2E">
        <w:rPr>
          <w:sz w:val="28"/>
          <w:szCs w:val="28"/>
        </w:rPr>
        <w:t>е</w:t>
      </w:r>
      <w:r w:rsidR="006F1F2E">
        <w:rPr>
          <w:sz w:val="28"/>
          <w:szCs w:val="28"/>
        </w:rPr>
        <w:t>редачи настроения художника.</w:t>
      </w:r>
      <w:r w:rsidR="00470CB8">
        <w:rPr>
          <w:sz w:val="28"/>
          <w:szCs w:val="28"/>
        </w:rPr>
        <w:t xml:space="preserve">  </w:t>
      </w:r>
      <w:r w:rsidR="00BA71F4">
        <w:rPr>
          <w:sz w:val="28"/>
          <w:szCs w:val="28"/>
        </w:rPr>
        <w:t xml:space="preserve">Понятие сюрреализм. Сюрреализм как направление живописи. </w:t>
      </w:r>
      <w:r w:rsidR="00470CB8">
        <w:rPr>
          <w:sz w:val="28"/>
          <w:szCs w:val="28"/>
        </w:rPr>
        <w:t>Фантастические сюжеты с использованием обр</w:t>
      </w:r>
      <w:r w:rsidR="00470CB8">
        <w:rPr>
          <w:sz w:val="28"/>
          <w:szCs w:val="28"/>
        </w:rPr>
        <w:t>а</w:t>
      </w:r>
      <w:r w:rsidR="00470CB8">
        <w:rPr>
          <w:sz w:val="28"/>
          <w:szCs w:val="28"/>
        </w:rPr>
        <w:t xml:space="preserve">за бабочки в </w:t>
      </w:r>
      <w:r w:rsidR="00470CB8" w:rsidRPr="00470CB8">
        <w:rPr>
          <w:sz w:val="28"/>
          <w:szCs w:val="28"/>
        </w:rPr>
        <w:t>иллюстра</w:t>
      </w:r>
      <w:r w:rsidR="00470CB8">
        <w:rPr>
          <w:sz w:val="28"/>
          <w:szCs w:val="28"/>
        </w:rPr>
        <w:t>циях</w:t>
      </w:r>
      <w:r w:rsidR="00470CB8" w:rsidRPr="00470CB8">
        <w:rPr>
          <w:sz w:val="28"/>
          <w:szCs w:val="28"/>
        </w:rPr>
        <w:t xml:space="preserve"> сказочного мира русск</w:t>
      </w:r>
      <w:r w:rsidR="00BA71F4">
        <w:rPr>
          <w:sz w:val="28"/>
          <w:szCs w:val="28"/>
        </w:rPr>
        <w:t>их</w:t>
      </w:r>
      <w:r w:rsidR="00470CB8" w:rsidRPr="00470CB8">
        <w:rPr>
          <w:sz w:val="28"/>
          <w:szCs w:val="28"/>
        </w:rPr>
        <w:t xml:space="preserve"> художни</w:t>
      </w:r>
      <w:r w:rsidR="00BA71F4">
        <w:rPr>
          <w:sz w:val="28"/>
          <w:szCs w:val="28"/>
        </w:rPr>
        <w:t>ков</w:t>
      </w:r>
      <w:r w:rsidR="00470CB8" w:rsidRPr="00470CB8">
        <w:rPr>
          <w:sz w:val="28"/>
          <w:szCs w:val="28"/>
        </w:rPr>
        <w:t xml:space="preserve"> Влад</w:t>
      </w:r>
      <w:r w:rsidR="00470CB8" w:rsidRPr="00470CB8">
        <w:rPr>
          <w:sz w:val="28"/>
          <w:szCs w:val="28"/>
        </w:rPr>
        <w:t>и</w:t>
      </w:r>
      <w:r w:rsidR="00470CB8" w:rsidRPr="00470CB8">
        <w:rPr>
          <w:sz w:val="28"/>
          <w:szCs w:val="28"/>
        </w:rPr>
        <w:t>мира Ку</w:t>
      </w:r>
      <w:r w:rsidR="00470CB8">
        <w:rPr>
          <w:sz w:val="28"/>
          <w:szCs w:val="28"/>
        </w:rPr>
        <w:t>ша</w:t>
      </w:r>
      <w:r w:rsidR="00BA71F4">
        <w:rPr>
          <w:sz w:val="28"/>
          <w:szCs w:val="28"/>
        </w:rPr>
        <w:t>,</w:t>
      </w:r>
      <w:r w:rsidR="00BA71F4" w:rsidRPr="00BA71F4">
        <w:t xml:space="preserve"> </w:t>
      </w:r>
      <w:r w:rsidR="00BA71F4">
        <w:rPr>
          <w:sz w:val="28"/>
          <w:szCs w:val="28"/>
        </w:rPr>
        <w:t>Генн</w:t>
      </w:r>
      <w:r w:rsidR="00BA71F4">
        <w:rPr>
          <w:sz w:val="28"/>
          <w:szCs w:val="28"/>
        </w:rPr>
        <w:t>а</w:t>
      </w:r>
      <w:r w:rsidR="00BA71F4">
        <w:rPr>
          <w:sz w:val="28"/>
          <w:szCs w:val="28"/>
        </w:rPr>
        <w:t>дия</w:t>
      </w:r>
      <w:r w:rsidR="00BA71F4" w:rsidRPr="00BA71F4">
        <w:rPr>
          <w:sz w:val="28"/>
          <w:szCs w:val="28"/>
        </w:rPr>
        <w:t xml:space="preserve"> Приведенцев</w:t>
      </w:r>
      <w:r w:rsidR="00BA71F4">
        <w:rPr>
          <w:sz w:val="28"/>
          <w:szCs w:val="28"/>
        </w:rPr>
        <w:t>а</w:t>
      </w:r>
      <w:r w:rsidR="00470CB8">
        <w:rPr>
          <w:sz w:val="28"/>
          <w:szCs w:val="28"/>
        </w:rPr>
        <w:t xml:space="preserve">. </w:t>
      </w:r>
      <w:r w:rsidR="005B4CA0">
        <w:rPr>
          <w:sz w:val="28"/>
          <w:szCs w:val="28"/>
        </w:rPr>
        <w:t>Анализ произведений искусства.</w:t>
      </w:r>
    </w:p>
    <w:p w:rsidR="006F7D2A" w:rsidRPr="00BA71F4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BA71F4">
        <w:rPr>
          <w:sz w:val="28"/>
          <w:szCs w:val="28"/>
        </w:rPr>
        <w:t>создание композиций</w:t>
      </w:r>
      <w:r w:rsidR="005B4CA0">
        <w:rPr>
          <w:sz w:val="28"/>
          <w:szCs w:val="28"/>
        </w:rPr>
        <w:t xml:space="preserve"> по выбору на темы:</w:t>
      </w:r>
      <w:r w:rsidR="00BA71F4">
        <w:rPr>
          <w:sz w:val="28"/>
          <w:szCs w:val="28"/>
        </w:rPr>
        <w:t xml:space="preserve"> сказочного мира с использованием образа бабочки</w:t>
      </w:r>
      <w:r w:rsidR="005B4CA0">
        <w:rPr>
          <w:sz w:val="28"/>
          <w:szCs w:val="28"/>
        </w:rPr>
        <w:t>, р</w:t>
      </w:r>
      <w:r w:rsidR="00BA71F4">
        <w:rPr>
          <w:sz w:val="28"/>
          <w:szCs w:val="28"/>
        </w:rPr>
        <w:t>исование бабочек с опорой на биоан</w:t>
      </w:r>
      <w:r w:rsidR="00BA71F4">
        <w:rPr>
          <w:sz w:val="28"/>
          <w:szCs w:val="28"/>
        </w:rPr>
        <w:t>а</w:t>
      </w:r>
      <w:r w:rsidR="00BA71F4">
        <w:rPr>
          <w:sz w:val="28"/>
          <w:szCs w:val="28"/>
        </w:rPr>
        <w:t>лог и введение в один из жанров живописи: портрет, пейзаж, натюрморт.</w:t>
      </w:r>
      <w:r w:rsidR="005B4CA0">
        <w:rPr>
          <w:sz w:val="28"/>
          <w:szCs w:val="28"/>
        </w:rPr>
        <w:t xml:space="preserve"> Эксперимент</w:t>
      </w:r>
      <w:r w:rsidR="005B4CA0">
        <w:rPr>
          <w:sz w:val="28"/>
          <w:szCs w:val="28"/>
        </w:rPr>
        <w:t>и</w:t>
      </w:r>
      <w:r w:rsidR="005B4CA0">
        <w:rPr>
          <w:sz w:val="28"/>
          <w:szCs w:val="28"/>
        </w:rPr>
        <w:t>рование в технике монотипия, создание коллажных работ.</w:t>
      </w:r>
    </w:p>
    <w:p w:rsidR="00BA71F4" w:rsidRDefault="006F7D2A" w:rsidP="00BA71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BA71F4">
        <w:rPr>
          <w:sz w:val="28"/>
          <w:szCs w:val="28"/>
        </w:rPr>
        <w:t xml:space="preserve">ознакомления с новым материалом, </w:t>
      </w:r>
      <w:r w:rsidR="00BA71F4" w:rsidRPr="00B36F50">
        <w:rPr>
          <w:sz w:val="28"/>
          <w:szCs w:val="28"/>
        </w:rPr>
        <w:t>применения знаний, умений и навыков</w:t>
      </w:r>
      <w:r w:rsidR="00BA71F4">
        <w:rPr>
          <w:sz w:val="28"/>
          <w:szCs w:val="28"/>
        </w:rPr>
        <w:t xml:space="preserve"> </w:t>
      </w:r>
      <w:r w:rsidR="00BA71F4" w:rsidRPr="00B36F50">
        <w:rPr>
          <w:sz w:val="28"/>
          <w:szCs w:val="28"/>
        </w:rPr>
        <w:t>на практике</w:t>
      </w:r>
    </w:p>
    <w:p w:rsidR="006F7D2A" w:rsidRDefault="006F7D2A" w:rsidP="00BA71F4">
      <w:pPr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BA71F4">
        <w:rPr>
          <w:sz w:val="28"/>
          <w:szCs w:val="28"/>
        </w:rPr>
        <w:t>творческий конкурс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BA71F4">
        <w:rPr>
          <w:sz w:val="28"/>
          <w:szCs w:val="28"/>
        </w:rPr>
        <w:t>выставка детских работ, рефлексия, подвед</w:t>
      </w:r>
      <w:r w:rsidR="00BA71F4">
        <w:rPr>
          <w:sz w:val="28"/>
          <w:szCs w:val="28"/>
        </w:rPr>
        <w:t>е</w:t>
      </w:r>
      <w:r w:rsidR="00BA71F4">
        <w:rPr>
          <w:sz w:val="28"/>
          <w:szCs w:val="28"/>
        </w:rPr>
        <w:t>ние итогов конкурса</w:t>
      </w:r>
    </w:p>
    <w:p w:rsidR="005B4CA0" w:rsidRPr="00244DAD" w:rsidRDefault="006F7D2A" w:rsidP="005B4CA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5B4CA0">
        <w:rPr>
          <w:sz w:val="28"/>
          <w:szCs w:val="28"/>
        </w:rPr>
        <w:t>м</w:t>
      </w:r>
      <w:r w:rsidR="005B4CA0" w:rsidRPr="003501CA">
        <w:rPr>
          <w:sz w:val="28"/>
          <w:szCs w:val="28"/>
        </w:rPr>
        <w:t>етод формирования познавательного интереса. М</w:t>
      </w:r>
      <w:r w:rsidR="005B4CA0" w:rsidRPr="003501CA">
        <w:rPr>
          <w:sz w:val="28"/>
          <w:szCs w:val="28"/>
        </w:rPr>
        <w:t>е</w:t>
      </w:r>
      <w:r w:rsidR="005B4CA0" w:rsidRPr="003501CA">
        <w:rPr>
          <w:sz w:val="28"/>
          <w:szCs w:val="28"/>
        </w:rPr>
        <w:t>тод стимулирования и мотивирования интер</w:t>
      </w:r>
      <w:r w:rsidR="005B4CA0" w:rsidRPr="003501CA">
        <w:rPr>
          <w:sz w:val="28"/>
          <w:szCs w:val="28"/>
        </w:rPr>
        <w:t>е</w:t>
      </w:r>
      <w:r w:rsidR="005B4CA0" w:rsidRPr="003501CA">
        <w:rPr>
          <w:sz w:val="28"/>
          <w:szCs w:val="28"/>
        </w:rPr>
        <w:t>са к учению.</w:t>
      </w:r>
      <w:r w:rsidR="005B4CA0">
        <w:rPr>
          <w:sz w:val="28"/>
          <w:szCs w:val="28"/>
        </w:rPr>
        <w:t xml:space="preserve"> </w:t>
      </w:r>
      <w:r w:rsidR="005B4CA0">
        <w:rPr>
          <w:i/>
          <w:sz w:val="28"/>
          <w:szCs w:val="28"/>
        </w:rPr>
        <w:t>С</w:t>
      </w:r>
      <w:r w:rsidR="005B4CA0" w:rsidRPr="00244DAD">
        <w:rPr>
          <w:i/>
          <w:sz w:val="28"/>
          <w:szCs w:val="28"/>
        </w:rPr>
        <w:t>ловесные</w:t>
      </w:r>
      <w:r w:rsidR="005B4CA0">
        <w:rPr>
          <w:i/>
          <w:sz w:val="28"/>
          <w:szCs w:val="28"/>
        </w:rPr>
        <w:t xml:space="preserve"> -</w:t>
      </w:r>
      <w:r w:rsidR="005B4CA0">
        <w:rPr>
          <w:sz w:val="28"/>
          <w:szCs w:val="28"/>
        </w:rPr>
        <w:t>рассказ, объяснение, п</w:t>
      </w:r>
      <w:r w:rsidR="005B4CA0" w:rsidRPr="009B5F40">
        <w:rPr>
          <w:sz w:val="28"/>
          <w:szCs w:val="28"/>
        </w:rPr>
        <w:t xml:space="preserve">ояснение, </w:t>
      </w:r>
      <w:r w:rsidR="005B4CA0">
        <w:rPr>
          <w:sz w:val="28"/>
          <w:szCs w:val="28"/>
        </w:rPr>
        <w:t>с</w:t>
      </w:r>
      <w:r w:rsidR="005B4CA0" w:rsidRPr="009B5F40">
        <w:rPr>
          <w:sz w:val="28"/>
          <w:szCs w:val="28"/>
        </w:rPr>
        <w:t>овет</w:t>
      </w:r>
      <w:r w:rsidR="005B4CA0">
        <w:rPr>
          <w:sz w:val="28"/>
          <w:szCs w:val="28"/>
        </w:rPr>
        <w:t xml:space="preserve">. </w:t>
      </w:r>
      <w:r w:rsidR="005B4CA0">
        <w:rPr>
          <w:i/>
          <w:sz w:val="28"/>
          <w:szCs w:val="28"/>
        </w:rPr>
        <w:t>Н</w:t>
      </w:r>
      <w:r w:rsidR="005B4CA0" w:rsidRPr="00244DAD">
        <w:rPr>
          <w:i/>
          <w:sz w:val="28"/>
          <w:szCs w:val="28"/>
        </w:rPr>
        <w:t>аглядные:</w:t>
      </w:r>
      <w:r w:rsidR="005B4CA0">
        <w:rPr>
          <w:sz w:val="28"/>
          <w:szCs w:val="28"/>
        </w:rPr>
        <w:t xml:space="preserve"> </w:t>
      </w:r>
      <w:r w:rsidR="005B4CA0" w:rsidRPr="001934EB">
        <w:rPr>
          <w:sz w:val="28"/>
          <w:szCs w:val="28"/>
        </w:rPr>
        <w:t xml:space="preserve">демонстрация </w:t>
      </w:r>
      <w:r w:rsidR="005B4CA0">
        <w:rPr>
          <w:sz w:val="28"/>
          <w:szCs w:val="28"/>
        </w:rPr>
        <w:t>презе</w:t>
      </w:r>
      <w:r w:rsidR="005B4CA0">
        <w:rPr>
          <w:sz w:val="28"/>
          <w:szCs w:val="28"/>
        </w:rPr>
        <w:t>н</w:t>
      </w:r>
      <w:r w:rsidR="005B4CA0">
        <w:rPr>
          <w:sz w:val="28"/>
          <w:szCs w:val="28"/>
        </w:rPr>
        <w:t>таций,  зр</w:t>
      </w:r>
      <w:r w:rsidR="005B4CA0">
        <w:rPr>
          <w:sz w:val="28"/>
          <w:szCs w:val="28"/>
        </w:rPr>
        <w:t>и</w:t>
      </w:r>
      <w:r w:rsidR="005B4CA0">
        <w:rPr>
          <w:sz w:val="28"/>
          <w:szCs w:val="28"/>
        </w:rPr>
        <w:t xml:space="preserve">тельный ряд образцов, репродукций. </w:t>
      </w:r>
      <w:r w:rsidR="005B4CA0">
        <w:rPr>
          <w:i/>
          <w:sz w:val="28"/>
          <w:szCs w:val="28"/>
        </w:rPr>
        <w:t>П</w:t>
      </w:r>
      <w:r w:rsidR="005B4CA0" w:rsidRPr="00244DAD">
        <w:rPr>
          <w:i/>
          <w:sz w:val="28"/>
          <w:szCs w:val="28"/>
        </w:rPr>
        <w:t>рактические:</w:t>
      </w:r>
      <w:r w:rsidR="005B4CA0">
        <w:rPr>
          <w:i/>
          <w:sz w:val="28"/>
          <w:szCs w:val="28"/>
        </w:rPr>
        <w:t xml:space="preserve"> </w:t>
      </w:r>
      <w:r w:rsidR="005B4CA0" w:rsidRPr="001934EB">
        <w:rPr>
          <w:sz w:val="28"/>
          <w:szCs w:val="28"/>
        </w:rPr>
        <w:t xml:space="preserve">решение </w:t>
      </w:r>
      <w:r w:rsidR="005B4CA0">
        <w:rPr>
          <w:sz w:val="28"/>
          <w:szCs w:val="28"/>
        </w:rPr>
        <w:t xml:space="preserve">изобразительных задач. </w:t>
      </w:r>
      <w:r w:rsidR="005B4CA0">
        <w:rPr>
          <w:i/>
          <w:sz w:val="28"/>
          <w:szCs w:val="28"/>
        </w:rPr>
        <w:t>П</w:t>
      </w:r>
      <w:r w:rsidR="005B4CA0" w:rsidRPr="00244DAD">
        <w:rPr>
          <w:i/>
          <w:sz w:val="28"/>
          <w:szCs w:val="28"/>
        </w:rPr>
        <w:t>о степени активности познавательной де</w:t>
      </w:r>
      <w:r w:rsidR="005B4CA0" w:rsidRPr="00244DAD">
        <w:rPr>
          <w:i/>
          <w:sz w:val="28"/>
          <w:szCs w:val="28"/>
        </w:rPr>
        <w:t>я</w:t>
      </w:r>
      <w:r w:rsidR="005B4CA0" w:rsidRPr="00244DAD">
        <w:rPr>
          <w:i/>
          <w:sz w:val="28"/>
          <w:szCs w:val="28"/>
        </w:rPr>
        <w:t>тельности учащихся:</w:t>
      </w:r>
      <w:r w:rsidR="005B4CA0">
        <w:rPr>
          <w:sz w:val="28"/>
          <w:szCs w:val="28"/>
        </w:rPr>
        <w:t xml:space="preserve"> </w:t>
      </w:r>
      <w:r w:rsidR="005B4CA0" w:rsidRPr="00244DAD">
        <w:rPr>
          <w:sz w:val="28"/>
          <w:szCs w:val="28"/>
        </w:rPr>
        <w:t>объ</w:t>
      </w:r>
      <w:r w:rsidR="005B4CA0">
        <w:rPr>
          <w:sz w:val="28"/>
          <w:szCs w:val="28"/>
        </w:rPr>
        <w:t>яснительно-иллюстративный метод, эвристич</w:t>
      </w:r>
      <w:r w:rsidR="005B4CA0">
        <w:rPr>
          <w:sz w:val="28"/>
          <w:szCs w:val="28"/>
        </w:rPr>
        <w:t>е</w:t>
      </w:r>
      <w:r w:rsidR="005B4CA0">
        <w:rPr>
          <w:sz w:val="28"/>
          <w:szCs w:val="28"/>
        </w:rPr>
        <w:t>ский м</w:t>
      </w:r>
      <w:r w:rsidR="005B4CA0">
        <w:rPr>
          <w:sz w:val="28"/>
          <w:szCs w:val="28"/>
        </w:rPr>
        <w:t>е</w:t>
      </w:r>
      <w:r w:rsidR="005B4CA0">
        <w:rPr>
          <w:sz w:val="28"/>
          <w:szCs w:val="28"/>
        </w:rPr>
        <w:t>тод.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Средства обучения:</w:t>
      </w:r>
      <w:r>
        <w:rPr>
          <w:sz w:val="28"/>
          <w:szCs w:val="28"/>
        </w:rPr>
        <w:t xml:space="preserve"> </w:t>
      </w:r>
      <w:r w:rsidR="005B4CA0">
        <w:rPr>
          <w:sz w:val="28"/>
          <w:szCs w:val="28"/>
        </w:rPr>
        <w:t xml:space="preserve">мультимедийное оборудование, презентация по теме занятия, зрительный ряд произведений </w:t>
      </w:r>
      <w:r w:rsidR="005B4CA0" w:rsidRPr="00470CB8">
        <w:rPr>
          <w:sz w:val="28"/>
          <w:szCs w:val="28"/>
        </w:rPr>
        <w:t>русск</w:t>
      </w:r>
      <w:r w:rsidR="005B4CA0">
        <w:rPr>
          <w:sz w:val="28"/>
          <w:szCs w:val="28"/>
        </w:rPr>
        <w:t>их</w:t>
      </w:r>
      <w:r w:rsidR="005B4CA0" w:rsidRPr="00470CB8">
        <w:rPr>
          <w:sz w:val="28"/>
          <w:szCs w:val="28"/>
        </w:rPr>
        <w:t xml:space="preserve"> художни</w:t>
      </w:r>
      <w:r w:rsidR="005B4CA0">
        <w:rPr>
          <w:sz w:val="28"/>
          <w:szCs w:val="28"/>
        </w:rPr>
        <w:t>ков</w:t>
      </w:r>
      <w:r w:rsidR="005B4CA0" w:rsidRPr="00470CB8">
        <w:rPr>
          <w:sz w:val="28"/>
          <w:szCs w:val="28"/>
        </w:rPr>
        <w:t xml:space="preserve"> Владимира К</w:t>
      </w:r>
      <w:r w:rsidR="005B4CA0" w:rsidRPr="00470CB8">
        <w:rPr>
          <w:sz w:val="28"/>
          <w:szCs w:val="28"/>
        </w:rPr>
        <w:t>у</w:t>
      </w:r>
      <w:r w:rsidR="005B4CA0">
        <w:rPr>
          <w:sz w:val="28"/>
          <w:szCs w:val="28"/>
        </w:rPr>
        <w:t>ша,</w:t>
      </w:r>
      <w:r w:rsidR="005B4CA0" w:rsidRPr="00BA71F4">
        <w:t xml:space="preserve"> </w:t>
      </w:r>
      <w:r w:rsidR="005B4CA0">
        <w:rPr>
          <w:sz w:val="28"/>
          <w:szCs w:val="28"/>
        </w:rPr>
        <w:t>Геннадия</w:t>
      </w:r>
      <w:r w:rsidR="005B4CA0" w:rsidRPr="00BA71F4">
        <w:rPr>
          <w:sz w:val="28"/>
          <w:szCs w:val="28"/>
        </w:rPr>
        <w:t xml:space="preserve"> Приведенцев</w:t>
      </w:r>
      <w:r w:rsidR="005B4CA0">
        <w:rPr>
          <w:sz w:val="28"/>
          <w:szCs w:val="28"/>
        </w:rPr>
        <w:t>а.</w:t>
      </w:r>
    </w:p>
    <w:p w:rsidR="006F7D2A" w:rsidRDefault="006F7D2A" w:rsidP="006F7D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5B4CA0" w:rsidRPr="005B4CA0">
        <w:rPr>
          <w:sz w:val="28"/>
          <w:szCs w:val="28"/>
        </w:rPr>
        <w:t xml:space="preserve"> </w:t>
      </w:r>
      <w:r w:rsidR="005B4CA0">
        <w:rPr>
          <w:sz w:val="28"/>
          <w:szCs w:val="28"/>
        </w:rPr>
        <w:t>формат А – 3, гуашь, акварель,  кисти белка или колонок, тряпочка, баночка с в</w:t>
      </w:r>
      <w:r w:rsidR="005B4CA0">
        <w:rPr>
          <w:sz w:val="28"/>
          <w:szCs w:val="28"/>
        </w:rPr>
        <w:t>о</w:t>
      </w:r>
      <w:r w:rsidR="005B4CA0">
        <w:rPr>
          <w:sz w:val="28"/>
          <w:szCs w:val="28"/>
        </w:rPr>
        <w:t>дой, палитра.</w:t>
      </w:r>
    </w:p>
    <w:p w:rsidR="006F7D2A" w:rsidRDefault="006F7D2A" w:rsidP="007F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51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159A">
        <w:rPr>
          <w:b/>
          <w:sz w:val="28"/>
          <w:szCs w:val="28"/>
        </w:rPr>
        <w:t>Тематическое рисование</w:t>
      </w:r>
    </w:p>
    <w:p w:rsidR="006F7D2A" w:rsidRDefault="006F7D2A" w:rsidP="006F7D2A">
      <w:pPr>
        <w:ind w:left="567"/>
        <w:rPr>
          <w:b/>
          <w:sz w:val="28"/>
          <w:szCs w:val="28"/>
        </w:rPr>
      </w:pPr>
      <w:r w:rsidRPr="006F7D2A">
        <w:rPr>
          <w:b/>
          <w:sz w:val="28"/>
          <w:szCs w:val="28"/>
        </w:rPr>
        <w:t>6.1</w:t>
      </w:r>
      <w:r w:rsidR="00365128">
        <w:rPr>
          <w:b/>
          <w:sz w:val="28"/>
          <w:szCs w:val="28"/>
        </w:rPr>
        <w:t xml:space="preserve">. </w:t>
      </w:r>
      <w:r w:rsidRPr="006F7D2A">
        <w:rPr>
          <w:b/>
          <w:sz w:val="28"/>
          <w:szCs w:val="28"/>
        </w:rPr>
        <w:t xml:space="preserve"> Уж небо осенью дышало…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E37C7F">
        <w:rPr>
          <w:sz w:val="28"/>
          <w:szCs w:val="28"/>
        </w:rPr>
        <w:t>восприятие осени в природе в произведениях русских художн</w:t>
      </w:r>
      <w:r w:rsidR="00E37C7F">
        <w:rPr>
          <w:sz w:val="28"/>
          <w:szCs w:val="28"/>
        </w:rPr>
        <w:t>и</w:t>
      </w:r>
      <w:r w:rsidR="00E37C7F">
        <w:rPr>
          <w:sz w:val="28"/>
          <w:szCs w:val="28"/>
        </w:rPr>
        <w:t xml:space="preserve">ков В. Паленова, Н. Крылова, Л. </w:t>
      </w:r>
      <w:r w:rsidR="00B709EC">
        <w:rPr>
          <w:sz w:val="28"/>
          <w:szCs w:val="28"/>
        </w:rPr>
        <w:t xml:space="preserve">Бродского, С. Остроухова, А. Грицая, Е. Зверькова. </w:t>
      </w:r>
      <w:r w:rsidR="00E37C7F">
        <w:rPr>
          <w:sz w:val="28"/>
          <w:szCs w:val="28"/>
        </w:rPr>
        <w:t>Сходство и различие в создании образов осени, особенности художественного изображения</w:t>
      </w:r>
      <w:r w:rsidR="00B709EC">
        <w:rPr>
          <w:sz w:val="28"/>
          <w:szCs w:val="28"/>
        </w:rPr>
        <w:t>, художественные выразительные сре</w:t>
      </w:r>
      <w:r w:rsidR="00B709EC">
        <w:rPr>
          <w:sz w:val="28"/>
          <w:szCs w:val="28"/>
        </w:rPr>
        <w:t>д</w:t>
      </w:r>
      <w:r w:rsidR="00B709EC">
        <w:rPr>
          <w:sz w:val="28"/>
          <w:szCs w:val="28"/>
        </w:rPr>
        <w:t>ства.</w:t>
      </w:r>
      <w:r w:rsidR="00E37C7F">
        <w:rPr>
          <w:sz w:val="28"/>
          <w:szCs w:val="28"/>
        </w:rPr>
        <w:t xml:space="preserve"> </w:t>
      </w:r>
      <w:r w:rsidR="00B709EC">
        <w:rPr>
          <w:sz w:val="28"/>
          <w:szCs w:val="28"/>
        </w:rPr>
        <w:t>Наблюдение пр</w:t>
      </w:r>
      <w:r w:rsidR="00B709EC">
        <w:rPr>
          <w:sz w:val="28"/>
          <w:szCs w:val="28"/>
        </w:rPr>
        <w:t>и</w:t>
      </w:r>
      <w:r w:rsidR="00B709EC">
        <w:rPr>
          <w:sz w:val="28"/>
          <w:szCs w:val="28"/>
        </w:rPr>
        <w:t xml:space="preserve">роды и природных явлений, различие их характера и эмоционального состояния. </w:t>
      </w:r>
      <w:r w:rsidR="00E37C7F">
        <w:rPr>
          <w:sz w:val="28"/>
          <w:szCs w:val="28"/>
        </w:rPr>
        <w:t>Выск</w:t>
      </w:r>
      <w:r w:rsidR="00E37C7F">
        <w:rPr>
          <w:sz w:val="28"/>
          <w:szCs w:val="28"/>
        </w:rPr>
        <w:t>а</w:t>
      </w:r>
      <w:r w:rsidR="00E37C7F">
        <w:rPr>
          <w:sz w:val="28"/>
          <w:szCs w:val="28"/>
        </w:rPr>
        <w:t>зывание суждений о понравившихся осенних пейзажах.</w:t>
      </w:r>
    </w:p>
    <w:p w:rsidR="006F7D2A" w:rsidRPr="00F20102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F20102">
        <w:rPr>
          <w:sz w:val="28"/>
          <w:szCs w:val="28"/>
        </w:rPr>
        <w:t>создание пейзажной композиции, используя знакомые техн</w:t>
      </w:r>
      <w:r w:rsidR="00F20102">
        <w:rPr>
          <w:sz w:val="28"/>
          <w:szCs w:val="28"/>
        </w:rPr>
        <w:t>и</w:t>
      </w:r>
      <w:r w:rsidR="00F20102">
        <w:rPr>
          <w:sz w:val="28"/>
          <w:szCs w:val="28"/>
        </w:rPr>
        <w:t>ческие приёмы и средства выразительности. Создание изображений с п</w:t>
      </w:r>
      <w:r w:rsidR="00F20102">
        <w:rPr>
          <w:sz w:val="28"/>
          <w:szCs w:val="28"/>
        </w:rPr>
        <w:t>о</w:t>
      </w:r>
      <w:r w:rsidR="00F20102">
        <w:rPr>
          <w:sz w:val="28"/>
          <w:szCs w:val="28"/>
        </w:rPr>
        <w:t>мощью пятна и линий.</w:t>
      </w:r>
    </w:p>
    <w:p w:rsidR="006F7D2A" w:rsidRDefault="006F7D2A" w:rsidP="006F7D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F20102" w:rsidRPr="00B36F50">
        <w:rPr>
          <w:sz w:val="28"/>
          <w:szCs w:val="28"/>
        </w:rPr>
        <w:t>применения знаний, умений и навыков</w:t>
      </w:r>
      <w:r w:rsidR="00F20102">
        <w:rPr>
          <w:sz w:val="28"/>
          <w:szCs w:val="28"/>
        </w:rPr>
        <w:t xml:space="preserve"> </w:t>
      </w:r>
      <w:r w:rsidR="00F20102" w:rsidRPr="00B36F50">
        <w:rPr>
          <w:sz w:val="28"/>
          <w:szCs w:val="28"/>
        </w:rPr>
        <w:t>на практике</w:t>
      </w:r>
      <w:r w:rsidR="00F20102">
        <w:rPr>
          <w:sz w:val="28"/>
          <w:szCs w:val="28"/>
        </w:rPr>
        <w:t>, рис</w:t>
      </w:r>
      <w:r w:rsidR="00F20102">
        <w:rPr>
          <w:sz w:val="28"/>
          <w:szCs w:val="28"/>
        </w:rPr>
        <w:t>о</w:t>
      </w:r>
      <w:r w:rsidR="00F20102">
        <w:rPr>
          <w:sz w:val="28"/>
          <w:szCs w:val="28"/>
        </w:rPr>
        <w:t>вание по памяти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20102" w:rsidRPr="00D7411D">
        <w:rPr>
          <w:sz w:val="28"/>
          <w:szCs w:val="28"/>
        </w:rPr>
        <w:t xml:space="preserve">самообучения и взаимообучения 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20102">
        <w:rPr>
          <w:sz w:val="28"/>
          <w:szCs w:val="28"/>
        </w:rPr>
        <w:t>рефлексия</w:t>
      </w:r>
    </w:p>
    <w:p w:rsidR="006F7D2A" w:rsidRPr="00F20102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</w:t>
      </w:r>
      <w:r w:rsidR="00F20102">
        <w:rPr>
          <w:i/>
          <w:sz w:val="28"/>
          <w:szCs w:val="28"/>
        </w:rPr>
        <w:t xml:space="preserve">: </w:t>
      </w:r>
      <w:r w:rsidR="00F20102">
        <w:rPr>
          <w:sz w:val="28"/>
          <w:szCs w:val="28"/>
        </w:rPr>
        <w:t>м</w:t>
      </w:r>
      <w:r w:rsidR="00F20102" w:rsidRPr="003501CA">
        <w:rPr>
          <w:sz w:val="28"/>
          <w:szCs w:val="28"/>
        </w:rPr>
        <w:t>етод стимулирования и мотивирования интереса к уч</w:t>
      </w:r>
      <w:r w:rsidR="00F20102" w:rsidRPr="003501CA">
        <w:rPr>
          <w:sz w:val="28"/>
          <w:szCs w:val="28"/>
        </w:rPr>
        <w:t>е</w:t>
      </w:r>
      <w:r w:rsidR="00F20102" w:rsidRPr="003501CA">
        <w:rPr>
          <w:sz w:val="28"/>
          <w:szCs w:val="28"/>
        </w:rPr>
        <w:t>нию.</w:t>
      </w:r>
      <w:r w:rsidR="00F20102">
        <w:rPr>
          <w:sz w:val="28"/>
          <w:szCs w:val="28"/>
        </w:rPr>
        <w:t xml:space="preserve"> С</w:t>
      </w:r>
      <w:r w:rsidR="00F20102" w:rsidRPr="00244DAD">
        <w:rPr>
          <w:i/>
          <w:sz w:val="28"/>
          <w:szCs w:val="28"/>
        </w:rPr>
        <w:t>ловесные</w:t>
      </w:r>
      <w:r w:rsidR="00F20102">
        <w:rPr>
          <w:i/>
          <w:sz w:val="28"/>
          <w:szCs w:val="28"/>
        </w:rPr>
        <w:t xml:space="preserve"> - </w:t>
      </w:r>
      <w:r w:rsidR="00F20102">
        <w:rPr>
          <w:sz w:val="28"/>
          <w:szCs w:val="28"/>
        </w:rPr>
        <w:t>беседа, п</w:t>
      </w:r>
      <w:r w:rsidR="00F20102" w:rsidRPr="009B5F40">
        <w:rPr>
          <w:sz w:val="28"/>
          <w:szCs w:val="28"/>
        </w:rPr>
        <w:t xml:space="preserve">ояснение, </w:t>
      </w:r>
      <w:r w:rsidR="00F20102">
        <w:rPr>
          <w:sz w:val="28"/>
          <w:szCs w:val="28"/>
        </w:rPr>
        <w:t>с</w:t>
      </w:r>
      <w:r w:rsidR="00F20102" w:rsidRPr="009B5F40">
        <w:rPr>
          <w:sz w:val="28"/>
          <w:szCs w:val="28"/>
        </w:rPr>
        <w:t>овет</w:t>
      </w:r>
      <w:r w:rsidR="00F20102">
        <w:rPr>
          <w:sz w:val="28"/>
          <w:szCs w:val="28"/>
        </w:rPr>
        <w:t xml:space="preserve">. </w:t>
      </w:r>
      <w:r w:rsidR="00F20102">
        <w:rPr>
          <w:i/>
          <w:sz w:val="28"/>
          <w:szCs w:val="28"/>
        </w:rPr>
        <w:t>Н</w:t>
      </w:r>
      <w:r w:rsidR="00F20102" w:rsidRPr="00244DAD">
        <w:rPr>
          <w:i/>
          <w:sz w:val="28"/>
          <w:szCs w:val="28"/>
        </w:rPr>
        <w:t>аглядные:</w:t>
      </w:r>
      <w:r w:rsidR="00F20102">
        <w:rPr>
          <w:sz w:val="28"/>
          <w:szCs w:val="28"/>
        </w:rPr>
        <w:t xml:space="preserve"> </w:t>
      </w:r>
      <w:r w:rsidR="00F20102" w:rsidRPr="001934EB">
        <w:rPr>
          <w:sz w:val="28"/>
          <w:szCs w:val="28"/>
        </w:rPr>
        <w:t xml:space="preserve">демонстрация </w:t>
      </w:r>
      <w:r w:rsidR="00F20102">
        <w:rPr>
          <w:sz w:val="28"/>
          <w:szCs w:val="28"/>
        </w:rPr>
        <w:t xml:space="preserve">зрительного ряда репродукций. </w:t>
      </w:r>
      <w:r w:rsidR="00F20102">
        <w:rPr>
          <w:i/>
          <w:sz w:val="28"/>
          <w:szCs w:val="28"/>
        </w:rPr>
        <w:t>П</w:t>
      </w:r>
      <w:r w:rsidR="00F20102" w:rsidRPr="00244DAD">
        <w:rPr>
          <w:i/>
          <w:sz w:val="28"/>
          <w:szCs w:val="28"/>
        </w:rPr>
        <w:t>рактические:</w:t>
      </w:r>
      <w:r w:rsidR="00F20102">
        <w:rPr>
          <w:i/>
          <w:sz w:val="28"/>
          <w:szCs w:val="28"/>
        </w:rPr>
        <w:t xml:space="preserve"> </w:t>
      </w:r>
      <w:r w:rsidR="00F20102">
        <w:rPr>
          <w:sz w:val="28"/>
          <w:szCs w:val="28"/>
        </w:rPr>
        <w:t>практические задания, упражн</w:t>
      </w:r>
      <w:r w:rsidR="00F20102">
        <w:rPr>
          <w:sz w:val="28"/>
          <w:szCs w:val="28"/>
        </w:rPr>
        <w:t>е</w:t>
      </w:r>
      <w:r w:rsidR="00F20102">
        <w:rPr>
          <w:sz w:val="28"/>
          <w:szCs w:val="28"/>
        </w:rPr>
        <w:t xml:space="preserve">ния, </w:t>
      </w:r>
      <w:r w:rsidR="00F20102" w:rsidRPr="001934EB">
        <w:rPr>
          <w:sz w:val="28"/>
          <w:szCs w:val="28"/>
        </w:rPr>
        <w:t xml:space="preserve">решение </w:t>
      </w:r>
      <w:r w:rsidR="00F20102">
        <w:rPr>
          <w:sz w:val="28"/>
          <w:szCs w:val="28"/>
        </w:rPr>
        <w:t xml:space="preserve">изобразительных задач. </w:t>
      </w:r>
      <w:r w:rsidR="00F20102">
        <w:rPr>
          <w:i/>
          <w:sz w:val="28"/>
          <w:szCs w:val="28"/>
        </w:rPr>
        <w:t>П</w:t>
      </w:r>
      <w:r w:rsidR="00F20102" w:rsidRPr="00244DAD">
        <w:rPr>
          <w:i/>
          <w:sz w:val="28"/>
          <w:szCs w:val="28"/>
        </w:rPr>
        <w:t>о степени активности познавател</w:t>
      </w:r>
      <w:r w:rsidR="00F20102" w:rsidRPr="00244DAD">
        <w:rPr>
          <w:i/>
          <w:sz w:val="28"/>
          <w:szCs w:val="28"/>
        </w:rPr>
        <w:t>ь</w:t>
      </w:r>
      <w:r w:rsidR="00F20102" w:rsidRPr="00244DAD">
        <w:rPr>
          <w:i/>
          <w:sz w:val="28"/>
          <w:szCs w:val="28"/>
        </w:rPr>
        <w:t>ной деятельности учащихся:</w:t>
      </w:r>
      <w:r w:rsidR="00F20102">
        <w:rPr>
          <w:sz w:val="28"/>
          <w:szCs w:val="28"/>
        </w:rPr>
        <w:t xml:space="preserve"> </w:t>
      </w:r>
      <w:r w:rsidR="00F20102" w:rsidRPr="00244DAD">
        <w:rPr>
          <w:sz w:val="28"/>
          <w:szCs w:val="28"/>
        </w:rPr>
        <w:t>объ</w:t>
      </w:r>
      <w:r w:rsidR="00F20102">
        <w:rPr>
          <w:sz w:val="28"/>
          <w:szCs w:val="28"/>
        </w:rPr>
        <w:t>яснительно-иллюстративный метод, пр</w:t>
      </w:r>
      <w:r w:rsidR="00F20102">
        <w:rPr>
          <w:sz w:val="28"/>
          <w:szCs w:val="28"/>
        </w:rPr>
        <w:t>о</w:t>
      </w:r>
      <w:r w:rsidR="00F20102">
        <w:rPr>
          <w:sz w:val="28"/>
          <w:szCs w:val="28"/>
        </w:rPr>
        <w:t>блемно-поисковый метод.</w:t>
      </w:r>
    </w:p>
    <w:p w:rsidR="00F20102" w:rsidRDefault="006F7D2A" w:rsidP="00F20102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F20102">
        <w:rPr>
          <w:sz w:val="28"/>
          <w:szCs w:val="28"/>
        </w:rPr>
        <w:t xml:space="preserve">мультимедийное оборудование, зрительный ряд </w:t>
      </w:r>
      <w:r w:rsidR="00B709EC">
        <w:rPr>
          <w:sz w:val="28"/>
          <w:szCs w:val="28"/>
        </w:rPr>
        <w:t>р</w:t>
      </w:r>
      <w:r w:rsidR="00B709EC">
        <w:rPr>
          <w:sz w:val="28"/>
          <w:szCs w:val="28"/>
        </w:rPr>
        <w:t>е</w:t>
      </w:r>
      <w:r w:rsidR="00B709EC">
        <w:rPr>
          <w:sz w:val="28"/>
          <w:szCs w:val="28"/>
        </w:rPr>
        <w:t>продукций</w:t>
      </w:r>
      <w:r w:rsidR="00F20102">
        <w:rPr>
          <w:sz w:val="28"/>
          <w:szCs w:val="28"/>
        </w:rPr>
        <w:t xml:space="preserve"> по теме.</w:t>
      </w:r>
    </w:p>
    <w:p w:rsidR="006F7D2A" w:rsidRPr="00B709EC" w:rsidRDefault="00F20102" w:rsidP="00B709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E1086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 – 3, гуашь, кисти белка или колонок, тряпочка, баночка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дой, палитра</w:t>
      </w:r>
      <w:r w:rsidR="00B709EC">
        <w:rPr>
          <w:sz w:val="28"/>
          <w:szCs w:val="28"/>
        </w:rPr>
        <w:t>.</w:t>
      </w:r>
    </w:p>
    <w:p w:rsidR="006F7D2A" w:rsidRDefault="006F7D2A" w:rsidP="006F7D2A">
      <w:pPr>
        <w:ind w:left="567"/>
        <w:rPr>
          <w:b/>
          <w:sz w:val="28"/>
          <w:szCs w:val="28"/>
        </w:rPr>
      </w:pPr>
      <w:r w:rsidRPr="006F7D2A">
        <w:rPr>
          <w:b/>
          <w:sz w:val="28"/>
          <w:szCs w:val="28"/>
        </w:rPr>
        <w:t>6.2</w:t>
      </w:r>
      <w:r w:rsidR="00365128">
        <w:rPr>
          <w:b/>
          <w:sz w:val="28"/>
          <w:szCs w:val="28"/>
        </w:rPr>
        <w:t xml:space="preserve">. </w:t>
      </w:r>
      <w:r w:rsidRPr="006F7D2A">
        <w:rPr>
          <w:b/>
          <w:sz w:val="28"/>
          <w:szCs w:val="28"/>
        </w:rPr>
        <w:t xml:space="preserve"> Мартовские коты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00547">
        <w:rPr>
          <w:sz w:val="28"/>
          <w:szCs w:val="28"/>
        </w:rPr>
        <w:t>занятие сопряжено с подгото</w:t>
      </w:r>
      <w:r w:rsidR="002358E4">
        <w:rPr>
          <w:sz w:val="28"/>
          <w:szCs w:val="28"/>
        </w:rPr>
        <w:t>в</w:t>
      </w:r>
      <w:r w:rsidR="00300547">
        <w:rPr>
          <w:sz w:val="28"/>
          <w:szCs w:val="28"/>
        </w:rPr>
        <w:t xml:space="preserve">кой </w:t>
      </w:r>
      <w:r w:rsidR="002358E4">
        <w:rPr>
          <w:sz w:val="28"/>
          <w:szCs w:val="28"/>
        </w:rPr>
        <w:t>в</w:t>
      </w:r>
      <w:r w:rsidR="00300547">
        <w:rPr>
          <w:sz w:val="28"/>
          <w:szCs w:val="28"/>
        </w:rPr>
        <w:t>ыста</w:t>
      </w:r>
      <w:r w:rsidR="002358E4">
        <w:rPr>
          <w:sz w:val="28"/>
          <w:szCs w:val="28"/>
        </w:rPr>
        <w:t>в</w:t>
      </w:r>
      <w:r w:rsidR="00300547">
        <w:rPr>
          <w:sz w:val="28"/>
          <w:szCs w:val="28"/>
        </w:rPr>
        <w:t xml:space="preserve">ки и мероприятия </w:t>
      </w:r>
      <w:r w:rsidR="002358E4">
        <w:rPr>
          <w:sz w:val="28"/>
          <w:szCs w:val="28"/>
        </w:rPr>
        <w:t>«</w:t>
      </w:r>
      <w:r w:rsidR="00300547">
        <w:rPr>
          <w:sz w:val="28"/>
          <w:szCs w:val="28"/>
        </w:rPr>
        <w:t xml:space="preserve">День кошек </w:t>
      </w:r>
      <w:r w:rsidR="002358E4">
        <w:rPr>
          <w:sz w:val="28"/>
          <w:szCs w:val="28"/>
        </w:rPr>
        <w:t>в</w:t>
      </w:r>
      <w:r w:rsidR="00300547">
        <w:rPr>
          <w:sz w:val="28"/>
          <w:szCs w:val="28"/>
        </w:rPr>
        <w:t xml:space="preserve"> музее С. С. Косенкова</w:t>
      </w:r>
      <w:r w:rsidR="002358E4">
        <w:rPr>
          <w:sz w:val="28"/>
          <w:szCs w:val="28"/>
        </w:rPr>
        <w:t>»</w:t>
      </w:r>
      <w:r w:rsidR="00300547">
        <w:rPr>
          <w:sz w:val="28"/>
          <w:szCs w:val="28"/>
        </w:rPr>
        <w:t>. В</w:t>
      </w:r>
      <w:r w:rsidR="00F175A7">
        <w:rPr>
          <w:sz w:val="28"/>
          <w:szCs w:val="28"/>
        </w:rPr>
        <w:t>семирный день кошек – история и ос</w:t>
      </w:r>
      <w:r w:rsidR="00F175A7">
        <w:rPr>
          <w:sz w:val="28"/>
          <w:szCs w:val="28"/>
        </w:rPr>
        <w:t>о</w:t>
      </w:r>
      <w:r w:rsidR="00F175A7">
        <w:rPr>
          <w:sz w:val="28"/>
          <w:szCs w:val="28"/>
        </w:rPr>
        <w:t>бе</w:t>
      </w:r>
      <w:r w:rsidR="00F175A7">
        <w:rPr>
          <w:sz w:val="28"/>
          <w:szCs w:val="28"/>
        </w:rPr>
        <w:t>н</w:t>
      </w:r>
      <w:r w:rsidR="00F175A7">
        <w:rPr>
          <w:sz w:val="28"/>
          <w:szCs w:val="28"/>
        </w:rPr>
        <w:t xml:space="preserve">ности праздника. Котофакты, котогаллерея. Образы </w:t>
      </w:r>
      <w:r w:rsidR="00B55CF3">
        <w:rPr>
          <w:sz w:val="28"/>
          <w:szCs w:val="28"/>
        </w:rPr>
        <w:t xml:space="preserve">мартовских </w:t>
      </w:r>
      <w:r w:rsidR="00F175A7">
        <w:rPr>
          <w:sz w:val="28"/>
          <w:szCs w:val="28"/>
        </w:rPr>
        <w:t>котов</w:t>
      </w:r>
      <w:r w:rsidR="00B55CF3">
        <w:rPr>
          <w:sz w:val="28"/>
          <w:szCs w:val="28"/>
        </w:rPr>
        <w:t xml:space="preserve"> в картинах</w:t>
      </w:r>
      <w:r w:rsidR="00F175A7">
        <w:rPr>
          <w:sz w:val="28"/>
          <w:szCs w:val="28"/>
        </w:rPr>
        <w:t xml:space="preserve"> художников. Кошачье настрое</w:t>
      </w:r>
      <w:r w:rsidR="00453E5B">
        <w:rPr>
          <w:sz w:val="28"/>
          <w:szCs w:val="28"/>
        </w:rPr>
        <w:t>ние. Сюжетные</w:t>
      </w:r>
      <w:r w:rsidR="00F175A7">
        <w:rPr>
          <w:sz w:val="28"/>
          <w:szCs w:val="28"/>
        </w:rPr>
        <w:t xml:space="preserve"> </w:t>
      </w:r>
      <w:r w:rsidR="00453E5B">
        <w:rPr>
          <w:sz w:val="28"/>
          <w:szCs w:val="28"/>
        </w:rPr>
        <w:t xml:space="preserve">линии </w:t>
      </w:r>
      <w:r w:rsidR="00B55CF3">
        <w:rPr>
          <w:sz w:val="28"/>
          <w:szCs w:val="28"/>
        </w:rPr>
        <w:t>в карт</w:t>
      </w:r>
      <w:r w:rsidR="00B55CF3">
        <w:rPr>
          <w:sz w:val="28"/>
          <w:szCs w:val="28"/>
        </w:rPr>
        <w:t>и</w:t>
      </w:r>
      <w:r w:rsidR="00B55CF3">
        <w:rPr>
          <w:sz w:val="28"/>
          <w:szCs w:val="28"/>
        </w:rPr>
        <w:t>нах питерского</w:t>
      </w:r>
      <w:r w:rsidR="00B55CF3" w:rsidRPr="00B55CF3">
        <w:rPr>
          <w:rFonts w:ascii="Arial" w:hAnsi="Arial" w:cs="Arial"/>
          <w:color w:val="000000"/>
          <w:sz w:val="20"/>
          <w:szCs w:val="20"/>
          <w:shd w:val="clear" w:color="auto" w:fill="F6F5F3"/>
        </w:rPr>
        <w:t xml:space="preserve"> </w:t>
      </w:r>
      <w:r w:rsidR="00B55CF3">
        <w:rPr>
          <w:sz w:val="28"/>
          <w:szCs w:val="28"/>
        </w:rPr>
        <w:t>х</w:t>
      </w:r>
      <w:r w:rsidR="00B55CF3" w:rsidRPr="00B55CF3">
        <w:rPr>
          <w:sz w:val="28"/>
          <w:szCs w:val="28"/>
        </w:rPr>
        <w:t>удожник</w:t>
      </w:r>
      <w:r w:rsidR="00B55CF3">
        <w:rPr>
          <w:sz w:val="28"/>
          <w:szCs w:val="28"/>
        </w:rPr>
        <w:t>а</w:t>
      </w:r>
      <w:r w:rsidR="00B55CF3" w:rsidRPr="00B55CF3">
        <w:rPr>
          <w:sz w:val="28"/>
          <w:szCs w:val="28"/>
        </w:rPr>
        <w:t xml:space="preserve"> Владимир</w:t>
      </w:r>
      <w:r w:rsidR="00B55CF3">
        <w:rPr>
          <w:sz w:val="28"/>
          <w:szCs w:val="28"/>
        </w:rPr>
        <w:t>а</w:t>
      </w:r>
      <w:r w:rsidR="00B55CF3" w:rsidRPr="00B55CF3">
        <w:rPr>
          <w:sz w:val="28"/>
          <w:szCs w:val="28"/>
        </w:rPr>
        <w:t xml:space="preserve"> Румянц</w:t>
      </w:r>
      <w:r w:rsidR="00B55CF3" w:rsidRPr="00B55CF3">
        <w:rPr>
          <w:sz w:val="28"/>
          <w:szCs w:val="28"/>
        </w:rPr>
        <w:t>е</w:t>
      </w:r>
      <w:r w:rsidR="00B55CF3" w:rsidRPr="00B55CF3">
        <w:rPr>
          <w:sz w:val="28"/>
          <w:szCs w:val="28"/>
        </w:rPr>
        <w:t>в</w:t>
      </w:r>
      <w:r w:rsidR="00B55CF3">
        <w:rPr>
          <w:sz w:val="28"/>
          <w:szCs w:val="28"/>
        </w:rPr>
        <w:t>а</w:t>
      </w:r>
      <w:r w:rsidR="00F175A7">
        <w:rPr>
          <w:sz w:val="28"/>
          <w:szCs w:val="28"/>
        </w:rPr>
        <w:t xml:space="preserve">. 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453E5B" w:rsidRPr="00453E5B">
        <w:rPr>
          <w:sz w:val="28"/>
          <w:szCs w:val="28"/>
        </w:rPr>
        <w:t xml:space="preserve">создание композиции на тему </w:t>
      </w:r>
      <w:r w:rsidR="00453E5B">
        <w:rPr>
          <w:sz w:val="28"/>
          <w:szCs w:val="28"/>
        </w:rPr>
        <w:t>«</w:t>
      </w:r>
      <w:r w:rsidR="00453E5B" w:rsidRPr="00453E5B">
        <w:rPr>
          <w:sz w:val="28"/>
          <w:szCs w:val="28"/>
        </w:rPr>
        <w:t>Мартовские коты</w:t>
      </w:r>
      <w:r w:rsidR="00453E5B">
        <w:rPr>
          <w:sz w:val="28"/>
          <w:szCs w:val="28"/>
        </w:rPr>
        <w:t>». Передать  в работе весеннее настроение. Создать образ кота с определённым хара</w:t>
      </w:r>
      <w:r w:rsidR="00453E5B">
        <w:rPr>
          <w:sz w:val="28"/>
          <w:szCs w:val="28"/>
        </w:rPr>
        <w:t>к</w:t>
      </w:r>
      <w:r w:rsidR="00453E5B">
        <w:rPr>
          <w:sz w:val="28"/>
          <w:szCs w:val="28"/>
        </w:rPr>
        <w:t>тером.</w:t>
      </w:r>
    </w:p>
    <w:p w:rsidR="006F7D2A" w:rsidRDefault="006F7D2A" w:rsidP="006F7D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453E5B" w:rsidRPr="00B36F50">
        <w:rPr>
          <w:sz w:val="28"/>
          <w:szCs w:val="28"/>
        </w:rPr>
        <w:t>применения знаний, умений и навыков</w:t>
      </w:r>
      <w:r w:rsidR="00453E5B">
        <w:rPr>
          <w:sz w:val="28"/>
          <w:szCs w:val="28"/>
        </w:rPr>
        <w:t xml:space="preserve"> </w:t>
      </w:r>
      <w:r w:rsidR="00453E5B" w:rsidRPr="00B36F50">
        <w:rPr>
          <w:sz w:val="28"/>
          <w:szCs w:val="28"/>
        </w:rPr>
        <w:t>на практике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453E5B">
        <w:rPr>
          <w:sz w:val="28"/>
          <w:szCs w:val="28"/>
        </w:rPr>
        <w:t>творческая мастерская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453E5B">
        <w:rPr>
          <w:sz w:val="28"/>
          <w:szCs w:val="28"/>
        </w:rPr>
        <w:t>выставка - аукцион</w:t>
      </w:r>
    </w:p>
    <w:p w:rsidR="006F7D2A" w:rsidRDefault="006F7D2A" w:rsidP="0098515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Методы и приемы:</w:t>
      </w:r>
      <w:r>
        <w:rPr>
          <w:b/>
          <w:sz w:val="28"/>
          <w:szCs w:val="28"/>
        </w:rPr>
        <w:t xml:space="preserve"> </w:t>
      </w:r>
      <w:r w:rsidR="00453E5B" w:rsidRPr="003501CA">
        <w:rPr>
          <w:sz w:val="28"/>
          <w:szCs w:val="28"/>
        </w:rPr>
        <w:t>Метод формирования познавательного интереса. М</w:t>
      </w:r>
      <w:r w:rsidR="00453E5B" w:rsidRPr="003501CA">
        <w:rPr>
          <w:sz w:val="28"/>
          <w:szCs w:val="28"/>
        </w:rPr>
        <w:t>е</w:t>
      </w:r>
      <w:r w:rsidR="00453E5B" w:rsidRPr="003501CA">
        <w:rPr>
          <w:sz w:val="28"/>
          <w:szCs w:val="28"/>
        </w:rPr>
        <w:t>тод стимулирования и мотивирования интереса к учению.</w:t>
      </w:r>
      <w:r w:rsidR="00453E5B">
        <w:rPr>
          <w:sz w:val="28"/>
          <w:szCs w:val="28"/>
        </w:rPr>
        <w:t xml:space="preserve"> </w:t>
      </w:r>
      <w:r w:rsidR="00453E5B">
        <w:rPr>
          <w:i/>
          <w:sz w:val="28"/>
          <w:szCs w:val="28"/>
        </w:rPr>
        <w:t>С</w:t>
      </w:r>
      <w:r w:rsidR="00453E5B" w:rsidRPr="00244DAD">
        <w:rPr>
          <w:i/>
          <w:sz w:val="28"/>
          <w:szCs w:val="28"/>
        </w:rPr>
        <w:t>ловесные</w:t>
      </w:r>
      <w:r w:rsidR="00453E5B">
        <w:rPr>
          <w:i/>
          <w:sz w:val="28"/>
          <w:szCs w:val="28"/>
        </w:rPr>
        <w:t xml:space="preserve"> - </w:t>
      </w:r>
      <w:r w:rsidR="00453E5B">
        <w:rPr>
          <w:sz w:val="28"/>
          <w:szCs w:val="28"/>
        </w:rPr>
        <w:t xml:space="preserve">беседа, рассказ, объяснение. </w:t>
      </w:r>
      <w:r w:rsidR="00453E5B">
        <w:rPr>
          <w:i/>
          <w:sz w:val="28"/>
          <w:szCs w:val="28"/>
        </w:rPr>
        <w:t>Н</w:t>
      </w:r>
      <w:r w:rsidR="00453E5B" w:rsidRPr="00244DAD">
        <w:rPr>
          <w:i/>
          <w:sz w:val="28"/>
          <w:szCs w:val="28"/>
        </w:rPr>
        <w:t>аглядные:</w:t>
      </w:r>
      <w:r w:rsidR="00453E5B">
        <w:rPr>
          <w:sz w:val="28"/>
          <w:szCs w:val="28"/>
        </w:rPr>
        <w:t xml:space="preserve"> </w:t>
      </w:r>
      <w:r w:rsidR="00453E5B" w:rsidRPr="001934EB">
        <w:rPr>
          <w:sz w:val="28"/>
          <w:szCs w:val="28"/>
        </w:rPr>
        <w:t xml:space="preserve">демонстрация </w:t>
      </w:r>
      <w:r w:rsidR="00453E5B">
        <w:rPr>
          <w:sz w:val="28"/>
          <w:szCs w:val="28"/>
        </w:rPr>
        <w:t>видео ролика «Питерские коты</w:t>
      </w:r>
      <w:r w:rsidR="00453E5B" w:rsidRPr="00B55CF3">
        <w:rPr>
          <w:rFonts w:ascii="Arial" w:hAnsi="Arial" w:cs="Arial"/>
          <w:color w:val="000000"/>
          <w:sz w:val="20"/>
          <w:szCs w:val="20"/>
          <w:shd w:val="clear" w:color="auto" w:fill="F6F5F3"/>
        </w:rPr>
        <w:t xml:space="preserve"> </w:t>
      </w:r>
      <w:r w:rsidR="00453E5B" w:rsidRPr="00B55CF3">
        <w:rPr>
          <w:sz w:val="28"/>
          <w:szCs w:val="28"/>
        </w:rPr>
        <w:t>Владимир</w:t>
      </w:r>
      <w:r w:rsidR="00453E5B">
        <w:rPr>
          <w:sz w:val="28"/>
          <w:szCs w:val="28"/>
        </w:rPr>
        <w:t>а</w:t>
      </w:r>
      <w:r w:rsidR="00453E5B" w:rsidRPr="00B55CF3">
        <w:rPr>
          <w:sz w:val="28"/>
          <w:szCs w:val="28"/>
        </w:rPr>
        <w:t xml:space="preserve"> Румянцев</w:t>
      </w:r>
      <w:r w:rsidR="00453E5B">
        <w:rPr>
          <w:sz w:val="28"/>
          <w:szCs w:val="28"/>
        </w:rPr>
        <w:t>а»,  зрительного ряда репроду</w:t>
      </w:r>
      <w:r w:rsidR="00453E5B">
        <w:rPr>
          <w:sz w:val="28"/>
          <w:szCs w:val="28"/>
        </w:rPr>
        <w:t>к</w:t>
      </w:r>
      <w:r w:rsidR="00453E5B">
        <w:rPr>
          <w:sz w:val="28"/>
          <w:szCs w:val="28"/>
        </w:rPr>
        <w:t xml:space="preserve">ций. </w:t>
      </w:r>
      <w:r w:rsidR="00453E5B">
        <w:rPr>
          <w:i/>
          <w:sz w:val="28"/>
          <w:szCs w:val="28"/>
        </w:rPr>
        <w:t>П</w:t>
      </w:r>
      <w:r w:rsidR="00453E5B" w:rsidRPr="00244DAD">
        <w:rPr>
          <w:i/>
          <w:sz w:val="28"/>
          <w:szCs w:val="28"/>
        </w:rPr>
        <w:t>рактические:</w:t>
      </w:r>
      <w:r w:rsidR="00453E5B">
        <w:rPr>
          <w:i/>
          <w:sz w:val="28"/>
          <w:szCs w:val="28"/>
        </w:rPr>
        <w:t xml:space="preserve"> </w:t>
      </w:r>
      <w:r w:rsidR="00453E5B" w:rsidRPr="001934EB">
        <w:rPr>
          <w:sz w:val="28"/>
          <w:szCs w:val="28"/>
        </w:rPr>
        <w:t xml:space="preserve">решение </w:t>
      </w:r>
      <w:r w:rsidR="00453E5B">
        <w:rPr>
          <w:sz w:val="28"/>
          <w:szCs w:val="28"/>
        </w:rPr>
        <w:t>изобразительных задач.</w:t>
      </w:r>
      <w:r w:rsidR="0098515A">
        <w:rPr>
          <w:sz w:val="28"/>
          <w:szCs w:val="28"/>
        </w:rPr>
        <w:t xml:space="preserve"> </w:t>
      </w:r>
      <w:r w:rsidR="00453E5B">
        <w:rPr>
          <w:i/>
          <w:sz w:val="28"/>
          <w:szCs w:val="28"/>
        </w:rPr>
        <w:t>П</w:t>
      </w:r>
      <w:r w:rsidR="00453E5B" w:rsidRPr="00244DAD">
        <w:rPr>
          <w:i/>
          <w:sz w:val="28"/>
          <w:szCs w:val="28"/>
        </w:rPr>
        <w:t>о степени акти</w:t>
      </w:r>
      <w:r w:rsidR="00453E5B" w:rsidRPr="00244DAD">
        <w:rPr>
          <w:i/>
          <w:sz w:val="28"/>
          <w:szCs w:val="28"/>
        </w:rPr>
        <w:t>в</w:t>
      </w:r>
      <w:r w:rsidR="00453E5B" w:rsidRPr="00244DAD">
        <w:rPr>
          <w:i/>
          <w:sz w:val="28"/>
          <w:szCs w:val="28"/>
        </w:rPr>
        <w:t>ности познавательной деятельности учащихся:</w:t>
      </w:r>
      <w:r w:rsidR="0098515A">
        <w:rPr>
          <w:sz w:val="28"/>
          <w:szCs w:val="28"/>
        </w:rPr>
        <w:t xml:space="preserve"> </w:t>
      </w:r>
      <w:r w:rsidR="00453E5B">
        <w:rPr>
          <w:sz w:val="28"/>
          <w:szCs w:val="28"/>
        </w:rPr>
        <w:t>проблемный,  частичн</w:t>
      </w:r>
      <w:r w:rsidR="00453E5B">
        <w:rPr>
          <w:sz w:val="28"/>
          <w:szCs w:val="28"/>
        </w:rPr>
        <w:t>о</w:t>
      </w:r>
      <w:r w:rsidR="00E542A9">
        <w:rPr>
          <w:sz w:val="28"/>
          <w:szCs w:val="28"/>
        </w:rPr>
        <w:t xml:space="preserve"> </w:t>
      </w:r>
      <w:r w:rsidR="00453E5B">
        <w:rPr>
          <w:sz w:val="28"/>
          <w:szCs w:val="28"/>
        </w:rPr>
        <w:t xml:space="preserve">поисковый, </w:t>
      </w:r>
      <w:r w:rsidR="00453E5B" w:rsidRPr="00244DAD">
        <w:rPr>
          <w:sz w:val="28"/>
          <w:szCs w:val="28"/>
        </w:rPr>
        <w:t>объ</w:t>
      </w:r>
      <w:r w:rsidR="00453E5B">
        <w:rPr>
          <w:sz w:val="28"/>
          <w:szCs w:val="28"/>
        </w:rPr>
        <w:t>я</w:t>
      </w:r>
      <w:r w:rsidR="0098515A">
        <w:rPr>
          <w:sz w:val="28"/>
          <w:szCs w:val="28"/>
        </w:rPr>
        <w:t>снительно-иллюстративный метод.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98515A">
        <w:rPr>
          <w:sz w:val="28"/>
          <w:szCs w:val="28"/>
        </w:rPr>
        <w:t>мультимедийное оборудование, зрительный ряд р</w:t>
      </w:r>
      <w:r w:rsidR="0098515A">
        <w:rPr>
          <w:sz w:val="28"/>
          <w:szCs w:val="28"/>
        </w:rPr>
        <w:t>е</w:t>
      </w:r>
      <w:r w:rsidR="0098515A">
        <w:rPr>
          <w:sz w:val="28"/>
          <w:szCs w:val="28"/>
        </w:rPr>
        <w:t>продукций по теме, видео ролик «Питерские коты</w:t>
      </w:r>
      <w:r w:rsidR="0098515A" w:rsidRPr="00B55CF3">
        <w:rPr>
          <w:rFonts w:ascii="Arial" w:hAnsi="Arial" w:cs="Arial"/>
          <w:color w:val="000000"/>
          <w:sz w:val="20"/>
          <w:szCs w:val="20"/>
          <w:shd w:val="clear" w:color="auto" w:fill="F6F5F3"/>
        </w:rPr>
        <w:t xml:space="preserve"> </w:t>
      </w:r>
      <w:r w:rsidR="0098515A" w:rsidRPr="00B55CF3">
        <w:rPr>
          <w:sz w:val="28"/>
          <w:szCs w:val="28"/>
        </w:rPr>
        <w:t>Владимир</w:t>
      </w:r>
      <w:r w:rsidR="0098515A">
        <w:rPr>
          <w:sz w:val="28"/>
          <w:szCs w:val="28"/>
        </w:rPr>
        <w:t>а</w:t>
      </w:r>
      <w:r w:rsidR="0098515A" w:rsidRPr="00B55CF3">
        <w:rPr>
          <w:sz w:val="28"/>
          <w:szCs w:val="28"/>
        </w:rPr>
        <w:t xml:space="preserve"> Румянц</w:t>
      </w:r>
      <w:r w:rsidR="0098515A" w:rsidRPr="00B55CF3">
        <w:rPr>
          <w:sz w:val="28"/>
          <w:szCs w:val="28"/>
        </w:rPr>
        <w:t>е</w:t>
      </w:r>
      <w:r w:rsidR="0098515A" w:rsidRPr="00B55CF3">
        <w:rPr>
          <w:sz w:val="28"/>
          <w:szCs w:val="28"/>
        </w:rPr>
        <w:t>в</w:t>
      </w:r>
      <w:r w:rsidR="0098515A">
        <w:rPr>
          <w:sz w:val="28"/>
          <w:szCs w:val="28"/>
        </w:rPr>
        <w:t>а».</w:t>
      </w:r>
    </w:p>
    <w:p w:rsidR="006F7D2A" w:rsidRDefault="006F7D2A" w:rsidP="006F7D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98515A" w:rsidRPr="0098515A">
        <w:rPr>
          <w:sz w:val="28"/>
          <w:szCs w:val="28"/>
        </w:rPr>
        <w:t xml:space="preserve"> </w:t>
      </w:r>
      <w:r w:rsidR="0098515A">
        <w:rPr>
          <w:sz w:val="28"/>
          <w:szCs w:val="28"/>
        </w:rPr>
        <w:t>формат А – 3, гуашь, акварель,  кисти белка или колонок, тряпочка, баночка с в</w:t>
      </w:r>
      <w:r w:rsidR="0098515A">
        <w:rPr>
          <w:sz w:val="28"/>
          <w:szCs w:val="28"/>
        </w:rPr>
        <w:t>о</w:t>
      </w:r>
      <w:r w:rsidR="0098515A">
        <w:rPr>
          <w:sz w:val="28"/>
          <w:szCs w:val="28"/>
        </w:rPr>
        <w:t>дой, палитра.</w:t>
      </w:r>
    </w:p>
    <w:p w:rsidR="006F7D2A" w:rsidRDefault="006F7D2A" w:rsidP="006F7D2A">
      <w:pPr>
        <w:ind w:left="567"/>
        <w:rPr>
          <w:b/>
          <w:sz w:val="28"/>
          <w:szCs w:val="28"/>
        </w:rPr>
      </w:pPr>
      <w:r w:rsidRPr="006F7D2A">
        <w:rPr>
          <w:b/>
          <w:sz w:val="28"/>
          <w:szCs w:val="28"/>
        </w:rPr>
        <w:t>6.3</w:t>
      </w:r>
      <w:r w:rsidR="00365128">
        <w:rPr>
          <w:b/>
          <w:sz w:val="28"/>
          <w:szCs w:val="28"/>
        </w:rPr>
        <w:t xml:space="preserve">. </w:t>
      </w:r>
      <w:r w:rsidRPr="006F7D2A">
        <w:rPr>
          <w:b/>
          <w:sz w:val="28"/>
          <w:szCs w:val="28"/>
        </w:rPr>
        <w:t xml:space="preserve"> Русский простор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567545">
        <w:rPr>
          <w:sz w:val="28"/>
          <w:szCs w:val="28"/>
        </w:rPr>
        <w:t>восприятие красоты зимней природы в разное время суток, пр</w:t>
      </w:r>
      <w:r w:rsidR="00567545">
        <w:rPr>
          <w:sz w:val="28"/>
          <w:szCs w:val="28"/>
        </w:rPr>
        <w:t>о</w:t>
      </w:r>
      <w:r w:rsidR="00567545">
        <w:rPr>
          <w:sz w:val="28"/>
          <w:szCs w:val="28"/>
        </w:rPr>
        <w:t>изведений мастеров русского пейзажа В. Бялыницкого-Бируля, И. Сур</w:t>
      </w:r>
      <w:r w:rsidR="00567545">
        <w:rPr>
          <w:sz w:val="28"/>
          <w:szCs w:val="28"/>
        </w:rPr>
        <w:t>и</w:t>
      </w:r>
      <w:r w:rsidR="00567545">
        <w:rPr>
          <w:sz w:val="28"/>
          <w:szCs w:val="28"/>
        </w:rPr>
        <w:t>кова, И. Бродского, Г. Захарова, С. Никиреева. Роль белой и чёрной кра</w:t>
      </w:r>
      <w:r w:rsidR="00567545">
        <w:rPr>
          <w:sz w:val="28"/>
          <w:szCs w:val="28"/>
        </w:rPr>
        <w:t>с</w:t>
      </w:r>
      <w:r w:rsidR="00567545">
        <w:rPr>
          <w:sz w:val="28"/>
          <w:szCs w:val="28"/>
        </w:rPr>
        <w:t>ки в эмоци</w:t>
      </w:r>
      <w:r w:rsidR="00567545">
        <w:rPr>
          <w:sz w:val="28"/>
          <w:szCs w:val="28"/>
        </w:rPr>
        <w:t>о</w:t>
      </w:r>
      <w:r w:rsidR="00567545">
        <w:rPr>
          <w:sz w:val="28"/>
          <w:szCs w:val="28"/>
        </w:rPr>
        <w:t>нальном звучании и выразительности образа. Графические и живописные приёмы передачи изящества и красоты зимнего дня в разное время суток.</w:t>
      </w:r>
      <w:r w:rsidR="00DC201C">
        <w:rPr>
          <w:sz w:val="28"/>
          <w:szCs w:val="28"/>
        </w:rPr>
        <w:t xml:space="preserve"> Определять художественные приёмы, с помощью которых художники передали сост</w:t>
      </w:r>
      <w:r w:rsidR="00DC201C">
        <w:rPr>
          <w:sz w:val="28"/>
          <w:szCs w:val="28"/>
        </w:rPr>
        <w:t>о</w:t>
      </w:r>
      <w:r w:rsidR="00DC201C">
        <w:rPr>
          <w:sz w:val="28"/>
          <w:szCs w:val="28"/>
        </w:rPr>
        <w:t>яние природы в разное время суток.</w:t>
      </w:r>
    </w:p>
    <w:p w:rsidR="006F7D2A" w:rsidRPr="00DC201C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DC201C">
        <w:rPr>
          <w:sz w:val="28"/>
          <w:szCs w:val="28"/>
        </w:rPr>
        <w:t>создавать композицию зимнего пейзажа.</w:t>
      </w:r>
    </w:p>
    <w:p w:rsidR="006F7D2A" w:rsidRDefault="006F7D2A" w:rsidP="0098515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98515A">
        <w:rPr>
          <w:sz w:val="28"/>
          <w:szCs w:val="28"/>
        </w:rPr>
        <w:t xml:space="preserve">ознакомления с новым материалом, </w:t>
      </w:r>
      <w:r w:rsidR="0098515A" w:rsidRPr="00B36F50">
        <w:rPr>
          <w:sz w:val="28"/>
          <w:szCs w:val="28"/>
        </w:rPr>
        <w:t>применения знаний, умений и навыков</w:t>
      </w:r>
      <w:r w:rsidR="0098515A">
        <w:rPr>
          <w:sz w:val="28"/>
          <w:szCs w:val="28"/>
        </w:rPr>
        <w:t xml:space="preserve"> </w:t>
      </w:r>
      <w:r w:rsidR="0098515A" w:rsidRPr="00B36F50">
        <w:rPr>
          <w:sz w:val="28"/>
          <w:szCs w:val="28"/>
        </w:rPr>
        <w:t>на практике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98515A">
        <w:rPr>
          <w:sz w:val="28"/>
          <w:szCs w:val="28"/>
        </w:rPr>
        <w:t>практическая работа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98515A">
        <w:rPr>
          <w:sz w:val="28"/>
          <w:szCs w:val="28"/>
        </w:rPr>
        <w:t>выставка, рефлексия</w:t>
      </w:r>
    </w:p>
    <w:p w:rsidR="0098515A" w:rsidRDefault="006F7D2A" w:rsidP="0098515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8515A">
        <w:rPr>
          <w:sz w:val="28"/>
          <w:szCs w:val="28"/>
        </w:rPr>
        <w:t>м</w:t>
      </w:r>
      <w:r w:rsidR="0098515A" w:rsidRPr="003501CA">
        <w:rPr>
          <w:sz w:val="28"/>
          <w:szCs w:val="28"/>
        </w:rPr>
        <w:t xml:space="preserve">етод формирования познавательного интереса. </w:t>
      </w:r>
    </w:p>
    <w:p w:rsidR="006F7D2A" w:rsidRDefault="0098515A" w:rsidP="0098515A">
      <w:pPr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объяснение, п</w:t>
      </w:r>
      <w:r w:rsidRPr="009B5F40">
        <w:rPr>
          <w:sz w:val="28"/>
          <w:szCs w:val="28"/>
        </w:rPr>
        <w:t xml:space="preserve">ояснение,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 зрительного ряда репродукций.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репродуктивный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тод.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98515A">
        <w:rPr>
          <w:sz w:val="28"/>
          <w:szCs w:val="28"/>
        </w:rPr>
        <w:t>мультимедийное оборудование, зрительный ряд р</w:t>
      </w:r>
      <w:r w:rsidR="0098515A">
        <w:rPr>
          <w:sz w:val="28"/>
          <w:szCs w:val="28"/>
        </w:rPr>
        <w:t>е</w:t>
      </w:r>
      <w:r w:rsidR="0098515A">
        <w:rPr>
          <w:sz w:val="28"/>
          <w:szCs w:val="28"/>
        </w:rPr>
        <w:t>продукций по теме.</w:t>
      </w:r>
    </w:p>
    <w:p w:rsidR="006F7D2A" w:rsidRDefault="006F7D2A" w:rsidP="006F7D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98515A" w:rsidRPr="0098515A">
        <w:rPr>
          <w:sz w:val="28"/>
          <w:szCs w:val="28"/>
        </w:rPr>
        <w:t xml:space="preserve"> </w:t>
      </w:r>
      <w:r w:rsidR="0098515A">
        <w:rPr>
          <w:sz w:val="28"/>
          <w:szCs w:val="28"/>
        </w:rPr>
        <w:t>формат А – 3, гуашь, акварель,  кисти белка или колонок, тряпочка, баночка с в</w:t>
      </w:r>
      <w:r w:rsidR="0098515A">
        <w:rPr>
          <w:sz w:val="28"/>
          <w:szCs w:val="28"/>
        </w:rPr>
        <w:t>о</w:t>
      </w:r>
      <w:r w:rsidR="0098515A">
        <w:rPr>
          <w:sz w:val="28"/>
          <w:szCs w:val="28"/>
        </w:rPr>
        <w:t>дой, палитра.</w:t>
      </w:r>
    </w:p>
    <w:p w:rsidR="006F7D2A" w:rsidRDefault="006F7D2A" w:rsidP="006F7D2A">
      <w:pPr>
        <w:ind w:left="567"/>
        <w:rPr>
          <w:b/>
          <w:sz w:val="28"/>
          <w:szCs w:val="28"/>
        </w:rPr>
      </w:pPr>
      <w:r w:rsidRPr="006F7D2A">
        <w:rPr>
          <w:b/>
          <w:sz w:val="28"/>
          <w:szCs w:val="28"/>
        </w:rPr>
        <w:t>6.4</w:t>
      </w:r>
      <w:r w:rsidR="00365128">
        <w:rPr>
          <w:b/>
          <w:sz w:val="28"/>
          <w:szCs w:val="28"/>
        </w:rPr>
        <w:t xml:space="preserve">. </w:t>
      </w:r>
      <w:r w:rsidRPr="006F7D2A">
        <w:rPr>
          <w:b/>
          <w:sz w:val="28"/>
          <w:szCs w:val="28"/>
        </w:rPr>
        <w:t xml:space="preserve"> Путешествие в далёкий космос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E55C7C">
        <w:rPr>
          <w:sz w:val="28"/>
          <w:szCs w:val="28"/>
        </w:rPr>
        <w:t>освоение космоса. Первые путешествия  космос.</w:t>
      </w:r>
      <w:r w:rsidR="00BB2FCE">
        <w:rPr>
          <w:sz w:val="28"/>
          <w:szCs w:val="28"/>
        </w:rPr>
        <w:t xml:space="preserve"> Ю. </w:t>
      </w:r>
      <w:r w:rsidR="00E55C7C">
        <w:rPr>
          <w:sz w:val="28"/>
          <w:szCs w:val="28"/>
        </w:rPr>
        <w:t xml:space="preserve"> Гагарин - национальный герой.</w:t>
      </w:r>
      <w:r w:rsidR="00BB2FCE">
        <w:rPr>
          <w:sz w:val="28"/>
          <w:szCs w:val="28"/>
        </w:rPr>
        <w:t xml:space="preserve"> </w:t>
      </w:r>
      <w:r w:rsidR="00E55C7C">
        <w:rPr>
          <w:sz w:val="28"/>
          <w:szCs w:val="28"/>
        </w:rPr>
        <w:t xml:space="preserve"> </w:t>
      </w:r>
      <w:r w:rsidR="00BB2FCE">
        <w:rPr>
          <w:sz w:val="28"/>
          <w:szCs w:val="28"/>
        </w:rPr>
        <w:t xml:space="preserve">А. </w:t>
      </w:r>
      <w:r w:rsidR="00E55C7C">
        <w:rPr>
          <w:sz w:val="28"/>
          <w:szCs w:val="28"/>
        </w:rPr>
        <w:t>Леонов пер</w:t>
      </w:r>
      <w:r w:rsidR="00BB2FCE">
        <w:rPr>
          <w:sz w:val="28"/>
          <w:szCs w:val="28"/>
        </w:rPr>
        <w:t>в</w:t>
      </w:r>
      <w:r w:rsidR="00E55C7C">
        <w:rPr>
          <w:sz w:val="28"/>
          <w:szCs w:val="28"/>
        </w:rPr>
        <w:t xml:space="preserve">ый космонавт, который </w:t>
      </w:r>
      <w:r w:rsidR="00BB2FCE">
        <w:rPr>
          <w:sz w:val="28"/>
          <w:szCs w:val="28"/>
        </w:rPr>
        <w:t>в</w:t>
      </w:r>
      <w:r w:rsidR="00E55C7C">
        <w:rPr>
          <w:sz w:val="28"/>
          <w:szCs w:val="28"/>
        </w:rPr>
        <w:t xml:space="preserve">ышел </w:t>
      </w:r>
      <w:r w:rsidR="00BB2FCE">
        <w:rPr>
          <w:sz w:val="28"/>
          <w:szCs w:val="28"/>
        </w:rPr>
        <w:t>в</w:t>
      </w:r>
      <w:r w:rsidR="00E55C7C">
        <w:rPr>
          <w:sz w:val="28"/>
          <w:szCs w:val="28"/>
        </w:rPr>
        <w:t xml:space="preserve"> о</w:t>
      </w:r>
      <w:r w:rsidR="00E55C7C">
        <w:rPr>
          <w:sz w:val="28"/>
          <w:szCs w:val="28"/>
        </w:rPr>
        <w:t>т</w:t>
      </w:r>
      <w:r w:rsidR="00E55C7C">
        <w:rPr>
          <w:sz w:val="28"/>
          <w:szCs w:val="28"/>
        </w:rPr>
        <w:t>крытый космос</w:t>
      </w:r>
      <w:r w:rsidR="00BB2FCE">
        <w:rPr>
          <w:sz w:val="28"/>
          <w:szCs w:val="28"/>
        </w:rPr>
        <w:t>. Нетрадиционные современные приёмы рисования косм</w:t>
      </w:r>
      <w:r w:rsidR="00BB2FCE">
        <w:rPr>
          <w:sz w:val="28"/>
          <w:szCs w:val="28"/>
        </w:rPr>
        <w:t>о</w:t>
      </w:r>
      <w:r w:rsidR="00BB2FCE">
        <w:rPr>
          <w:sz w:val="28"/>
          <w:szCs w:val="28"/>
        </w:rPr>
        <w:t>са.</w:t>
      </w:r>
    </w:p>
    <w:p w:rsidR="00E55C7C" w:rsidRDefault="00E55C7C" w:rsidP="006F7D2A">
      <w:pPr>
        <w:tabs>
          <w:tab w:val="left" w:pos="1080"/>
        </w:tabs>
        <w:jc w:val="both"/>
        <w:rPr>
          <w:sz w:val="28"/>
          <w:szCs w:val="28"/>
        </w:rPr>
      </w:pPr>
      <w:r w:rsidRPr="00BB2FCE">
        <w:rPr>
          <w:i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провести мини исследование «В чём, правда, и  чем вымысел мультипликационной истории «Белка и Стрелка»</w:t>
      </w:r>
      <w:r w:rsidR="00BB2FCE">
        <w:rPr>
          <w:sz w:val="28"/>
          <w:szCs w:val="28"/>
        </w:rPr>
        <w:t>, «Есть ли жизнь на планетах солнечной системы», «Где спит солнышко»</w:t>
      </w:r>
      <w:r w:rsidR="00C54E01">
        <w:rPr>
          <w:sz w:val="28"/>
          <w:szCs w:val="28"/>
        </w:rPr>
        <w:t>…</w:t>
      </w:r>
    </w:p>
    <w:p w:rsidR="006F7D2A" w:rsidRPr="00BB2FCE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Практика: </w:t>
      </w:r>
      <w:r w:rsidR="00BB2FCE">
        <w:rPr>
          <w:sz w:val="28"/>
          <w:szCs w:val="28"/>
        </w:rPr>
        <w:t>создание композиции на заданную тему с использованием изобразительных техник монотипия, набрызг.</w:t>
      </w:r>
    </w:p>
    <w:p w:rsidR="006F7D2A" w:rsidRPr="00BB2FCE" w:rsidRDefault="006F7D2A" w:rsidP="006F7D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BB2FCE" w:rsidRPr="00BB2FCE">
        <w:rPr>
          <w:sz w:val="28"/>
          <w:szCs w:val="28"/>
        </w:rPr>
        <w:t>закрепление и систематизация знаний, применение умений и навыков на практике, рисование по пре</w:t>
      </w:r>
      <w:r w:rsidR="00BB2FCE" w:rsidRPr="00BB2FCE">
        <w:rPr>
          <w:sz w:val="28"/>
          <w:szCs w:val="28"/>
        </w:rPr>
        <w:t>д</w:t>
      </w:r>
      <w:r w:rsidR="00BB2FCE" w:rsidRPr="00BB2FCE">
        <w:rPr>
          <w:sz w:val="28"/>
          <w:szCs w:val="28"/>
        </w:rPr>
        <w:t>ставлению</w:t>
      </w:r>
      <w:r w:rsidR="00BB2FCE">
        <w:rPr>
          <w:sz w:val="28"/>
          <w:szCs w:val="28"/>
        </w:rPr>
        <w:t>.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BB2FCE">
        <w:rPr>
          <w:sz w:val="28"/>
          <w:szCs w:val="28"/>
        </w:rPr>
        <w:t>экспериментальная лаборатория творчества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BB2FCE">
        <w:rPr>
          <w:sz w:val="28"/>
          <w:szCs w:val="28"/>
        </w:rPr>
        <w:t>конкурс на самый необычный рисунок «Взгляд из космоса», защита исследовательского проекта</w:t>
      </w:r>
    </w:p>
    <w:p w:rsidR="00BB2FCE" w:rsidRPr="00244DAD" w:rsidRDefault="006F7D2A" w:rsidP="00C54E0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B2FCE">
        <w:rPr>
          <w:sz w:val="28"/>
          <w:szCs w:val="28"/>
        </w:rPr>
        <w:t>м</w:t>
      </w:r>
      <w:r w:rsidR="00BB2FCE" w:rsidRPr="003501CA">
        <w:rPr>
          <w:sz w:val="28"/>
          <w:szCs w:val="28"/>
        </w:rPr>
        <w:t>етод формирования познавательного интереса. М</w:t>
      </w:r>
      <w:r w:rsidR="00BB2FCE" w:rsidRPr="003501CA">
        <w:rPr>
          <w:sz w:val="28"/>
          <w:szCs w:val="28"/>
        </w:rPr>
        <w:t>е</w:t>
      </w:r>
      <w:r w:rsidR="00BB2FCE" w:rsidRPr="003501CA">
        <w:rPr>
          <w:sz w:val="28"/>
          <w:szCs w:val="28"/>
        </w:rPr>
        <w:t>тод стимулирования и мотивирования интереса к учению.</w:t>
      </w:r>
      <w:r w:rsidR="00BB2FCE">
        <w:rPr>
          <w:sz w:val="28"/>
          <w:szCs w:val="28"/>
        </w:rPr>
        <w:t xml:space="preserve"> </w:t>
      </w:r>
      <w:r w:rsidR="00BB2FCE">
        <w:rPr>
          <w:i/>
          <w:sz w:val="28"/>
          <w:szCs w:val="28"/>
        </w:rPr>
        <w:t>С</w:t>
      </w:r>
      <w:r w:rsidR="00BB2FCE" w:rsidRPr="00244DAD">
        <w:rPr>
          <w:i/>
          <w:sz w:val="28"/>
          <w:szCs w:val="28"/>
        </w:rPr>
        <w:t>ловесные</w:t>
      </w:r>
      <w:r w:rsidR="00BB2FCE">
        <w:rPr>
          <w:i/>
          <w:sz w:val="28"/>
          <w:szCs w:val="28"/>
        </w:rPr>
        <w:t xml:space="preserve"> - </w:t>
      </w:r>
      <w:r w:rsidR="00BB2FCE">
        <w:rPr>
          <w:sz w:val="28"/>
          <w:szCs w:val="28"/>
        </w:rPr>
        <w:t>беседа, рассказ, объяснение, п</w:t>
      </w:r>
      <w:r w:rsidR="00BB2FCE" w:rsidRPr="009B5F40">
        <w:rPr>
          <w:sz w:val="28"/>
          <w:szCs w:val="28"/>
        </w:rPr>
        <w:t xml:space="preserve">ояснение, </w:t>
      </w:r>
      <w:r w:rsidR="00BB2FCE">
        <w:rPr>
          <w:sz w:val="28"/>
          <w:szCs w:val="28"/>
        </w:rPr>
        <w:t>с</w:t>
      </w:r>
      <w:r w:rsidR="00BB2FCE" w:rsidRPr="009B5F40">
        <w:rPr>
          <w:sz w:val="28"/>
          <w:szCs w:val="28"/>
        </w:rPr>
        <w:t>овет</w:t>
      </w:r>
      <w:r w:rsidR="00BB2FCE">
        <w:rPr>
          <w:sz w:val="28"/>
          <w:szCs w:val="28"/>
        </w:rPr>
        <w:t xml:space="preserve">, </w:t>
      </w:r>
      <w:r w:rsidR="00BB2FCE" w:rsidRPr="001934EB">
        <w:rPr>
          <w:sz w:val="28"/>
          <w:szCs w:val="28"/>
        </w:rPr>
        <w:t>инст</w:t>
      </w:r>
      <w:r w:rsidR="00BB2FCE">
        <w:rPr>
          <w:sz w:val="28"/>
          <w:szCs w:val="28"/>
        </w:rPr>
        <w:t>рук</w:t>
      </w:r>
      <w:r w:rsidR="00C54E01">
        <w:rPr>
          <w:sz w:val="28"/>
          <w:szCs w:val="28"/>
        </w:rPr>
        <w:t xml:space="preserve">таж. </w:t>
      </w:r>
      <w:r w:rsidR="00BB2FCE">
        <w:rPr>
          <w:i/>
          <w:sz w:val="28"/>
          <w:szCs w:val="28"/>
        </w:rPr>
        <w:t>Н</w:t>
      </w:r>
      <w:r w:rsidR="00BB2FCE" w:rsidRPr="00244DAD">
        <w:rPr>
          <w:i/>
          <w:sz w:val="28"/>
          <w:szCs w:val="28"/>
        </w:rPr>
        <w:t>аглядные:</w:t>
      </w:r>
      <w:r w:rsidR="00BB2FCE">
        <w:rPr>
          <w:sz w:val="28"/>
          <w:szCs w:val="28"/>
        </w:rPr>
        <w:t xml:space="preserve"> </w:t>
      </w:r>
      <w:r w:rsidR="00BB2FCE" w:rsidRPr="001934EB">
        <w:rPr>
          <w:sz w:val="28"/>
          <w:szCs w:val="28"/>
        </w:rPr>
        <w:t xml:space="preserve">демонстрация </w:t>
      </w:r>
      <w:r w:rsidR="00BB2FCE">
        <w:rPr>
          <w:sz w:val="28"/>
          <w:szCs w:val="28"/>
        </w:rPr>
        <w:t>видео материалов, презентаций,  зрительного ряда обра</w:t>
      </w:r>
      <w:r w:rsidR="00BB2FCE">
        <w:rPr>
          <w:sz w:val="28"/>
          <w:szCs w:val="28"/>
        </w:rPr>
        <w:t>з</w:t>
      </w:r>
      <w:r w:rsidR="00BB2FCE">
        <w:rPr>
          <w:sz w:val="28"/>
          <w:szCs w:val="28"/>
        </w:rPr>
        <w:t>цов</w:t>
      </w:r>
      <w:r w:rsidR="00C54E01">
        <w:rPr>
          <w:sz w:val="28"/>
          <w:szCs w:val="28"/>
        </w:rPr>
        <w:t xml:space="preserve">. </w:t>
      </w:r>
      <w:r w:rsidR="00BB2FCE">
        <w:rPr>
          <w:i/>
          <w:sz w:val="28"/>
          <w:szCs w:val="28"/>
        </w:rPr>
        <w:t>П</w:t>
      </w:r>
      <w:r w:rsidR="00BB2FCE" w:rsidRPr="00244DAD">
        <w:rPr>
          <w:i/>
          <w:sz w:val="28"/>
          <w:szCs w:val="28"/>
        </w:rPr>
        <w:t>рактические:</w:t>
      </w:r>
      <w:r w:rsidR="00BB2FCE">
        <w:rPr>
          <w:i/>
          <w:sz w:val="28"/>
          <w:szCs w:val="28"/>
        </w:rPr>
        <w:t xml:space="preserve"> </w:t>
      </w:r>
      <w:r w:rsidR="00BB2FCE">
        <w:rPr>
          <w:sz w:val="28"/>
          <w:szCs w:val="28"/>
        </w:rPr>
        <w:t xml:space="preserve">практические задания, </w:t>
      </w:r>
      <w:r w:rsidR="00BB2FCE" w:rsidRPr="001934EB">
        <w:rPr>
          <w:sz w:val="28"/>
          <w:szCs w:val="28"/>
        </w:rPr>
        <w:t xml:space="preserve">решение </w:t>
      </w:r>
      <w:r w:rsidR="00BB2FCE">
        <w:rPr>
          <w:sz w:val="28"/>
          <w:szCs w:val="28"/>
        </w:rPr>
        <w:t>изобразительных з</w:t>
      </w:r>
      <w:r w:rsidR="00BB2FCE">
        <w:rPr>
          <w:sz w:val="28"/>
          <w:szCs w:val="28"/>
        </w:rPr>
        <w:t>а</w:t>
      </w:r>
      <w:r w:rsidR="00BB2FCE">
        <w:rPr>
          <w:sz w:val="28"/>
          <w:szCs w:val="28"/>
        </w:rPr>
        <w:t>дач</w:t>
      </w:r>
      <w:r w:rsidR="00C54E01">
        <w:rPr>
          <w:sz w:val="28"/>
          <w:szCs w:val="28"/>
        </w:rPr>
        <w:t>.</w:t>
      </w:r>
      <w:r w:rsidR="00C54E01">
        <w:rPr>
          <w:i/>
          <w:sz w:val="28"/>
          <w:szCs w:val="28"/>
        </w:rPr>
        <w:t xml:space="preserve"> </w:t>
      </w:r>
      <w:r w:rsidR="00BB2FCE">
        <w:rPr>
          <w:i/>
          <w:sz w:val="28"/>
          <w:szCs w:val="28"/>
        </w:rPr>
        <w:t>П</w:t>
      </w:r>
      <w:r w:rsidR="00BB2FCE"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</w:p>
    <w:p w:rsidR="00BB2FCE" w:rsidRPr="001934EB" w:rsidRDefault="00BB2FCE" w:rsidP="00C54E01">
      <w:pPr>
        <w:jc w:val="both"/>
        <w:rPr>
          <w:sz w:val="28"/>
          <w:szCs w:val="28"/>
        </w:rPr>
      </w:pP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</w:t>
      </w:r>
      <w:r w:rsidR="00C54E01">
        <w:rPr>
          <w:sz w:val="28"/>
          <w:szCs w:val="28"/>
        </w:rPr>
        <w:t>снительно-иллюстративный метод</w:t>
      </w:r>
      <w:r>
        <w:rPr>
          <w:sz w:val="28"/>
          <w:szCs w:val="28"/>
        </w:rPr>
        <w:t xml:space="preserve">, </w:t>
      </w:r>
      <w:r w:rsidRPr="00244DAD">
        <w:rPr>
          <w:sz w:val="28"/>
          <w:szCs w:val="28"/>
        </w:rPr>
        <w:t>части</w:t>
      </w:r>
      <w:r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поисковый метод,</w:t>
      </w:r>
      <w:r w:rsidR="00C54E01">
        <w:rPr>
          <w:sz w:val="28"/>
          <w:szCs w:val="28"/>
        </w:rPr>
        <w:t xml:space="preserve"> </w:t>
      </w:r>
      <w:r w:rsidRPr="00244DAD">
        <w:rPr>
          <w:sz w:val="28"/>
          <w:szCs w:val="28"/>
        </w:rPr>
        <w:t>и</w:t>
      </w:r>
      <w:r w:rsidRPr="00244DAD">
        <w:rPr>
          <w:sz w:val="28"/>
          <w:szCs w:val="28"/>
        </w:rPr>
        <w:t>с</w:t>
      </w:r>
      <w:r w:rsidRPr="00244DAD">
        <w:rPr>
          <w:sz w:val="28"/>
          <w:szCs w:val="28"/>
        </w:rPr>
        <w:t>след</w:t>
      </w:r>
      <w:r w:rsidRPr="00244DAD">
        <w:rPr>
          <w:sz w:val="28"/>
          <w:szCs w:val="28"/>
        </w:rPr>
        <w:t>о</w:t>
      </w:r>
      <w:r w:rsidRPr="00244DAD">
        <w:rPr>
          <w:sz w:val="28"/>
          <w:szCs w:val="28"/>
        </w:rPr>
        <w:t>вательский метод.</w:t>
      </w:r>
      <w:r>
        <w:rPr>
          <w:sz w:val="28"/>
          <w:szCs w:val="28"/>
        </w:rPr>
        <w:tab/>
      </w:r>
    </w:p>
    <w:p w:rsidR="006F7D2A" w:rsidRDefault="00C54E01" w:rsidP="00C54E0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BB2FCE">
        <w:rPr>
          <w:sz w:val="28"/>
          <w:szCs w:val="28"/>
        </w:rPr>
        <w:t>мультимедийное оборудование</w:t>
      </w:r>
      <w:r w:rsidR="00BB2FCE" w:rsidRPr="009B5F40">
        <w:rPr>
          <w:sz w:val="28"/>
          <w:szCs w:val="28"/>
        </w:rPr>
        <w:t>, презентация по теме занятия, видео</w:t>
      </w:r>
      <w:r>
        <w:rPr>
          <w:sz w:val="28"/>
          <w:szCs w:val="28"/>
        </w:rPr>
        <w:t xml:space="preserve"> «Н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традиционные способы рисования космоса».</w:t>
      </w:r>
    </w:p>
    <w:p w:rsidR="006F7D2A" w:rsidRPr="006F7D2A" w:rsidRDefault="006F7D2A" w:rsidP="006F7D2A">
      <w:pPr>
        <w:rPr>
          <w:b/>
          <w:sz w:val="44"/>
          <w:szCs w:val="44"/>
        </w:rPr>
      </w:pPr>
      <w:r>
        <w:rPr>
          <w:i/>
          <w:sz w:val="28"/>
          <w:szCs w:val="28"/>
        </w:rPr>
        <w:t>Оборудование:</w:t>
      </w:r>
      <w:r w:rsidR="00C54E01" w:rsidRPr="00C54E01">
        <w:rPr>
          <w:sz w:val="28"/>
          <w:szCs w:val="28"/>
        </w:rPr>
        <w:t xml:space="preserve"> </w:t>
      </w:r>
      <w:r w:rsidR="00C54E01">
        <w:rPr>
          <w:sz w:val="28"/>
          <w:szCs w:val="28"/>
        </w:rPr>
        <w:t>формат А-3, оргстекло, гуашь, кисти, тряпочка, баночка с водой, п</w:t>
      </w:r>
      <w:r w:rsidR="00C54E01">
        <w:rPr>
          <w:sz w:val="28"/>
          <w:szCs w:val="28"/>
        </w:rPr>
        <w:t>а</w:t>
      </w:r>
      <w:r w:rsidR="00C54E01">
        <w:rPr>
          <w:sz w:val="28"/>
          <w:szCs w:val="28"/>
        </w:rPr>
        <w:t>литра, зубная  щётка.</w:t>
      </w:r>
    </w:p>
    <w:p w:rsidR="006F7D2A" w:rsidRDefault="006F7D2A" w:rsidP="006F7D2A">
      <w:pPr>
        <w:ind w:left="567"/>
        <w:rPr>
          <w:b/>
          <w:sz w:val="28"/>
          <w:szCs w:val="28"/>
        </w:rPr>
      </w:pPr>
      <w:r w:rsidRPr="006F7D2A">
        <w:rPr>
          <w:b/>
          <w:sz w:val="28"/>
          <w:szCs w:val="28"/>
        </w:rPr>
        <w:t>6.5</w:t>
      </w:r>
      <w:r w:rsidR="00365128">
        <w:rPr>
          <w:b/>
          <w:sz w:val="28"/>
          <w:szCs w:val="28"/>
        </w:rPr>
        <w:t xml:space="preserve">. </w:t>
      </w:r>
      <w:r w:rsidRPr="006F7D2A">
        <w:rPr>
          <w:b/>
          <w:sz w:val="28"/>
          <w:szCs w:val="28"/>
        </w:rPr>
        <w:t xml:space="preserve"> Девочка Веснянка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98515A">
        <w:rPr>
          <w:sz w:val="28"/>
          <w:szCs w:val="28"/>
        </w:rPr>
        <w:t>образы весны в произведениях художников. Особенности весе</w:t>
      </w:r>
      <w:r w:rsidR="0098515A">
        <w:rPr>
          <w:sz w:val="28"/>
          <w:szCs w:val="28"/>
        </w:rPr>
        <w:t>н</w:t>
      </w:r>
      <w:r w:rsidR="0098515A">
        <w:rPr>
          <w:sz w:val="28"/>
          <w:szCs w:val="28"/>
        </w:rPr>
        <w:t>ней пейзажной композиции</w:t>
      </w:r>
      <w:r w:rsidR="003C1803">
        <w:rPr>
          <w:sz w:val="28"/>
          <w:szCs w:val="28"/>
        </w:rPr>
        <w:t>, цв</w:t>
      </w:r>
      <w:r w:rsidR="0098515A">
        <w:rPr>
          <w:sz w:val="28"/>
          <w:szCs w:val="28"/>
        </w:rPr>
        <w:t>ето</w:t>
      </w:r>
      <w:r w:rsidR="003C1803">
        <w:rPr>
          <w:sz w:val="28"/>
          <w:szCs w:val="28"/>
        </w:rPr>
        <w:t>в</w:t>
      </w:r>
      <w:r w:rsidR="0098515A">
        <w:rPr>
          <w:sz w:val="28"/>
          <w:szCs w:val="28"/>
        </w:rPr>
        <w:t xml:space="preserve">ая гамма, </w:t>
      </w:r>
      <w:r w:rsidR="003C1803">
        <w:rPr>
          <w:sz w:val="28"/>
          <w:szCs w:val="28"/>
        </w:rPr>
        <w:t>художественные приёмы. Пропорции фигуры ребёнка. Рисование человека в движении. Особенн</w:t>
      </w:r>
      <w:r w:rsidR="003C1803">
        <w:rPr>
          <w:sz w:val="28"/>
          <w:szCs w:val="28"/>
        </w:rPr>
        <w:t>о</w:t>
      </w:r>
      <w:r w:rsidR="003C1803">
        <w:rPr>
          <w:sz w:val="28"/>
          <w:szCs w:val="28"/>
        </w:rPr>
        <w:t>сти изобр</w:t>
      </w:r>
      <w:r w:rsidR="003C1803">
        <w:rPr>
          <w:sz w:val="28"/>
          <w:szCs w:val="28"/>
        </w:rPr>
        <w:t>а</w:t>
      </w:r>
      <w:r w:rsidR="003C1803">
        <w:rPr>
          <w:sz w:val="28"/>
          <w:szCs w:val="28"/>
        </w:rPr>
        <w:t>жения портрета в пол оборота.</w:t>
      </w:r>
    </w:p>
    <w:p w:rsidR="006F7D2A" w:rsidRPr="003C1803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3C1803">
        <w:rPr>
          <w:sz w:val="28"/>
          <w:szCs w:val="28"/>
        </w:rPr>
        <w:t>создание образа девочки Веснянки, передача  композиции примет весны, весеннего настроения.</w:t>
      </w:r>
    </w:p>
    <w:p w:rsidR="003C1803" w:rsidRDefault="006F7D2A" w:rsidP="003C1803">
      <w:pPr>
        <w:autoSpaceDE w:val="0"/>
        <w:autoSpaceDN w:val="0"/>
        <w:adjustRightInd w:val="0"/>
        <w:rPr>
          <w:sz w:val="28"/>
          <w:szCs w:val="28"/>
        </w:rPr>
      </w:pPr>
      <w:r w:rsidRPr="003C1803">
        <w:rPr>
          <w:i/>
          <w:sz w:val="28"/>
          <w:szCs w:val="28"/>
        </w:rPr>
        <w:t xml:space="preserve">Тип занятия: </w:t>
      </w:r>
      <w:r w:rsidR="003C1803" w:rsidRPr="00B36F50">
        <w:rPr>
          <w:sz w:val="28"/>
          <w:szCs w:val="28"/>
        </w:rPr>
        <w:t>применения знаний, умений и навыков</w:t>
      </w:r>
      <w:r w:rsidR="003C1803">
        <w:rPr>
          <w:sz w:val="28"/>
          <w:szCs w:val="28"/>
        </w:rPr>
        <w:t xml:space="preserve"> </w:t>
      </w:r>
      <w:r w:rsidR="003C1803" w:rsidRPr="00B36F50">
        <w:rPr>
          <w:sz w:val="28"/>
          <w:szCs w:val="28"/>
        </w:rPr>
        <w:t>на практике</w:t>
      </w:r>
    </w:p>
    <w:p w:rsidR="006F7D2A" w:rsidRDefault="006F7D2A" w:rsidP="003C1803">
      <w:pPr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3C1803">
        <w:rPr>
          <w:sz w:val="28"/>
          <w:szCs w:val="28"/>
        </w:rPr>
        <w:t>практическая работа</w:t>
      </w:r>
    </w:p>
    <w:p w:rsidR="003C1803" w:rsidRDefault="006F7D2A" w:rsidP="003C180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3C1803">
        <w:rPr>
          <w:sz w:val="28"/>
          <w:szCs w:val="28"/>
        </w:rPr>
        <w:t>выставка, рефлексия</w:t>
      </w:r>
    </w:p>
    <w:p w:rsidR="003C1803" w:rsidRDefault="003C1803" w:rsidP="003C18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 xml:space="preserve">етод формирования познавательного интереса. </w:t>
      </w:r>
    </w:p>
    <w:p w:rsidR="003C1803" w:rsidRDefault="003C1803" w:rsidP="003C1803">
      <w:pPr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объяснение, п</w:t>
      </w:r>
      <w:r w:rsidRPr="009B5F40">
        <w:rPr>
          <w:sz w:val="28"/>
          <w:szCs w:val="28"/>
        </w:rPr>
        <w:t xml:space="preserve">ояснение,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 зрительного ряда репродукций.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репродуктивный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тод.</w:t>
      </w:r>
    </w:p>
    <w:p w:rsidR="003C1803" w:rsidRDefault="003C1803" w:rsidP="003C180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мультимедийное оборудование, зрительный ряд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продукций по теме.</w:t>
      </w:r>
    </w:p>
    <w:p w:rsidR="006F7D2A" w:rsidRPr="003C1803" w:rsidRDefault="003C1803" w:rsidP="003C18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98515A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 – 3, гуашь, акварель,  кисти белка или колонок, тряпочка, баночка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дой, палитра.</w:t>
      </w:r>
    </w:p>
    <w:p w:rsidR="00E26790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7. Проектная деятельность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</w:t>
      </w:r>
      <w:r w:rsidR="00FD6D74">
        <w:rPr>
          <w:b/>
          <w:sz w:val="28"/>
          <w:szCs w:val="28"/>
        </w:rPr>
        <w:t>Литературно-художественный проект «</w:t>
      </w:r>
      <w:r w:rsidR="006F7D2A" w:rsidRPr="006F7D2A">
        <w:rPr>
          <w:b/>
          <w:sz w:val="28"/>
          <w:szCs w:val="28"/>
        </w:rPr>
        <w:t>Белгородчина- мой край родной</w:t>
      </w:r>
      <w:r w:rsidR="00FD6D74">
        <w:rPr>
          <w:b/>
          <w:sz w:val="28"/>
          <w:szCs w:val="28"/>
        </w:rPr>
        <w:t>»</w:t>
      </w:r>
    </w:p>
    <w:p w:rsidR="00B709EC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00547">
        <w:rPr>
          <w:sz w:val="28"/>
          <w:szCs w:val="28"/>
        </w:rPr>
        <w:t>занятие сопряжено с экскурсиями по родному краю и городу. В</w:t>
      </w:r>
      <w:r w:rsidR="00B709EC">
        <w:rPr>
          <w:sz w:val="28"/>
          <w:szCs w:val="28"/>
        </w:rPr>
        <w:t>осприятие пейзажной живописи белгородских живописцев</w:t>
      </w:r>
      <w:r w:rsidR="00300547">
        <w:rPr>
          <w:sz w:val="28"/>
          <w:szCs w:val="28"/>
        </w:rPr>
        <w:t xml:space="preserve"> В. Нестерк</w:t>
      </w:r>
      <w:r w:rsidR="00300547">
        <w:rPr>
          <w:sz w:val="28"/>
          <w:szCs w:val="28"/>
        </w:rPr>
        <w:t>о</w:t>
      </w:r>
      <w:r w:rsidR="00300547">
        <w:rPr>
          <w:sz w:val="28"/>
          <w:szCs w:val="28"/>
        </w:rPr>
        <w:lastRenderedPageBreak/>
        <w:t>ва и Г. Орлова</w:t>
      </w:r>
      <w:r w:rsidR="00B709EC">
        <w:rPr>
          <w:sz w:val="28"/>
          <w:szCs w:val="28"/>
        </w:rPr>
        <w:t>.</w:t>
      </w:r>
      <w:r w:rsidR="004B16D1">
        <w:rPr>
          <w:sz w:val="28"/>
          <w:szCs w:val="28"/>
        </w:rPr>
        <w:t xml:space="preserve"> </w:t>
      </w:r>
      <w:r w:rsidR="00300547">
        <w:rPr>
          <w:sz w:val="28"/>
          <w:szCs w:val="28"/>
        </w:rPr>
        <w:t xml:space="preserve">Понятие городской пейзаж. </w:t>
      </w:r>
      <w:r w:rsidR="004B16D1">
        <w:rPr>
          <w:sz w:val="28"/>
          <w:szCs w:val="28"/>
        </w:rPr>
        <w:t>Анализ произведений. Л</w:t>
      </w:r>
      <w:r w:rsidR="004B16D1">
        <w:rPr>
          <w:sz w:val="28"/>
          <w:szCs w:val="28"/>
        </w:rPr>
        <w:t>и</w:t>
      </w:r>
      <w:r w:rsidR="004B16D1">
        <w:rPr>
          <w:sz w:val="28"/>
          <w:szCs w:val="28"/>
        </w:rPr>
        <w:t>нейная перспектива, художественные приёмы, цвет и настро</w:t>
      </w:r>
      <w:r w:rsidR="004B16D1">
        <w:rPr>
          <w:sz w:val="28"/>
          <w:szCs w:val="28"/>
        </w:rPr>
        <w:t>е</w:t>
      </w:r>
      <w:r w:rsidR="004B16D1">
        <w:rPr>
          <w:sz w:val="28"/>
          <w:szCs w:val="28"/>
        </w:rPr>
        <w:t xml:space="preserve">ние. </w:t>
      </w:r>
    </w:p>
    <w:p w:rsidR="006F7D2A" w:rsidRPr="00300547" w:rsidRDefault="006F7D2A" w:rsidP="0030054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300547">
        <w:rPr>
          <w:sz w:val="28"/>
          <w:szCs w:val="28"/>
        </w:rPr>
        <w:t>создание композиции на тему «</w:t>
      </w:r>
      <w:r w:rsidR="00300547" w:rsidRPr="00300547">
        <w:rPr>
          <w:sz w:val="28"/>
          <w:szCs w:val="28"/>
        </w:rPr>
        <w:t>Белгородчина- мой край ро</w:t>
      </w:r>
      <w:r w:rsidR="00300547" w:rsidRPr="00300547">
        <w:rPr>
          <w:sz w:val="28"/>
          <w:szCs w:val="28"/>
        </w:rPr>
        <w:t>д</w:t>
      </w:r>
      <w:r w:rsidR="00300547" w:rsidRPr="00300547">
        <w:rPr>
          <w:sz w:val="28"/>
          <w:szCs w:val="28"/>
        </w:rPr>
        <w:t>ной</w:t>
      </w:r>
      <w:r w:rsidR="00300547" w:rsidRPr="00FD6D74">
        <w:rPr>
          <w:sz w:val="28"/>
          <w:szCs w:val="28"/>
        </w:rPr>
        <w:t>»</w:t>
      </w:r>
      <w:r w:rsidR="00FD6D74" w:rsidRPr="00FD6D74">
        <w:rPr>
          <w:sz w:val="28"/>
          <w:szCs w:val="28"/>
        </w:rPr>
        <w:t xml:space="preserve"> по стихотворениям собственного сочинения или по стихам белг</w:t>
      </w:r>
      <w:r w:rsidR="00FD6D74" w:rsidRPr="00FD6D74">
        <w:rPr>
          <w:sz w:val="28"/>
          <w:szCs w:val="28"/>
        </w:rPr>
        <w:t>о</w:t>
      </w:r>
      <w:r w:rsidR="00FD6D74" w:rsidRPr="00FD6D74">
        <w:rPr>
          <w:sz w:val="28"/>
          <w:szCs w:val="28"/>
        </w:rPr>
        <w:t>родских поэтов</w:t>
      </w:r>
      <w:r w:rsidR="00300547">
        <w:rPr>
          <w:sz w:val="28"/>
          <w:szCs w:val="28"/>
        </w:rPr>
        <w:t>. Отображение в работе  природы родного края либо л</w:t>
      </w:r>
      <w:r w:rsidR="00300547">
        <w:rPr>
          <w:sz w:val="28"/>
          <w:szCs w:val="28"/>
        </w:rPr>
        <w:t>ю</w:t>
      </w:r>
      <w:r w:rsidR="00300547">
        <w:rPr>
          <w:sz w:val="28"/>
          <w:szCs w:val="28"/>
        </w:rPr>
        <w:t>бимых мест Белгорода. Передать в работе своё отношение к любимым местам.</w:t>
      </w:r>
    </w:p>
    <w:p w:rsidR="006F7D2A" w:rsidRDefault="006F7D2A" w:rsidP="006F7D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3C1803">
        <w:rPr>
          <w:sz w:val="28"/>
          <w:szCs w:val="28"/>
        </w:rPr>
        <w:t>интегрированное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3C1803">
        <w:rPr>
          <w:sz w:val="28"/>
          <w:szCs w:val="28"/>
        </w:rPr>
        <w:t>творческий проект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3C1803">
        <w:rPr>
          <w:sz w:val="28"/>
          <w:szCs w:val="28"/>
        </w:rPr>
        <w:t>защита проекта</w:t>
      </w:r>
    </w:p>
    <w:p w:rsidR="00300547" w:rsidRDefault="006F7D2A" w:rsidP="0030054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300547">
        <w:rPr>
          <w:sz w:val="28"/>
          <w:szCs w:val="28"/>
        </w:rPr>
        <w:t>м</w:t>
      </w:r>
      <w:r w:rsidR="00300547" w:rsidRPr="003501CA">
        <w:rPr>
          <w:sz w:val="28"/>
          <w:szCs w:val="28"/>
        </w:rPr>
        <w:t>етод формирования познавательного интереса. М</w:t>
      </w:r>
      <w:r w:rsidR="00300547" w:rsidRPr="003501CA">
        <w:rPr>
          <w:sz w:val="28"/>
          <w:szCs w:val="28"/>
        </w:rPr>
        <w:t>е</w:t>
      </w:r>
      <w:r w:rsidR="00300547" w:rsidRPr="003501CA">
        <w:rPr>
          <w:sz w:val="28"/>
          <w:szCs w:val="28"/>
        </w:rPr>
        <w:t>тод стимулирования и мотивирования интер</w:t>
      </w:r>
      <w:r w:rsidR="00300547" w:rsidRPr="003501CA">
        <w:rPr>
          <w:sz w:val="28"/>
          <w:szCs w:val="28"/>
        </w:rPr>
        <w:t>е</w:t>
      </w:r>
      <w:r w:rsidR="00300547" w:rsidRPr="003501CA">
        <w:rPr>
          <w:sz w:val="28"/>
          <w:szCs w:val="28"/>
        </w:rPr>
        <w:t>са к учению.</w:t>
      </w:r>
    </w:p>
    <w:p w:rsidR="006F7D2A" w:rsidRDefault="00300547" w:rsidP="00300547">
      <w:pPr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беседа, рассказ, объяснение.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продукций белгородских художников.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задач.</w:t>
      </w:r>
      <w:r>
        <w:rPr>
          <w:i/>
          <w:sz w:val="28"/>
          <w:szCs w:val="28"/>
        </w:rPr>
        <w:t xml:space="preserve"> 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проблемный,  частично</w:t>
      </w:r>
      <w:r w:rsidR="00A84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поисковый,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тельно-иллюстративный метод.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300547">
        <w:rPr>
          <w:sz w:val="28"/>
          <w:szCs w:val="28"/>
        </w:rPr>
        <w:t>мультимедийное оборудование, зрительный ряд р</w:t>
      </w:r>
      <w:r w:rsidR="00300547">
        <w:rPr>
          <w:sz w:val="28"/>
          <w:szCs w:val="28"/>
        </w:rPr>
        <w:t>е</w:t>
      </w:r>
      <w:r w:rsidR="00300547">
        <w:rPr>
          <w:sz w:val="28"/>
          <w:szCs w:val="28"/>
        </w:rPr>
        <w:t>продукций белгородских художников.</w:t>
      </w:r>
    </w:p>
    <w:p w:rsidR="006F7D2A" w:rsidRDefault="006F7D2A" w:rsidP="006F7D2A">
      <w:pPr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3C1803" w:rsidRPr="003C1803">
        <w:rPr>
          <w:sz w:val="28"/>
          <w:szCs w:val="28"/>
        </w:rPr>
        <w:t xml:space="preserve"> </w:t>
      </w:r>
      <w:r w:rsidR="003C1803">
        <w:rPr>
          <w:sz w:val="28"/>
          <w:szCs w:val="28"/>
        </w:rPr>
        <w:t>формат А – 3, гуашь, акварель,  кисти белка или колонок, тряпочка, баночка с водой, палитра.</w:t>
      </w:r>
    </w:p>
    <w:p w:rsidR="00E26790" w:rsidRDefault="00E26790" w:rsidP="006F7D2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790">
        <w:rPr>
          <w:b/>
          <w:sz w:val="28"/>
          <w:szCs w:val="28"/>
        </w:rPr>
        <w:t>7.2. Дизайн – проект по конструированию из бросового матер</w:t>
      </w:r>
      <w:r w:rsidRPr="00E26790">
        <w:rPr>
          <w:b/>
          <w:sz w:val="28"/>
          <w:szCs w:val="28"/>
        </w:rPr>
        <w:t>и</w:t>
      </w:r>
      <w:r w:rsidRPr="00E26790">
        <w:rPr>
          <w:b/>
          <w:sz w:val="28"/>
          <w:szCs w:val="28"/>
        </w:rPr>
        <w:t>ала «Помощники фиксиков»</w:t>
      </w:r>
    </w:p>
    <w:p w:rsidR="004C327A" w:rsidRPr="006B01CD" w:rsidRDefault="004C327A" w:rsidP="004C327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="006B01CD">
        <w:rPr>
          <w:i/>
          <w:sz w:val="28"/>
          <w:szCs w:val="28"/>
        </w:rPr>
        <w:t xml:space="preserve">: </w:t>
      </w:r>
      <w:r w:rsidR="006B01CD">
        <w:rPr>
          <w:sz w:val="28"/>
          <w:szCs w:val="28"/>
        </w:rPr>
        <w:t>эволюция изобретений колеса, телефона и роботов. Создание а</w:t>
      </w:r>
      <w:r w:rsidR="006B01CD">
        <w:rPr>
          <w:sz w:val="28"/>
          <w:szCs w:val="28"/>
        </w:rPr>
        <w:t>л</w:t>
      </w:r>
      <w:r w:rsidR="006B01CD">
        <w:rPr>
          <w:sz w:val="28"/>
          <w:szCs w:val="28"/>
        </w:rPr>
        <w:t>горитма изобретений. Упражнения на воссоздающее воображение. Разр</w:t>
      </w:r>
      <w:r w:rsidR="006B01CD">
        <w:rPr>
          <w:sz w:val="28"/>
          <w:szCs w:val="28"/>
        </w:rPr>
        <w:t>а</w:t>
      </w:r>
      <w:r w:rsidR="006B01CD">
        <w:rPr>
          <w:sz w:val="28"/>
          <w:szCs w:val="28"/>
        </w:rPr>
        <w:t>ботка стратегии изобретения.</w:t>
      </w:r>
    </w:p>
    <w:p w:rsidR="004C327A" w:rsidRPr="006B01CD" w:rsidRDefault="004C327A" w:rsidP="004C327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6B01CD" w:rsidRPr="006B01CD">
        <w:rPr>
          <w:sz w:val="28"/>
          <w:szCs w:val="28"/>
        </w:rPr>
        <w:t>создание моделей бытовой техники, транспорта, робота. По</w:t>
      </w:r>
      <w:r w:rsidR="006B01CD" w:rsidRPr="006B01CD">
        <w:rPr>
          <w:sz w:val="28"/>
          <w:szCs w:val="28"/>
        </w:rPr>
        <w:t>д</w:t>
      </w:r>
      <w:r w:rsidR="006B01CD" w:rsidRPr="006B01CD">
        <w:rPr>
          <w:sz w:val="28"/>
          <w:szCs w:val="28"/>
        </w:rPr>
        <w:t>готовка к защите проекта</w:t>
      </w:r>
      <w:r w:rsidR="006B01CD">
        <w:rPr>
          <w:sz w:val="28"/>
          <w:szCs w:val="28"/>
        </w:rPr>
        <w:t>: разработка технических характеристик, обл</w:t>
      </w:r>
      <w:r w:rsidR="006B01CD">
        <w:rPr>
          <w:sz w:val="28"/>
          <w:szCs w:val="28"/>
        </w:rPr>
        <w:t>а</w:t>
      </w:r>
      <w:r w:rsidR="006B01CD">
        <w:rPr>
          <w:sz w:val="28"/>
          <w:szCs w:val="28"/>
        </w:rPr>
        <w:t>стей применения, полезной значимости.</w:t>
      </w:r>
    </w:p>
    <w:p w:rsidR="004C327A" w:rsidRDefault="004C327A" w:rsidP="004C327A">
      <w:pPr>
        <w:autoSpaceDE w:val="0"/>
        <w:autoSpaceDN w:val="0"/>
        <w:adjustRightInd w:val="0"/>
        <w:rPr>
          <w:sz w:val="28"/>
          <w:szCs w:val="28"/>
        </w:rPr>
      </w:pPr>
      <w:r w:rsidRPr="003C1803">
        <w:rPr>
          <w:i/>
          <w:sz w:val="28"/>
          <w:szCs w:val="28"/>
        </w:rPr>
        <w:t xml:space="preserve">Тип занятия: </w:t>
      </w:r>
      <w:r w:rsidRPr="00B36F50">
        <w:rPr>
          <w:sz w:val="28"/>
          <w:szCs w:val="28"/>
        </w:rPr>
        <w:t>применения знаний, умений и навыков</w:t>
      </w:r>
      <w:r>
        <w:rPr>
          <w:sz w:val="28"/>
          <w:szCs w:val="28"/>
        </w:rPr>
        <w:t xml:space="preserve"> </w:t>
      </w:r>
      <w:r w:rsidRPr="00B36F50">
        <w:rPr>
          <w:sz w:val="28"/>
          <w:szCs w:val="28"/>
        </w:rPr>
        <w:t>на практике</w:t>
      </w:r>
    </w:p>
    <w:p w:rsidR="004C327A" w:rsidRDefault="004C327A" w:rsidP="004C327A">
      <w:pPr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практическая работа</w:t>
      </w:r>
    </w:p>
    <w:p w:rsidR="004C327A" w:rsidRDefault="004C327A" w:rsidP="004C327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выставка, защита творческих проектов</w:t>
      </w:r>
    </w:p>
    <w:p w:rsidR="004C327A" w:rsidRDefault="004C327A" w:rsidP="004C327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 xml:space="preserve">етод формирования познавательного интереса. </w:t>
      </w:r>
    </w:p>
    <w:p w:rsidR="004C327A" w:rsidRDefault="004C327A" w:rsidP="004C327A">
      <w:pPr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объяснение, п</w:t>
      </w:r>
      <w:r w:rsidRPr="009B5F40">
        <w:rPr>
          <w:sz w:val="28"/>
          <w:szCs w:val="28"/>
        </w:rPr>
        <w:t xml:space="preserve">ояснение,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презентация,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горитм создания проектной работы.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зад</w:t>
      </w:r>
      <w:r>
        <w:rPr>
          <w:sz w:val="28"/>
          <w:szCs w:val="28"/>
        </w:rPr>
        <w:t>а</w:t>
      </w:r>
      <w:r w:rsidR="006B01CD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 xml:space="preserve">яснительно-иллюстративный метод, </w:t>
      </w:r>
      <w:r w:rsidR="006B01CD">
        <w:rPr>
          <w:sz w:val="28"/>
          <w:szCs w:val="28"/>
        </w:rPr>
        <w:t xml:space="preserve">эвристический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тод.</w:t>
      </w:r>
    </w:p>
    <w:p w:rsidR="004C327A" w:rsidRDefault="004C327A" w:rsidP="004C327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="006B01CD">
        <w:rPr>
          <w:sz w:val="28"/>
          <w:szCs w:val="28"/>
        </w:rPr>
        <w:t xml:space="preserve"> мультимедийное оборудование, презентация по теме з</w:t>
      </w:r>
      <w:r w:rsidR="006B01CD">
        <w:rPr>
          <w:sz w:val="28"/>
          <w:szCs w:val="28"/>
        </w:rPr>
        <w:t>а</w:t>
      </w:r>
      <w:r w:rsidR="006B01CD">
        <w:rPr>
          <w:sz w:val="28"/>
          <w:szCs w:val="28"/>
        </w:rPr>
        <w:t>нятия</w:t>
      </w:r>
    </w:p>
    <w:p w:rsidR="00E26790" w:rsidRPr="00C23FDF" w:rsidRDefault="004C327A" w:rsidP="006F7D2A">
      <w:pPr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98515A">
        <w:rPr>
          <w:sz w:val="28"/>
          <w:szCs w:val="28"/>
        </w:rPr>
        <w:t xml:space="preserve"> </w:t>
      </w:r>
      <w:r w:rsidR="006B01CD">
        <w:rPr>
          <w:sz w:val="28"/>
          <w:szCs w:val="28"/>
        </w:rPr>
        <w:t>бросовый материал, детали игрушек, конструктора, пл</w:t>
      </w:r>
      <w:r w:rsidR="006B01CD">
        <w:rPr>
          <w:sz w:val="28"/>
          <w:szCs w:val="28"/>
        </w:rPr>
        <w:t>а</w:t>
      </w:r>
      <w:r w:rsidR="006B01CD">
        <w:rPr>
          <w:sz w:val="28"/>
          <w:szCs w:val="28"/>
        </w:rPr>
        <w:t>стилин, декоративные элементы.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</w:t>
      </w:r>
      <w:r w:rsidR="00C54E01" w:rsidRPr="00C54E01">
        <w:rPr>
          <w:b/>
          <w:sz w:val="28"/>
          <w:szCs w:val="28"/>
        </w:rPr>
        <w:t>Коллективный творческий проект «День Победы»</w:t>
      </w:r>
    </w:p>
    <w:p w:rsidR="0076680E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C54E01">
        <w:rPr>
          <w:sz w:val="28"/>
          <w:szCs w:val="28"/>
        </w:rPr>
        <w:t xml:space="preserve">Великая Отечественная война в истории нашей страны. </w:t>
      </w:r>
      <w:r w:rsidR="0076680E">
        <w:rPr>
          <w:sz w:val="28"/>
          <w:szCs w:val="28"/>
        </w:rPr>
        <w:t>Семе</w:t>
      </w:r>
      <w:r w:rsidR="0076680E">
        <w:rPr>
          <w:sz w:val="28"/>
          <w:szCs w:val="28"/>
        </w:rPr>
        <w:t>й</w:t>
      </w:r>
      <w:r w:rsidR="0076680E">
        <w:rPr>
          <w:sz w:val="28"/>
          <w:szCs w:val="28"/>
        </w:rPr>
        <w:t xml:space="preserve">ные истории о войне «Спасибо деду, за победу!» Стенгазета, как форма </w:t>
      </w:r>
      <w:r w:rsidR="0076680E">
        <w:rPr>
          <w:sz w:val="28"/>
          <w:szCs w:val="28"/>
        </w:rPr>
        <w:lastRenderedPageBreak/>
        <w:t>информ</w:t>
      </w:r>
      <w:r w:rsidR="0076680E">
        <w:rPr>
          <w:sz w:val="28"/>
          <w:szCs w:val="28"/>
        </w:rPr>
        <w:t>а</w:t>
      </w:r>
      <w:r w:rsidR="0076680E">
        <w:rPr>
          <w:sz w:val="28"/>
          <w:szCs w:val="28"/>
        </w:rPr>
        <w:t>ционно-художественного творчества. Художественные приёмы стенгазеты.</w:t>
      </w:r>
    </w:p>
    <w:p w:rsidR="006F7D2A" w:rsidRPr="0076680E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76680E">
        <w:rPr>
          <w:sz w:val="28"/>
          <w:szCs w:val="28"/>
        </w:rPr>
        <w:t>создание зарисовок к творческим рассказам из семейного а</w:t>
      </w:r>
      <w:r w:rsidR="0076680E">
        <w:rPr>
          <w:sz w:val="28"/>
          <w:szCs w:val="28"/>
        </w:rPr>
        <w:t>р</w:t>
      </w:r>
      <w:r w:rsidR="0076680E">
        <w:rPr>
          <w:sz w:val="28"/>
          <w:szCs w:val="28"/>
        </w:rPr>
        <w:t>хива «Подвиг моего прадеда», «Письма с фронта», «Память»…</w:t>
      </w:r>
    </w:p>
    <w:p w:rsidR="006F7D2A" w:rsidRDefault="006F7D2A" w:rsidP="006F7D2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76680E" w:rsidRPr="00BB2FCE">
        <w:rPr>
          <w:sz w:val="28"/>
          <w:szCs w:val="28"/>
        </w:rPr>
        <w:t>закрепление и систематизация знаний, применение умений и навыков на практике, рисование по пре</w:t>
      </w:r>
      <w:r w:rsidR="0076680E" w:rsidRPr="00BB2FCE">
        <w:rPr>
          <w:sz w:val="28"/>
          <w:szCs w:val="28"/>
        </w:rPr>
        <w:t>д</w:t>
      </w:r>
      <w:r w:rsidR="0076680E" w:rsidRPr="00BB2FCE">
        <w:rPr>
          <w:sz w:val="28"/>
          <w:szCs w:val="28"/>
        </w:rPr>
        <w:t>ставлению</w:t>
      </w:r>
      <w:r w:rsidR="0076680E">
        <w:rPr>
          <w:sz w:val="28"/>
          <w:szCs w:val="28"/>
        </w:rPr>
        <w:t>.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76680E">
        <w:rPr>
          <w:sz w:val="28"/>
          <w:szCs w:val="28"/>
        </w:rPr>
        <w:t>творческий проект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76680E">
        <w:rPr>
          <w:sz w:val="28"/>
          <w:szCs w:val="28"/>
        </w:rPr>
        <w:t>демонстрация проекта</w:t>
      </w:r>
    </w:p>
    <w:p w:rsidR="006F7D2A" w:rsidRPr="0076680E" w:rsidRDefault="006F7D2A" w:rsidP="007668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76680E">
        <w:rPr>
          <w:sz w:val="28"/>
          <w:szCs w:val="28"/>
        </w:rPr>
        <w:t>м</w:t>
      </w:r>
      <w:r w:rsidR="0076680E" w:rsidRPr="003501CA">
        <w:rPr>
          <w:sz w:val="28"/>
          <w:szCs w:val="28"/>
        </w:rPr>
        <w:t>етод формирования познавательного интереса. М</w:t>
      </w:r>
      <w:r w:rsidR="0076680E" w:rsidRPr="003501CA">
        <w:rPr>
          <w:sz w:val="28"/>
          <w:szCs w:val="28"/>
        </w:rPr>
        <w:t>е</w:t>
      </w:r>
      <w:r w:rsidR="0076680E" w:rsidRPr="003501CA">
        <w:rPr>
          <w:sz w:val="28"/>
          <w:szCs w:val="28"/>
        </w:rPr>
        <w:t>тод стимулирования и мотивирования интереса к учению.</w:t>
      </w:r>
      <w:r w:rsidR="0076680E">
        <w:rPr>
          <w:sz w:val="28"/>
          <w:szCs w:val="28"/>
        </w:rPr>
        <w:t xml:space="preserve"> </w:t>
      </w:r>
      <w:r w:rsidR="0076680E">
        <w:rPr>
          <w:i/>
          <w:sz w:val="28"/>
          <w:szCs w:val="28"/>
        </w:rPr>
        <w:t>С</w:t>
      </w:r>
      <w:r w:rsidR="0076680E" w:rsidRPr="00244DAD">
        <w:rPr>
          <w:i/>
          <w:sz w:val="28"/>
          <w:szCs w:val="28"/>
        </w:rPr>
        <w:t>ловесные</w:t>
      </w:r>
      <w:r w:rsidR="0076680E">
        <w:rPr>
          <w:i/>
          <w:sz w:val="28"/>
          <w:szCs w:val="28"/>
        </w:rPr>
        <w:t xml:space="preserve"> - </w:t>
      </w:r>
      <w:r w:rsidR="0076680E">
        <w:rPr>
          <w:sz w:val="28"/>
          <w:szCs w:val="28"/>
        </w:rPr>
        <w:t>беседа, рассказ, объяснение, п</w:t>
      </w:r>
      <w:r w:rsidR="0076680E" w:rsidRPr="009B5F40">
        <w:rPr>
          <w:sz w:val="28"/>
          <w:szCs w:val="28"/>
        </w:rPr>
        <w:t xml:space="preserve">ояснение, </w:t>
      </w:r>
      <w:r w:rsidR="0076680E">
        <w:rPr>
          <w:sz w:val="28"/>
          <w:szCs w:val="28"/>
        </w:rPr>
        <w:t>с</w:t>
      </w:r>
      <w:r w:rsidR="0076680E" w:rsidRPr="009B5F40">
        <w:rPr>
          <w:sz w:val="28"/>
          <w:szCs w:val="28"/>
        </w:rPr>
        <w:t>овет</w:t>
      </w:r>
      <w:r w:rsidR="0076680E">
        <w:rPr>
          <w:sz w:val="28"/>
          <w:szCs w:val="28"/>
        </w:rPr>
        <w:t xml:space="preserve">. </w:t>
      </w:r>
      <w:r w:rsidR="0076680E">
        <w:rPr>
          <w:i/>
          <w:sz w:val="28"/>
          <w:szCs w:val="28"/>
        </w:rPr>
        <w:t>Н</w:t>
      </w:r>
      <w:r w:rsidR="0076680E" w:rsidRPr="00244DAD">
        <w:rPr>
          <w:i/>
          <w:sz w:val="28"/>
          <w:szCs w:val="28"/>
        </w:rPr>
        <w:t>аглядные:</w:t>
      </w:r>
      <w:r w:rsidR="0076680E">
        <w:rPr>
          <w:sz w:val="28"/>
          <w:szCs w:val="28"/>
        </w:rPr>
        <w:t xml:space="preserve"> </w:t>
      </w:r>
      <w:r w:rsidR="0076680E" w:rsidRPr="001934EB">
        <w:rPr>
          <w:sz w:val="28"/>
          <w:szCs w:val="28"/>
        </w:rPr>
        <w:t xml:space="preserve">демонстрация </w:t>
      </w:r>
      <w:r w:rsidR="0076680E">
        <w:rPr>
          <w:sz w:val="28"/>
          <w:szCs w:val="28"/>
        </w:rPr>
        <w:t>видео м</w:t>
      </w:r>
      <w:r w:rsidR="0076680E">
        <w:rPr>
          <w:sz w:val="28"/>
          <w:szCs w:val="28"/>
        </w:rPr>
        <w:t>а</w:t>
      </w:r>
      <w:r w:rsidR="0076680E">
        <w:rPr>
          <w:sz w:val="28"/>
          <w:szCs w:val="28"/>
        </w:rPr>
        <w:t xml:space="preserve">териалов, презентаций. </w:t>
      </w:r>
      <w:r w:rsidR="0076680E">
        <w:rPr>
          <w:i/>
          <w:sz w:val="28"/>
          <w:szCs w:val="28"/>
        </w:rPr>
        <w:t>П</w:t>
      </w:r>
      <w:r w:rsidR="0076680E" w:rsidRPr="00244DAD">
        <w:rPr>
          <w:i/>
          <w:sz w:val="28"/>
          <w:szCs w:val="28"/>
        </w:rPr>
        <w:t>рактические:</w:t>
      </w:r>
      <w:r w:rsidR="0076680E">
        <w:rPr>
          <w:i/>
          <w:sz w:val="28"/>
          <w:szCs w:val="28"/>
        </w:rPr>
        <w:t xml:space="preserve"> </w:t>
      </w:r>
      <w:r w:rsidR="0076680E">
        <w:rPr>
          <w:sz w:val="28"/>
          <w:szCs w:val="28"/>
        </w:rPr>
        <w:t xml:space="preserve">практические задания, </w:t>
      </w:r>
      <w:r w:rsidR="0076680E" w:rsidRPr="001934EB">
        <w:rPr>
          <w:sz w:val="28"/>
          <w:szCs w:val="28"/>
        </w:rPr>
        <w:t xml:space="preserve">решение </w:t>
      </w:r>
      <w:r w:rsidR="0076680E">
        <w:rPr>
          <w:sz w:val="28"/>
          <w:szCs w:val="28"/>
        </w:rPr>
        <w:t>изобразительных задач.</w:t>
      </w:r>
      <w:r w:rsidR="0076680E">
        <w:rPr>
          <w:i/>
          <w:sz w:val="28"/>
          <w:szCs w:val="28"/>
        </w:rPr>
        <w:t xml:space="preserve"> П</w:t>
      </w:r>
      <w:r w:rsidR="0076680E" w:rsidRPr="00244DAD">
        <w:rPr>
          <w:i/>
          <w:sz w:val="28"/>
          <w:szCs w:val="28"/>
        </w:rPr>
        <w:t>о степени активности познавател</w:t>
      </w:r>
      <w:r w:rsidR="0076680E" w:rsidRPr="00244DAD">
        <w:rPr>
          <w:i/>
          <w:sz w:val="28"/>
          <w:szCs w:val="28"/>
        </w:rPr>
        <w:t>ь</w:t>
      </w:r>
      <w:r w:rsidR="0076680E" w:rsidRPr="00244DAD">
        <w:rPr>
          <w:i/>
          <w:sz w:val="28"/>
          <w:szCs w:val="28"/>
        </w:rPr>
        <w:t>ной деятельности учащихся:</w:t>
      </w:r>
      <w:r w:rsidR="0076680E">
        <w:rPr>
          <w:i/>
          <w:sz w:val="28"/>
          <w:szCs w:val="28"/>
        </w:rPr>
        <w:t xml:space="preserve"> </w:t>
      </w:r>
      <w:r w:rsidR="0076680E" w:rsidRPr="00244DAD">
        <w:rPr>
          <w:sz w:val="28"/>
          <w:szCs w:val="28"/>
        </w:rPr>
        <w:t>объ</w:t>
      </w:r>
      <w:r w:rsidR="0076680E">
        <w:rPr>
          <w:sz w:val="28"/>
          <w:szCs w:val="28"/>
        </w:rPr>
        <w:t xml:space="preserve">яснительно-иллюстративный метод, </w:t>
      </w:r>
      <w:r w:rsidR="0076680E" w:rsidRPr="00244DAD">
        <w:rPr>
          <w:sz w:val="28"/>
          <w:szCs w:val="28"/>
        </w:rPr>
        <w:t>ч</w:t>
      </w:r>
      <w:r w:rsidR="0076680E" w:rsidRPr="00244DAD">
        <w:rPr>
          <w:sz w:val="28"/>
          <w:szCs w:val="28"/>
        </w:rPr>
        <w:t>а</w:t>
      </w:r>
      <w:r w:rsidR="0076680E" w:rsidRPr="00244DAD">
        <w:rPr>
          <w:sz w:val="28"/>
          <w:szCs w:val="28"/>
        </w:rPr>
        <w:t>сти</w:t>
      </w:r>
      <w:r w:rsidR="0076680E"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 w:rsidR="0076680E">
        <w:rPr>
          <w:sz w:val="28"/>
          <w:szCs w:val="28"/>
        </w:rPr>
        <w:t xml:space="preserve">поисковый метод, </w:t>
      </w:r>
      <w:r w:rsidR="0076680E" w:rsidRPr="00244DAD">
        <w:rPr>
          <w:sz w:val="28"/>
          <w:szCs w:val="28"/>
        </w:rPr>
        <w:t>исследов</w:t>
      </w:r>
      <w:r w:rsidR="0076680E" w:rsidRPr="00244DAD">
        <w:rPr>
          <w:sz w:val="28"/>
          <w:szCs w:val="28"/>
        </w:rPr>
        <w:t>а</w:t>
      </w:r>
      <w:r w:rsidR="0076680E" w:rsidRPr="00244DAD">
        <w:rPr>
          <w:sz w:val="28"/>
          <w:szCs w:val="28"/>
        </w:rPr>
        <w:t>тельский метод.</w:t>
      </w:r>
      <w:r w:rsidR="0076680E">
        <w:rPr>
          <w:sz w:val="28"/>
          <w:szCs w:val="28"/>
        </w:rPr>
        <w:tab/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76680E">
        <w:rPr>
          <w:sz w:val="28"/>
          <w:szCs w:val="28"/>
        </w:rPr>
        <w:t>мультимедийное оборудование</w:t>
      </w:r>
      <w:r w:rsidR="0076680E" w:rsidRPr="009B5F40">
        <w:rPr>
          <w:sz w:val="28"/>
          <w:szCs w:val="28"/>
        </w:rPr>
        <w:t>, презентация по теме з</w:t>
      </w:r>
      <w:r w:rsidR="0076680E" w:rsidRPr="009B5F40">
        <w:rPr>
          <w:sz w:val="28"/>
          <w:szCs w:val="28"/>
        </w:rPr>
        <w:t>а</w:t>
      </w:r>
      <w:r w:rsidR="00283E22">
        <w:rPr>
          <w:sz w:val="28"/>
          <w:szCs w:val="28"/>
        </w:rPr>
        <w:t>нятия.</w:t>
      </w:r>
    </w:p>
    <w:p w:rsidR="006F7D2A" w:rsidRPr="006F7D2A" w:rsidRDefault="006F7D2A" w:rsidP="006F7D2A">
      <w:pPr>
        <w:rPr>
          <w:b/>
          <w:sz w:val="44"/>
          <w:szCs w:val="44"/>
        </w:rPr>
      </w:pPr>
      <w:r>
        <w:rPr>
          <w:i/>
          <w:sz w:val="28"/>
          <w:szCs w:val="28"/>
        </w:rPr>
        <w:t>Оборудование:</w:t>
      </w:r>
      <w:r w:rsidR="0076680E" w:rsidRPr="0076680E">
        <w:rPr>
          <w:sz w:val="28"/>
          <w:szCs w:val="28"/>
        </w:rPr>
        <w:t xml:space="preserve"> </w:t>
      </w:r>
      <w:r w:rsidR="0076680E">
        <w:rPr>
          <w:sz w:val="28"/>
          <w:szCs w:val="28"/>
        </w:rPr>
        <w:t>формат А-4, гуашь, акварель, кисти, тряпочка, баночка с водой, п</w:t>
      </w:r>
      <w:r w:rsidR="0076680E">
        <w:rPr>
          <w:sz w:val="28"/>
          <w:szCs w:val="28"/>
        </w:rPr>
        <w:t>а</w:t>
      </w:r>
      <w:r w:rsidR="0076680E">
        <w:rPr>
          <w:sz w:val="28"/>
          <w:szCs w:val="28"/>
        </w:rPr>
        <w:t>литра.</w:t>
      </w:r>
    </w:p>
    <w:p w:rsidR="006F7D2A" w:rsidRDefault="00E26790" w:rsidP="007F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65128">
        <w:rPr>
          <w:b/>
          <w:sz w:val="28"/>
          <w:szCs w:val="28"/>
        </w:rPr>
        <w:t xml:space="preserve">. </w:t>
      </w:r>
      <w:r w:rsidR="006F7D2A">
        <w:rPr>
          <w:b/>
          <w:sz w:val="28"/>
          <w:szCs w:val="28"/>
        </w:rPr>
        <w:t xml:space="preserve"> </w:t>
      </w:r>
      <w:r w:rsidR="006F7D2A" w:rsidRPr="0009093C">
        <w:rPr>
          <w:b/>
          <w:sz w:val="28"/>
          <w:szCs w:val="28"/>
        </w:rPr>
        <w:t>Декоративно – прикладное искусство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F7D2A" w:rsidRPr="006F7D2A">
        <w:rPr>
          <w:b/>
          <w:sz w:val="28"/>
          <w:szCs w:val="28"/>
        </w:rPr>
        <w:t>.1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Городец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1C3E55">
        <w:rPr>
          <w:sz w:val="28"/>
          <w:szCs w:val="28"/>
        </w:rPr>
        <w:t>знакомство с традиционным народным промыслом России - г</w:t>
      </w:r>
      <w:r w:rsidR="001C3E55">
        <w:rPr>
          <w:sz w:val="28"/>
          <w:szCs w:val="28"/>
        </w:rPr>
        <w:t>о</w:t>
      </w:r>
      <w:r w:rsidR="001C3E55">
        <w:rPr>
          <w:sz w:val="28"/>
          <w:szCs w:val="28"/>
        </w:rPr>
        <w:t>роде</w:t>
      </w:r>
      <w:r w:rsidR="00E542A9">
        <w:rPr>
          <w:sz w:val="28"/>
          <w:szCs w:val="28"/>
        </w:rPr>
        <w:t>ц</w:t>
      </w:r>
      <w:r w:rsidR="001C3E55">
        <w:rPr>
          <w:sz w:val="28"/>
          <w:szCs w:val="28"/>
        </w:rPr>
        <w:t>кая роспись. История возникновение и развитие промысла. Место декорати</w:t>
      </w:r>
      <w:r w:rsidR="001C3E55">
        <w:rPr>
          <w:sz w:val="28"/>
          <w:szCs w:val="28"/>
        </w:rPr>
        <w:t>в</w:t>
      </w:r>
      <w:r w:rsidR="001C3E55">
        <w:rPr>
          <w:sz w:val="28"/>
          <w:szCs w:val="28"/>
        </w:rPr>
        <w:t>ного искусства в повседневной жизни. Принципы композиции на основе цветочных ритмов и цветовой доминанты. Основные худож</w:t>
      </w:r>
      <w:r w:rsidR="001C3E55">
        <w:rPr>
          <w:sz w:val="28"/>
          <w:szCs w:val="28"/>
        </w:rPr>
        <w:t>е</w:t>
      </w:r>
      <w:r w:rsidR="001C3E55">
        <w:rPr>
          <w:sz w:val="28"/>
          <w:szCs w:val="28"/>
        </w:rPr>
        <w:t>ственные элементы городецкой росписи: бутоны, купавки, розаны, л</w:t>
      </w:r>
      <w:r w:rsidR="001C3E55">
        <w:rPr>
          <w:sz w:val="28"/>
          <w:szCs w:val="28"/>
        </w:rPr>
        <w:t>и</w:t>
      </w:r>
      <w:r w:rsidR="001C3E55">
        <w:rPr>
          <w:sz w:val="28"/>
          <w:szCs w:val="28"/>
        </w:rPr>
        <w:t>стья, птиц</w:t>
      </w:r>
      <w:r w:rsidR="00F15815">
        <w:rPr>
          <w:sz w:val="28"/>
          <w:szCs w:val="28"/>
        </w:rPr>
        <w:t>ы, лошади</w:t>
      </w:r>
      <w:r w:rsidR="001C3E55">
        <w:rPr>
          <w:sz w:val="28"/>
          <w:szCs w:val="28"/>
        </w:rPr>
        <w:t xml:space="preserve">. </w:t>
      </w:r>
      <w:r w:rsidR="00F15815">
        <w:rPr>
          <w:sz w:val="28"/>
          <w:szCs w:val="28"/>
        </w:rPr>
        <w:t xml:space="preserve"> </w:t>
      </w:r>
      <w:r w:rsidR="001C3E55">
        <w:rPr>
          <w:sz w:val="28"/>
          <w:szCs w:val="28"/>
        </w:rPr>
        <w:t>П</w:t>
      </w:r>
      <w:r w:rsidR="001C3E55">
        <w:rPr>
          <w:sz w:val="28"/>
          <w:szCs w:val="28"/>
        </w:rPr>
        <w:t>о</w:t>
      </w:r>
      <w:r w:rsidR="001C3E55">
        <w:rPr>
          <w:sz w:val="28"/>
          <w:szCs w:val="28"/>
        </w:rPr>
        <w:t>следовательность рисования элементов росписи</w:t>
      </w:r>
      <w:r w:rsidR="00F15815">
        <w:rPr>
          <w:sz w:val="28"/>
          <w:szCs w:val="28"/>
        </w:rPr>
        <w:t>: подмолёвок, оживка тёмными цвет</w:t>
      </w:r>
      <w:r w:rsidR="00F15815">
        <w:rPr>
          <w:sz w:val="28"/>
          <w:szCs w:val="28"/>
        </w:rPr>
        <w:t>а</w:t>
      </w:r>
      <w:r w:rsidR="00F15815">
        <w:rPr>
          <w:sz w:val="28"/>
          <w:szCs w:val="28"/>
        </w:rPr>
        <w:t>ми, оживка белым цветом.</w:t>
      </w:r>
    </w:p>
    <w:p w:rsidR="006F7D2A" w:rsidRPr="001C3E55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1C3E55">
        <w:rPr>
          <w:sz w:val="28"/>
          <w:szCs w:val="28"/>
        </w:rPr>
        <w:t>освоение приёмов рисования</w:t>
      </w:r>
      <w:r w:rsidR="00D2686E">
        <w:rPr>
          <w:sz w:val="28"/>
          <w:szCs w:val="28"/>
        </w:rPr>
        <w:t xml:space="preserve"> кистью</w:t>
      </w:r>
      <w:r w:rsidR="001C3E55">
        <w:rPr>
          <w:sz w:val="28"/>
          <w:szCs w:val="28"/>
        </w:rPr>
        <w:t xml:space="preserve"> элементов городе</w:t>
      </w:r>
      <w:r w:rsidR="00E542A9">
        <w:rPr>
          <w:sz w:val="28"/>
          <w:szCs w:val="28"/>
        </w:rPr>
        <w:t>ц</w:t>
      </w:r>
      <w:r w:rsidR="001C3E55">
        <w:rPr>
          <w:sz w:val="28"/>
          <w:szCs w:val="28"/>
        </w:rPr>
        <w:t>кой росписи</w:t>
      </w:r>
      <w:r w:rsidR="00D2686E">
        <w:rPr>
          <w:sz w:val="28"/>
          <w:szCs w:val="28"/>
        </w:rPr>
        <w:t>: силуэт, пятно, линия, оживки</w:t>
      </w:r>
      <w:r w:rsidR="00F15815">
        <w:rPr>
          <w:sz w:val="28"/>
          <w:szCs w:val="28"/>
        </w:rPr>
        <w:t>. Выполнение узоров в полосе, круге, с</w:t>
      </w:r>
      <w:r w:rsidR="00F15815">
        <w:rPr>
          <w:sz w:val="28"/>
          <w:szCs w:val="28"/>
        </w:rPr>
        <w:t>и</w:t>
      </w:r>
      <w:r w:rsidR="00F15815">
        <w:rPr>
          <w:sz w:val="28"/>
          <w:szCs w:val="28"/>
        </w:rPr>
        <w:t>луэте разделочной доски. Эскиз для росписи изделия. Роспись изд</w:t>
      </w:r>
      <w:r w:rsidR="00F15815">
        <w:rPr>
          <w:sz w:val="28"/>
          <w:szCs w:val="28"/>
        </w:rPr>
        <w:t>е</w:t>
      </w:r>
      <w:r w:rsidR="00F15815">
        <w:rPr>
          <w:sz w:val="28"/>
          <w:szCs w:val="28"/>
        </w:rPr>
        <w:t>лия.</w:t>
      </w:r>
    </w:p>
    <w:p w:rsidR="006F7D2A" w:rsidRDefault="006F7D2A" w:rsidP="00F15815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F15815">
        <w:rPr>
          <w:sz w:val="28"/>
          <w:szCs w:val="28"/>
        </w:rPr>
        <w:t xml:space="preserve">ознакомления с новым материалом, </w:t>
      </w:r>
      <w:r w:rsidR="00F15815" w:rsidRPr="00956B8E">
        <w:rPr>
          <w:sz w:val="28"/>
          <w:szCs w:val="28"/>
        </w:rPr>
        <w:t>формирования умений и навыков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15815" w:rsidRPr="00D7411D">
        <w:rPr>
          <w:sz w:val="28"/>
          <w:szCs w:val="28"/>
        </w:rPr>
        <w:t xml:space="preserve">«В гостях у ремесленников» 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15815">
        <w:rPr>
          <w:sz w:val="28"/>
          <w:szCs w:val="28"/>
        </w:rPr>
        <w:t>выставка, анализ детских работ</w:t>
      </w:r>
      <w:r w:rsidR="006B6183">
        <w:rPr>
          <w:sz w:val="28"/>
          <w:szCs w:val="28"/>
        </w:rPr>
        <w:t>, интеракти</w:t>
      </w:r>
      <w:r w:rsidR="006B6183">
        <w:rPr>
          <w:sz w:val="28"/>
          <w:szCs w:val="28"/>
        </w:rPr>
        <w:t>в</w:t>
      </w:r>
      <w:r w:rsidR="006B6183">
        <w:rPr>
          <w:sz w:val="28"/>
          <w:szCs w:val="28"/>
        </w:rPr>
        <w:t>ный тест «Городец»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15815">
        <w:rPr>
          <w:sz w:val="28"/>
          <w:szCs w:val="28"/>
        </w:rPr>
        <w:t>м</w:t>
      </w:r>
      <w:r w:rsidR="00F15815" w:rsidRPr="003501CA">
        <w:rPr>
          <w:sz w:val="28"/>
          <w:szCs w:val="28"/>
        </w:rPr>
        <w:t>етод формирования познавательного интереса</w:t>
      </w:r>
      <w:r w:rsidR="00F15815">
        <w:rPr>
          <w:sz w:val="28"/>
          <w:szCs w:val="28"/>
        </w:rPr>
        <w:t xml:space="preserve"> к д</w:t>
      </w:r>
      <w:r w:rsidR="00F15815">
        <w:rPr>
          <w:sz w:val="28"/>
          <w:szCs w:val="28"/>
        </w:rPr>
        <w:t>е</w:t>
      </w:r>
      <w:r w:rsidR="00F15815">
        <w:rPr>
          <w:sz w:val="28"/>
          <w:szCs w:val="28"/>
        </w:rPr>
        <w:t>коративно-прикладному искусству</w:t>
      </w:r>
      <w:r w:rsidR="00F15815" w:rsidRPr="003501CA">
        <w:rPr>
          <w:sz w:val="28"/>
          <w:szCs w:val="28"/>
        </w:rPr>
        <w:t>. Метод стимулирования и мотивир</w:t>
      </w:r>
      <w:r w:rsidR="00F15815" w:rsidRPr="003501CA">
        <w:rPr>
          <w:sz w:val="28"/>
          <w:szCs w:val="28"/>
        </w:rPr>
        <w:t>о</w:t>
      </w:r>
      <w:r w:rsidR="00F15815" w:rsidRPr="003501CA">
        <w:rPr>
          <w:sz w:val="28"/>
          <w:szCs w:val="28"/>
        </w:rPr>
        <w:t>вания интереса к учению.</w:t>
      </w:r>
      <w:r w:rsidR="00F15815">
        <w:rPr>
          <w:sz w:val="28"/>
          <w:szCs w:val="28"/>
        </w:rPr>
        <w:t xml:space="preserve"> </w:t>
      </w:r>
      <w:r w:rsidR="00F15815">
        <w:rPr>
          <w:i/>
          <w:sz w:val="28"/>
          <w:szCs w:val="28"/>
        </w:rPr>
        <w:t>С</w:t>
      </w:r>
      <w:r w:rsidR="00F15815" w:rsidRPr="00244DAD">
        <w:rPr>
          <w:i/>
          <w:sz w:val="28"/>
          <w:szCs w:val="28"/>
        </w:rPr>
        <w:t>ловесные</w:t>
      </w:r>
      <w:r w:rsidR="00F15815">
        <w:rPr>
          <w:i/>
          <w:sz w:val="28"/>
          <w:szCs w:val="28"/>
        </w:rPr>
        <w:t xml:space="preserve"> - </w:t>
      </w:r>
      <w:r w:rsidR="00F15815">
        <w:rPr>
          <w:sz w:val="28"/>
          <w:szCs w:val="28"/>
        </w:rPr>
        <w:t>беседа, рассказ, объяснение, п</w:t>
      </w:r>
      <w:r w:rsidR="00F15815" w:rsidRPr="009B5F40">
        <w:rPr>
          <w:sz w:val="28"/>
          <w:szCs w:val="28"/>
        </w:rPr>
        <w:t>оя</w:t>
      </w:r>
      <w:r w:rsidR="00F15815" w:rsidRPr="009B5F40">
        <w:rPr>
          <w:sz w:val="28"/>
          <w:szCs w:val="28"/>
        </w:rPr>
        <w:t>с</w:t>
      </w:r>
      <w:r w:rsidR="00F15815" w:rsidRPr="009B5F40">
        <w:rPr>
          <w:sz w:val="28"/>
          <w:szCs w:val="28"/>
        </w:rPr>
        <w:t xml:space="preserve">нение, </w:t>
      </w:r>
      <w:r w:rsidR="00F15815">
        <w:rPr>
          <w:sz w:val="28"/>
          <w:szCs w:val="28"/>
        </w:rPr>
        <w:t>с</w:t>
      </w:r>
      <w:r w:rsidR="00F15815" w:rsidRPr="009B5F40">
        <w:rPr>
          <w:sz w:val="28"/>
          <w:szCs w:val="28"/>
        </w:rPr>
        <w:t>овет</w:t>
      </w:r>
      <w:r w:rsidR="00F15815">
        <w:rPr>
          <w:sz w:val="28"/>
          <w:szCs w:val="28"/>
        </w:rPr>
        <w:t xml:space="preserve">, </w:t>
      </w:r>
      <w:r w:rsidR="00F15815" w:rsidRPr="001934EB">
        <w:rPr>
          <w:sz w:val="28"/>
          <w:szCs w:val="28"/>
        </w:rPr>
        <w:t>инст</w:t>
      </w:r>
      <w:r w:rsidR="00F15815">
        <w:rPr>
          <w:sz w:val="28"/>
          <w:szCs w:val="28"/>
        </w:rPr>
        <w:t xml:space="preserve">руктаж. </w:t>
      </w:r>
      <w:r w:rsidR="00F15815">
        <w:rPr>
          <w:i/>
          <w:sz w:val="28"/>
          <w:szCs w:val="28"/>
        </w:rPr>
        <w:t>Н</w:t>
      </w:r>
      <w:r w:rsidR="00F15815" w:rsidRPr="00244DAD">
        <w:rPr>
          <w:i/>
          <w:sz w:val="28"/>
          <w:szCs w:val="28"/>
        </w:rPr>
        <w:t>аглядные:</w:t>
      </w:r>
      <w:r w:rsidR="00F15815">
        <w:rPr>
          <w:sz w:val="28"/>
          <w:szCs w:val="28"/>
        </w:rPr>
        <w:t xml:space="preserve"> </w:t>
      </w:r>
      <w:r w:rsidR="00F15815" w:rsidRPr="001934EB">
        <w:rPr>
          <w:sz w:val="28"/>
          <w:szCs w:val="28"/>
        </w:rPr>
        <w:t xml:space="preserve">демонстрация </w:t>
      </w:r>
      <w:r w:rsidR="00F15815">
        <w:rPr>
          <w:sz w:val="28"/>
          <w:szCs w:val="28"/>
        </w:rPr>
        <w:t>зрительного ряда образцов, произведений декоративно-прикладного искусства,  презент</w:t>
      </w:r>
      <w:r w:rsidR="00F15815">
        <w:rPr>
          <w:sz w:val="28"/>
          <w:szCs w:val="28"/>
        </w:rPr>
        <w:t>а</w:t>
      </w:r>
      <w:r w:rsidR="00F15815">
        <w:rPr>
          <w:sz w:val="28"/>
          <w:szCs w:val="28"/>
        </w:rPr>
        <w:t xml:space="preserve">ция по теме занятия. </w:t>
      </w:r>
      <w:r w:rsidR="00F15815">
        <w:rPr>
          <w:i/>
          <w:sz w:val="28"/>
          <w:szCs w:val="28"/>
        </w:rPr>
        <w:t>П</w:t>
      </w:r>
      <w:r w:rsidR="00F15815" w:rsidRPr="00244DAD">
        <w:rPr>
          <w:i/>
          <w:sz w:val="28"/>
          <w:szCs w:val="28"/>
        </w:rPr>
        <w:t>рактические:</w:t>
      </w:r>
      <w:r w:rsidR="00F15815">
        <w:rPr>
          <w:i/>
          <w:sz w:val="28"/>
          <w:szCs w:val="28"/>
        </w:rPr>
        <w:t xml:space="preserve"> </w:t>
      </w:r>
      <w:r w:rsidR="00F15815">
        <w:rPr>
          <w:sz w:val="28"/>
          <w:szCs w:val="28"/>
        </w:rPr>
        <w:t xml:space="preserve">практические задания, упражнения, </w:t>
      </w:r>
      <w:r w:rsidR="00F15815" w:rsidRPr="001934EB">
        <w:rPr>
          <w:sz w:val="28"/>
          <w:szCs w:val="28"/>
        </w:rPr>
        <w:t xml:space="preserve">решение </w:t>
      </w:r>
      <w:r w:rsidR="00F15815">
        <w:rPr>
          <w:sz w:val="28"/>
          <w:szCs w:val="28"/>
        </w:rPr>
        <w:t xml:space="preserve">изобразительных задач. </w:t>
      </w:r>
      <w:r w:rsidR="00F15815">
        <w:rPr>
          <w:i/>
          <w:sz w:val="28"/>
          <w:szCs w:val="28"/>
        </w:rPr>
        <w:t>П</w:t>
      </w:r>
      <w:r w:rsidR="00F15815" w:rsidRPr="00244DAD">
        <w:rPr>
          <w:i/>
          <w:sz w:val="28"/>
          <w:szCs w:val="28"/>
        </w:rPr>
        <w:t>о степени активности познавател</w:t>
      </w:r>
      <w:r w:rsidR="00F15815" w:rsidRPr="00244DAD">
        <w:rPr>
          <w:i/>
          <w:sz w:val="28"/>
          <w:szCs w:val="28"/>
        </w:rPr>
        <w:t>ь</w:t>
      </w:r>
      <w:r w:rsidR="00F15815" w:rsidRPr="00244DAD">
        <w:rPr>
          <w:i/>
          <w:sz w:val="28"/>
          <w:szCs w:val="28"/>
        </w:rPr>
        <w:lastRenderedPageBreak/>
        <w:t>ной деятельности учащихся:</w:t>
      </w:r>
      <w:r w:rsidR="00F15815">
        <w:rPr>
          <w:sz w:val="28"/>
          <w:szCs w:val="28"/>
        </w:rPr>
        <w:t xml:space="preserve"> </w:t>
      </w:r>
      <w:r w:rsidR="00F15815" w:rsidRPr="00244DAD">
        <w:rPr>
          <w:sz w:val="28"/>
          <w:szCs w:val="28"/>
        </w:rPr>
        <w:t>объ</w:t>
      </w:r>
      <w:r w:rsidR="00F15815">
        <w:rPr>
          <w:sz w:val="28"/>
          <w:szCs w:val="28"/>
        </w:rPr>
        <w:t>яснительно-иллюстративный метод, р</w:t>
      </w:r>
      <w:r w:rsidR="00F15815">
        <w:rPr>
          <w:sz w:val="28"/>
          <w:szCs w:val="28"/>
        </w:rPr>
        <w:t>е</w:t>
      </w:r>
      <w:r w:rsidR="00F15815">
        <w:rPr>
          <w:sz w:val="28"/>
          <w:szCs w:val="28"/>
        </w:rPr>
        <w:t>продукти</w:t>
      </w:r>
      <w:r w:rsidR="00F15815">
        <w:rPr>
          <w:sz w:val="28"/>
          <w:szCs w:val="28"/>
        </w:rPr>
        <w:t>в</w:t>
      </w:r>
      <w:r w:rsidR="00F15815">
        <w:rPr>
          <w:sz w:val="28"/>
          <w:szCs w:val="28"/>
        </w:rPr>
        <w:t xml:space="preserve">ный метод, </w:t>
      </w:r>
      <w:r w:rsidR="00F15815" w:rsidRPr="00244DAD">
        <w:rPr>
          <w:sz w:val="28"/>
          <w:szCs w:val="28"/>
        </w:rPr>
        <w:t>части</w:t>
      </w:r>
      <w:r w:rsidR="00F15815"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 w:rsidR="00F15815">
        <w:rPr>
          <w:sz w:val="28"/>
          <w:szCs w:val="28"/>
        </w:rPr>
        <w:t xml:space="preserve">поисковый </w:t>
      </w:r>
      <w:r w:rsidR="00F15815" w:rsidRPr="00244DAD">
        <w:rPr>
          <w:sz w:val="28"/>
          <w:szCs w:val="28"/>
        </w:rPr>
        <w:t>метод.</w:t>
      </w:r>
      <w:r w:rsidR="00F15815">
        <w:rPr>
          <w:sz w:val="28"/>
          <w:szCs w:val="28"/>
        </w:rPr>
        <w:tab/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F15815">
        <w:rPr>
          <w:sz w:val="28"/>
          <w:szCs w:val="28"/>
        </w:rPr>
        <w:t>мультимедийное оборудование</w:t>
      </w:r>
      <w:r w:rsidR="00F15815" w:rsidRPr="009B5F40">
        <w:rPr>
          <w:sz w:val="28"/>
          <w:szCs w:val="28"/>
        </w:rPr>
        <w:t xml:space="preserve">, презентация </w:t>
      </w:r>
      <w:r w:rsidR="00F15815">
        <w:rPr>
          <w:sz w:val="28"/>
          <w:szCs w:val="28"/>
        </w:rPr>
        <w:t>«Гор</w:t>
      </w:r>
      <w:r w:rsidR="00F15815">
        <w:rPr>
          <w:sz w:val="28"/>
          <w:szCs w:val="28"/>
        </w:rPr>
        <w:t>о</w:t>
      </w:r>
      <w:r w:rsidR="00F15815">
        <w:rPr>
          <w:sz w:val="28"/>
          <w:szCs w:val="28"/>
        </w:rPr>
        <w:t>де</w:t>
      </w:r>
      <w:r w:rsidR="00F15815">
        <w:rPr>
          <w:sz w:val="28"/>
          <w:szCs w:val="28"/>
        </w:rPr>
        <w:t>ц</w:t>
      </w:r>
      <w:r w:rsidR="00F15815">
        <w:rPr>
          <w:sz w:val="28"/>
          <w:szCs w:val="28"/>
        </w:rPr>
        <w:t>кая роспись», «Пошаговое рисование элементов городе</w:t>
      </w:r>
      <w:r w:rsidR="00E542A9">
        <w:rPr>
          <w:sz w:val="28"/>
          <w:szCs w:val="28"/>
        </w:rPr>
        <w:t>ц</w:t>
      </w:r>
      <w:r w:rsidR="00F15815">
        <w:rPr>
          <w:sz w:val="28"/>
          <w:szCs w:val="28"/>
        </w:rPr>
        <w:t>кой росписи»</w:t>
      </w:r>
      <w:r w:rsidR="00C35190">
        <w:rPr>
          <w:sz w:val="28"/>
          <w:szCs w:val="28"/>
        </w:rPr>
        <w:t xml:space="preserve">, </w:t>
      </w:r>
      <w:r w:rsidR="00F15815" w:rsidRPr="003501CA">
        <w:rPr>
          <w:sz w:val="28"/>
          <w:szCs w:val="28"/>
        </w:rPr>
        <w:t>д</w:t>
      </w:r>
      <w:r w:rsidR="00F15815" w:rsidRPr="003501CA">
        <w:rPr>
          <w:sz w:val="28"/>
          <w:szCs w:val="28"/>
        </w:rPr>
        <w:t>и</w:t>
      </w:r>
      <w:r w:rsidR="00F15815" w:rsidRPr="003501CA">
        <w:rPr>
          <w:sz w:val="28"/>
          <w:szCs w:val="28"/>
        </w:rPr>
        <w:t>дактические образцы</w:t>
      </w:r>
      <w:r w:rsidR="005712E0">
        <w:rPr>
          <w:sz w:val="28"/>
          <w:szCs w:val="28"/>
        </w:rPr>
        <w:t>.</w:t>
      </w:r>
    </w:p>
    <w:p w:rsidR="006F7D2A" w:rsidRDefault="006F7D2A" w:rsidP="006F7D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5712E0">
        <w:rPr>
          <w:i/>
          <w:sz w:val="28"/>
          <w:szCs w:val="28"/>
        </w:rPr>
        <w:t xml:space="preserve"> </w:t>
      </w:r>
      <w:r w:rsidR="005712E0">
        <w:rPr>
          <w:sz w:val="28"/>
          <w:szCs w:val="28"/>
        </w:rPr>
        <w:t>формат  А-4, гуашь, кисти, тряпочка, баночка с водой, п</w:t>
      </w:r>
      <w:r w:rsidR="005712E0">
        <w:rPr>
          <w:sz w:val="28"/>
          <w:szCs w:val="28"/>
        </w:rPr>
        <w:t>а</w:t>
      </w:r>
      <w:r w:rsidR="005712E0">
        <w:rPr>
          <w:sz w:val="28"/>
          <w:szCs w:val="28"/>
        </w:rPr>
        <w:t>ли</w:t>
      </w:r>
      <w:r w:rsidR="005712E0">
        <w:rPr>
          <w:sz w:val="28"/>
          <w:szCs w:val="28"/>
        </w:rPr>
        <w:t>т</w:t>
      </w:r>
      <w:r w:rsidR="005712E0">
        <w:rPr>
          <w:sz w:val="28"/>
          <w:szCs w:val="28"/>
        </w:rPr>
        <w:t>ра. Для росписи изделия: деревянное изделие с плоской поверхностью (разделочная доска, коробочка…), акриловые краски, синтетические к</w:t>
      </w:r>
      <w:r w:rsidR="005712E0">
        <w:rPr>
          <w:sz w:val="28"/>
          <w:szCs w:val="28"/>
        </w:rPr>
        <w:t>и</w:t>
      </w:r>
      <w:r w:rsidR="005712E0">
        <w:rPr>
          <w:sz w:val="28"/>
          <w:szCs w:val="28"/>
        </w:rPr>
        <w:t>сти, тряпочка, баночка с водой, п</w:t>
      </w:r>
      <w:r w:rsidR="005712E0">
        <w:rPr>
          <w:sz w:val="28"/>
          <w:szCs w:val="28"/>
        </w:rPr>
        <w:t>а</w:t>
      </w:r>
      <w:r w:rsidR="005712E0">
        <w:rPr>
          <w:sz w:val="28"/>
          <w:szCs w:val="28"/>
        </w:rPr>
        <w:t>литра.</w:t>
      </w:r>
    </w:p>
    <w:p w:rsidR="005712E0" w:rsidRPr="005712E0" w:rsidRDefault="005712E0" w:rsidP="005712E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  <w:r w:rsidRPr="005712E0">
        <w:rPr>
          <w:sz w:val="28"/>
          <w:szCs w:val="28"/>
        </w:rPr>
        <w:t>Уроки технологии с применением информа</w:t>
      </w:r>
      <w:r w:rsidR="00E75B42">
        <w:rPr>
          <w:sz w:val="28"/>
          <w:szCs w:val="28"/>
        </w:rPr>
        <w:t>ц</w:t>
      </w:r>
      <w:r w:rsidRPr="005712E0">
        <w:rPr>
          <w:sz w:val="28"/>
          <w:szCs w:val="28"/>
        </w:rPr>
        <w:t>ионных техн</w:t>
      </w:r>
      <w:r w:rsidRPr="005712E0">
        <w:rPr>
          <w:sz w:val="28"/>
          <w:szCs w:val="28"/>
        </w:rPr>
        <w:t>о</w:t>
      </w:r>
      <w:r w:rsidRPr="005712E0">
        <w:rPr>
          <w:sz w:val="28"/>
          <w:szCs w:val="28"/>
        </w:rPr>
        <w:t>логий. 1-4 классы. Знакомство с народными художест</w:t>
      </w:r>
      <w:r w:rsidR="00E75B42">
        <w:rPr>
          <w:sz w:val="28"/>
          <w:szCs w:val="28"/>
        </w:rPr>
        <w:t>в</w:t>
      </w:r>
      <w:r w:rsidRPr="005712E0">
        <w:rPr>
          <w:sz w:val="28"/>
          <w:szCs w:val="28"/>
        </w:rPr>
        <w:t>енными промы</w:t>
      </w:r>
      <w:r w:rsidRPr="005712E0">
        <w:rPr>
          <w:sz w:val="28"/>
          <w:szCs w:val="28"/>
        </w:rPr>
        <w:t>с</w:t>
      </w:r>
      <w:r w:rsidRPr="005712E0">
        <w:rPr>
          <w:sz w:val="28"/>
          <w:szCs w:val="28"/>
        </w:rPr>
        <w:t>лами: методическое пособие с электронным приложением/ В. В. Стар</w:t>
      </w:r>
      <w:r w:rsidRPr="005712E0">
        <w:rPr>
          <w:sz w:val="28"/>
          <w:szCs w:val="28"/>
        </w:rPr>
        <w:t>и</w:t>
      </w:r>
      <w:r w:rsidRPr="005712E0">
        <w:rPr>
          <w:sz w:val="28"/>
          <w:szCs w:val="28"/>
        </w:rPr>
        <w:t>ко</w:t>
      </w:r>
      <w:r w:rsidR="00E75B42">
        <w:rPr>
          <w:sz w:val="28"/>
          <w:szCs w:val="28"/>
        </w:rPr>
        <w:t>в</w:t>
      </w:r>
      <w:r w:rsidRPr="005712E0">
        <w:rPr>
          <w:sz w:val="28"/>
          <w:szCs w:val="28"/>
        </w:rPr>
        <w:t>а. – 2-е изд, стериотип. – М.: Планета, 2011. -123 с. (Современная школа).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F7D2A" w:rsidRPr="006F7D2A">
        <w:rPr>
          <w:b/>
          <w:sz w:val="28"/>
          <w:szCs w:val="28"/>
        </w:rPr>
        <w:t>.2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Гжель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5712E0">
        <w:rPr>
          <w:sz w:val="28"/>
          <w:szCs w:val="28"/>
        </w:rPr>
        <w:t>знакомство с традиционным народным промыслом России -Гжель. История возникновение и</w:t>
      </w:r>
      <w:r w:rsidR="00190863">
        <w:rPr>
          <w:sz w:val="28"/>
          <w:szCs w:val="28"/>
        </w:rPr>
        <w:t xml:space="preserve"> современные традиции росписи русской керамики</w:t>
      </w:r>
      <w:r w:rsidR="005712E0">
        <w:rPr>
          <w:sz w:val="28"/>
          <w:szCs w:val="28"/>
        </w:rPr>
        <w:t xml:space="preserve">. Место декоративного искусства в повседневной жизни. </w:t>
      </w:r>
      <w:r w:rsidR="00190863">
        <w:rPr>
          <w:sz w:val="28"/>
          <w:szCs w:val="28"/>
        </w:rPr>
        <w:t>При</w:t>
      </w:r>
      <w:r w:rsidR="00190863">
        <w:rPr>
          <w:sz w:val="28"/>
          <w:szCs w:val="28"/>
        </w:rPr>
        <w:t>н</w:t>
      </w:r>
      <w:r w:rsidR="00190863">
        <w:rPr>
          <w:sz w:val="28"/>
          <w:szCs w:val="28"/>
        </w:rPr>
        <w:t>ципы композ</w:t>
      </w:r>
      <w:r w:rsidR="00190863">
        <w:rPr>
          <w:sz w:val="28"/>
          <w:szCs w:val="28"/>
        </w:rPr>
        <w:t>и</w:t>
      </w:r>
      <w:r w:rsidR="00190863">
        <w:rPr>
          <w:sz w:val="28"/>
          <w:szCs w:val="28"/>
        </w:rPr>
        <w:t xml:space="preserve">ции на основе цветочных ритмов и цветовой доминанты. </w:t>
      </w:r>
      <w:r w:rsidR="005712E0">
        <w:rPr>
          <w:sz w:val="28"/>
          <w:szCs w:val="28"/>
        </w:rPr>
        <w:t>Основные худож</w:t>
      </w:r>
      <w:r w:rsidR="005712E0">
        <w:rPr>
          <w:sz w:val="28"/>
          <w:szCs w:val="28"/>
        </w:rPr>
        <w:t>е</w:t>
      </w:r>
      <w:r w:rsidR="005712E0">
        <w:rPr>
          <w:sz w:val="28"/>
          <w:szCs w:val="28"/>
        </w:rPr>
        <w:t>ст</w:t>
      </w:r>
      <w:r w:rsidR="00190863">
        <w:rPr>
          <w:sz w:val="28"/>
          <w:szCs w:val="28"/>
        </w:rPr>
        <w:t>в</w:t>
      </w:r>
      <w:r w:rsidR="005712E0">
        <w:rPr>
          <w:sz w:val="28"/>
          <w:szCs w:val="28"/>
        </w:rPr>
        <w:t>енные приёмы гжель</w:t>
      </w:r>
      <w:r w:rsidR="00190863">
        <w:rPr>
          <w:sz w:val="28"/>
          <w:szCs w:val="28"/>
        </w:rPr>
        <w:t>ского письма: графика штрихов и разделок</w:t>
      </w:r>
      <w:r w:rsidR="00FE7C0F">
        <w:rPr>
          <w:sz w:val="28"/>
          <w:szCs w:val="28"/>
        </w:rPr>
        <w:t>, гжел</w:t>
      </w:r>
      <w:r w:rsidR="00FE7C0F">
        <w:rPr>
          <w:sz w:val="28"/>
          <w:szCs w:val="28"/>
        </w:rPr>
        <w:t>ь</w:t>
      </w:r>
      <w:r w:rsidR="00FE7C0F">
        <w:rPr>
          <w:sz w:val="28"/>
          <w:szCs w:val="28"/>
        </w:rPr>
        <w:t>ских мазков («мазок с тенью», «мазок на одну сторону», «живописный м</w:t>
      </w:r>
      <w:r w:rsidR="00FE7C0F">
        <w:rPr>
          <w:sz w:val="28"/>
          <w:szCs w:val="28"/>
        </w:rPr>
        <w:t>а</w:t>
      </w:r>
      <w:r w:rsidR="00FE7C0F">
        <w:rPr>
          <w:sz w:val="28"/>
          <w:szCs w:val="28"/>
        </w:rPr>
        <w:t>зок», «капелька»…)</w:t>
      </w:r>
      <w:r w:rsidR="005712E0"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>Знакомство с чертёжно–измерительной грамотой (разметка по чертежу).</w:t>
      </w:r>
      <w:r w:rsidR="00D2686E">
        <w:rPr>
          <w:sz w:val="28"/>
          <w:szCs w:val="28"/>
        </w:rPr>
        <w:t xml:space="preserve"> Последовательность росписи.</w:t>
      </w:r>
    </w:p>
    <w:p w:rsidR="006F7D2A" w:rsidRPr="00FE7C0F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FE7C0F">
        <w:rPr>
          <w:sz w:val="28"/>
          <w:szCs w:val="28"/>
        </w:rPr>
        <w:t>освоение технологии гжельских мазков, изображение гжел</w:t>
      </w:r>
      <w:r w:rsidR="00FE7C0F">
        <w:rPr>
          <w:sz w:val="28"/>
          <w:szCs w:val="28"/>
        </w:rPr>
        <w:t>ь</w:t>
      </w:r>
      <w:r w:rsidR="00FE7C0F">
        <w:rPr>
          <w:sz w:val="28"/>
          <w:szCs w:val="28"/>
        </w:rPr>
        <w:t>ской розы, стебельков, усиков, листочков.</w:t>
      </w:r>
      <w:r w:rsidR="00D2686E">
        <w:rPr>
          <w:sz w:val="28"/>
          <w:szCs w:val="28"/>
        </w:rPr>
        <w:t xml:space="preserve"> Создание композиций на сил</w:t>
      </w:r>
      <w:r w:rsidR="00D2686E">
        <w:rPr>
          <w:sz w:val="28"/>
          <w:szCs w:val="28"/>
        </w:rPr>
        <w:t>у</w:t>
      </w:r>
      <w:r w:rsidR="00D2686E">
        <w:rPr>
          <w:sz w:val="28"/>
          <w:szCs w:val="28"/>
        </w:rPr>
        <w:t>этах п</w:t>
      </w:r>
      <w:r w:rsidR="00D2686E">
        <w:rPr>
          <w:sz w:val="28"/>
          <w:szCs w:val="28"/>
        </w:rPr>
        <w:t>о</w:t>
      </w:r>
      <w:r w:rsidR="00D2686E">
        <w:rPr>
          <w:sz w:val="28"/>
          <w:szCs w:val="28"/>
        </w:rPr>
        <w:t>суды. Роспись изделия (тарелочка, чашка)</w:t>
      </w:r>
    </w:p>
    <w:p w:rsidR="006F7D2A" w:rsidRDefault="006F7D2A" w:rsidP="00D2686E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D2686E">
        <w:rPr>
          <w:sz w:val="28"/>
          <w:szCs w:val="28"/>
        </w:rPr>
        <w:t xml:space="preserve">ознакомления с новым материалом, </w:t>
      </w:r>
      <w:r w:rsidR="00D2686E" w:rsidRPr="00956B8E">
        <w:rPr>
          <w:sz w:val="28"/>
          <w:szCs w:val="28"/>
        </w:rPr>
        <w:t>формирования умений и навыков</w:t>
      </w:r>
    </w:p>
    <w:p w:rsidR="006F7D2A" w:rsidRDefault="006F7D2A" w:rsidP="006F7D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D2686E" w:rsidRPr="00D7411D">
        <w:rPr>
          <w:sz w:val="28"/>
          <w:szCs w:val="28"/>
        </w:rPr>
        <w:t xml:space="preserve">«В гостях у ремесленников» </w:t>
      </w:r>
    </w:p>
    <w:p w:rsidR="00D2686E" w:rsidRDefault="00D2686E" w:rsidP="00D2686E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выставка, анализ детских работ</w:t>
      </w:r>
      <w:r w:rsidR="006B6183">
        <w:rPr>
          <w:sz w:val="28"/>
          <w:szCs w:val="28"/>
        </w:rPr>
        <w:t>, интеракти</w:t>
      </w:r>
      <w:r w:rsidR="006B6183">
        <w:rPr>
          <w:sz w:val="28"/>
          <w:szCs w:val="28"/>
        </w:rPr>
        <w:t>в</w:t>
      </w:r>
      <w:r w:rsidR="006B6183">
        <w:rPr>
          <w:sz w:val="28"/>
          <w:szCs w:val="28"/>
        </w:rPr>
        <w:t>ный тест «Гжель»</w:t>
      </w:r>
    </w:p>
    <w:p w:rsidR="00D2686E" w:rsidRDefault="00D2686E" w:rsidP="00D268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>етод формирования познавательного интереса</w:t>
      </w:r>
      <w:r>
        <w:rPr>
          <w:sz w:val="28"/>
          <w:szCs w:val="28"/>
        </w:rPr>
        <w:t xml:space="preserve"> к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коративно-прикладному искусству</w:t>
      </w:r>
      <w:r w:rsidRPr="003501CA">
        <w:rPr>
          <w:sz w:val="28"/>
          <w:szCs w:val="28"/>
        </w:rPr>
        <w:t>. Метод стимулирования и мотивир</w:t>
      </w:r>
      <w:r w:rsidRPr="003501CA">
        <w:rPr>
          <w:sz w:val="28"/>
          <w:szCs w:val="28"/>
        </w:rPr>
        <w:t>о</w:t>
      </w:r>
      <w:r w:rsidRPr="003501CA">
        <w:rPr>
          <w:sz w:val="28"/>
          <w:szCs w:val="28"/>
        </w:rPr>
        <w:t>вания интереса к учению.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беседа, рассказ, объяснение, п</w:t>
      </w:r>
      <w:r w:rsidRPr="009B5F40">
        <w:rPr>
          <w:sz w:val="28"/>
          <w:szCs w:val="28"/>
        </w:rPr>
        <w:t>оя</w:t>
      </w:r>
      <w:r w:rsidRPr="009B5F40">
        <w:rPr>
          <w:sz w:val="28"/>
          <w:szCs w:val="28"/>
        </w:rPr>
        <w:t>с</w:t>
      </w:r>
      <w:r w:rsidRPr="009B5F40">
        <w:rPr>
          <w:sz w:val="28"/>
          <w:szCs w:val="28"/>
        </w:rPr>
        <w:t xml:space="preserve">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руктаж.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зрительного ряда образцов, произведений декоративно-прикладного искусства, 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по теме занятия.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изобразительных задач.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</w:t>
      </w:r>
      <w:r w:rsidRPr="00244DAD">
        <w:rPr>
          <w:i/>
          <w:sz w:val="28"/>
          <w:szCs w:val="28"/>
        </w:rPr>
        <w:t>ь</w:t>
      </w:r>
      <w:r w:rsidRPr="00244DAD">
        <w:rPr>
          <w:i/>
          <w:sz w:val="28"/>
          <w:szCs w:val="28"/>
        </w:rPr>
        <w:t>ной деятельности учащихся:</w:t>
      </w:r>
      <w:r>
        <w:rPr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продуктивный метод, </w:t>
      </w:r>
      <w:r w:rsidRPr="00244DAD">
        <w:rPr>
          <w:sz w:val="28"/>
          <w:szCs w:val="28"/>
        </w:rPr>
        <w:t>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нопоисковый </w:t>
      </w:r>
      <w:r w:rsidRPr="00244DAD">
        <w:rPr>
          <w:sz w:val="28"/>
          <w:szCs w:val="28"/>
        </w:rPr>
        <w:t>метод.</w:t>
      </w:r>
      <w:r>
        <w:rPr>
          <w:sz w:val="28"/>
          <w:szCs w:val="28"/>
        </w:rPr>
        <w:tab/>
      </w:r>
    </w:p>
    <w:p w:rsidR="00D2686E" w:rsidRDefault="00D2686E" w:rsidP="0034048D">
      <w:pPr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мультимедийное оборудование</w:t>
      </w:r>
      <w:r w:rsidRPr="009B5F40">
        <w:rPr>
          <w:sz w:val="28"/>
          <w:szCs w:val="28"/>
        </w:rPr>
        <w:t xml:space="preserve">, презентация </w:t>
      </w:r>
      <w:r>
        <w:rPr>
          <w:sz w:val="28"/>
          <w:szCs w:val="28"/>
        </w:rPr>
        <w:t>«Ск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зочная Гжель», «Пошаговое рисование элементов гжельской росписи», </w:t>
      </w:r>
      <w:r w:rsidRPr="003501CA">
        <w:rPr>
          <w:sz w:val="28"/>
          <w:szCs w:val="28"/>
        </w:rPr>
        <w:t>дидактические образцы</w:t>
      </w:r>
      <w:r w:rsidR="0034048D">
        <w:rPr>
          <w:sz w:val="28"/>
          <w:szCs w:val="28"/>
        </w:rPr>
        <w:t xml:space="preserve">, наглядное пособие Н. Сурьяниновой  «Синие </w:t>
      </w:r>
      <w:r w:rsidR="0034048D">
        <w:rPr>
          <w:sz w:val="28"/>
          <w:szCs w:val="28"/>
        </w:rPr>
        <w:lastRenderedPageBreak/>
        <w:t>цветы Гжели», М., 1999 г., дидактические разработки Н. Бидак «Как ро</w:t>
      </w:r>
      <w:r w:rsidR="0034048D">
        <w:rPr>
          <w:sz w:val="28"/>
          <w:szCs w:val="28"/>
        </w:rPr>
        <w:t>ж</w:t>
      </w:r>
      <w:r w:rsidR="0034048D">
        <w:rPr>
          <w:sz w:val="28"/>
          <w:szCs w:val="28"/>
        </w:rPr>
        <w:t>дается волшебный мазок».</w:t>
      </w:r>
    </w:p>
    <w:p w:rsidR="00D2686E" w:rsidRDefault="00D2686E" w:rsidP="00D268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 w:rsidR="0034048D">
        <w:rPr>
          <w:sz w:val="28"/>
          <w:szCs w:val="28"/>
        </w:rPr>
        <w:t>формат А-4, А-3, простой карандаш, ластик, линейка, г</w:t>
      </w:r>
      <w:r w:rsidR="0034048D">
        <w:rPr>
          <w:sz w:val="28"/>
          <w:szCs w:val="28"/>
        </w:rPr>
        <w:t>у</w:t>
      </w:r>
      <w:r w:rsidR="0034048D">
        <w:rPr>
          <w:sz w:val="28"/>
          <w:szCs w:val="28"/>
        </w:rPr>
        <w:t xml:space="preserve">ашь, кисти, тряпочка, баночка с водой, </w:t>
      </w:r>
      <w:r>
        <w:rPr>
          <w:sz w:val="28"/>
          <w:szCs w:val="28"/>
        </w:rPr>
        <w:t>палитра. Для росписи изделия: фарфоровое изделие тарелочка или чашка, акриловые краски, синтетич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кисти, тряпочка, баночка с водой,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литра.</w:t>
      </w:r>
    </w:p>
    <w:p w:rsidR="00D2686E" w:rsidRPr="005712E0" w:rsidRDefault="00D2686E" w:rsidP="00D2686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  <w:r w:rsidRPr="005712E0">
        <w:rPr>
          <w:sz w:val="28"/>
          <w:szCs w:val="28"/>
        </w:rPr>
        <w:t>Уроки технологии с применением информа</w:t>
      </w:r>
      <w:r w:rsidR="0034048D">
        <w:rPr>
          <w:sz w:val="28"/>
          <w:szCs w:val="28"/>
        </w:rPr>
        <w:t>ц</w:t>
      </w:r>
      <w:r w:rsidRPr="005712E0">
        <w:rPr>
          <w:sz w:val="28"/>
          <w:szCs w:val="28"/>
        </w:rPr>
        <w:t>ионных техн</w:t>
      </w:r>
      <w:r w:rsidRPr="005712E0">
        <w:rPr>
          <w:sz w:val="28"/>
          <w:szCs w:val="28"/>
        </w:rPr>
        <w:t>о</w:t>
      </w:r>
      <w:r w:rsidRPr="005712E0">
        <w:rPr>
          <w:sz w:val="28"/>
          <w:szCs w:val="28"/>
        </w:rPr>
        <w:t>логий. 1-4 классы. Знакомство с народными художест</w:t>
      </w:r>
      <w:r w:rsidR="0034048D">
        <w:rPr>
          <w:sz w:val="28"/>
          <w:szCs w:val="28"/>
        </w:rPr>
        <w:t>в</w:t>
      </w:r>
      <w:r w:rsidRPr="005712E0">
        <w:rPr>
          <w:sz w:val="28"/>
          <w:szCs w:val="28"/>
        </w:rPr>
        <w:t>енными промы</w:t>
      </w:r>
      <w:r w:rsidRPr="005712E0">
        <w:rPr>
          <w:sz w:val="28"/>
          <w:szCs w:val="28"/>
        </w:rPr>
        <w:t>с</w:t>
      </w:r>
      <w:r w:rsidRPr="005712E0">
        <w:rPr>
          <w:sz w:val="28"/>
          <w:szCs w:val="28"/>
        </w:rPr>
        <w:t>лами: методическое пособие с электронным приложением/ В. В. Стар</w:t>
      </w:r>
      <w:r w:rsidRPr="005712E0">
        <w:rPr>
          <w:sz w:val="28"/>
          <w:szCs w:val="28"/>
        </w:rPr>
        <w:t>и</w:t>
      </w:r>
      <w:r w:rsidRPr="005712E0">
        <w:rPr>
          <w:sz w:val="28"/>
          <w:szCs w:val="28"/>
        </w:rPr>
        <w:t>коа. – 2-е изд, стериотип. – М.: Планета, 2011. -123 с. (Современная шк</w:t>
      </w:r>
      <w:r w:rsidRPr="005712E0">
        <w:rPr>
          <w:sz w:val="28"/>
          <w:szCs w:val="28"/>
        </w:rPr>
        <w:t>о</w:t>
      </w:r>
      <w:r w:rsidRPr="005712E0">
        <w:rPr>
          <w:sz w:val="28"/>
          <w:szCs w:val="28"/>
        </w:rPr>
        <w:t>ла).</w:t>
      </w:r>
    </w:p>
    <w:p w:rsidR="005712E0" w:rsidRPr="0034048D" w:rsidRDefault="00D2686E" w:rsidP="0034048D">
      <w:pPr>
        <w:jc w:val="both"/>
        <w:rPr>
          <w:sz w:val="28"/>
          <w:szCs w:val="28"/>
        </w:rPr>
      </w:pPr>
      <w:r>
        <w:rPr>
          <w:sz w:val="28"/>
          <w:szCs w:val="28"/>
        </w:rPr>
        <w:t>Ю. Г. Дорожин. Основы народного и декоративно-прикладного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ства. Сказочная Гжель. Рабочая тетрадь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 народного искусства/ Москва-Синтез</w:t>
      </w:r>
    </w:p>
    <w:p w:rsidR="006F7D2A" w:rsidRDefault="00E26790" w:rsidP="006F7D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F7D2A" w:rsidRPr="006F7D2A">
        <w:rPr>
          <w:b/>
          <w:sz w:val="28"/>
          <w:szCs w:val="28"/>
        </w:rPr>
        <w:t>.3</w:t>
      </w:r>
      <w:r w:rsidR="00365128">
        <w:rPr>
          <w:b/>
          <w:sz w:val="28"/>
          <w:szCs w:val="28"/>
        </w:rPr>
        <w:t xml:space="preserve">. </w:t>
      </w:r>
      <w:r w:rsidR="006F7D2A" w:rsidRPr="006F7D2A">
        <w:rPr>
          <w:b/>
          <w:sz w:val="28"/>
          <w:szCs w:val="28"/>
        </w:rPr>
        <w:t xml:space="preserve"> Хохлома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4048D">
        <w:rPr>
          <w:sz w:val="28"/>
          <w:szCs w:val="28"/>
        </w:rPr>
        <w:t>знакомство с традиционным народным промыслом России -Хохлома. История возникновение и современные традиции хохломской росписи. Место декоративного искусства в повседневной жизни. При</w:t>
      </w:r>
      <w:r w:rsidR="0034048D">
        <w:rPr>
          <w:sz w:val="28"/>
          <w:szCs w:val="28"/>
        </w:rPr>
        <w:t>н</w:t>
      </w:r>
      <w:r w:rsidR="0034048D">
        <w:rPr>
          <w:sz w:val="28"/>
          <w:szCs w:val="28"/>
        </w:rPr>
        <w:t>ципы композиции на о</w:t>
      </w:r>
      <w:r w:rsidR="0034048D">
        <w:rPr>
          <w:sz w:val="28"/>
          <w:szCs w:val="28"/>
        </w:rPr>
        <w:t>с</w:t>
      </w:r>
      <w:r w:rsidR="0034048D">
        <w:rPr>
          <w:sz w:val="28"/>
          <w:szCs w:val="28"/>
        </w:rPr>
        <w:t xml:space="preserve">нове цветочных ритмов и цветовой доминанты. Стилизация природных форм в бытовых изделиях. </w:t>
      </w:r>
      <w:r w:rsidR="00070D30">
        <w:rPr>
          <w:sz w:val="28"/>
          <w:szCs w:val="28"/>
        </w:rPr>
        <w:t>Отличие реалисти</w:t>
      </w:r>
      <w:r w:rsidR="00070D30">
        <w:rPr>
          <w:sz w:val="28"/>
          <w:szCs w:val="28"/>
        </w:rPr>
        <w:t>ч</w:t>
      </w:r>
      <w:r w:rsidR="00070D30">
        <w:rPr>
          <w:sz w:val="28"/>
          <w:szCs w:val="28"/>
        </w:rPr>
        <w:t>ных трав в произведениях живописи от условного изображения в декор</w:t>
      </w:r>
      <w:r w:rsidR="00070D30">
        <w:rPr>
          <w:sz w:val="28"/>
          <w:szCs w:val="28"/>
        </w:rPr>
        <w:t>а</w:t>
      </w:r>
      <w:r w:rsidR="00070D30">
        <w:rPr>
          <w:sz w:val="28"/>
          <w:szCs w:val="28"/>
        </w:rPr>
        <w:t xml:space="preserve">тивно-прикладном искусстве. </w:t>
      </w:r>
      <w:r w:rsidR="0034048D">
        <w:rPr>
          <w:sz w:val="28"/>
          <w:szCs w:val="28"/>
        </w:rPr>
        <w:t>Основные художественные приёмы хо</w:t>
      </w:r>
      <w:r w:rsidR="0034048D">
        <w:rPr>
          <w:sz w:val="28"/>
          <w:szCs w:val="28"/>
        </w:rPr>
        <w:t>х</w:t>
      </w:r>
      <w:r w:rsidR="0034048D">
        <w:rPr>
          <w:sz w:val="28"/>
          <w:szCs w:val="28"/>
        </w:rPr>
        <w:t>ломской росписи. Знакомство с чертёжно–измерительной грамотой (ра</w:t>
      </w:r>
      <w:r w:rsidR="0034048D">
        <w:rPr>
          <w:sz w:val="28"/>
          <w:szCs w:val="28"/>
        </w:rPr>
        <w:t>з</w:t>
      </w:r>
      <w:r w:rsidR="0034048D">
        <w:rPr>
          <w:sz w:val="28"/>
          <w:szCs w:val="28"/>
        </w:rPr>
        <w:t xml:space="preserve">метка по чертежу). Последовательность росписи. 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34048D">
        <w:rPr>
          <w:sz w:val="28"/>
          <w:szCs w:val="28"/>
        </w:rPr>
        <w:t>отработка навыков кистевой росписи по мотивам хохломских узоров. Выполнения узора в полосе, круге, силуэте посуды. Роспись и</w:t>
      </w:r>
      <w:r w:rsidR="0034048D">
        <w:rPr>
          <w:sz w:val="28"/>
          <w:szCs w:val="28"/>
        </w:rPr>
        <w:t>з</w:t>
      </w:r>
      <w:r w:rsidR="0034048D">
        <w:rPr>
          <w:sz w:val="28"/>
          <w:szCs w:val="28"/>
        </w:rPr>
        <w:t>делия по предварительному эскизу.</w:t>
      </w:r>
    </w:p>
    <w:p w:rsidR="0034048D" w:rsidRDefault="0034048D" w:rsidP="0034048D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 xml:space="preserve">ознакомления с новым материалом, </w:t>
      </w:r>
      <w:r w:rsidRPr="00956B8E">
        <w:rPr>
          <w:sz w:val="28"/>
          <w:szCs w:val="28"/>
        </w:rPr>
        <w:t>формирования умений и навыков</w:t>
      </w:r>
    </w:p>
    <w:p w:rsidR="0034048D" w:rsidRDefault="0034048D" w:rsidP="003404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Pr="00D7411D">
        <w:rPr>
          <w:sz w:val="28"/>
          <w:szCs w:val="28"/>
        </w:rPr>
        <w:t xml:space="preserve">«В гостях у ремесленников» </w:t>
      </w:r>
    </w:p>
    <w:p w:rsidR="0034048D" w:rsidRDefault="0034048D" w:rsidP="003404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выставка, анализ детских работ</w:t>
      </w:r>
      <w:r w:rsidR="006B6183">
        <w:rPr>
          <w:sz w:val="28"/>
          <w:szCs w:val="28"/>
        </w:rPr>
        <w:t>, интеракти</w:t>
      </w:r>
      <w:r w:rsidR="006B6183">
        <w:rPr>
          <w:sz w:val="28"/>
          <w:szCs w:val="28"/>
        </w:rPr>
        <w:t>в</w:t>
      </w:r>
      <w:r w:rsidR="006B6183">
        <w:rPr>
          <w:sz w:val="28"/>
          <w:szCs w:val="28"/>
        </w:rPr>
        <w:t>ный тест «Хохлома».</w:t>
      </w:r>
    </w:p>
    <w:p w:rsidR="0034048D" w:rsidRDefault="0034048D" w:rsidP="003404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>етод формирования познавательного интереса</w:t>
      </w:r>
      <w:r>
        <w:rPr>
          <w:sz w:val="28"/>
          <w:szCs w:val="28"/>
        </w:rPr>
        <w:t xml:space="preserve"> к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коративно-прикладному искусству</w:t>
      </w:r>
      <w:r w:rsidRPr="003501CA">
        <w:rPr>
          <w:sz w:val="28"/>
          <w:szCs w:val="28"/>
        </w:rPr>
        <w:t>. Метод стимулирования и мотивир</w:t>
      </w:r>
      <w:r w:rsidRPr="003501CA">
        <w:rPr>
          <w:sz w:val="28"/>
          <w:szCs w:val="28"/>
        </w:rPr>
        <w:t>о</w:t>
      </w:r>
      <w:r w:rsidRPr="003501CA">
        <w:rPr>
          <w:sz w:val="28"/>
          <w:szCs w:val="28"/>
        </w:rPr>
        <w:t>вания интереса к учению.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</w:t>
      </w:r>
      <w:r w:rsidR="00070D30">
        <w:rPr>
          <w:sz w:val="28"/>
          <w:szCs w:val="28"/>
        </w:rPr>
        <w:t>диалог</w:t>
      </w:r>
      <w:r>
        <w:rPr>
          <w:sz w:val="28"/>
          <w:szCs w:val="28"/>
        </w:rPr>
        <w:t>, рассказ, объяснение, п</w:t>
      </w:r>
      <w:r w:rsidRPr="009B5F40">
        <w:rPr>
          <w:sz w:val="28"/>
          <w:szCs w:val="28"/>
        </w:rPr>
        <w:t>оя</w:t>
      </w:r>
      <w:r w:rsidRPr="009B5F40">
        <w:rPr>
          <w:sz w:val="28"/>
          <w:szCs w:val="28"/>
        </w:rPr>
        <w:t>с</w:t>
      </w:r>
      <w:r w:rsidRPr="009B5F40">
        <w:rPr>
          <w:sz w:val="28"/>
          <w:szCs w:val="28"/>
        </w:rPr>
        <w:t xml:space="preserve">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руктаж.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зрительного ряда образцов, произведений декоративно-прикладного искусства, 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по теме занятия.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изобразительных задач.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</w:t>
      </w:r>
      <w:r w:rsidRPr="00244DAD">
        <w:rPr>
          <w:i/>
          <w:sz w:val="28"/>
          <w:szCs w:val="28"/>
        </w:rPr>
        <w:t>ь</w:t>
      </w:r>
      <w:r w:rsidRPr="00244DAD">
        <w:rPr>
          <w:i/>
          <w:sz w:val="28"/>
          <w:szCs w:val="28"/>
        </w:rPr>
        <w:t>ной деятельности учащихся:</w:t>
      </w:r>
      <w:r>
        <w:rPr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метод, </w:t>
      </w:r>
      <w:r w:rsidRPr="00244DAD">
        <w:rPr>
          <w:sz w:val="28"/>
          <w:szCs w:val="28"/>
        </w:rPr>
        <w:t>части</w:t>
      </w:r>
      <w:r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поисковый </w:t>
      </w:r>
      <w:r w:rsidRPr="00244DAD">
        <w:rPr>
          <w:sz w:val="28"/>
          <w:szCs w:val="28"/>
        </w:rPr>
        <w:t>метод.</w:t>
      </w:r>
      <w:r>
        <w:rPr>
          <w:sz w:val="28"/>
          <w:szCs w:val="28"/>
        </w:rPr>
        <w:tab/>
      </w:r>
    </w:p>
    <w:p w:rsidR="0034048D" w:rsidRDefault="0034048D" w:rsidP="0034048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мультимедийное оборудование</w:t>
      </w:r>
      <w:r w:rsidRPr="009B5F40">
        <w:rPr>
          <w:sz w:val="28"/>
          <w:szCs w:val="28"/>
        </w:rPr>
        <w:t>,</w:t>
      </w:r>
      <w:r w:rsidR="00E75B42">
        <w:rPr>
          <w:sz w:val="28"/>
          <w:szCs w:val="28"/>
        </w:rPr>
        <w:t xml:space="preserve"> видео «Золотая хо</w:t>
      </w:r>
      <w:r w:rsidR="00E75B42">
        <w:rPr>
          <w:sz w:val="28"/>
          <w:szCs w:val="28"/>
        </w:rPr>
        <w:t>х</w:t>
      </w:r>
      <w:r w:rsidR="00E75B42">
        <w:rPr>
          <w:sz w:val="28"/>
          <w:szCs w:val="28"/>
        </w:rPr>
        <w:t>лома» из архива передач «Галилео».  П</w:t>
      </w:r>
      <w:r w:rsidRPr="009B5F40">
        <w:rPr>
          <w:sz w:val="28"/>
          <w:szCs w:val="28"/>
        </w:rPr>
        <w:t xml:space="preserve">резентация </w:t>
      </w:r>
      <w:r>
        <w:rPr>
          <w:sz w:val="28"/>
          <w:szCs w:val="28"/>
        </w:rPr>
        <w:t>«Золотая хохлома»,</w:t>
      </w:r>
      <w:r w:rsidR="00E75B42">
        <w:rPr>
          <w:sz w:val="28"/>
          <w:szCs w:val="28"/>
        </w:rPr>
        <w:t xml:space="preserve"> </w:t>
      </w:r>
      <w:r w:rsidR="00E75B42">
        <w:rPr>
          <w:sz w:val="28"/>
          <w:szCs w:val="28"/>
        </w:rPr>
        <w:lastRenderedPageBreak/>
        <w:t xml:space="preserve">видео «Хохлома» демонстрация изделий, </w:t>
      </w:r>
      <w:r>
        <w:rPr>
          <w:sz w:val="28"/>
          <w:szCs w:val="28"/>
        </w:rPr>
        <w:t xml:space="preserve"> «Пошаговое рисование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хохломской росписи», </w:t>
      </w:r>
      <w:r w:rsidRPr="003501CA">
        <w:rPr>
          <w:sz w:val="28"/>
          <w:szCs w:val="28"/>
        </w:rPr>
        <w:t>дидактические о</w:t>
      </w:r>
      <w:r w:rsidRPr="003501CA">
        <w:rPr>
          <w:sz w:val="28"/>
          <w:szCs w:val="28"/>
        </w:rPr>
        <w:t>б</w:t>
      </w:r>
      <w:r w:rsidRPr="003501CA">
        <w:rPr>
          <w:sz w:val="28"/>
          <w:szCs w:val="28"/>
        </w:rPr>
        <w:t>разцы</w:t>
      </w:r>
      <w:r>
        <w:rPr>
          <w:sz w:val="28"/>
          <w:szCs w:val="28"/>
        </w:rPr>
        <w:t>.</w:t>
      </w:r>
    </w:p>
    <w:p w:rsidR="0034048D" w:rsidRDefault="0034048D" w:rsidP="00340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формат  А-4, гуашь, кисти, тряпочка, баночка с водой,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ра. Для росписи изделия: деревянное изделие с плоской поверхностью (</w:t>
      </w:r>
      <w:r w:rsidR="00E75B42">
        <w:rPr>
          <w:sz w:val="28"/>
          <w:szCs w:val="28"/>
        </w:rPr>
        <w:t>т</w:t>
      </w:r>
      <w:r w:rsidR="00E75B42">
        <w:rPr>
          <w:sz w:val="28"/>
          <w:szCs w:val="28"/>
        </w:rPr>
        <w:t>а</w:t>
      </w:r>
      <w:r w:rsidR="00E75B42">
        <w:rPr>
          <w:sz w:val="28"/>
          <w:szCs w:val="28"/>
        </w:rPr>
        <w:t>релка</w:t>
      </w:r>
      <w:r>
        <w:rPr>
          <w:sz w:val="28"/>
          <w:szCs w:val="28"/>
        </w:rPr>
        <w:t>, коробочка</w:t>
      </w:r>
      <w:r w:rsidR="00E75B42">
        <w:rPr>
          <w:sz w:val="28"/>
          <w:szCs w:val="28"/>
        </w:rPr>
        <w:t>, шкатулочка</w:t>
      </w:r>
      <w:r>
        <w:rPr>
          <w:sz w:val="28"/>
          <w:szCs w:val="28"/>
        </w:rPr>
        <w:t>…), акриловые краски, синтетические кисти, тряпочка, баночка с водой,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литра.</w:t>
      </w:r>
    </w:p>
    <w:p w:rsidR="0034048D" w:rsidRDefault="0034048D" w:rsidP="00E75B4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  <w:r w:rsidRPr="005712E0">
        <w:rPr>
          <w:sz w:val="28"/>
          <w:szCs w:val="28"/>
        </w:rPr>
        <w:t>Уроки технологии с применением информа</w:t>
      </w:r>
      <w:r w:rsidR="00E75B42">
        <w:rPr>
          <w:sz w:val="28"/>
          <w:szCs w:val="28"/>
        </w:rPr>
        <w:t>ц</w:t>
      </w:r>
      <w:r w:rsidRPr="005712E0">
        <w:rPr>
          <w:sz w:val="28"/>
          <w:szCs w:val="28"/>
        </w:rPr>
        <w:t>ионных техн</w:t>
      </w:r>
      <w:r w:rsidRPr="005712E0">
        <w:rPr>
          <w:sz w:val="28"/>
          <w:szCs w:val="28"/>
        </w:rPr>
        <w:t>о</w:t>
      </w:r>
      <w:r w:rsidRPr="005712E0">
        <w:rPr>
          <w:sz w:val="28"/>
          <w:szCs w:val="28"/>
        </w:rPr>
        <w:t>логий. 1-4 классы. Знакомство с народными художест</w:t>
      </w:r>
      <w:r w:rsidR="00E75B42">
        <w:rPr>
          <w:sz w:val="28"/>
          <w:szCs w:val="28"/>
        </w:rPr>
        <w:t>в</w:t>
      </w:r>
      <w:r w:rsidRPr="005712E0">
        <w:rPr>
          <w:sz w:val="28"/>
          <w:szCs w:val="28"/>
        </w:rPr>
        <w:t>енными промы</w:t>
      </w:r>
      <w:r w:rsidRPr="005712E0">
        <w:rPr>
          <w:sz w:val="28"/>
          <w:szCs w:val="28"/>
        </w:rPr>
        <w:t>с</w:t>
      </w:r>
      <w:r w:rsidRPr="005712E0">
        <w:rPr>
          <w:sz w:val="28"/>
          <w:szCs w:val="28"/>
        </w:rPr>
        <w:t>лами: методическое пособие с электронным приложением/ В. В. Стар</w:t>
      </w:r>
      <w:r w:rsidRPr="005712E0">
        <w:rPr>
          <w:sz w:val="28"/>
          <w:szCs w:val="28"/>
        </w:rPr>
        <w:t>и</w:t>
      </w:r>
      <w:r w:rsidRPr="005712E0">
        <w:rPr>
          <w:sz w:val="28"/>
          <w:szCs w:val="28"/>
        </w:rPr>
        <w:t>ко</w:t>
      </w:r>
      <w:r w:rsidR="00E75B42">
        <w:rPr>
          <w:sz w:val="28"/>
          <w:szCs w:val="28"/>
        </w:rPr>
        <w:t>в</w:t>
      </w:r>
      <w:r w:rsidRPr="005712E0">
        <w:rPr>
          <w:sz w:val="28"/>
          <w:szCs w:val="28"/>
        </w:rPr>
        <w:t>а. – 2-е изд, стериотип. – М.: Планета, 2011. -123 с. (Современная школа).</w:t>
      </w:r>
    </w:p>
    <w:p w:rsidR="00C53702" w:rsidRDefault="00C53702" w:rsidP="00E75B4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3702">
        <w:rPr>
          <w:b/>
          <w:sz w:val="28"/>
          <w:szCs w:val="28"/>
        </w:rPr>
        <w:t>8.4. Старооскольская игрушка</w:t>
      </w:r>
    </w:p>
    <w:p w:rsidR="00ED41C3" w:rsidRDefault="00ED41C3" w:rsidP="00ED41C3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история старооскольской народной глиняной игрушки. Семант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солярных знаков, цветовая гамма старооскольской росписи. 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мотивы в росписи керамики и глиняной игрушки.</w:t>
      </w:r>
    </w:p>
    <w:p w:rsidR="00ED41C3" w:rsidRDefault="00ED41C3" w:rsidP="00ED41C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сопряжена с мастер–классом по лепке старооскол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игрушки в музее-мастерской народной глиняной игрушки МБОУ «СОШ № 46» Алексеевой М. А.. Изучение элементов и  традиционных композиций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писи старооскольской игрушки.</w:t>
      </w:r>
    </w:p>
    <w:p w:rsidR="00ED41C3" w:rsidRPr="00911949" w:rsidRDefault="00ED41C3" w:rsidP="00ED41C3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зарисовка элементов росписи старооскольской игрушки,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здание композиций из элементов росписи на силуэтах жив</w:t>
      </w:r>
      <w:r w:rsidR="00AD1E46">
        <w:rPr>
          <w:sz w:val="28"/>
          <w:szCs w:val="28"/>
        </w:rPr>
        <w:t xml:space="preserve">отных, птиц, </w:t>
      </w:r>
      <w:r>
        <w:rPr>
          <w:sz w:val="28"/>
          <w:szCs w:val="28"/>
        </w:rPr>
        <w:t xml:space="preserve">людей, </w:t>
      </w:r>
      <w:r w:rsidR="00AD1E46">
        <w:rPr>
          <w:sz w:val="28"/>
          <w:szCs w:val="28"/>
        </w:rPr>
        <w:t>пос</w:t>
      </w:r>
      <w:r w:rsidR="00AD1E46">
        <w:rPr>
          <w:sz w:val="28"/>
          <w:szCs w:val="28"/>
        </w:rPr>
        <w:t>у</w:t>
      </w:r>
      <w:r w:rsidR="00AD1E46">
        <w:rPr>
          <w:sz w:val="28"/>
          <w:szCs w:val="28"/>
        </w:rPr>
        <w:t>ды.</w:t>
      </w:r>
    </w:p>
    <w:p w:rsidR="00ED41C3" w:rsidRDefault="00ED41C3" w:rsidP="00ED41C3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ознакомления с новым материалом, обобщения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знаний, провер</w:t>
      </w:r>
      <w:r w:rsidR="00AD1E46">
        <w:rPr>
          <w:sz w:val="28"/>
          <w:szCs w:val="28"/>
        </w:rPr>
        <w:t>ки и коррекции знаний и умений.</w:t>
      </w:r>
    </w:p>
    <w:p w:rsidR="00ED41C3" w:rsidRPr="00386BAF" w:rsidRDefault="00ED41C3" w:rsidP="00ED41C3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мастер – класс, творческий</w:t>
      </w:r>
      <w:r w:rsidRPr="000F75D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.</w:t>
      </w:r>
    </w:p>
    <w:p w:rsidR="00ED41C3" w:rsidRDefault="00ED41C3" w:rsidP="00ED41C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 w:rsidRPr="00BF2B5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интерактивный тест «Старооскольская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ная игрушка», подведение итогов конкурса на лучшую свистульку. </w:t>
      </w:r>
    </w:p>
    <w:p w:rsidR="00ED41C3" w:rsidRPr="003501CA" w:rsidRDefault="00ED41C3" w:rsidP="00ED41C3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244DAD">
        <w:rPr>
          <w:i/>
          <w:sz w:val="28"/>
          <w:szCs w:val="28"/>
        </w:rPr>
        <w:t>словесные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беседа, объяснительный, п</w:t>
      </w:r>
      <w:r w:rsidRPr="009B5F40">
        <w:rPr>
          <w:sz w:val="28"/>
          <w:szCs w:val="28"/>
        </w:rPr>
        <w:t xml:space="preserve">ояснение, </w:t>
      </w:r>
      <w:r w:rsidRPr="001934EB">
        <w:rPr>
          <w:sz w:val="28"/>
          <w:szCs w:val="28"/>
        </w:rPr>
        <w:t>и</w:t>
      </w:r>
      <w:r w:rsidRPr="001934EB">
        <w:rPr>
          <w:sz w:val="28"/>
          <w:szCs w:val="28"/>
        </w:rPr>
        <w:t>н</w:t>
      </w:r>
      <w:r w:rsidRPr="001934EB">
        <w:rPr>
          <w:sz w:val="28"/>
          <w:szCs w:val="28"/>
        </w:rPr>
        <w:t>ст</w:t>
      </w:r>
      <w:r>
        <w:rPr>
          <w:sz w:val="28"/>
          <w:szCs w:val="28"/>
        </w:rPr>
        <w:t xml:space="preserve">руктаж. 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 xml:space="preserve">видео материалов, показ.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</w:t>
      </w:r>
      <w:r w:rsidRPr="00244DAD">
        <w:rPr>
          <w:i/>
          <w:sz w:val="28"/>
          <w:szCs w:val="28"/>
        </w:rPr>
        <w:t>и</w:t>
      </w:r>
      <w:r w:rsidRPr="00244DAD">
        <w:rPr>
          <w:i/>
          <w:sz w:val="28"/>
          <w:szCs w:val="28"/>
        </w:rPr>
        <w:t>ческие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практические задания</w:t>
      </w:r>
      <w:r w:rsidR="00AD1E46">
        <w:rPr>
          <w:sz w:val="28"/>
          <w:szCs w:val="28"/>
        </w:rPr>
        <w:t xml:space="preserve">, </w:t>
      </w:r>
      <w:r w:rsidRPr="00244DAD">
        <w:rPr>
          <w:i/>
          <w:sz w:val="28"/>
          <w:szCs w:val="28"/>
        </w:rPr>
        <w:t>по степени активности познавательной деятельн</w:t>
      </w:r>
      <w:r w:rsidRPr="00244DAD">
        <w:rPr>
          <w:i/>
          <w:sz w:val="28"/>
          <w:szCs w:val="28"/>
        </w:rPr>
        <w:t>о</w:t>
      </w:r>
      <w:r w:rsidRPr="00244DAD">
        <w:rPr>
          <w:i/>
          <w:sz w:val="28"/>
          <w:szCs w:val="28"/>
        </w:rPr>
        <w:t>сти учащихся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репродуктивный метод.</w:t>
      </w:r>
    </w:p>
    <w:p w:rsidR="00ED41C3" w:rsidRDefault="00ED41C3" w:rsidP="00ED41C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AD1E46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«Старооскольская народная игрушка»,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терактивный тест «Старооскольская народная игрушка»</w:t>
      </w:r>
    </w:p>
    <w:p w:rsidR="00AD1E46" w:rsidRPr="00911949" w:rsidRDefault="00ED41C3" w:rsidP="00AD1E46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альбомный лист, простой карандаш, ластик, гуашь, ки</w:t>
      </w:r>
      <w:r w:rsidR="00AD1E46">
        <w:rPr>
          <w:sz w:val="28"/>
          <w:szCs w:val="28"/>
        </w:rPr>
        <w:t>сти, тряпочка, баночка с водой, силуэты живо</w:t>
      </w:r>
      <w:r w:rsidR="00AD1E46">
        <w:rPr>
          <w:sz w:val="28"/>
          <w:szCs w:val="28"/>
        </w:rPr>
        <w:t>т</w:t>
      </w:r>
      <w:r w:rsidR="00AD1E46">
        <w:rPr>
          <w:sz w:val="28"/>
          <w:szCs w:val="28"/>
        </w:rPr>
        <w:t>ных, птиц, людей, посуды.</w:t>
      </w:r>
    </w:p>
    <w:p w:rsidR="00C53702" w:rsidRPr="00C53702" w:rsidRDefault="00C53702" w:rsidP="00E75B42">
      <w:pPr>
        <w:rPr>
          <w:b/>
          <w:sz w:val="28"/>
          <w:szCs w:val="28"/>
        </w:rPr>
      </w:pPr>
    </w:p>
    <w:p w:rsidR="006F7D2A" w:rsidRDefault="00C53702" w:rsidP="006F7D2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F7D2A">
        <w:rPr>
          <w:b/>
          <w:sz w:val="28"/>
          <w:szCs w:val="28"/>
        </w:rPr>
        <w:t xml:space="preserve">. </w:t>
      </w:r>
      <w:r w:rsidR="006F7D2A" w:rsidRPr="00957E60">
        <w:rPr>
          <w:b/>
          <w:sz w:val="28"/>
          <w:szCs w:val="28"/>
        </w:rPr>
        <w:t>Диагностика уровня развития и оценка кач</w:t>
      </w:r>
      <w:r w:rsidR="006F7D2A" w:rsidRPr="00957E60">
        <w:rPr>
          <w:b/>
          <w:sz w:val="28"/>
          <w:szCs w:val="28"/>
        </w:rPr>
        <w:t>е</w:t>
      </w:r>
      <w:r w:rsidR="006F7D2A" w:rsidRPr="00957E60">
        <w:rPr>
          <w:b/>
          <w:sz w:val="28"/>
          <w:szCs w:val="28"/>
        </w:rPr>
        <w:t>ства знаний</w:t>
      </w:r>
    </w:p>
    <w:p w:rsidR="008753B1" w:rsidRPr="008753B1" w:rsidRDefault="008753B1" w:rsidP="008753B1">
      <w:pPr>
        <w:ind w:firstLine="708"/>
        <w:rPr>
          <w:b/>
          <w:sz w:val="28"/>
          <w:szCs w:val="28"/>
        </w:rPr>
      </w:pPr>
      <w:r w:rsidRPr="008753B1">
        <w:rPr>
          <w:b/>
          <w:sz w:val="28"/>
          <w:szCs w:val="28"/>
        </w:rPr>
        <w:t>9.1.  Диагностика уровня развития и оценка качества знаний  по разделу «Графика»</w:t>
      </w:r>
    </w:p>
    <w:p w:rsidR="008753B1" w:rsidRDefault="008753B1" w:rsidP="008753B1">
      <w:r>
        <w:rPr>
          <w:i/>
          <w:sz w:val="28"/>
          <w:szCs w:val="28"/>
        </w:rPr>
        <w:t xml:space="preserve">Практика: </w:t>
      </w:r>
      <w:r>
        <w:t>в</w:t>
      </w:r>
      <w:r w:rsidRPr="004C57EA">
        <w:t xml:space="preserve">ыполнение </w:t>
      </w:r>
      <w:r>
        <w:t>теста по теоретическо части изученного материала пр</w:t>
      </w:r>
      <w:r>
        <w:t>о</w:t>
      </w:r>
      <w:r>
        <w:t xml:space="preserve">граммы, </w:t>
      </w:r>
      <w:r w:rsidRPr="004C57EA">
        <w:t>практиче</w:t>
      </w:r>
      <w:r>
        <w:t xml:space="preserve">ское задание по </w:t>
      </w:r>
      <w:r w:rsidRPr="004C57EA">
        <w:t>разде</w:t>
      </w:r>
      <w:r>
        <w:t xml:space="preserve">лу </w:t>
      </w:r>
      <w:r w:rsidRPr="004C57EA">
        <w:t>пр</w:t>
      </w:r>
      <w:r w:rsidRPr="004C57EA">
        <w:t>о</w:t>
      </w:r>
      <w:r w:rsidRPr="004C57EA">
        <w:t>граммы</w:t>
      </w:r>
    </w:p>
    <w:p w:rsidR="006F7D2A" w:rsidRPr="00380126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навыков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8753B1" w:rsidRDefault="008753B1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 простые карандаши Т, ТМ, М, ластик</w:t>
      </w:r>
    </w:p>
    <w:p w:rsidR="008753B1" w:rsidRDefault="008753B1" w:rsidP="008753B1">
      <w:pPr>
        <w:ind w:firstLine="708"/>
        <w:rPr>
          <w:b/>
          <w:sz w:val="28"/>
          <w:szCs w:val="28"/>
        </w:rPr>
      </w:pPr>
      <w:r w:rsidRPr="008753B1">
        <w:rPr>
          <w:b/>
          <w:sz w:val="28"/>
          <w:szCs w:val="28"/>
        </w:rPr>
        <w:t>9.2. Диагностика уровня развития и оценка качества знаний по разделу «Жив</w:t>
      </w:r>
      <w:r w:rsidRPr="008753B1">
        <w:rPr>
          <w:b/>
          <w:sz w:val="28"/>
          <w:szCs w:val="28"/>
        </w:rPr>
        <w:t>о</w:t>
      </w:r>
      <w:r w:rsidRPr="008753B1">
        <w:rPr>
          <w:b/>
          <w:sz w:val="28"/>
          <w:szCs w:val="28"/>
        </w:rPr>
        <w:t>пись»</w:t>
      </w:r>
      <w:r w:rsidR="00C53702" w:rsidRPr="008753B1">
        <w:rPr>
          <w:b/>
          <w:sz w:val="28"/>
          <w:szCs w:val="28"/>
        </w:rPr>
        <w:t xml:space="preserve"> </w:t>
      </w:r>
    </w:p>
    <w:p w:rsidR="008753B1" w:rsidRDefault="008753B1" w:rsidP="008753B1">
      <w:r>
        <w:rPr>
          <w:i/>
          <w:sz w:val="28"/>
          <w:szCs w:val="28"/>
        </w:rPr>
        <w:t xml:space="preserve">Практика: </w:t>
      </w:r>
      <w:r>
        <w:t>в</w:t>
      </w:r>
      <w:r w:rsidRPr="004C57EA">
        <w:t xml:space="preserve">ыполнение </w:t>
      </w:r>
      <w:r>
        <w:t>теста по теоретическо части изученного материала пр</w:t>
      </w:r>
      <w:r>
        <w:t>о</w:t>
      </w:r>
      <w:r>
        <w:t xml:space="preserve">граммы, </w:t>
      </w:r>
      <w:r w:rsidRPr="004C57EA">
        <w:t>практиче</w:t>
      </w:r>
      <w:r>
        <w:t xml:space="preserve">ское задание по </w:t>
      </w:r>
      <w:r w:rsidRPr="004C57EA">
        <w:t>разде</w:t>
      </w:r>
      <w:r>
        <w:t xml:space="preserve">лу </w:t>
      </w:r>
      <w:r w:rsidRPr="004C57EA">
        <w:t>программы</w:t>
      </w:r>
    </w:p>
    <w:p w:rsidR="006F7D2A" w:rsidRPr="008753B1" w:rsidRDefault="006F7D2A" w:rsidP="008753B1"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6F7D2A" w:rsidRDefault="006F7D2A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6F7D2A" w:rsidRDefault="006F7D2A" w:rsidP="006F7D2A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 простые карандаши Т, ТМ, М, ластик, гуашь, акварель,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почка, баночка с водой. </w:t>
      </w:r>
    </w:p>
    <w:p w:rsidR="008753B1" w:rsidRPr="008753B1" w:rsidRDefault="008753B1" w:rsidP="008753B1">
      <w:pPr>
        <w:rPr>
          <w:b/>
          <w:sz w:val="28"/>
          <w:szCs w:val="28"/>
        </w:rPr>
      </w:pPr>
      <w:r w:rsidRPr="008753B1">
        <w:rPr>
          <w:b/>
          <w:sz w:val="28"/>
          <w:szCs w:val="28"/>
        </w:rPr>
        <w:t>9.3.  Диагностика уровня развития и оценка качества знаний  по ра</w:t>
      </w:r>
      <w:r w:rsidRPr="008753B1">
        <w:rPr>
          <w:b/>
          <w:sz w:val="28"/>
          <w:szCs w:val="28"/>
        </w:rPr>
        <w:t>з</w:t>
      </w:r>
      <w:r w:rsidRPr="008753B1">
        <w:rPr>
          <w:b/>
          <w:sz w:val="28"/>
          <w:szCs w:val="28"/>
        </w:rPr>
        <w:t>делу «Декоративно прикладное иску</w:t>
      </w:r>
      <w:r w:rsidRPr="008753B1">
        <w:rPr>
          <w:b/>
          <w:sz w:val="28"/>
          <w:szCs w:val="28"/>
        </w:rPr>
        <w:t>с</w:t>
      </w:r>
      <w:r w:rsidRPr="008753B1">
        <w:rPr>
          <w:b/>
          <w:sz w:val="28"/>
          <w:szCs w:val="28"/>
        </w:rPr>
        <w:t>ство»</w:t>
      </w:r>
    </w:p>
    <w:p w:rsidR="008753B1" w:rsidRDefault="008753B1" w:rsidP="008753B1">
      <w:r>
        <w:rPr>
          <w:i/>
          <w:sz w:val="28"/>
          <w:szCs w:val="28"/>
        </w:rPr>
        <w:t xml:space="preserve">Практика: </w:t>
      </w:r>
      <w:r>
        <w:t>в</w:t>
      </w:r>
      <w:r w:rsidRPr="004C57EA">
        <w:t xml:space="preserve">ыполнение </w:t>
      </w:r>
      <w:r>
        <w:t>теста по теоретическо части изученного материала пр</w:t>
      </w:r>
      <w:r>
        <w:t>о</w:t>
      </w:r>
      <w:r>
        <w:t xml:space="preserve">граммы, </w:t>
      </w:r>
      <w:r w:rsidRPr="004C57EA">
        <w:t>практиче</w:t>
      </w:r>
      <w:r>
        <w:t xml:space="preserve">ское задание по </w:t>
      </w:r>
      <w:r w:rsidRPr="004C57EA">
        <w:t>разде</w:t>
      </w:r>
      <w:r>
        <w:t xml:space="preserve">лу </w:t>
      </w:r>
      <w:r w:rsidRPr="004C57EA">
        <w:t>программы</w:t>
      </w:r>
    </w:p>
    <w:p w:rsidR="008753B1" w:rsidRPr="008753B1" w:rsidRDefault="008753B1" w:rsidP="008753B1"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</w:t>
      </w:r>
    </w:p>
    <w:p w:rsidR="008753B1" w:rsidRDefault="008753B1" w:rsidP="008753B1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8753B1" w:rsidRDefault="008753B1" w:rsidP="008753B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8753B1" w:rsidRDefault="008753B1" w:rsidP="008753B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 простые карандаши Т, ТМ, М, ластик, гуашь, акварель,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почка, баночка с водой. </w:t>
      </w:r>
    </w:p>
    <w:p w:rsidR="006F7D2A" w:rsidRPr="00A21140" w:rsidRDefault="00C53702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F7D2A">
        <w:rPr>
          <w:b/>
          <w:sz w:val="28"/>
          <w:szCs w:val="28"/>
        </w:rPr>
        <w:t xml:space="preserve">. </w:t>
      </w:r>
      <w:r w:rsidR="006F7D2A" w:rsidRPr="00957E60">
        <w:rPr>
          <w:b/>
          <w:sz w:val="28"/>
          <w:szCs w:val="28"/>
        </w:rPr>
        <w:t>Музейные тематические занятия и экскурсии</w:t>
      </w:r>
      <w:r w:rsidR="006F7D2A">
        <w:rPr>
          <w:b/>
          <w:sz w:val="28"/>
          <w:szCs w:val="28"/>
        </w:rPr>
        <w:t xml:space="preserve"> </w:t>
      </w:r>
      <w:r w:rsidR="006F7D2A" w:rsidRPr="00A21140">
        <w:rPr>
          <w:sz w:val="28"/>
          <w:szCs w:val="28"/>
        </w:rPr>
        <w:t>по у</w:t>
      </w:r>
      <w:r>
        <w:rPr>
          <w:sz w:val="28"/>
          <w:szCs w:val="28"/>
        </w:rPr>
        <w:t>чебно-методическим</w:t>
      </w:r>
      <w:r w:rsidR="006F7D2A" w:rsidRPr="00A21140">
        <w:rPr>
          <w:sz w:val="28"/>
          <w:szCs w:val="28"/>
        </w:rPr>
        <w:t xml:space="preserve"> разработкам музеев.</w:t>
      </w:r>
    </w:p>
    <w:p w:rsidR="00365128" w:rsidRDefault="00365128" w:rsidP="003C1803">
      <w:pPr>
        <w:tabs>
          <w:tab w:val="left" w:pos="1080"/>
        </w:tabs>
        <w:rPr>
          <w:b/>
          <w:sz w:val="32"/>
          <w:szCs w:val="32"/>
        </w:rPr>
      </w:pPr>
    </w:p>
    <w:p w:rsidR="001E72C8" w:rsidRDefault="00D00E5A" w:rsidP="00FD20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="00FD20E9" w:rsidRPr="003D47A4">
        <w:rPr>
          <w:b/>
          <w:sz w:val="28"/>
          <w:szCs w:val="28"/>
        </w:rPr>
        <w:t xml:space="preserve"> план</w:t>
      </w:r>
    </w:p>
    <w:p w:rsidR="00FD20E9" w:rsidRDefault="00FD20E9" w:rsidP="00FD20E9">
      <w:pPr>
        <w:ind w:firstLine="708"/>
        <w:jc w:val="center"/>
        <w:rPr>
          <w:sz w:val="28"/>
          <w:szCs w:val="28"/>
        </w:rPr>
      </w:pPr>
      <w:r w:rsidRPr="001E72C8">
        <w:rPr>
          <w:sz w:val="28"/>
          <w:szCs w:val="28"/>
        </w:rPr>
        <w:t xml:space="preserve"> </w:t>
      </w:r>
      <w:r w:rsidR="001E72C8">
        <w:rPr>
          <w:sz w:val="28"/>
          <w:szCs w:val="28"/>
        </w:rPr>
        <w:t>(3 год</w:t>
      </w:r>
      <w:r w:rsidRPr="001E72C8">
        <w:rPr>
          <w:sz w:val="28"/>
          <w:szCs w:val="28"/>
        </w:rPr>
        <w:t xml:space="preserve"> обучения</w:t>
      </w:r>
      <w:r w:rsidR="001E72C8">
        <w:rPr>
          <w:sz w:val="28"/>
          <w:szCs w:val="28"/>
        </w:rPr>
        <w:t>)</w:t>
      </w:r>
    </w:p>
    <w:p w:rsidR="00591789" w:rsidRDefault="00591789" w:rsidP="00591789">
      <w:pPr>
        <w:ind w:firstLine="708"/>
        <w:rPr>
          <w:b/>
          <w:sz w:val="28"/>
          <w:szCs w:val="28"/>
        </w:rPr>
      </w:pPr>
      <w:r w:rsidRPr="00591789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591789" w:rsidRPr="00AC7566" w:rsidRDefault="00591789" w:rsidP="00591789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C7566">
        <w:rPr>
          <w:i/>
          <w:sz w:val="28"/>
          <w:szCs w:val="28"/>
          <w:u w:val="single"/>
        </w:rPr>
        <w:t>Обучающие</w:t>
      </w:r>
    </w:p>
    <w:p w:rsidR="00591789" w:rsidRDefault="00591789" w:rsidP="00591789">
      <w:pPr>
        <w:rPr>
          <w:sz w:val="28"/>
          <w:szCs w:val="28"/>
        </w:rPr>
      </w:pPr>
      <w:r>
        <w:rPr>
          <w:sz w:val="28"/>
          <w:szCs w:val="28"/>
        </w:rPr>
        <w:t>- обучить основам рисования</w:t>
      </w:r>
      <w:r w:rsidR="006E42EC">
        <w:rPr>
          <w:sz w:val="28"/>
          <w:szCs w:val="28"/>
        </w:rPr>
        <w:t xml:space="preserve"> с натуры</w:t>
      </w:r>
      <w:r>
        <w:rPr>
          <w:sz w:val="28"/>
          <w:szCs w:val="28"/>
        </w:rPr>
        <w:t xml:space="preserve"> (</w:t>
      </w:r>
      <w:r w:rsidR="00337990">
        <w:rPr>
          <w:sz w:val="28"/>
          <w:szCs w:val="28"/>
        </w:rPr>
        <w:t>работать в определенной гамме</w:t>
      </w:r>
      <w:r>
        <w:rPr>
          <w:sz w:val="28"/>
          <w:szCs w:val="28"/>
        </w:rPr>
        <w:t>; гармония цвета и ко</w:t>
      </w:r>
      <w:r>
        <w:rPr>
          <w:sz w:val="28"/>
          <w:szCs w:val="28"/>
        </w:rPr>
        <w:t>н</w:t>
      </w:r>
      <w:r w:rsidR="00286AFF">
        <w:rPr>
          <w:sz w:val="28"/>
          <w:szCs w:val="28"/>
        </w:rPr>
        <w:t>трасты</w:t>
      </w:r>
      <w:r>
        <w:rPr>
          <w:sz w:val="28"/>
          <w:szCs w:val="28"/>
        </w:rPr>
        <w:t>);</w:t>
      </w:r>
    </w:p>
    <w:p w:rsidR="00337990" w:rsidRDefault="00591789" w:rsidP="00591789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337990">
        <w:rPr>
          <w:sz w:val="28"/>
          <w:szCs w:val="28"/>
        </w:rPr>
        <w:t xml:space="preserve">обучить основным </w:t>
      </w:r>
      <w:r>
        <w:rPr>
          <w:sz w:val="28"/>
          <w:szCs w:val="28"/>
        </w:rPr>
        <w:t>жан</w:t>
      </w:r>
      <w:r w:rsidR="00337990">
        <w:rPr>
          <w:sz w:val="28"/>
          <w:szCs w:val="28"/>
        </w:rPr>
        <w:t>рам</w:t>
      </w:r>
      <w:r>
        <w:rPr>
          <w:sz w:val="28"/>
          <w:szCs w:val="28"/>
        </w:rPr>
        <w:t xml:space="preserve"> </w:t>
      </w:r>
      <w:r w:rsidR="00337990">
        <w:rPr>
          <w:sz w:val="28"/>
          <w:szCs w:val="28"/>
        </w:rPr>
        <w:t xml:space="preserve"> изобразительного искусства; </w:t>
      </w:r>
    </w:p>
    <w:p w:rsidR="006E42EC" w:rsidRDefault="006E42EC" w:rsidP="00591789">
      <w:pPr>
        <w:rPr>
          <w:sz w:val="28"/>
          <w:szCs w:val="28"/>
        </w:rPr>
      </w:pPr>
      <w:r>
        <w:rPr>
          <w:sz w:val="28"/>
          <w:szCs w:val="28"/>
        </w:rPr>
        <w:t>- обучить основам построения композиции;</w:t>
      </w:r>
    </w:p>
    <w:p w:rsidR="006E42EC" w:rsidRDefault="006E42EC" w:rsidP="00591789">
      <w:pPr>
        <w:rPr>
          <w:sz w:val="28"/>
          <w:szCs w:val="28"/>
        </w:rPr>
      </w:pPr>
      <w:r>
        <w:rPr>
          <w:sz w:val="28"/>
          <w:szCs w:val="28"/>
        </w:rPr>
        <w:t>- обучить приемам живописи (гуашь, акварель, смешанная техника, акв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рель по-сырому);</w:t>
      </w:r>
    </w:p>
    <w:p w:rsidR="00AA49CC" w:rsidRDefault="006E42EC" w:rsidP="005917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49CC">
        <w:rPr>
          <w:sz w:val="28"/>
          <w:szCs w:val="28"/>
        </w:rPr>
        <w:t xml:space="preserve">реализовать </w:t>
      </w:r>
      <w:r w:rsidR="00AA49CC" w:rsidRPr="00AA49CC">
        <w:rPr>
          <w:sz w:val="28"/>
          <w:szCs w:val="28"/>
        </w:rPr>
        <w:t xml:space="preserve">литературно-художественные </w:t>
      </w:r>
      <w:r w:rsidRPr="00AA49CC">
        <w:rPr>
          <w:sz w:val="28"/>
          <w:szCs w:val="28"/>
        </w:rPr>
        <w:t>проекты</w:t>
      </w:r>
      <w:r w:rsidR="00AA49CC" w:rsidRPr="00AA49CC">
        <w:rPr>
          <w:sz w:val="28"/>
          <w:szCs w:val="28"/>
        </w:rPr>
        <w:t xml:space="preserve"> : «Пою тебе мой, край ро</w:t>
      </w:r>
      <w:r w:rsidR="00AA49CC" w:rsidRPr="00AA49CC">
        <w:rPr>
          <w:sz w:val="28"/>
          <w:szCs w:val="28"/>
        </w:rPr>
        <w:t>д</w:t>
      </w:r>
      <w:r w:rsidR="00AA49CC" w:rsidRPr="00AA49CC">
        <w:rPr>
          <w:sz w:val="28"/>
          <w:szCs w:val="28"/>
        </w:rPr>
        <w:t>ной», «Ускользающий мир», «Борозда памяти»</w:t>
      </w:r>
      <w:r w:rsidR="00AA49CC">
        <w:rPr>
          <w:sz w:val="28"/>
          <w:szCs w:val="28"/>
        </w:rPr>
        <w:t>;</w:t>
      </w:r>
    </w:p>
    <w:p w:rsidR="00C70AEB" w:rsidRPr="00C70AEB" w:rsidRDefault="00C70AEB" w:rsidP="00C70AEB">
      <w:pPr>
        <w:rPr>
          <w:sz w:val="28"/>
          <w:szCs w:val="28"/>
        </w:rPr>
      </w:pPr>
      <w:r>
        <w:rPr>
          <w:sz w:val="28"/>
          <w:szCs w:val="28"/>
        </w:rPr>
        <w:t xml:space="preserve">- обучить строить </w:t>
      </w:r>
      <w:r w:rsidRPr="00C70AEB">
        <w:rPr>
          <w:sz w:val="28"/>
          <w:szCs w:val="28"/>
        </w:rPr>
        <w:t>орнаменты в различных геометрических фигурах (круг, квадрат, прямоугол</w:t>
      </w:r>
      <w:r w:rsidRPr="00C70AEB">
        <w:rPr>
          <w:sz w:val="28"/>
          <w:szCs w:val="28"/>
        </w:rPr>
        <w:t>ь</w:t>
      </w:r>
      <w:r w:rsidRPr="00C70AEB">
        <w:rPr>
          <w:sz w:val="28"/>
          <w:szCs w:val="28"/>
        </w:rPr>
        <w:t xml:space="preserve">ник); </w:t>
      </w:r>
    </w:p>
    <w:p w:rsidR="00591789" w:rsidRPr="00C70AEB" w:rsidRDefault="00591789" w:rsidP="00591789">
      <w:pPr>
        <w:rPr>
          <w:i/>
          <w:sz w:val="28"/>
          <w:szCs w:val="28"/>
          <w:u w:val="single"/>
        </w:rPr>
      </w:pPr>
      <w:r w:rsidRPr="00C70AEB">
        <w:rPr>
          <w:i/>
          <w:sz w:val="28"/>
          <w:szCs w:val="28"/>
          <w:u w:val="single"/>
        </w:rPr>
        <w:t>Развивающие</w:t>
      </w:r>
    </w:p>
    <w:p w:rsidR="00C70AEB" w:rsidRPr="00C70AEB" w:rsidRDefault="00591789" w:rsidP="00591789">
      <w:pPr>
        <w:rPr>
          <w:sz w:val="28"/>
          <w:szCs w:val="28"/>
        </w:rPr>
      </w:pPr>
      <w:r w:rsidRPr="00C70AEB">
        <w:rPr>
          <w:sz w:val="28"/>
          <w:szCs w:val="28"/>
        </w:rPr>
        <w:t xml:space="preserve">- </w:t>
      </w:r>
      <w:r w:rsidR="00AA49CC" w:rsidRPr="00C70AEB">
        <w:rPr>
          <w:sz w:val="28"/>
          <w:szCs w:val="28"/>
        </w:rPr>
        <w:t>сформировать  навыки выделять главное в композиции</w:t>
      </w:r>
      <w:r w:rsidR="00C70AEB" w:rsidRPr="00C70AEB">
        <w:rPr>
          <w:sz w:val="28"/>
          <w:szCs w:val="28"/>
        </w:rPr>
        <w:t>;</w:t>
      </w:r>
      <w:r w:rsidR="00AA49CC" w:rsidRPr="00C70AEB">
        <w:rPr>
          <w:sz w:val="28"/>
          <w:szCs w:val="28"/>
        </w:rPr>
        <w:t xml:space="preserve"> </w:t>
      </w:r>
    </w:p>
    <w:p w:rsidR="00C70AEB" w:rsidRPr="00C70AEB" w:rsidRDefault="00C70AEB" w:rsidP="00591789">
      <w:pPr>
        <w:rPr>
          <w:sz w:val="28"/>
          <w:szCs w:val="28"/>
        </w:rPr>
      </w:pPr>
      <w:r w:rsidRPr="00C70AEB">
        <w:rPr>
          <w:sz w:val="28"/>
          <w:szCs w:val="28"/>
        </w:rPr>
        <w:t xml:space="preserve">- </w:t>
      </w:r>
      <w:r w:rsidR="00591789" w:rsidRPr="00C70AEB">
        <w:rPr>
          <w:sz w:val="28"/>
          <w:szCs w:val="28"/>
        </w:rPr>
        <w:t xml:space="preserve">способствовать </w:t>
      </w:r>
      <w:r w:rsidRPr="00C70AEB">
        <w:rPr>
          <w:sz w:val="28"/>
          <w:szCs w:val="28"/>
        </w:rPr>
        <w:t xml:space="preserve">развитию навыков  работы в определенной цветовой гамме; гармонии цвета, на контрасте; </w:t>
      </w:r>
    </w:p>
    <w:p w:rsidR="00591789" w:rsidRPr="00C70AEB" w:rsidRDefault="00C70AEB" w:rsidP="00591789">
      <w:pPr>
        <w:rPr>
          <w:sz w:val="28"/>
          <w:szCs w:val="28"/>
        </w:rPr>
      </w:pPr>
      <w:r w:rsidRPr="00C70AEB">
        <w:rPr>
          <w:sz w:val="28"/>
          <w:szCs w:val="28"/>
        </w:rPr>
        <w:t xml:space="preserve">- способствовать </w:t>
      </w:r>
      <w:r w:rsidR="00591789" w:rsidRPr="00C70AEB">
        <w:rPr>
          <w:sz w:val="28"/>
          <w:szCs w:val="28"/>
        </w:rPr>
        <w:t>развитию воображения на основе использования разн</w:t>
      </w:r>
      <w:r w:rsidR="00591789" w:rsidRPr="00C70AEB">
        <w:rPr>
          <w:sz w:val="28"/>
          <w:szCs w:val="28"/>
        </w:rPr>
        <w:t>о</w:t>
      </w:r>
      <w:r w:rsidR="00591789" w:rsidRPr="00C70AEB">
        <w:rPr>
          <w:sz w:val="28"/>
          <w:szCs w:val="28"/>
        </w:rPr>
        <w:t xml:space="preserve">образных выразительных средств и соблюдения пропорций </w:t>
      </w:r>
      <w:r w:rsidRPr="00C70AEB">
        <w:rPr>
          <w:sz w:val="28"/>
          <w:szCs w:val="28"/>
        </w:rPr>
        <w:t xml:space="preserve"> (голова и ч</w:t>
      </w:r>
      <w:r w:rsidRPr="00C70AEB">
        <w:rPr>
          <w:sz w:val="28"/>
          <w:szCs w:val="28"/>
        </w:rPr>
        <w:t>е</w:t>
      </w:r>
      <w:r w:rsidRPr="00C70AEB">
        <w:rPr>
          <w:sz w:val="28"/>
          <w:szCs w:val="28"/>
        </w:rPr>
        <w:t>ловек, другие анатомич</w:t>
      </w:r>
      <w:r w:rsidRPr="00C70AEB">
        <w:rPr>
          <w:sz w:val="28"/>
          <w:szCs w:val="28"/>
        </w:rPr>
        <w:t>е</w:t>
      </w:r>
      <w:r w:rsidRPr="00C70AEB">
        <w:rPr>
          <w:sz w:val="28"/>
          <w:szCs w:val="28"/>
        </w:rPr>
        <w:t>ские части человека и др.)</w:t>
      </w:r>
      <w:r w:rsidR="00591789" w:rsidRPr="00C70AEB">
        <w:rPr>
          <w:sz w:val="28"/>
          <w:szCs w:val="28"/>
        </w:rPr>
        <w:t>;</w:t>
      </w:r>
    </w:p>
    <w:p w:rsidR="00591789" w:rsidRPr="00C70AEB" w:rsidRDefault="00591789" w:rsidP="00591789">
      <w:pPr>
        <w:rPr>
          <w:sz w:val="28"/>
          <w:szCs w:val="28"/>
        </w:rPr>
      </w:pPr>
      <w:r w:rsidRPr="00C70AEB">
        <w:rPr>
          <w:sz w:val="28"/>
          <w:szCs w:val="28"/>
        </w:rPr>
        <w:lastRenderedPageBreak/>
        <w:t>- способствовать формированию навыков последовательности в творч</w:t>
      </w:r>
      <w:r w:rsidRPr="00C70AEB">
        <w:rPr>
          <w:sz w:val="28"/>
          <w:szCs w:val="28"/>
        </w:rPr>
        <w:t>е</w:t>
      </w:r>
      <w:r w:rsidRPr="00C70AEB">
        <w:rPr>
          <w:sz w:val="28"/>
          <w:szCs w:val="28"/>
        </w:rPr>
        <w:t>ской деятельности (от общего к частному);</w:t>
      </w:r>
    </w:p>
    <w:tbl>
      <w:tblPr>
        <w:tblpPr w:leftFromText="180" w:rightFromText="180" w:vertAnchor="text" w:horzAnchor="margin" w:tblpY="369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04"/>
        <w:gridCol w:w="992"/>
        <w:gridCol w:w="851"/>
        <w:gridCol w:w="1046"/>
        <w:gridCol w:w="1046"/>
      </w:tblGrid>
      <w:tr w:rsidR="00994C57" w:rsidRPr="001E72C8" w:rsidTr="00994C57">
        <w:trPr>
          <w:trHeight w:val="161"/>
        </w:trPr>
        <w:tc>
          <w:tcPr>
            <w:tcW w:w="591" w:type="dxa"/>
            <w:vMerge w:val="restart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№</w:t>
            </w:r>
          </w:p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п\п</w:t>
            </w:r>
          </w:p>
        </w:tc>
        <w:tc>
          <w:tcPr>
            <w:tcW w:w="4904" w:type="dxa"/>
            <w:vMerge w:val="restart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Раздел, тема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Кол-во ч</w:t>
            </w:r>
            <w:r w:rsidRPr="001E72C8">
              <w:rPr>
                <w:b/>
              </w:rPr>
              <w:t>а</w:t>
            </w:r>
            <w:r w:rsidRPr="001E72C8">
              <w:rPr>
                <w:b/>
              </w:rPr>
              <w:t>сов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В том числе</w:t>
            </w:r>
          </w:p>
        </w:tc>
        <w:tc>
          <w:tcPr>
            <w:tcW w:w="1046" w:type="dxa"/>
            <w:vMerge w:val="restart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Формы атт</w:t>
            </w:r>
            <w:r w:rsidRPr="001E72C8">
              <w:rPr>
                <w:b/>
              </w:rPr>
              <w:t>е</w:t>
            </w:r>
            <w:r w:rsidRPr="001E72C8">
              <w:rPr>
                <w:b/>
              </w:rPr>
              <w:t>ст</w:t>
            </w:r>
            <w:r w:rsidRPr="001E72C8">
              <w:rPr>
                <w:b/>
              </w:rPr>
              <w:t>а</w:t>
            </w:r>
            <w:r w:rsidRPr="001E72C8">
              <w:rPr>
                <w:b/>
              </w:rPr>
              <w:t>ции/контроля</w:t>
            </w: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vMerge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vMerge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Теор.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Практ.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 xml:space="preserve">Вводное занятие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-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Турнир знатоков</w:t>
            </w: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 xml:space="preserve"> Основы рисования</w:t>
            </w:r>
            <w:r w:rsidRPr="001E72C8">
              <w:rPr>
                <w:b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5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2.1 Основы построения композиции, симметрия и асимметрия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2.2 Основная структура предметов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2.3 Основы перспективы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2.4 Свет и тень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2.5 Соединяем основные формы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3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>Рисование с натуры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20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Анализ тематич</w:t>
            </w:r>
            <w:r w:rsidRPr="001E72C8">
              <w:rPr>
                <w:b/>
              </w:rPr>
              <w:t>е</w:t>
            </w:r>
            <w:r w:rsidRPr="001E72C8">
              <w:rPr>
                <w:b/>
              </w:rPr>
              <w:t>ского ал</w:t>
            </w:r>
            <w:r w:rsidRPr="001E72C8">
              <w:rPr>
                <w:b/>
              </w:rPr>
              <w:t>ь</w:t>
            </w:r>
            <w:r w:rsidRPr="001E72C8">
              <w:rPr>
                <w:b/>
              </w:rPr>
              <w:t>бома</w:t>
            </w: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 xml:space="preserve">3.1 Куб и цилиндр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5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3.2 Конус и шар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5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3.3 Натюрморт «Дыры Осени»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5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402"/>
              </w:tabs>
              <w:ind w:left="459" w:hanging="57"/>
            </w:pPr>
            <w:r w:rsidRPr="001E72C8">
              <w:t>3.4 Натюрморт «Крынка и яблоко»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5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4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>Рисуем различными графическими мат</w:t>
            </w:r>
            <w:r w:rsidRPr="001E72C8">
              <w:rPr>
                <w:b/>
              </w:rPr>
              <w:t>е</w:t>
            </w:r>
            <w:r w:rsidRPr="001E72C8">
              <w:rPr>
                <w:b/>
              </w:rPr>
              <w:t xml:space="preserve">риалами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17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Брейн-ринг, в</w:t>
            </w:r>
            <w:r w:rsidRPr="001E72C8">
              <w:rPr>
                <w:b/>
              </w:rPr>
              <w:t>ы</w:t>
            </w:r>
            <w:r w:rsidRPr="001E72C8">
              <w:rPr>
                <w:b/>
              </w:rPr>
              <w:t>ставка детских работ</w:t>
            </w: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</w:pPr>
            <w:r w:rsidRPr="001E72C8">
              <w:t>4.1 Натюрморт «Осенний букет» (воск</w:t>
            </w:r>
            <w:r w:rsidRPr="001E72C8">
              <w:t>о</w:t>
            </w:r>
            <w:r w:rsidRPr="001E72C8">
              <w:t>вые мелки)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</w:pPr>
            <w:r w:rsidRPr="001E72C8">
              <w:t>4.2  Стилистическое направление  жив</w:t>
            </w:r>
            <w:r w:rsidRPr="001E72C8">
              <w:t>о</w:t>
            </w:r>
            <w:r w:rsidRPr="001E72C8">
              <w:t>писи</w:t>
            </w:r>
            <w:r w:rsidRPr="001E72C8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1E72C8">
              <w:t xml:space="preserve"> пуантилизм</w:t>
            </w:r>
          </w:p>
          <w:p w:rsidR="00994C57" w:rsidRPr="001E72C8" w:rsidRDefault="00994C57" w:rsidP="00994C57">
            <w:pPr>
              <w:ind w:left="402"/>
            </w:pPr>
            <w:r w:rsidRPr="001E72C8">
              <w:t xml:space="preserve">(фломастеры)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</w:pPr>
            <w:r w:rsidRPr="001E72C8">
              <w:t>4.3 Знакомство с книжной графикой (г</w:t>
            </w:r>
            <w:r w:rsidRPr="001E72C8">
              <w:t>е</w:t>
            </w:r>
            <w:r w:rsidRPr="001E72C8">
              <w:t xml:space="preserve">лиевые ручки, граттаж) 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8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</w:pPr>
            <w:r w:rsidRPr="001E72C8">
              <w:t>4.4 Скалы (уголь)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5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both"/>
              <w:rPr>
                <w:b/>
              </w:rPr>
            </w:pPr>
            <w:r w:rsidRPr="001E72C8">
              <w:rPr>
                <w:b/>
              </w:rPr>
              <w:t>Осваиваем приёмы живописи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20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Турнир знатоков жив</w:t>
            </w:r>
            <w:r w:rsidRPr="001E72C8">
              <w:rPr>
                <w:b/>
              </w:rPr>
              <w:t>о</w:t>
            </w:r>
            <w:r w:rsidRPr="001E72C8">
              <w:rPr>
                <w:b/>
              </w:rPr>
              <w:t>писи</w:t>
            </w: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5.1Осенний пейзаж (гуашь)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5.2 Ночной город (гуашь, работа маст</w:t>
            </w:r>
            <w:r w:rsidRPr="001E72C8">
              <w:t>и</w:t>
            </w:r>
            <w:r w:rsidRPr="001E72C8">
              <w:t>хином)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5.3 Берёзовая роща (акварель)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5.4 Март (смешанная техника)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5.5 Птицы на кормушке (акварель «по – сырому»)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6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 xml:space="preserve">Тематическое рисование 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14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30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Аукцион творческих работ</w:t>
            </w: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 xml:space="preserve">6.1 Портрет Осени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6.2 Красота зимнего пейзажа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8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6.3 Волшебное Рождество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 xml:space="preserve">6.4  Зимние забавы 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8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16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6.5  Весеннее настроение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8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7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  <w:rPr>
                <w:b/>
              </w:rPr>
            </w:pPr>
            <w:r w:rsidRPr="001E72C8">
              <w:rPr>
                <w:b/>
              </w:rPr>
              <w:t>Проектная деятельность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21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З</w:t>
            </w:r>
            <w:r w:rsidRPr="001E72C8">
              <w:rPr>
                <w:b/>
              </w:rPr>
              <w:t>а</w:t>
            </w:r>
            <w:r w:rsidRPr="001E72C8">
              <w:rPr>
                <w:b/>
              </w:rPr>
              <w:t>щ</w:t>
            </w:r>
            <w:r w:rsidRPr="001E72C8">
              <w:rPr>
                <w:b/>
              </w:rPr>
              <w:t>и</w:t>
            </w:r>
            <w:r w:rsidRPr="001E72C8">
              <w:rPr>
                <w:b/>
              </w:rPr>
              <w:t>та</w:t>
            </w:r>
          </w:p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 xml:space="preserve"> проекта</w:t>
            </w: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7.1 Литературно-художественный проект «Пою тебе мой, край ро</w:t>
            </w:r>
            <w:r w:rsidRPr="001E72C8">
              <w:t>д</w:t>
            </w:r>
            <w:r w:rsidRPr="001E72C8">
              <w:t>ной»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7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7.2  Литературно-художественный пр</w:t>
            </w:r>
            <w:r w:rsidRPr="001E72C8">
              <w:t>о</w:t>
            </w:r>
            <w:r w:rsidRPr="001E72C8">
              <w:t>ект «Ускользающий мир»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7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7.3 Коллективный творческий проект «Борозда памяти»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7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35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8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>Декоративно – прикладное искусс</w:t>
            </w:r>
            <w:r w:rsidRPr="001E72C8">
              <w:rPr>
                <w:b/>
              </w:rPr>
              <w:t>т</w:t>
            </w:r>
            <w:r w:rsidRPr="001E72C8">
              <w:rPr>
                <w:b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16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Конкурс на зв</w:t>
            </w:r>
            <w:r w:rsidRPr="001E72C8">
              <w:rPr>
                <w:b/>
              </w:rPr>
              <w:t>а</w:t>
            </w:r>
            <w:r w:rsidRPr="001E72C8">
              <w:rPr>
                <w:b/>
              </w:rPr>
              <w:t>ние «Народный мастер», аукцион творческих р</w:t>
            </w:r>
            <w:r w:rsidRPr="001E72C8">
              <w:rPr>
                <w:b/>
              </w:rPr>
              <w:t>а</w:t>
            </w:r>
            <w:r w:rsidRPr="001E72C8">
              <w:rPr>
                <w:b/>
              </w:rPr>
              <w:t>бот</w:t>
            </w:r>
          </w:p>
        </w:tc>
      </w:tr>
      <w:tr w:rsidR="00994C57" w:rsidRPr="001E72C8" w:rsidTr="00994C57">
        <w:trPr>
          <w:trHeight w:val="35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-108"/>
              </w:tabs>
              <w:ind w:left="402"/>
              <w:jc w:val="both"/>
            </w:pPr>
            <w:r w:rsidRPr="001E72C8">
              <w:t>8.1 Жостовские подносы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7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35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-108"/>
              </w:tabs>
              <w:ind w:left="402"/>
              <w:jc w:val="both"/>
            </w:pPr>
            <w:r w:rsidRPr="001E72C8">
              <w:t>8.2 Декорирование ёлочных ш</w:t>
            </w:r>
            <w:r w:rsidRPr="001E72C8">
              <w:t>а</w:t>
            </w:r>
            <w:r w:rsidRPr="001E72C8">
              <w:t>ров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35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-108"/>
              </w:tabs>
              <w:ind w:left="402"/>
              <w:jc w:val="both"/>
            </w:pPr>
            <w:r w:rsidRPr="001E72C8">
              <w:t>8.3 Витраж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10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4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-108"/>
              </w:tabs>
              <w:ind w:left="402"/>
              <w:jc w:val="both"/>
            </w:pPr>
            <w:r w:rsidRPr="001E72C8">
              <w:t>8.4 Мастер – класс «Кукла закрутка за</w:t>
            </w:r>
            <w:r w:rsidRPr="001E72C8">
              <w:t>й</w:t>
            </w:r>
            <w:r w:rsidRPr="001E72C8">
              <w:t>чик»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1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03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9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  <w:u w:val="single"/>
              </w:rPr>
            </w:pPr>
            <w:r w:rsidRPr="001E72C8">
              <w:rPr>
                <w:b/>
              </w:rPr>
              <w:t>Диагностика уровня развития и оценка качества знаний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12</w:t>
            </w: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Тестирование с практич</w:t>
            </w:r>
            <w:r w:rsidRPr="001E72C8">
              <w:rPr>
                <w:b/>
              </w:rPr>
              <w:t>е</w:t>
            </w:r>
            <w:r w:rsidRPr="001E72C8">
              <w:rPr>
                <w:b/>
              </w:rPr>
              <w:t>ским задан</w:t>
            </w:r>
            <w:r w:rsidRPr="001E72C8">
              <w:rPr>
                <w:b/>
              </w:rPr>
              <w:t>и</w:t>
            </w:r>
            <w:r w:rsidRPr="001E72C8">
              <w:rPr>
                <w:b/>
              </w:rPr>
              <w:t>ем</w:t>
            </w: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</w:pPr>
            <w:r w:rsidRPr="001E72C8">
              <w:t>9.1.  Диагностика уровня развития и оценка качества знаний  по разделу «Графика»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20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</w:pPr>
            <w:r w:rsidRPr="001E72C8">
              <w:t>9.2.  Диагностика уровня развития и оценка качества знаний по разделу «Ж</w:t>
            </w:r>
            <w:r w:rsidRPr="001E72C8">
              <w:t>и</w:t>
            </w:r>
            <w:r w:rsidRPr="001E72C8">
              <w:t>вопись»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6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703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ind w:left="402"/>
              <w:rPr>
                <w:b/>
              </w:rPr>
            </w:pPr>
            <w:r w:rsidRPr="001E72C8">
              <w:t>9.3.  Диагностика уровня развития и оценка качества знаний  по разделу «Д</w:t>
            </w:r>
            <w:r w:rsidRPr="001E72C8">
              <w:t>е</w:t>
            </w:r>
            <w:r w:rsidRPr="001E72C8">
              <w:t>коративно прикладное и</w:t>
            </w:r>
            <w:r w:rsidRPr="001E72C8">
              <w:t>с</w:t>
            </w:r>
            <w:r w:rsidRPr="001E72C8">
              <w:t>кусство»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  <w:r w:rsidRPr="001E72C8">
              <w:t>3</w:t>
            </w: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10</w:t>
            </w: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  <w:u w:val="single"/>
              </w:rPr>
            </w:pPr>
            <w:r w:rsidRPr="001E72C8">
              <w:rPr>
                <w:b/>
              </w:rPr>
              <w:t>Музейные уроки и экскурсии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14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 w:val="restart"/>
            <w:textDirection w:val="btLr"/>
          </w:tcPr>
          <w:p w:rsidR="00994C57" w:rsidRPr="001E72C8" w:rsidRDefault="00994C57" w:rsidP="00994C57">
            <w:pPr>
              <w:tabs>
                <w:tab w:val="left" w:pos="1080"/>
              </w:tabs>
              <w:ind w:left="113" w:right="113"/>
              <w:jc w:val="center"/>
              <w:rPr>
                <w:b/>
              </w:rPr>
            </w:pPr>
            <w:r w:rsidRPr="001E72C8">
              <w:rPr>
                <w:b/>
              </w:rPr>
              <w:t>Устный опрос, защита творческих проектов по вп</w:t>
            </w:r>
            <w:r w:rsidRPr="001E72C8">
              <w:rPr>
                <w:b/>
              </w:rPr>
              <w:t>е</w:t>
            </w:r>
            <w:r w:rsidRPr="001E72C8">
              <w:rPr>
                <w:b/>
              </w:rPr>
              <w:t>чатлениям от экскурсий</w:t>
            </w: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  <w:rPr>
                <w:b/>
              </w:rPr>
            </w:pPr>
            <w:r w:rsidRPr="001E72C8">
              <w:t>10.1 «Художник и его мастерская. Зн</w:t>
            </w:r>
            <w:r w:rsidRPr="001E72C8">
              <w:t>а</w:t>
            </w:r>
            <w:r w:rsidRPr="001E72C8">
              <w:t>комство с техниками книжной печатной графики</w:t>
            </w:r>
            <w:r w:rsidRPr="001E72C8">
              <w:rPr>
                <w:b/>
              </w:rPr>
              <w:t xml:space="preserve">» </w:t>
            </w:r>
            <w:r w:rsidRPr="001E72C8">
              <w:t>(Музей-мастерская заслуже</w:t>
            </w:r>
            <w:r w:rsidRPr="001E72C8">
              <w:t>н</w:t>
            </w:r>
            <w:r w:rsidRPr="001E72C8">
              <w:t>ного художника РФ Косе</w:t>
            </w:r>
            <w:r w:rsidRPr="001E72C8">
              <w:t>н</w:t>
            </w:r>
            <w:r w:rsidRPr="001E72C8">
              <w:t>кова С. С.)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10.2 «Волшебные краски природы в и</w:t>
            </w:r>
            <w:r w:rsidRPr="001E72C8">
              <w:t>с</w:t>
            </w:r>
            <w:r w:rsidRPr="001E72C8">
              <w:t>кусстве» (Художественный м</w:t>
            </w:r>
            <w:r w:rsidRPr="001E72C8">
              <w:t>у</w:t>
            </w:r>
            <w:r w:rsidRPr="001E72C8">
              <w:t>зей)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10.3 «В жостовском подносе все цветы России. Русские лаки: традиции масте</w:t>
            </w:r>
            <w:r w:rsidRPr="001E72C8">
              <w:t>р</w:t>
            </w:r>
            <w:r w:rsidRPr="001E72C8">
              <w:t>ства» (Художественный м</w:t>
            </w:r>
            <w:r w:rsidRPr="001E72C8">
              <w:t>у</w:t>
            </w:r>
            <w:r w:rsidRPr="001E72C8">
              <w:t>зей)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10.4 Экскурсия по Белгородской области (Центр детско-юношеского туризма и экскурсий)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10.5 «Красная книга Белгородской обл</w:t>
            </w:r>
            <w:r w:rsidRPr="001E72C8">
              <w:t>а</w:t>
            </w:r>
            <w:r w:rsidRPr="001E72C8">
              <w:t>сти» (Краеведческий музей)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10.6 «Всероссийский день кошек» М</w:t>
            </w:r>
            <w:r w:rsidRPr="001E72C8">
              <w:t>у</w:t>
            </w:r>
            <w:r w:rsidRPr="001E72C8">
              <w:t>зей-мастерская заслуженного художника РФ Косенкова С. С.)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72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ind w:left="402"/>
            </w:pPr>
            <w:r w:rsidRPr="001E72C8">
              <w:t>10.7 «Кукла живая, рукотворная, родная. Русская народная тряпичная кукла»</w:t>
            </w:r>
            <w:r w:rsidRPr="001E72C8">
              <w:rPr>
                <w:b/>
              </w:rPr>
              <w:t xml:space="preserve"> </w:t>
            </w:r>
            <w:r w:rsidRPr="001E72C8">
              <w:t>(М</w:t>
            </w:r>
            <w:r w:rsidRPr="001E72C8">
              <w:t>у</w:t>
            </w:r>
            <w:r w:rsidRPr="001E72C8">
              <w:t>зей народной кул</w:t>
            </w:r>
            <w:r w:rsidRPr="001E72C8">
              <w:t>ь</w:t>
            </w:r>
            <w:r w:rsidRPr="001E72C8">
              <w:t>туры)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94C57" w:rsidRPr="001E72C8" w:rsidTr="00994C57">
        <w:trPr>
          <w:trHeight w:val="351"/>
        </w:trPr>
        <w:tc>
          <w:tcPr>
            <w:tcW w:w="59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rPr>
                <w:b/>
              </w:rPr>
            </w:pPr>
            <w:r w:rsidRPr="001E72C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75</w:t>
            </w:r>
          </w:p>
        </w:tc>
        <w:tc>
          <w:tcPr>
            <w:tcW w:w="1046" w:type="dxa"/>
            <w:shd w:val="clear" w:color="auto" w:fill="auto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  <w:r w:rsidRPr="001E72C8">
              <w:rPr>
                <w:b/>
              </w:rPr>
              <w:t>141</w:t>
            </w:r>
          </w:p>
        </w:tc>
        <w:tc>
          <w:tcPr>
            <w:tcW w:w="1046" w:type="dxa"/>
          </w:tcPr>
          <w:p w:rsidR="00994C57" w:rsidRPr="001E72C8" w:rsidRDefault="00994C57" w:rsidP="00994C57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:rsidR="00591789" w:rsidRPr="00591789" w:rsidRDefault="00591789" w:rsidP="00591789">
      <w:pPr>
        <w:ind w:firstLine="708"/>
        <w:rPr>
          <w:b/>
          <w:sz w:val="28"/>
          <w:szCs w:val="28"/>
        </w:rPr>
      </w:pPr>
    </w:p>
    <w:p w:rsidR="001E72C8" w:rsidRDefault="00085E50" w:rsidP="00533167">
      <w:pPr>
        <w:tabs>
          <w:tab w:val="left" w:pos="1080"/>
        </w:tabs>
        <w:ind w:firstLine="284"/>
        <w:jc w:val="center"/>
        <w:rPr>
          <w:b/>
          <w:sz w:val="28"/>
          <w:szCs w:val="28"/>
        </w:rPr>
      </w:pPr>
      <w:r w:rsidRPr="00FD20E9">
        <w:rPr>
          <w:b/>
          <w:sz w:val="28"/>
          <w:szCs w:val="28"/>
        </w:rPr>
        <w:lastRenderedPageBreak/>
        <w:t>Содержание</w:t>
      </w:r>
      <w:r w:rsidR="00FD20E9">
        <w:rPr>
          <w:b/>
          <w:sz w:val="28"/>
          <w:szCs w:val="28"/>
        </w:rPr>
        <w:t xml:space="preserve"> </w:t>
      </w:r>
      <w:r w:rsidR="001E72C8">
        <w:rPr>
          <w:b/>
          <w:sz w:val="28"/>
          <w:szCs w:val="28"/>
        </w:rPr>
        <w:t>Учебно-тематич</w:t>
      </w:r>
      <w:r w:rsidR="001E72C8">
        <w:rPr>
          <w:b/>
          <w:sz w:val="28"/>
          <w:szCs w:val="28"/>
        </w:rPr>
        <w:t>е</w:t>
      </w:r>
      <w:r w:rsidR="001E72C8">
        <w:rPr>
          <w:b/>
          <w:sz w:val="28"/>
          <w:szCs w:val="28"/>
        </w:rPr>
        <w:t>ского плана</w:t>
      </w:r>
    </w:p>
    <w:p w:rsidR="00085E50" w:rsidRPr="001E72C8" w:rsidRDefault="001E72C8" w:rsidP="00533167">
      <w:pPr>
        <w:tabs>
          <w:tab w:val="left" w:pos="1080"/>
        </w:tabs>
        <w:ind w:firstLine="284"/>
        <w:jc w:val="center"/>
        <w:rPr>
          <w:sz w:val="28"/>
          <w:szCs w:val="28"/>
        </w:rPr>
      </w:pPr>
      <w:r w:rsidRPr="001E72C8">
        <w:rPr>
          <w:sz w:val="28"/>
          <w:szCs w:val="28"/>
        </w:rPr>
        <w:t>(</w:t>
      </w:r>
      <w:r>
        <w:rPr>
          <w:sz w:val="28"/>
          <w:szCs w:val="28"/>
        </w:rPr>
        <w:t>3 год</w:t>
      </w:r>
      <w:r w:rsidR="00FD20E9" w:rsidRPr="001E72C8">
        <w:rPr>
          <w:sz w:val="28"/>
          <w:szCs w:val="28"/>
        </w:rPr>
        <w:t xml:space="preserve"> обуч</w:t>
      </w:r>
      <w:r w:rsidR="00FD20E9" w:rsidRPr="001E72C8">
        <w:rPr>
          <w:sz w:val="28"/>
          <w:szCs w:val="28"/>
        </w:rPr>
        <w:t>е</w:t>
      </w:r>
      <w:r w:rsidR="00FD20E9" w:rsidRPr="001E72C8">
        <w:rPr>
          <w:sz w:val="28"/>
          <w:szCs w:val="28"/>
        </w:rPr>
        <w:t>ния</w:t>
      </w:r>
      <w:r w:rsidRPr="001E72C8">
        <w:rPr>
          <w:sz w:val="28"/>
          <w:szCs w:val="28"/>
        </w:rPr>
        <w:t>)</w:t>
      </w:r>
    </w:p>
    <w:p w:rsidR="008F6626" w:rsidRPr="00533167" w:rsidRDefault="008F6626" w:rsidP="00BC0F40">
      <w:pPr>
        <w:tabs>
          <w:tab w:val="left" w:pos="1080"/>
        </w:tabs>
        <w:rPr>
          <w:b/>
          <w:sz w:val="28"/>
          <w:szCs w:val="28"/>
        </w:rPr>
      </w:pPr>
    </w:p>
    <w:p w:rsidR="00085E50" w:rsidRPr="00FD20E9" w:rsidRDefault="00085E50" w:rsidP="00FD20E9">
      <w:pPr>
        <w:tabs>
          <w:tab w:val="left" w:pos="1080"/>
        </w:tabs>
        <w:rPr>
          <w:b/>
          <w:sz w:val="28"/>
          <w:szCs w:val="28"/>
          <w:u w:val="single"/>
        </w:rPr>
      </w:pPr>
      <w:r w:rsidRPr="00FD20E9">
        <w:rPr>
          <w:b/>
          <w:sz w:val="28"/>
          <w:szCs w:val="28"/>
        </w:rPr>
        <w:t xml:space="preserve">1.Вводное </w:t>
      </w:r>
      <w:r w:rsidRPr="00533167">
        <w:rPr>
          <w:b/>
          <w:sz w:val="28"/>
          <w:szCs w:val="28"/>
        </w:rPr>
        <w:t>занятие</w:t>
      </w:r>
      <w:r w:rsidR="00533167" w:rsidRPr="00533167">
        <w:rPr>
          <w:b/>
          <w:sz w:val="28"/>
          <w:szCs w:val="28"/>
        </w:rPr>
        <w:t xml:space="preserve">. </w:t>
      </w:r>
      <w:r w:rsidRPr="00533167">
        <w:rPr>
          <w:b/>
          <w:sz w:val="28"/>
          <w:szCs w:val="28"/>
        </w:rPr>
        <w:t>Перспективы</w:t>
      </w:r>
      <w:r w:rsidRPr="00FD20E9">
        <w:rPr>
          <w:b/>
          <w:sz w:val="28"/>
          <w:szCs w:val="28"/>
        </w:rPr>
        <w:t xml:space="preserve"> об</w:t>
      </w:r>
      <w:r w:rsidRPr="00FD20E9">
        <w:rPr>
          <w:b/>
          <w:sz w:val="28"/>
          <w:szCs w:val="28"/>
        </w:rPr>
        <w:t>у</w:t>
      </w:r>
      <w:r w:rsidRPr="00FD20E9">
        <w:rPr>
          <w:b/>
          <w:sz w:val="28"/>
          <w:szCs w:val="28"/>
        </w:rPr>
        <w:t>чения на год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 w:rsidR="0039784B" w:rsidRPr="0039784B">
        <w:rPr>
          <w:sz w:val="28"/>
          <w:szCs w:val="28"/>
        </w:rPr>
        <w:t>Техника безопасности в изостудии. Организация рабочего места.</w:t>
      </w:r>
      <w:r w:rsidR="0039784B">
        <w:rPr>
          <w:sz w:val="23"/>
          <w:szCs w:val="23"/>
        </w:rPr>
        <w:t xml:space="preserve"> </w:t>
      </w:r>
      <w:r w:rsidRPr="00FD20E9">
        <w:rPr>
          <w:sz w:val="28"/>
          <w:szCs w:val="28"/>
        </w:rPr>
        <w:t>Перспектива обучения</w:t>
      </w:r>
      <w:r w:rsidR="00FD20E9">
        <w:rPr>
          <w:sz w:val="28"/>
          <w:szCs w:val="28"/>
        </w:rPr>
        <w:t xml:space="preserve"> на год</w:t>
      </w:r>
      <w:r w:rsidRPr="00FD20E9">
        <w:rPr>
          <w:sz w:val="28"/>
          <w:szCs w:val="28"/>
        </w:rPr>
        <w:t xml:space="preserve">. Демонстрация дидактических образцов. Материалы для занятий, рекомендации по приобретению. </w:t>
      </w:r>
      <w:r w:rsidR="00337990">
        <w:rPr>
          <w:sz w:val="28"/>
          <w:szCs w:val="28"/>
        </w:rPr>
        <w:t>Вводная ди</w:t>
      </w:r>
      <w:r w:rsidR="00337990">
        <w:rPr>
          <w:sz w:val="28"/>
          <w:szCs w:val="28"/>
        </w:rPr>
        <w:t>а</w:t>
      </w:r>
      <w:r w:rsidR="00337990">
        <w:rPr>
          <w:sz w:val="28"/>
          <w:szCs w:val="28"/>
        </w:rPr>
        <w:t>гностика.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bCs/>
          <w:sz w:val="28"/>
          <w:szCs w:val="28"/>
        </w:rPr>
        <w:t>изобразительная гимнастика</w:t>
      </w:r>
      <w:r w:rsidR="00FD20E9">
        <w:rPr>
          <w:bCs/>
          <w:sz w:val="28"/>
          <w:szCs w:val="28"/>
        </w:rPr>
        <w:t xml:space="preserve"> по воссоздающему воображению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Тип занятия: </w:t>
      </w:r>
      <w:r w:rsidRPr="00FD20E9">
        <w:rPr>
          <w:sz w:val="28"/>
          <w:szCs w:val="28"/>
        </w:rPr>
        <w:t>изучение и первоначальное закрепление новых знаний.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занятие – беседа, занятие – диалог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викторина.</w:t>
      </w:r>
    </w:p>
    <w:p w:rsidR="00085E50" w:rsidRPr="00FD20E9" w:rsidRDefault="00085E50" w:rsidP="00FD20E9">
      <w:pPr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Методы и приемы:</w:t>
      </w:r>
      <w:r w:rsidRPr="00FD20E9">
        <w:rPr>
          <w:b/>
          <w:sz w:val="28"/>
          <w:szCs w:val="28"/>
        </w:rPr>
        <w:t xml:space="preserve"> </w:t>
      </w:r>
      <w:r w:rsidRPr="00FD20E9">
        <w:rPr>
          <w:sz w:val="28"/>
          <w:szCs w:val="28"/>
        </w:rPr>
        <w:t>словесные: рассказ, пояснение, иллюстративно-объяснительный. Наглядные. Метод формирования познавательного и</w:t>
      </w:r>
      <w:r w:rsidRPr="00FD20E9">
        <w:rPr>
          <w:sz w:val="28"/>
          <w:szCs w:val="28"/>
        </w:rPr>
        <w:t>н</w:t>
      </w:r>
      <w:r w:rsidRPr="00FD20E9">
        <w:rPr>
          <w:sz w:val="28"/>
          <w:szCs w:val="28"/>
        </w:rPr>
        <w:t>тер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са. Метод стимулирования и мотивирования интереса к учению.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Средства обучения:</w:t>
      </w:r>
      <w:r w:rsidRPr="00FD20E9">
        <w:rPr>
          <w:sz w:val="28"/>
          <w:szCs w:val="28"/>
        </w:rPr>
        <w:t xml:space="preserve"> иллюстрации, дидактические образцы по курсу пр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граммы.</w:t>
      </w:r>
    </w:p>
    <w:p w:rsidR="00085E50" w:rsidRPr="00FD20E9" w:rsidRDefault="00FD20E9" w:rsidP="00FD20E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85E50" w:rsidRPr="00FD20E9">
        <w:rPr>
          <w:b/>
          <w:sz w:val="28"/>
          <w:szCs w:val="28"/>
        </w:rPr>
        <w:t xml:space="preserve"> Основы рисования.</w:t>
      </w:r>
      <w:r w:rsidR="00085E50" w:rsidRPr="00FD20E9">
        <w:rPr>
          <w:sz w:val="28"/>
          <w:szCs w:val="28"/>
        </w:rPr>
        <w:t xml:space="preserve"> </w:t>
      </w:r>
    </w:p>
    <w:p w:rsidR="00085E50" w:rsidRPr="00FD20E9" w:rsidRDefault="00FD20E9" w:rsidP="00FD20E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085E50" w:rsidRPr="00FD20E9">
        <w:rPr>
          <w:b/>
          <w:sz w:val="28"/>
          <w:szCs w:val="28"/>
        </w:rPr>
        <w:t>Основы построения композиции, симметрия и аси</w:t>
      </w:r>
      <w:r w:rsidR="00085E50" w:rsidRPr="00FD20E9">
        <w:rPr>
          <w:b/>
          <w:sz w:val="28"/>
          <w:szCs w:val="28"/>
        </w:rPr>
        <w:t>м</w:t>
      </w:r>
      <w:r w:rsidR="00085E50" w:rsidRPr="00FD20E9">
        <w:rPr>
          <w:b/>
          <w:sz w:val="28"/>
          <w:szCs w:val="28"/>
        </w:rPr>
        <w:t>метрия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принципы построения композиции, правила, последовательность. Симметричные и асимметричные композ</w:t>
      </w:r>
      <w:r w:rsidRPr="00FD20E9">
        <w:rPr>
          <w:sz w:val="28"/>
          <w:szCs w:val="28"/>
        </w:rPr>
        <w:t>и</w:t>
      </w:r>
      <w:r w:rsidRPr="00FD20E9">
        <w:rPr>
          <w:sz w:val="28"/>
          <w:szCs w:val="28"/>
        </w:rPr>
        <w:t>ции.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 xml:space="preserve">изобразительная гимнастика, </w:t>
      </w:r>
      <w:r w:rsidR="00FD20E9">
        <w:rPr>
          <w:sz w:val="28"/>
          <w:szCs w:val="28"/>
        </w:rPr>
        <w:t xml:space="preserve">зарисовки </w:t>
      </w:r>
      <w:r w:rsidRPr="00FD20E9">
        <w:rPr>
          <w:sz w:val="28"/>
          <w:szCs w:val="28"/>
        </w:rPr>
        <w:t>различных по стро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нию композиций.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</w:t>
      </w:r>
      <w:r w:rsidRPr="00FD20E9">
        <w:rPr>
          <w:sz w:val="28"/>
          <w:szCs w:val="28"/>
        </w:rPr>
        <w:t xml:space="preserve"> изучение и первоначальное закрепление новых знаний.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практическая работа</w:t>
      </w:r>
    </w:p>
    <w:p w:rsidR="00515672" w:rsidRDefault="00085E50" w:rsidP="00515672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рефлексия</w:t>
      </w:r>
      <w:r w:rsidR="00515672">
        <w:rPr>
          <w:sz w:val="28"/>
          <w:szCs w:val="28"/>
        </w:rPr>
        <w:t xml:space="preserve"> </w:t>
      </w:r>
    </w:p>
    <w:p w:rsidR="00977D48" w:rsidRPr="003501CA" w:rsidRDefault="00977D48" w:rsidP="00202997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202997" w:rsidRPr="00244DAD">
        <w:rPr>
          <w:i/>
          <w:sz w:val="28"/>
          <w:szCs w:val="28"/>
        </w:rPr>
        <w:t>словесные</w:t>
      </w:r>
      <w:r w:rsidR="00202997">
        <w:rPr>
          <w:i/>
          <w:sz w:val="28"/>
          <w:szCs w:val="28"/>
        </w:rPr>
        <w:t xml:space="preserve"> - </w:t>
      </w:r>
      <w:r w:rsidR="00202997">
        <w:rPr>
          <w:sz w:val="28"/>
          <w:szCs w:val="28"/>
        </w:rPr>
        <w:t xml:space="preserve"> объяснение, п</w:t>
      </w:r>
      <w:r w:rsidR="00202997" w:rsidRPr="009B5F40">
        <w:rPr>
          <w:sz w:val="28"/>
          <w:szCs w:val="28"/>
        </w:rPr>
        <w:t>оясне</w:t>
      </w:r>
      <w:r w:rsidR="00202997">
        <w:rPr>
          <w:sz w:val="28"/>
          <w:szCs w:val="28"/>
        </w:rPr>
        <w:t xml:space="preserve">ние. </w:t>
      </w:r>
      <w:r w:rsidR="00202997">
        <w:rPr>
          <w:i/>
          <w:sz w:val="28"/>
          <w:szCs w:val="28"/>
        </w:rPr>
        <w:t>Н</w:t>
      </w:r>
      <w:r w:rsidR="00202997" w:rsidRPr="00244DAD">
        <w:rPr>
          <w:i/>
          <w:sz w:val="28"/>
          <w:szCs w:val="28"/>
        </w:rPr>
        <w:t>аглядные:</w:t>
      </w:r>
      <w:r w:rsidR="00202997">
        <w:rPr>
          <w:sz w:val="28"/>
          <w:szCs w:val="28"/>
        </w:rPr>
        <w:t xml:space="preserve"> п</w:t>
      </w:r>
      <w:r w:rsidR="00202997">
        <w:rPr>
          <w:sz w:val="28"/>
          <w:szCs w:val="28"/>
        </w:rPr>
        <w:t>о</w:t>
      </w:r>
      <w:r w:rsidR="00202997">
        <w:rPr>
          <w:sz w:val="28"/>
          <w:szCs w:val="28"/>
        </w:rPr>
        <w:t xml:space="preserve">каз. </w:t>
      </w:r>
      <w:r w:rsidR="00202997">
        <w:rPr>
          <w:i/>
          <w:sz w:val="28"/>
          <w:szCs w:val="28"/>
        </w:rPr>
        <w:t>П</w:t>
      </w:r>
      <w:r w:rsidR="00202997" w:rsidRPr="00244DAD">
        <w:rPr>
          <w:i/>
          <w:sz w:val="28"/>
          <w:szCs w:val="28"/>
        </w:rPr>
        <w:t>рактические:</w:t>
      </w:r>
      <w:r w:rsidR="00202997">
        <w:rPr>
          <w:i/>
          <w:sz w:val="28"/>
          <w:szCs w:val="28"/>
        </w:rPr>
        <w:t xml:space="preserve"> </w:t>
      </w:r>
      <w:r w:rsidR="00202997">
        <w:rPr>
          <w:sz w:val="28"/>
          <w:szCs w:val="28"/>
        </w:rPr>
        <w:t xml:space="preserve">практические задания, упражнения. </w:t>
      </w:r>
    </w:p>
    <w:p w:rsidR="00977D48" w:rsidRDefault="00977D48" w:rsidP="0020299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Литература:</w:t>
      </w:r>
      <w:r w:rsidR="00202997" w:rsidRPr="00202997">
        <w:rPr>
          <w:sz w:val="28"/>
          <w:szCs w:val="28"/>
        </w:rPr>
        <w:t xml:space="preserve"> </w:t>
      </w:r>
      <w:r w:rsidR="00202997" w:rsidRPr="00FD20E9">
        <w:rPr>
          <w:sz w:val="28"/>
          <w:szCs w:val="28"/>
        </w:rPr>
        <w:t>Хочешь? Рисуй!: Лёгкий курс для тех, кто не умел рис</w:t>
      </w:r>
      <w:r w:rsidR="00202997" w:rsidRPr="00FD20E9">
        <w:rPr>
          <w:sz w:val="28"/>
          <w:szCs w:val="28"/>
        </w:rPr>
        <w:t>о</w:t>
      </w:r>
      <w:r w:rsidR="00202997" w:rsidRPr="00FD20E9">
        <w:rPr>
          <w:sz w:val="28"/>
          <w:szCs w:val="28"/>
        </w:rPr>
        <w:t>вать/ Р. Рейн; пер. с англ. А. Д. Швед – Минск: «Попурр</w:t>
      </w:r>
      <w:r w:rsidR="00202997">
        <w:rPr>
          <w:sz w:val="28"/>
          <w:szCs w:val="28"/>
        </w:rPr>
        <w:t>и», 2009. – 176с.: ил.  (стр. 9</w:t>
      </w:r>
      <w:r w:rsidR="00202997" w:rsidRPr="00FD20E9">
        <w:rPr>
          <w:sz w:val="28"/>
          <w:szCs w:val="28"/>
        </w:rPr>
        <w:t>)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 w:rsidRPr="00FD20E9">
        <w:rPr>
          <w:i/>
          <w:sz w:val="28"/>
          <w:szCs w:val="28"/>
        </w:rPr>
        <w:t>Оборудование:</w:t>
      </w:r>
      <w:r w:rsidR="006543B6">
        <w:rPr>
          <w:i/>
          <w:sz w:val="28"/>
          <w:szCs w:val="28"/>
        </w:rPr>
        <w:t xml:space="preserve"> </w:t>
      </w:r>
      <w:r w:rsidR="006543B6" w:rsidRPr="006543B6">
        <w:rPr>
          <w:sz w:val="28"/>
          <w:szCs w:val="28"/>
        </w:rPr>
        <w:t>демонстрационные схемы и иллюстрации к ним,</w:t>
      </w:r>
      <w:r w:rsidRPr="00FD20E9">
        <w:rPr>
          <w:i/>
          <w:sz w:val="28"/>
          <w:szCs w:val="28"/>
        </w:rPr>
        <w:t xml:space="preserve"> </w:t>
      </w:r>
      <w:r w:rsidRPr="00FD20E9">
        <w:rPr>
          <w:sz w:val="28"/>
          <w:szCs w:val="28"/>
        </w:rPr>
        <w:t>альбо</w:t>
      </w:r>
      <w:r w:rsidRPr="00FD20E9">
        <w:rPr>
          <w:sz w:val="28"/>
          <w:szCs w:val="28"/>
        </w:rPr>
        <w:t>м</w:t>
      </w:r>
      <w:r w:rsidRPr="00FD20E9">
        <w:rPr>
          <w:sz w:val="28"/>
          <w:szCs w:val="28"/>
        </w:rPr>
        <w:t>ные листы, простой к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рандаш, ластик</w:t>
      </w:r>
      <w:r>
        <w:rPr>
          <w:b/>
          <w:sz w:val="28"/>
          <w:szCs w:val="28"/>
        </w:rPr>
        <w:t xml:space="preserve"> </w:t>
      </w:r>
    </w:p>
    <w:p w:rsidR="00085E50" w:rsidRPr="00515672" w:rsidRDefault="00515672" w:rsidP="0051567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672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085E50" w:rsidRPr="00FD20E9">
        <w:rPr>
          <w:b/>
          <w:sz w:val="28"/>
          <w:szCs w:val="28"/>
        </w:rPr>
        <w:t>Основная структура предм</w:t>
      </w:r>
      <w:r w:rsidR="00085E50" w:rsidRPr="00FD20E9">
        <w:rPr>
          <w:b/>
          <w:sz w:val="28"/>
          <w:szCs w:val="28"/>
        </w:rPr>
        <w:t>е</w:t>
      </w:r>
      <w:r w:rsidR="00085E50" w:rsidRPr="00FD20E9">
        <w:rPr>
          <w:b/>
          <w:sz w:val="28"/>
          <w:szCs w:val="28"/>
        </w:rPr>
        <w:t>тов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строение простых</w:t>
      </w:r>
      <w:r w:rsidR="003960B1">
        <w:rPr>
          <w:sz w:val="28"/>
          <w:szCs w:val="28"/>
        </w:rPr>
        <w:t xml:space="preserve"> и</w:t>
      </w:r>
      <w:r w:rsidRPr="00FD20E9">
        <w:rPr>
          <w:sz w:val="28"/>
          <w:szCs w:val="28"/>
        </w:rPr>
        <w:t xml:space="preserve"> сложных предметов. Четыре основные ге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метрических тела: куб, цилиндр, конус, шар. Передача объёма предмета бла</w:t>
      </w:r>
      <w:r w:rsidR="003960B1">
        <w:rPr>
          <w:sz w:val="28"/>
          <w:szCs w:val="28"/>
        </w:rPr>
        <w:t>годаря трёх</w:t>
      </w:r>
      <w:r w:rsidRPr="00FD20E9">
        <w:rPr>
          <w:sz w:val="28"/>
          <w:szCs w:val="28"/>
        </w:rPr>
        <w:t>мерности геометрических тел. Анализ сложных предм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тов.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изобразительная гимнастика - упражнение в рисовании пр</w:t>
      </w:r>
      <w:r w:rsidRPr="00FD20E9">
        <w:rPr>
          <w:sz w:val="28"/>
          <w:szCs w:val="28"/>
        </w:rPr>
        <w:t>я</w:t>
      </w:r>
      <w:r w:rsidRPr="00FD20E9">
        <w:rPr>
          <w:sz w:val="28"/>
          <w:szCs w:val="28"/>
        </w:rPr>
        <w:t>мых линий, простых геометрических форм.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color w:val="00804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</w:p>
    <w:p w:rsidR="00085E50" w:rsidRPr="00FD20E9" w:rsidRDefault="00085E50" w:rsidP="00FD20E9">
      <w:pPr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занятие - беседа 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рефлексия</w:t>
      </w:r>
    </w:p>
    <w:p w:rsidR="00202997" w:rsidRDefault="00977D48" w:rsidP="0020299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Методы и приемы:</w:t>
      </w:r>
      <w:r>
        <w:rPr>
          <w:b/>
          <w:sz w:val="28"/>
          <w:szCs w:val="28"/>
        </w:rPr>
        <w:t xml:space="preserve"> </w:t>
      </w:r>
      <w:r w:rsidR="00202997">
        <w:rPr>
          <w:i/>
          <w:sz w:val="28"/>
          <w:szCs w:val="28"/>
        </w:rPr>
        <w:t>словесные -</w:t>
      </w:r>
      <w:r w:rsidR="00202997">
        <w:rPr>
          <w:sz w:val="28"/>
          <w:szCs w:val="28"/>
        </w:rPr>
        <w:t xml:space="preserve"> беседа, объяснение, пояснение. </w:t>
      </w:r>
      <w:r w:rsidR="00202997">
        <w:rPr>
          <w:i/>
          <w:sz w:val="28"/>
          <w:szCs w:val="28"/>
        </w:rPr>
        <w:t>Нагля</w:t>
      </w:r>
      <w:r w:rsidR="00202997">
        <w:rPr>
          <w:i/>
          <w:sz w:val="28"/>
          <w:szCs w:val="28"/>
        </w:rPr>
        <w:t>д</w:t>
      </w:r>
      <w:r w:rsidR="00202997">
        <w:rPr>
          <w:i/>
          <w:sz w:val="28"/>
          <w:szCs w:val="28"/>
        </w:rPr>
        <w:t>ные:</w:t>
      </w:r>
      <w:r w:rsidR="00202997">
        <w:rPr>
          <w:sz w:val="28"/>
          <w:szCs w:val="28"/>
        </w:rPr>
        <w:t xml:space="preserve"> показ. </w:t>
      </w:r>
      <w:r w:rsidR="00202997">
        <w:rPr>
          <w:i/>
          <w:sz w:val="28"/>
          <w:szCs w:val="28"/>
        </w:rPr>
        <w:t xml:space="preserve">Практические: </w:t>
      </w:r>
      <w:r w:rsidR="00202997">
        <w:rPr>
          <w:sz w:val="28"/>
          <w:szCs w:val="28"/>
        </w:rPr>
        <w:t>практические зад</w:t>
      </w:r>
      <w:r w:rsidR="00202997">
        <w:rPr>
          <w:sz w:val="28"/>
          <w:szCs w:val="28"/>
        </w:rPr>
        <w:t>а</w:t>
      </w:r>
      <w:r w:rsidR="00202997">
        <w:rPr>
          <w:sz w:val="28"/>
          <w:szCs w:val="28"/>
        </w:rPr>
        <w:t xml:space="preserve">ния, упражнения. </w:t>
      </w:r>
    </w:p>
    <w:p w:rsidR="006F5984" w:rsidRPr="00FD20E9" w:rsidRDefault="006F5984" w:rsidP="00202997">
      <w:pPr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6F5984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наглядность простых и сложных предметов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Литература:</w:t>
      </w:r>
      <w:r w:rsidRPr="00FD20E9">
        <w:rPr>
          <w:sz w:val="28"/>
          <w:szCs w:val="28"/>
        </w:rPr>
        <w:t xml:space="preserve"> Хочешь? Рисуй!: Лёгкий курс для тех, кто не умел рис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вать/ Р. Рейн; пер. с англ. А. Д. Швед – Минск: «Попурри», 2009. – 176с.: ил.  (стр. 13)</w:t>
      </w:r>
    </w:p>
    <w:p w:rsidR="003960B1" w:rsidRDefault="00085E50" w:rsidP="00FD20E9">
      <w:pPr>
        <w:tabs>
          <w:tab w:val="left" w:pos="1080"/>
        </w:tabs>
        <w:jc w:val="both"/>
        <w:rPr>
          <w:b/>
          <w:sz w:val="28"/>
          <w:szCs w:val="28"/>
        </w:rPr>
      </w:pPr>
      <w:r w:rsidRPr="00FD20E9">
        <w:rPr>
          <w:i/>
          <w:sz w:val="28"/>
          <w:szCs w:val="28"/>
        </w:rPr>
        <w:t>Оборудование:</w:t>
      </w:r>
      <w:r w:rsidR="006F5984">
        <w:rPr>
          <w:sz w:val="28"/>
          <w:szCs w:val="28"/>
        </w:rPr>
        <w:t xml:space="preserve"> </w:t>
      </w:r>
      <w:r w:rsidRPr="00FD20E9">
        <w:rPr>
          <w:sz w:val="28"/>
          <w:szCs w:val="28"/>
        </w:rPr>
        <w:t>альбомные листы, простой к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рандаш, ластик</w:t>
      </w:r>
      <w:r w:rsidR="003960B1">
        <w:rPr>
          <w:b/>
          <w:sz w:val="28"/>
          <w:szCs w:val="28"/>
        </w:rPr>
        <w:t xml:space="preserve"> </w:t>
      </w:r>
    </w:p>
    <w:p w:rsidR="00085E50" w:rsidRPr="003960B1" w:rsidRDefault="003960B1" w:rsidP="003960B1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085E50" w:rsidRPr="00FD20E9">
        <w:rPr>
          <w:b/>
          <w:sz w:val="28"/>
          <w:szCs w:val="28"/>
        </w:rPr>
        <w:t>Основы перспективы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уровень глаз и изменение формы предмета. Понятие точки схода. Составляющие части, создающие перспективу. Специфика изображения предметов расположенных ниже уровня глаз.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рисование куба в перспективе. Сопоставление размеров.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f0"/>
          <w:color w:val="00804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</w:p>
    <w:p w:rsidR="003960B1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 w:rsidR="003960B1">
        <w:rPr>
          <w:sz w:val="28"/>
          <w:szCs w:val="28"/>
        </w:rPr>
        <w:t>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анализ детских р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бот, рефлексия</w:t>
      </w:r>
    </w:p>
    <w:p w:rsidR="00202997" w:rsidRDefault="00977D48" w:rsidP="00C874B4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202997">
        <w:rPr>
          <w:i/>
          <w:sz w:val="28"/>
          <w:szCs w:val="28"/>
        </w:rPr>
        <w:t xml:space="preserve">словесные - </w:t>
      </w:r>
      <w:r w:rsidR="00202997">
        <w:rPr>
          <w:sz w:val="28"/>
          <w:szCs w:val="28"/>
        </w:rPr>
        <w:t xml:space="preserve">беседа, объяснение, пояснение. </w:t>
      </w:r>
      <w:r w:rsidR="00202997">
        <w:rPr>
          <w:i/>
          <w:sz w:val="28"/>
          <w:szCs w:val="28"/>
        </w:rPr>
        <w:t>Нагля</w:t>
      </w:r>
      <w:r w:rsidR="00202997">
        <w:rPr>
          <w:i/>
          <w:sz w:val="28"/>
          <w:szCs w:val="28"/>
        </w:rPr>
        <w:t>д</w:t>
      </w:r>
      <w:r w:rsidR="00202997">
        <w:rPr>
          <w:i/>
          <w:sz w:val="28"/>
          <w:szCs w:val="28"/>
        </w:rPr>
        <w:t>ные:</w:t>
      </w:r>
      <w:r w:rsidR="00202997">
        <w:rPr>
          <w:sz w:val="28"/>
          <w:szCs w:val="28"/>
        </w:rPr>
        <w:t xml:space="preserve"> демонстрация зрительного ряда образцов. </w:t>
      </w:r>
      <w:r w:rsidR="00202997">
        <w:rPr>
          <w:i/>
          <w:sz w:val="28"/>
          <w:szCs w:val="28"/>
        </w:rPr>
        <w:t xml:space="preserve">Практические: </w:t>
      </w:r>
      <w:r w:rsidR="00202997">
        <w:rPr>
          <w:sz w:val="28"/>
          <w:szCs w:val="28"/>
        </w:rPr>
        <w:t>практич</w:t>
      </w:r>
      <w:r w:rsidR="00202997">
        <w:rPr>
          <w:sz w:val="28"/>
          <w:szCs w:val="28"/>
        </w:rPr>
        <w:t>е</w:t>
      </w:r>
      <w:r w:rsidR="00202997">
        <w:rPr>
          <w:sz w:val="28"/>
          <w:szCs w:val="28"/>
        </w:rPr>
        <w:t>ские зад</w:t>
      </w:r>
      <w:r w:rsidR="00202997">
        <w:rPr>
          <w:sz w:val="28"/>
          <w:szCs w:val="28"/>
        </w:rPr>
        <w:t>а</w:t>
      </w:r>
      <w:r w:rsidR="00202997">
        <w:rPr>
          <w:sz w:val="28"/>
          <w:szCs w:val="28"/>
        </w:rPr>
        <w:t>ния, упражнения</w:t>
      </w:r>
      <w:r w:rsidR="00C874B4">
        <w:rPr>
          <w:sz w:val="28"/>
          <w:szCs w:val="28"/>
        </w:rPr>
        <w:t>.</w:t>
      </w:r>
    </w:p>
    <w:p w:rsidR="00977D48" w:rsidRPr="00FD20E9" w:rsidRDefault="00977D48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C874B4">
        <w:rPr>
          <w:sz w:val="28"/>
          <w:szCs w:val="28"/>
        </w:rPr>
        <w:t>мультимедиа проектор,  иллюстрации, дидактич</w:t>
      </w:r>
      <w:r w:rsidR="00C874B4">
        <w:rPr>
          <w:sz w:val="28"/>
          <w:szCs w:val="28"/>
        </w:rPr>
        <w:t>е</w:t>
      </w:r>
      <w:r w:rsidR="00C874B4">
        <w:rPr>
          <w:sz w:val="28"/>
          <w:szCs w:val="28"/>
        </w:rPr>
        <w:t>ские образцы.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Литература:</w:t>
      </w:r>
      <w:r w:rsidRPr="00FD20E9">
        <w:rPr>
          <w:sz w:val="28"/>
          <w:szCs w:val="28"/>
        </w:rPr>
        <w:t xml:space="preserve"> Хочешь? Рисуй!: Лёгкий курс для тех, кто не умел рис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вать/ Р. Рейн; пер. с англ. А. Д. Швед – Минск: «Попурри», 2009. – 176с.: ил.  (стр. 17)</w:t>
      </w:r>
    </w:p>
    <w:p w:rsidR="00085E50" w:rsidRPr="003960B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>альбомные листы, простой карандаш, ластик</w:t>
      </w:r>
    </w:p>
    <w:p w:rsidR="00085E50" w:rsidRPr="00FD20E9" w:rsidRDefault="003960B1" w:rsidP="003960B1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085E50" w:rsidRPr="00FD20E9">
        <w:rPr>
          <w:b/>
          <w:sz w:val="28"/>
          <w:szCs w:val="28"/>
        </w:rPr>
        <w:t>Свет и тень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особенности и характеристики света и тени при искусственном освещении. Отличие между естественным и искусственным освещением. Градации тона.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изобразительная гимнастика - упражнение  передачи градации тона используя нажим на карандаш и пользуясь различной мягкостью простых к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рандашей.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</w:p>
    <w:p w:rsidR="003960B1" w:rsidRDefault="00085E50" w:rsidP="00FD20E9">
      <w:pPr>
        <w:tabs>
          <w:tab w:val="left" w:pos="54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 w:rsidR="003960B1">
        <w:rPr>
          <w:sz w:val="28"/>
          <w:szCs w:val="28"/>
        </w:rPr>
        <w:t>практическая работа</w:t>
      </w:r>
      <w:r w:rsidR="003960B1" w:rsidRPr="00FD20E9">
        <w:rPr>
          <w:i/>
          <w:sz w:val="28"/>
          <w:szCs w:val="28"/>
        </w:rPr>
        <w:t xml:space="preserve"> 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анализ детских работ, р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флексия</w:t>
      </w:r>
    </w:p>
    <w:p w:rsidR="00BC0F40" w:rsidRPr="00244DAD" w:rsidRDefault="00977D48" w:rsidP="00BC0F4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C0F40">
        <w:rPr>
          <w:i/>
          <w:sz w:val="28"/>
          <w:szCs w:val="28"/>
        </w:rPr>
        <w:t>с</w:t>
      </w:r>
      <w:r w:rsidR="00BC0F40" w:rsidRPr="00244DAD">
        <w:rPr>
          <w:i/>
          <w:sz w:val="28"/>
          <w:szCs w:val="28"/>
        </w:rPr>
        <w:t>ловесные</w:t>
      </w:r>
      <w:r w:rsidR="00BC0F40">
        <w:rPr>
          <w:i/>
          <w:sz w:val="28"/>
          <w:szCs w:val="28"/>
        </w:rPr>
        <w:t xml:space="preserve"> - </w:t>
      </w:r>
      <w:r w:rsidR="00BC0F40">
        <w:rPr>
          <w:sz w:val="28"/>
          <w:szCs w:val="28"/>
        </w:rPr>
        <w:t>объяснение, п</w:t>
      </w:r>
      <w:r w:rsidR="00BC0F40" w:rsidRPr="009B5F40">
        <w:rPr>
          <w:sz w:val="28"/>
          <w:szCs w:val="28"/>
        </w:rPr>
        <w:t>ояснение</w:t>
      </w:r>
      <w:r w:rsidR="00BC0F40">
        <w:rPr>
          <w:sz w:val="28"/>
          <w:szCs w:val="28"/>
        </w:rPr>
        <w:t xml:space="preserve">. </w:t>
      </w:r>
      <w:r w:rsidR="00BC0F40">
        <w:rPr>
          <w:i/>
          <w:sz w:val="28"/>
          <w:szCs w:val="28"/>
        </w:rPr>
        <w:t>Н</w:t>
      </w:r>
      <w:r w:rsidR="00BC0F40" w:rsidRPr="00244DAD">
        <w:rPr>
          <w:i/>
          <w:sz w:val="28"/>
          <w:szCs w:val="28"/>
        </w:rPr>
        <w:t>аглядные:</w:t>
      </w:r>
      <w:r w:rsidR="00BC0F40">
        <w:rPr>
          <w:sz w:val="28"/>
          <w:szCs w:val="28"/>
        </w:rPr>
        <w:t xml:space="preserve"> </w:t>
      </w:r>
      <w:r w:rsidR="00BC0F40" w:rsidRPr="001934EB">
        <w:rPr>
          <w:sz w:val="28"/>
          <w:szCs w:val="28"/>
        </w:rPr>
        <w:t>д</w:t>
      </w:r>
      <w:r w:rsidR="00BC0F40" w:rsidRPr="001934EB">
        <w:rPr>
          <w:sz w:val="28"/>
          <w:szCs w:val="28"/>
        </w:rPr>
        <w:t>е</w:t>
      </w:r>
      <w:r w:rsidR="00BC0F40" w:rsidRPr="001934EB">
        <w:rPr>
          <w:sz w:val="28"/>
          <w:szCs w:val="28"/>
        </w:rPr>
        <w:t xml:space="preserve">монстрация </w:t>
      </w:r>
      <w:r w:rsidR="00BC0F40">
        <w:rPr>
          <w:sz w:val="28"/>
          <w:szCs w:val="28"/>
        </w:rPr>
        <w:t xml:space="preserve">видео. </w:t>
      </w:r>
      <w:r w:rsidR="00BC0F40">
        <w:rPr>
          <w:i/>
          <w:sz w:val="28"/>
          <w:szCs w:val="28"/>
        </w:rPr>
        <w:t>П</w:t>
      </w:r>
      <w:r w:rsidR="00BC0F40" w:rsidRPr="00244DAD">
        <w:rPr>
          <w:i/>
          <w:sz w:val="28"/>
          <w:szCs w:val="28"/>
        </w:rPr>
        <w:t>рактические:</w:t>
      </w:r>
      <w:r w:rsidR="00BC0F40">
        <w:rPr>
          <w:i/>
          <w:sz w:val="28"/>
          <w:szCs w:val="28"/>
        </w:rPr>
        <w:t xml:space="preserve"> </w:t>
      </w:r>
      <w:r w:rsidR="00BC0F40">
        <w:rPr>
          <w:sz w:val="28"/>
          <w:szCs w:val="28"/>
        </w:rPr>
        <w:t xml:space="preserve">практические задания, упражнения. </w:t>
      </w:r>
      <w:r w:rsidR="00BC0F40">
        <w:rPr>
          <w:i/>
          <w:sz w:val="28"/>
          <w:szCs w:val="28"/>
        </w:rPr>
        <w:t>П</w:t>
      </w:r>
      <w:r w:rsidR="00BC0F40" w:rsidRPr="00244DAD">
        <w:rPr>
          <w:i/>
          <w:sz w:val="28"/>
          <w:szCs w:val="28"/>
        </w:rPr>
        <w:t>о степ</w:t>
      </w:r>
      <w:r w:rsidR="00BC0F40" w:rsidRPr="00244DAD">
        <w:rPr>
          <w:i/>
          <w:sz w:val="28"/>
          <w:szCs w:val="28"/>
        </w:rPr>
        <w:t>е</w:t>
      </w:r>
      <w:r w:rsidR="00BC0F40" w:rsidRPr="00244DAD">
        <w:rPr>
          <w:i/>
          <w:sz w:val="28"/>
          <w:szCs w:val="28"/>
        </w:rPr>
        <w:t>ни активности познавательной деятельности учащихся:</w:t>
      </w:r>
    </w:p>
    <w:p w:rsidR="00BC0F40" w:rsidRDefault="00BC0F40" w:rsidP="00BC0F40">
      <w:pPr>
        <w:rPr>
          <w:sz w:val="28"/>
          <w:szCs w:val="28"/>
        </w:rPr>
      </w:pP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 xml:space="preserve">яснительно-иллюстративный метод, репродуктивный метод.  </w:t>
      </w:r>
    </w:p>
    <w:p w:rsidR="00977D48" w:rsidRPr="00FD20E9" w:rsidRDefault="00977D48" w:rsidP="009A4E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BC0F40">
        <w:rPr>
          <w:sz w:val="28"/>
          <w:szCs w:val="28"/>
        </w:rPr>
        <w:t>видео «Светотень»</w:t>
      </w:r>
      <w:r w:rsidR="009A4EF4">
        <w:rPr>
          <w:sz w:val="28"/>
          <w:szCs w:val="28"/>
        </w:rPr>
        <w:t>, куб», мультимедийное оборуд</w:t>
      </w:r>
      <w:r w:rsidR="009A4EF4">
        <w:rPr>
          <w:sz w:val="28"/>
          <w:szCs w:val="28"/>
        </w:rPr>
        <w:t>о</w:t>
      </w:r>
      <w:r w:rsidR="009A4EF4">
        <w:rPr>
          <w:sz w:val="28"/>
          <w:szCs w:val="28"/>
        </w:rPr>
        <w:t>вание.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Литература:</w:t>
      </w:r>
      <w:r w:rsidRPr="00FD20E9">
        <w:rPr>
          <w:sz w:val="28"/>
          <w:szCs w:val="28"/>
        </w:rPr>
        <w:t xml:space="preserve"> Хочешь? Рисуй!: Лёгкий курс для тех, кто не умел рис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вать/ Р. Рейн; пер. с англ. А. Д. Швед – Минск: «Попурри», 2009. – 176с.: ил.  (стр. 49)</w:t>
      </w:r>
    </w:p>
    <w:p w:rsidR="00085E50" w:rsidRPr="003960B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lastRenderedPageBreak/>
        <w:t xml:space="preserve">Оборудование: </w:t>
      </w:r>
      <w:r w:rsidRPr="00FD20E9">
        <w:rPr>
          <w:sz w:val="28"/>
          <w:szCs w:val="28"/>
        </w:rPr>
        <w:t>альбомный лист, простые карандаши Т, ТМ, М, ластик, лампа искусственного освещения, предметный столик, предметы натю</w:t>
      </w:r>
      <w:r w:rsidRPr="00FD20E9">
        <w:rPr>
          <w:sz w:val="28"/>
          <w:szCs w:val="28"/>
        </w:rPr>
        <w:t>р</w:t>
      </w:r>
      <w:r w:rsidRPr="00FD20E9">
        <w:rPr>
          <w:sz w:val="28"/>
          <w:szCs w:val="28"/>
        </w:rPr>
        <w:t>морта.</w:t>
      </w:r>
    </w:p>
    <w:p w:rsidR="00085E50" w:rsidRPr="00FD20E9" w:rsidRDefault="003960B1" w:rsidP="003960B1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085E50" w:rsidRPr="00FD20E9">
        <w:rPr>
          <w:b/>
          <w:sz w:val="28"/>
          <w:szCs w:val="28"/>
        </w:rPr>
        <w:t>Соединяем основные формы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основные формы и их сочетаемость. Наблюдательность в рис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вании. Симметрия и асимметрия  предметов. Использование линий ра</w:t>
      </w:r>
      <w:r w:rsidRPr="00FD20E9">
        <w:rPr>
          <w:sz w:val="28"/>
          <w:szCs w:val="28"/>
        </w:rPr>
        <w:t>з</w:t>
      </w:r>
      <w:r w:rsidRPr="00FD20E9">
        <w:rPr>
          <w:sz w:val="28"/>
          <w:szCs w:val="28"/>
        </w:rPr>
        <w:t xml:space="preserve">метки при рисовании. Анализ предметов. 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изобразительная гимнастика - упражнения в построении сложных предметов (рисование ваз по воображ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нию).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color w:val="00000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материала.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Форма занятия: </w:t>
      </w:r>
      <w:r w:rsidRPr="00FD20E9">
        <w:rPr>
          <w:sz w:val="28"/>
          <w:szCs w:val="28"/>
        </w:rPr>
        <w:t>творческая мастерская.</w:t>
      </w:r>
    </w:p>
    <w:p w:rsidR="00977D48" w:rsidRDefault="00977D48" w:rsidP="00BC0F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 w:rsidR="00BC0F40">
        <w:rPr>
          <w:sz w:val="28"/>
          <w:szCs w:val="28"/>
        </w:rPr>
        <w:t xml:space="preserve"> </w:t>
      </w:r>
      <w:r w:rsidR="00BC0F40">
        <w:rPr>
          <w:i/>
          <w:sz w:val="28"/>
          <w:szCs w:val="28"/>
        </w:rPr>
        <w:t xml:space="preserve">словесные </w:t>
      </w:r>
      <w:r w:rsidR="00BC0F40">
        <w:rPr>
          <w:sz w:val="28"/>
          <w:szCs w:val="28"/>
        </w:rPr>
        <w:t xml:space="preserve">объяснение, пояснение.  </w:t>
      </w:r>
      <w:r w:rsidR="00BC0F40">
        <w:rPr>
          <w:i/>
          <w:sz w:val="28"/>
          <w:szCs w:val="28"/>
        </w:rPr>
        <w:t>Наглядные:</w:t>
      </w:r>
      <w:r w:rsidR="00BC0F40">
        <w:rPr>
          <w:sz w:val="28"/>
          <w:szCs w:val="28"/>
        </w:rPr>
        <w:t xml:space="preserve"> д</w:t>
      </w:r>
      <w:r w:rsidR="00BC0F40">
        <w:rPr>
          <w:sz w:val="28"/>
          <w:szCs w:val="28"/>
        </w:rPr>
        <w:t>е</w:t>
      </w:r>
      <w:r w:rsidR="00BC0F40">
        <w:rPr>
          <w:sz w:val="28"/>
          <w:szCs w:val="28"/>
        </w:rPr>
        <w:t xml:space="preserve">монстрация  зрительного ряда образцов. </w:t>
      </w:r>
      <w:r w:rsidR="00BC0F40">
        <w:rPr>
          <w:i/>
          <w:sz w:val="28"/>
          <w:szCs w:val="28"/>
        </w:rPr>
        <w:t xml:space="preserve">Практические: </w:t>
      </w:r>
      <w:r w:rsidR="00BC0F40">
        <w:rPr>
          <w:sz w:val="28"/>
          <w:szCs w:val="28"/>
        </w:rPr>
        <w:t>практические з</w:t>
      </w:r>
      <w:r w:rsidR="00BC0F40">
        <w:rPr>
          <w:sz w:val="28"/>
          <w:szCs w:val="28"/>
        </w:rPr>
        <w:t>а</w:t>
      </w:r>
      <w:r w:rsidR="00BC0F40">
        <w:rPr>
          <w:sz w:val="28"/>
          <w:szCs w:val="28"/>
        </w:rPr>
        <w:t xml:space="preserve">дания, упражнения. </w:t>
      </w:r>
      <w:r w:rsidR="00BC0F40">
        <w:rPr>
          <w:i/>
          <w:sz w:val="28"/>
          <w:szCs w:val="28"/>
        </w:rPr>
        <w:t>По степени активности познавательной деятельн</w:t>
      </w:r>
      <w:r w:rsidR="00BC0F40">
        <w:rPr>
          <w:i/>
          <w:sz w:val="28"/>
          <w:szCs w:val="28"/>
        </w:rPr>
        <w:t>о</w:t>
      </w:r>
      <w:r w:rsidR="00BC0F40">
        <w:rPr>
          <w:i/>
          <w:sz w:val="28"/>
          <w:szCs w:val="28"/>
        </w:rPr>
        <w:t>сти уч</w:t>
      </w:r>
      <w:r w:rsidR="00BC0F40">
        <w:rPr>
          <w:i/>
          <w:sz w:val="28"/>
          <w:szCs w:val="28"/>
        </w:rPr>
        <w:t>а</w:t>
      </w:r>
      <w:r w:rsidR="00BC0F40">
        <w:rPr>
          <w:i/>
          <w:sz w:val="28"/>
          <w:szCs w:val="28"/>
        </w:rPr>
        <w:t xml:space="preserve">щихся: </w:t>
      </w:r>
      <w:r w:rsidR="00BC0F40">
        <w:rPr>
          <w:sz w:val="28"/>
          <w:szCs w:val="28"/>
        </w:rPr>
        <w:t>объяснительно-иллюстративный метод, репродуктивный метод.</w:t>
      </w:r>
    </w:p>
    <w:p w:rsidR="00977D48" w:rsidRPr="00FD20E9" w:rsidRDefault="00977D48" w:rsidP="009A4E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9D2E47">
        <w:rPr>
          <w:sz w:val="28"/>
          <w:szCs w:val="28"/>
        </w:rPr>
        <w:t>иллюстрации</w:t>
      </w:r>
      <w:r w:rsidR="00BC0F40">
        <w:rPr>
          <w:sz w:val="28"/>
          <w:szCs w:val="28"/>
        </w:rPr>
        <w:t xml:space="preserve"> по теме</w:t>
      </w:r>
      <w:r w:rsidR="009A4EF4">
        <w:rPr>
          <w:sz w:val="28"/>
          <w:szCs w:val="28"/>
        </w:rPr>
        <w:t>, мультимедийное оборудов</w:t>
      </w:r>
      <w:r w:rsidR="009A4EF4">
        <w:rPr>
          <w:sz w:val="28"/>
          <w:szCs w:val="28"/>
        </w:rPr>
        <w:t>а</w:t>
      </w:r>
      <w:r w:rsidR="009A4EF4">
        <w:rPr>
          <w:sz w:val="28"/>
          <w:szCs w:val="28"/>
        </w:rPr>
        <w:t>ние.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анализ детских работ, рефлексия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Литература:</w:t>
      </w:r>
      <w:r w:rsidRPr="00FD20E9">
        <w:rPr>
          <w:sz w:val="28"/>
          <w:szCs w:val="28"/>
        </w:rPr>
        <w:t xml:space="preserve"> Хочешь? Рисуй!: Лёгкий курс для тех, кто не умел рис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вать/ Р. Рейн; пер. с англ. А. Д. Швед – Минск: «Попурри», 2009. – 176с.: ил.  (стр. 39)</w:t>
      </w:r>
    </w:p>
    <w:p w:rsidR="00085E50" w:rsidRPr="003960B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>альбомные листы, простой карандаш, ластик, предметы сложной формы (кувшины, вазы).</w:t>
      </w:r>
    </w:p>
    <w:p w:rsidR="00085E50" w:rsidRPr="00FD20E9" w:rsidRDefault="003960B1" w:rsidP="00FD20E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85E50" w:rsidRPr="00FD20E9">
        <w:rPr>
          <w:b/>
          <w:sz w:val="28"/>
          <w:szCs w:val="28"/>
        </w:rPr>
        <w:t xml:space="preserve">Рисование с натуры. </w:t>
      </w:r>
    </w:p>
    <w:p w:rsidR="003960B1" w:rsidRPr="0018292C" w:rsidRDefault="003960B1" w:rsidP="003960B1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 w:rsidRPr="0018292C">
        <w:rPr>
          <w:b/>
          <w:sz w:val="28"/>
          <w:szCs w:val="28"/>
        </w:rPr>
        <w:t>3.1 Куб и цилиндр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Теория</w:t>
      </w:r>
      <w:r w:rsidRPr="0018292C">
        <w:rPr>
          <w:sz w:val="28"/>
          <w:szCs w:val="28"/>
        </w:rPr>
        <w:t>: кубические</w:t>
      </w:r>
      <w:r w:rsidR="0018292C" w:rsidRPr="0018292C">
        <w:rPr>
          <w:sz w:val="28"/>
          <w:szCs w:val="28"/>
        </w:rPr>
        <w:t xml:space="preserve"> и цилиндрические</w:t>
      </w:r>
      <w:r w:rsidRPr="0018292C">
        <w:rPr>
          <w:sz w:val="28"/>
          <w:szCs w:val="28"/>
        </w:rPr>
        <w:t xml:space="preserve"> предметы в повседневной жизни. Поиск правильных линий. Закрепляющая беседа о построении куба</w:t>
      </w:r>
      <w:r w:rsidR="0018292C" w:rsidRPr="0018292C">
        <w:rPr>
          <w:sz w:val="28"/>
          <w:szCs w:val="28"/>
        </w:rPr>
        <w:t xml:space="preserve"> и ц</w:t>
      </w:r>
      <w:r w:rsidR="0018292C" w:rsidRPr="0018292C">
        <w:rPr>
          <w:sz w:val="28"/>
          <w:szCs w:val="28"/>
        </w:rPr>
        <w:t>и</w:t>
      </w:r>
      <w:r w:rsidR="0018292C" w:rsidRPr="0018292C">
        <w:rPr>
          <w:sz w:val="28"/>
          <w:szCs w:val="28"/>
        </w:rPr>
        <w:t>линдра</w:t>
      </w:r>
      <w:r w:rsidRPr="0018292C">
        <w:rPr>
          <w:sz w:val="28"/>
          <w:szCs w:val="28"/>
        </w:rPr>
        <w:t>.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Практика: </w:t>
      </w:r>
      <w:r w:rsidRPr="0018292C">
        <w:rPr>
          <w:sz w:val="28"/>
          <w:szCs w:val="28"/>
        </w:rPr>
        <w:t xml:space="preserve">рисование куба </w:t>
      </w:r>
      <w:r w:rsidR="0018292C" w:rsidRPr="0018292C">
        <w:rPr>
          <w:sz w:val="28"/>
          <w:szCs w:val="28"/>
        </w:rPr>
        <w:t xml:space="preserve">и цилиндра </w:t>
      </w:r>
      <w:r w:rsidRPr="0018292C">
        <w:rPr>
          <w:sz w:val="28"/>
          <w:szCs w:val="28"/>
        </w:rPr>
        <w:t>с натуры, передача с</w:t>
      </w:r>
      <w:r w:rsidR="0018292C" w:rsidRPr="0018292C">
        <w:rPr>
          <w:sz w:val="28"/>
          <w:szCs w:val="28"/>
        </w:rPr>
        <w:t>вета и тени, т</w:t>
      </w:r>
      <w:r w:rsidR="0018292C" w:rsidRPr="0018292C">
        <w:rPr>
          <w:sz w:val="28"/>
          <w:szCs w:val="28"/>
        </w:rPr>
        <w:t>о</w:t>
      </w:r>
      <w:r w:rsidR="0018292C" w:rsidRPr="0018292C">
        <w:rPr>
          <w:sz w:val="28"/>
          <w:szCs w:val="28"/>
        </w:rPr>
        <w:t>нальный рисунок</w:t>
      </w:r>
    </w:p>
    <w:p w:rsidR="00085E50" w:rsidRPr="0018292C" w:rsidRDefault="00085E50" w:rsidP="00FD20E9">
      <w:pPr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Тип занятия:</w:t>
      </w:r>
      <w:r w:rsidRPr="0018292C">
        <w:rPr>
          <w:rStyle w:val="a4"/>
          <w:sz w:val="28"/>
          <w:szCs w:val="28"/>
        </w:rPr>
        <w:t xml:space="preserve"> </w:t>
      </w:r>
      <w:r w:rsidRPr="0018292C">
        <w:rPr>
          <w:bCs/>
          <w:sz w:val="28"/>
          <w:szCs w:val="28"/>
        </w:rPr>
        <w:t>применение знаний на практике</w:t>
      </w:r>
      <w:r w:rsidR="00496E6A">
        <w:rPr>
          <w:bCs/>
          <w:sz w:val="28"/>
          <w:szCs w:val="28"/>
        </w:rPr>
        <w:t>, рисование с натуры</w:t>
      </w:r>
    </w:p>
    <w:p w:rsidR="00085E50" w:rsidRPr="0018292C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занятия:</w:t>
      </w:r>
      <w:r w:rsidRPr="0018292C">
        <w:rPr>
          <w:sz w:val="28"/>
          <w:szCs w:val="28"/>
        </w:rPr>
        <w:t xml:space="preserve"> 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подведения итогов:</w:t>
      </w:r>
      <w:r w:rsidRPr="0018292C">
        <w:rPr>
          <w:sz w:val="28"/>
          <w:szCs w:val="28"/>
        </w:rPr>
        <w:t xml:space="preserve"> </w:t>
      </w:r>
      <w:r w:rsidR="0018292C" w:rsidRPr="0018292C">
        <w:rPr>
          <w:sz w:val="28"/>
          <w:szCs w:val="28"/>
        </w:rPr>
        <w:t>анализ детских работ</w:t>
      </w:r>
    </w:p>
    <w:p w:rsidR="00BC0F40" w:rsidRDefault="00977D48" w:rsidP="00BC0F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C0F40">
        <w:rPr>
          <w:i/>
          <w:sz w:val="28"/>
          <w:szCs w:val="28"/>
        </w:rPr>
        <w:t xml:space="preserve">словесные - </w:t>
      </w:r>
      <w:r w:rsidR="00BC0F40">
        <w:rPr>
          <w:sz w:val="28"/>
          <w:szCs w:val="28"/>
        </w:rPr>
        <w:t>объяснение, пояснение, инстру</w:t>
      </w:r>
      <w:r w:rsidR="00BC0F40">
        <w:rPr>
          <w:sz w:val="28"/>
          <w:szCs w:val="28"/>
        </w:rPr>
        <w:t>к</w:t>
      </w:r>
      <w:r w:rsidR="00BC0F40">
        <w:rPr>
          <w:sz w:val="28"/>
          <w:szCs w:val="28"/>
        </w:rPr>
        <w:t>таж.</w:t>
      </w:r>
    </w:p>
    <w:p w:rsidR="00BC0F40" w:rsidRDefault="00BC0F40" w:rsidP="00BC0F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 видео материалов «Как рисовать куб»</w:t>
      </w:r>
    </w:p>
    <w:p w:rsidR="00BC0F40" w:rsidRDefault="00BC0F40" w:rsidP="00BC0F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практические задания. </w:t>
      </w:r>
      <w:r>
        <w:rPr>
          <w:i/>
          <w:sz w:val="28"/>
          <w:szCs w:val="28"/>
        </w:rPr>
        <w:t>По степени активности познав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тел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ной деятельности учащихся:</w:t>
      </w:r>
    </w:p>
    <w:p w:rsidR="00977D48" w:rsidRDefault="00BC0F40" w:rsidP="00BC0F40">
      <w:pPr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метод, репродуктивный метод.</w:t>
      </w:r>
    </w:p>
    <w:p w:rsidR="00BC0F40" w:rsidRDefault="00977D48" w:rsidP="00BC0F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BC0F40">
        <w:rPr>
          <w:sz w:val="28"/>
          <w:szCs w:val="28"/>
        </w:rPr>
        <w:t xml:space="preserve">видео «Как рисовать куб», </w:t>
      </w:r>
      <w:r w:rsidR="009A4EF4">
        <w:rPr>
          <w:sz w:val="28"/>
          <w:szCs w:val="28"/>
        </w:rPr>
        <w:t>мультимедийное обор</w:t>
      </w:r>
      <w:r w:rsidR="009A4EF4">
        <w:rPr>
          <w:sz w:val="28"/>
          <w:szCs w:val="28"/>
        </w:rPr>
        <w:t>у</w:t>
      </w:r>
      <w:r w:rsidR="009A4EF4">
        <w:rPr>
          <w:sz w:val="28"/>
          <w:szCs w:val="28"/>
        </w:rPr>
        <w:t>дов</w:t>
      </w:r>
      <w:r w:rsidR="009A4EF4">
        <w:rPr>
          <w:sz w:val="28"/>
          <w:szCs w:val="28"/>
        </w:rPr>
        <w:t>а</w:t>
      </w:r>
      <w:r w:rsidR="009A4EF4">
        <w:rPr>
          <w:sz w:val="28"/>
          <w:szCs w:val="28"/>
        </w:rPr>
        <w:t>ние.</w:t>
      </w:r>
    </w:p>
    <w:p w:rsidR="00977D48" w:rsidRPr="0018292C" w:rsidRDefault="00977D48" w:rsidP="00FD20E9">
      <w:pPr>
        <w:tabs>
          <w:tab w:val="left" w:pos="540"/>
        </w:tabs>
        <w:jc w:val="both"/>
        <w:rPr>
          <w:sz w:val="28"/>
          <w:szCs w:val="28"/>
        </w:rPr>
      </w:pPr>
    </w:p>
    <w:p w:rsidR="00085E50" w:rsidRPr="0018292C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lastRenderedPageBreak/>
        <w:t>Литература:</w:t>
      </w:r>
      <w:r w:rsidRPr="0018292C">
        <w:rPr>
          <w:sz w:val="28"/>
          <w:szCs w:val="28"/>
        </w:rPr>
        <w:t xml:space="preserve"> Хочешь? Рисуй!: Лёгкий курс для тех, кто не умел рис</w:t>
      </w:r>
      <w:r w:rsidRPr="0018292C">
        <w:rPr>
          <w:sz w:val="28"/>
          <w:szCs w:val="28"/>
        </w:rPr>
        <w:t>о</w:t>
      </w:r>
      <w:r w:rsidRPr="0018292C">
        <w:rPr>
          <w:sz w:val="28"/>
          <w:szCs w:val="28"/>
        </w:rPr>
        <w:t>вать/ Р. Рейн; пер. с англ. А. Д. Швед – Минск: «Попурри», 2009. – 176с.: ил.  (стр. 23)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Оборудование: </w:t>
      </w:r>
      <w:r w:rsidRPr="0018292C">
        <w:rPr>
          <w:sz w:val="28"/>
          <w:szCs w:val="28"/>
        </w:rPr>
        <w:t>формат А-3, простые карандаши Т, ТМ, М, ластик, лампа искусственного освещения, предметный ст</w:t>
      </w:r>
      <w:r w:rsidRPr="0018292C">
        <w:rPr>
          <w:sz w:val="28"/>
          <w:szCs w:val="28"/>
        </w:rPr>
        <w:t>о</w:t>
      </w:r>
      <w:r w:rsidRPr="0018292C">
        <w:rPr>
          <w:sz w:val="28"/>
          <w:szCs w:val="28"/>
        </w:rPr>
        <w:t>лик, куб</w:t>
      </w:r>
    </w:p>
    <w:p w:rsidR="003960B1" w:rsidRPr="0018292C" w:rsidRDefault="003960B1" w:rsidP="003960B1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 w:rsidRPr="0018292C">
        <w:rPr>
          <w:b/>
          <w:sz w:val="28"/>
          <w:szCs w:val="28"/>
        </w:rPr>
        <w:t xml:space="preserve">3.2 Конус и шар 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Теория</w:t>
      </w:r>
      <w:r w:rsidRPr="0018292C">
        <w:rPr>
          <w:sz w:val="28"/>
          <w:szCs w:val="28"/>
        </w:rPr>
        <w:t xml:space="preserve">: </w:t>
      </w:r>
      <w:r w:rsidR="0018292C" w:rsidRPr="0018292C">
        <w:rPr>
          <w:sz w:val="28"/>
          <w:szCs w:val="28"/>
        </w:rPr>
        <w:t xml:space="preserve">конусообразные и шарообразные предметы </w:t>
      </w:r>
      <w:r w:rsidRPr="0018292C">
        <w:rPr>
          <w:sz w:val="28"/>
          <w:szCs w:val="28"/>
        </w:rPr>
        <w:t>в повседневной жи</w:t>
      </w:r>
      <w:r w:rsidRPr="0018292C">
        <w:rPr>
          <w:sz w:val="28"/>
          <w:szCs w:val="28"/>
        </w:rPr>
        <w:t>з</w:t>
      </w:r>
      <w:r w:rsidRPr="0018292C">
        <w:rPr>
          <w:sz w:val="28"/>
          <w:szCs w:val="28"/>
        </w:rPr>
        <w:t>ни. Поиск правильных линий. Закрепляющая беседа о построении пре</w:t>
      </w:r>
      <w:r w:rsidRPr="0018292C">
        <w:rPr>
          <w:sz w:val="28"/>
          <w:szCs w:val="28"/>
        </w:rPr>
        <w:t>д</w:t>
      </w:r>
      <w:r w:rsidRPr="0018292C">
        <w:rPr>
          <w:sz w:val="28"/>
          <w:szCs w:val="28"/>
        </w:rPr>
        <w:t>метов с учетом л</w:t>
      </w:r>
      <w:r w:rsidRPr="0018292C">
        <w:rPr>
          <w:sz w:val="28"/>
          <w:szCs w:val="28"/>
        </w:rPr>
        <w:t>и</w:t>
      </w:r>
      <w:r w:rsidRPr="0018292C">
        <w:rPr>
          <w:sz w:val="28"/>
          <w:szCs w:val="28"/>
        </w:rPr>
        <w:t>нии зрения и точки схода</w:t>
      </w:r>
      <w:r w:rsidR="0018292C" w:rsidRPr="0018292C">
        <w:rPr>
          <w:sz w:val="28"/>
          <w:szCs w:val="28"/>
        </w:rPr>
        <w:t>.</w:t>
      </w:r>
      <w:r w:rsidRPr="0018292C">
        <w:rPr>
          <w:sz w:val="28"/>
          <w:szCs w:val="28"/>
        </w:rPr>
        <w:t xml:space="preserve"> 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Практика: </w:t>
      </w:r>
      <w:r w:rsidRPr="0018292C">
        <w:rPr>
          <w:sz w:val="28"/>
          <w:szCs w:val="28"/>
        </w:rPr>
        <w:t>рисование</w:t>
      </w:r>
      <w:r w:rsidR="0018292C" w:rsidRPr="0018292C">
        <w:rPr>
          <w:sz w:val="28"/>
          <w:szCs w:val="28"/>
        </w:rPr>
        <w:t xml:space="preserve"> конуса и шара</w:t>
      </w:r>
      <w:r w:rsidRPr="0018292C">
        <w:rPr>
          <w:sz w:val="28"/>
          <w:szCs w:val="28"/>
        </w:rPr>
        <w:t>, передача светотеневых град</w:t>
      </w:r>
      <w:r w:rsidRPr="0018292C">
        <w:rPr>
          <w:sz w:val="28"/>
          <w:szCs w:val="28"/>
        </w:rPr>
        <w:t>а</w:t>
      </w:r>
      <w:r w:rsidRPr="0018292C">
        <w:rPr>
          <w:sz w:val="28"/>
          <w:szCs w:val="28"/>
        </w:rPr>
        <w:t>ций.</w:t>
      </w:r>
    </w:p>
    <w:p w:rsidR="00085E50" w:rsidRPr="0018292C" w:rsidRDefault="00085E50" w:rsidP="00FD20E9">
      <w:pPr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Тип занятия:</w:t>
      </w:r>
      <w:r w:rsidRPr="0018292C">
        <w:rPr>
          <w:rStyle w:val="a4"/>
          <w:sz w:val="28"/>
          <w:szCs w:val="28"/>
        </w:rPr>
        <w:t xml:space="preserve"> </w:t>
      </w:r>
      <w:r w:rsidRPr="0018292C">
        <w:rPr>
          <w:bCs/>
          <w:sz w:val="28"/>
          <w:szCs w:val="28"/>
        </w:rPr>
        <w:t>применение знаний на практике</w:t>
      </w:r>
      <w:r w:rsidR="00496E6A">
        <w:rPr>
          <w:bCs/>
          <w:sz w:val="28"/>
          <w:szCs w:val="28"/>
        </w:rPr>
        <w:t>, рисование с натуры</w:t>
      </w:r>
    </w:p>
    <w:p w:rsidR="0018292C" w:rsidRPr="0018292C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занятия:</w:t>
      </w:r>
      <w:r w:rsidRPr="0018292C">
        <w:rPr>
          <w:sz w:val="28"/>
          <w:szCs w:val="28"/>
        </w:rPr>
        <w:t xml:space="preserve"> </w:t>
      </w:r>
      <w:r w:rsidR="0018292C" w:rsidRPr="0018292C">
        <w:rPr>
          <w:sz w:val="28"/>
          <w:szCs w:val="28"/>
        </w:rPr>
        <w:t>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подведения итогов:</w:t>
      </w:r>
      <w:r w:rsidRPr="0018292C">
        <w:rPr>
          <w:sz w:val="28"/>
          <w:szCs w:val="28"/>
        </w:rPr>
        <w:t xml:space="preserve"> </w:t>
      </w:r>
      <w:r w:rsidR="0018292C" w:rsidRPr="0018292C">
        <w:rPr>
          <w:sz w:val="28"/>
          <w:szCs w:val="28"/>
        </w:rPr>
        <w:t>анализ детских работ</w:t>
      </w:r>
    </w:p>
    <w:p w:rsidR="009A4EF4" w:rsidRDefault="00977D48" w:rsidP="009A4EF4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A4EF4">
        <w:rPr>
          <w:i/>
          <w:sz w:val="28"/>
          <w:szCs w:val="28"/>
        </w:rPr>
        <w:t xml:space="preserve">словесные - </w:t>
      </w:r>
      <w:r w:rsidR="009A4EF4">
        <w:rPr>
          <w:sz w:val="28"/>
          <w:szCs w:val="28"/>
        </w:rPr>
        <w:t>объяснение, пояснение, инстру</w:t>
      </w:r>
      <w:r w:rsidR="009A4EF4">
        <w:rPr>
          <w:sz w:val="28"/>
          <w:szCs w:val="28"/>
        </w:rPr>
        <w:t>к</w:t>
      </w:r>
      <w:r w:rsidR="009A4EF4">
        <w:rPr>
          <w:sz w:val="28"/>
          <w:szCs w:val="28"/>
        </w:rPr>
        <w:t>таж.</w:t>
      </w:r>
    </w:p>
    <w:p w:rsidR="009A4EF4" w:rsidRDefault="009A4EF4" w:rsidP="009A4EF4">
      <w:pPr>
        <w:rPr>
          <w:sz w:val="28"/>
          <w:szCs w:val="28"/>
        </w:rPr>
      </w:pP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демонстрация видео «Как рисовать конус».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практические задания, упражнения. </w:t>
      </w:r>
      <w:r>
        <w:rPr>
          <w:i/>
          <w:sz w:val="28"/>
          <w:szCs w:val="28"/>
        </w:rPr>
        <w:t>По степени активности познав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тельной деятельности учащихся: </w:t>
      </w:r>
      <w:r>
        <w:rPr>
          <w:sz w:val="28"/>
          <w:szCs w:val="28"/>
        </w:rPr>
        <w:t>объяснительно-иллюстративный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тод, репродукти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метод.</w:t>
      </w:r>
    </w:p>
    <w:p w:rsidR="00977D48" w:rsidRPr="0018292C" w:rsidRDefault="00977D48" w:rsidP="009A4E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="009A4EF4" w:rsidRPr="009A4EF4">
        <w:rPr>
          <w:sz w:val="28"/>
          <w:szCs w:val="28"/>
        </w:rPr>
        <w:t xml:space="preserve"> </w:t>
      </w:r>
      <w:r w:rsidR="009A4EF4">
        <w:rPr>
          <w:sz w:val="28"/>
          <w:szCs w:val="28"/>
        </w:rPr>
        <w:t>видео «Как рисовать конус», мультимедийное об</w:t>
      </w:r>
      <w:r w:rsidR="009A4EF4">
        <w:rPr>
          <w:sz w:val="28"/>
          <w:szCs w:val="28"/>
        </w:rPr>
        <w:t>о</w:t>
      </w:r>
      <w:r w:rsidR="009A4EF4">
        <w:rPr>
          <w:sz w:val="28"/>
          <w:szCs w:val="28"/>
        </w:rPr>
        <w:t>руд</w:t>
      </w:r>
      <w:r w:rsidR="009A4EF4">
        <w:rPr>
          <w:sz w:val="28"/>
          <w:szCs w:val="28"/>
        </w:rPr>
        <w:t>о</w:t>
      </w:r>
      <w:r w:rsidR="009A4EF4">
        <w:rPr>
          <w:sz w:val="28"/>
          <w:szCs w:val="28"/>
        </w:rPr>
        <w:t>вание.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Оборудование: </w:t>
      </w:r>
      <w:r w:rsidRPr="0018292C">
        <w:rPr>
          <w:sz w:val="28"/>
          <w:szCs w:val="28"/>
        </w:rPr>
        <w:t>формат А-3, простые карандаши Т, ТМ, М, ластик, лампа искусственного освещения, предметный ст</w:t>
      </w:r>
      <w:r w:rsidRPr="0018292C">
        <w:rPr>
          <w:sz w:val="28"/>
          <w:szCs w:val="28"/>
        </w:rPr>
        <w:t>о</w:t>
      </w:r>
      <w:r w:rsidRPr="0018292C">
        <w:rPr>
          <w:sz w:val="28"/>
          <w:szCs w:val="28"/>
        </w:rPr>
        <w:t>лик, книги одного формата.</w:t>
      </w:r>
    </w:p>
    <w:p w:rsidR="00085E50" w:rsidRPr="0018292C" w:rsidRDefault="003960B1" w:rsidP="001E2339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 w:rsidRPr="0018292C">
        <w:rPr>
          <w:b/>
          <w:sz w:val="28"/>
          <w:szCs w:val="28"/>
        </w:rPr>
        <w:t>3.3 Натюрморт «Дары осени»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Теория</w:t>
      </w:r>
      <w:r w:rsidRPr="0018292C">
        <w:rPr>
          <w:sz w:val="28"/>
          <w:szCs w:val="28"/>
        </w:rPr>
        <w:t>: отклонение предмета от формы геометрического тела. Сферич</w:t>
      </w:r>
      <w:r w:rsidRPr="0018292C">
        <w:rPr>
          <w:sz w:val="28"/>
          <w:szCs w:val="28"/>
        </w:rPr>
        <w:t>е</w:t>
      </w:r>
      <w:r w:rsidRPr="0018292C">
        <w:rPr>
          <w:sz w:val="28"/>
          <w:szCs w:val="28"/>
        </w:rPr>
        <w:t>ские предметы. Принципы построения композиции</w:t>
      </w:r>
      <w:r w:rsidR="0018292C" w:rsidRPr="0018292C">
        <w:rPr>
          <w:sz w:val="28"/>
          <w:szCs w:val="28"/>
        </w:rPr>
        <w:t>. Анализ худож</w:t>
      </w:r>
      <w:r w:rsidR="0018292C" w:rsidRPr="0018292C">
        <w:rPr>
          <w:sz w:val="28"/>
          <w:szCs w:val="28"/>
        </w:rPr>
        <w:t>е</w:t>
      </w:r>
      <w:r w:rsidR="0018292C" w:rsidRPr="0018292C">
        <w:rPr>
          <w:sz w:val="28"/>
          <w:szCs w:val="28"/>
        </w:rPr>
        <w:t xml:space="preserve">ственных произведений </w:t>
      </w:r>
      <w:r w:rsidR="00001F05">
        <w:rPr>
          <w:sz w:val="28"/>
          <w:szCs w:val="28"/>
        </w:rPr>
        <w:t>А. Герасимова, М. Сарьяна, А. Дейнеки, А. Ос</w:t>
      </w:r>
      <w:r w:rsidR="00001F05">
        <w:rPr>
          <w:sz w:val="28"/>
          <w:szCs w:val="28"/>
        </w:rPr>
        <w:t>ь</w:t>
      </w:r>
      <w:r w:rsidR="00001F05">
        <w:rPr>
          <w:sz w:val="28"/>
          <w:szCs w:val="28"/>
        </w:rPr>
        <w:t>мёркина, В. Юкина, И. Машкова, Е. Кругликовой. Природные формы, цвет, объём</w:t>
      </w:r>
      <w:r w:rsidR="00496E6A">
        <w:rPr>
          <w:sz w:val="28"/>
          <w:szCs w:val="28"/>
        </w:rPr>
        <w:t>. Колорит натюрмортов, выразительных средств при передачи красоты форм и цвет</w:t>
      </w:r>
      <w:r w:rsidR="00496E6A">
        <w:rPr>
          <w:sz w:val="28"/>
          <w:szCs w:val="28"/>
        </w:rPr>
        <w:t>о</w:t>
      </w:r>
      <w:r w:rsidR="00496E6A">
        <w:rPr>
          <w:sz w:val="28"/>
          <w:szCs w:val="28"/>
        </w:rPr>
        <w:t>вой окраски.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Практика: </w:t>
      </w:r>
      <w:r w:rsidRPr="0018292C">
        <w:rPr>
          <w:sz w:val="28"/>
          <w:szCs w:val="28"/>
        </w:rPr>
        <w:t xml:space="preserve">рисование </w:t>
      </w:r>
      <w:r w:rsidR="0018292C" w:rsidRPr="0018292C">
        <w:rPr>
          <w:sz w:val="28"/>
          <w:szCs w:val="28"/>
        </w:rPr>
        <w:t xml:space="preserve">овощей и фруктов </w:t>
      </w:r>
      <w:r w:rsidRPr="0018292C">
        <w:rPr>
          <w:sz w:val="28"/>
          <w:szCs w:val="28"/>
        </w:rPr>
        <w:t>с натуры, передача светотен</w:t>
      </w:r>
      <w:r w:rsidRPr="0018292C">
        <w:rPr>
          <w:sz w:val="28"/>
          <w:szCs w:val="28"/>
        </w:rPr>
        <w:t>е</w:t>
      </w:r>
      <w:r w:rsidR="00496E6A">
        <w:rPr>
          <w:sz w:val="28"/>
          <w:szCs w:val="28"/>
        </w:rPr>
        <w:t>вых градаций, подбор художественных приёмов работы кистью в соо</w:t>
      </w:r>
      <w:r w:rsidR="00496E6A">
        <w:rPr>
          <w:sz w:val="28"/>
          <w:szCs w:val="28"/>
        </w:rPr>
        <w:t>т</w:t>
      </w:r>
      <w:r w:rsidR="00496E6A">
        <w:rPr>
          <w:sz w:val="28"/>
          <w:szCs w:val="28"/>
        </w:rPr>
        <w:t>ветствии с формой изображаемых предметов, подбор цветовой палитры в соответствии с окра</w:t>
      </w:r>
      <w:r w:rsidR="00496E6A">
        <w:rPr>
          <w:sz w:val="28"/>
          <w:szCs w:val="28"/>
        </w:rPr>
        <w:t>с</w:t>
      </w:r>
      <w:r w:rsidR="00496E6A">
        <w:rPr>
          <w:sz w:val="28"/>
          <w:szCs w:val="28"/>
        </w:rPr>
        <w:t>кой предметов.</w:t>
      </w:r>
    </w:p>
    <w:p w:rsidR="00085E50" w:rsidRPr="0018292C" w:rsidRDefault="00085E50" w:rsidP="00FD20E9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18292C">
        <w:rPr>
          <w:i/>
          <w:sz w:val="28"/>
          <w:szCs w:val="28"/>
        </w:rPr>
        <w:t>Тип занятия:</w:t>
      </w:r>
      <w:r w:rsidRPr="0018292C">
        <w:rPr>
          <w:rStyle w:val="a4"/>
          <w:sz w:val="28"/>
          <w:szCs w:val="28"/>
        </w:rPr>
        <w:t xml:space="preserve"> </w:t>
      </w:r>
      <w:r w:rsidRPr="0018292C">
        <w:rPr>
          <w:rStyle w:val="af0"/>
          <w:b w:val="0"/>
          <w:sz w:val="28"/>
          <w:szCs w:val="28"/>
        </w:rPr>
        <w:t>совершенствования знаний, умений и навыков</w:t>
      </w:r>
      <w:r w:rsidR="00496E6A">
        <w:rPr>
          <w:rStyle w:val="af0"/>
          <w:b w:val="0"/>
          <w:sz w:val="28"/>
          <w:szCs w:val="28"/>
        </w:rPr>
        <w:t xml:space="preserve">, </w:t>
      </w:r>
      <w:r w:rsidR="00496E6A">
        <w:rPr>
          <w:bCs/>
          <w:sz w:val="28"/>
          <w:szCs w:val="28"/>
        </w:rPr>
        <w:t>рисование с натуры</w:t>
      </w:r>
    </w:p>
    <w:p w:rsidR="0018292C" w:rsidRPr="0018292C" w:rsidRDefault="00085E50" w:rsidP="0018292C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занятия:</w:t>
      </w:r>
      <w:r w:rsidRPr="0018292C">
        <w:rPr>
          <w:sz w:val="28"/>
          <w:szCs w:val="28"/>
        </w:rPr>
        <w:t xml:space="preserve"> </w:t>
      </w:r>
      <w:r w:rsidR="0018292C" w:rsidRPr="0018292C">
        <w:rPr>
          <w:sz w:val="28"/>
          <w:szCs w:val="28"/>
        </w:rPr>
        <w:t>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подведения итогов:</w:t>
      </w:r>
      <w:r w:rsidRPr="0018292C">
        <w:rPr>
          <w:sz w:val="28"/>
          <w:szCs w:val="28"/>
        </w:rPr>
        <w:t xml:space="preserve"> </w:t>
      </w:r>
      <w:r w:rsidR="00977D48" w:rsidRPr="0018292C">
        <w:rPr>
          <w:sz w:val="28"/>
          <w:szCs w:val="28"/>
        </w:rPr>
        <w:t>выставка</w:t>
      </w:r>
      <w:r w:rsidR="00977D48">
        <w:rPr>
          <w:sz w:val="28"/>
          <w:szCs w:val="28"/>
        </w:rPr>
        <w:t xml:space="preserve"> – </w:t>
      </w:r>
      <w:r w:rsidR="00977D48" w:rsidRPr="0018292C">
        <w:rPr>
          <w:sz w:val="28"/>
          <w:szCs w:val="28"/>
        </w:rPr>
        <w:t>аукцион</w:t>
      </w:r>
    </w:p>
    <w:p w:rsidR="009A4EF4" w:rsidRDefault="00977D48" w:rsidP="009A4EF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A4EF4">
        <w:rPr>
          <w:i/>
          <w:sz w:val="28"/>
          <w:szCs w:val="28"/>
        </w:rPr>
        <w:t xml:space="preserve">словесные - </w:t>
      </w:r>
      <w:r w:rsidR="009A4EF4">
        <w:rPr>
          <w:sz w:val="28"/>
          <w:szCs w:val="28"/>
        </w:rPr>
        <w:t xml:space="preserve">беседа, объяснение, пояснение. </w:t>
      </w:r>
      <w:r w:rsidR="009A4EF4">
        <w:rPr>
          <w:i/>
          <w:sz w:val="28"/>
          <w:szCs w:val="28"/>
        </w:rPr>
        <w:t>Нагля</w:t>
      </w:r>
      <w:r w:rsidR="009A4EF4">
        <w:rPr>
          <w:i/>
          <w:sz w:val="28"/>
          <w:szCs w:val="28"/>
        </w:rPr>
        <w:t>д</w:t>
      </w:r>
      <w:r w:rsidR="009A4EF4">
        <w:rPr>
          <w:i/>
          <w:sz w:val="28"/>
          <w:szCs w:val="28"/>
        </w:rPr>
        <w:t>ные:</w:t>
      </w:r>
      <w:r w:rsidR="009A4EF4">
        <w:rPr>
          <w:sz w:val="28"/>
          <w:szCs w:val="28"/>
        </w:rPr>
        <w:t xml:space="preserve"> демонстрация репродукций произведений искусства.  </w:t>
      </w:r>
      <w:r w:rsidR="009A4EF4">
        <w:rPr>
          <w:i/>
          <w:sz w:val="28"/>
          <w:szCs w:val="28"/>
        </w:rPr>
        <w:t>Практич</w:t>
      </w:r>
      <w:r w:rsidR="009A4EF4">
        <w:rPr>
          <w:i/>
          <w:sz w:val="28"/>
          <w:szCs w:val="28"/>
        </w:rPr>
        <w:t>е</w:t>
      </w:r>
      <w:r w:rsidR="009A4EF4">
        <w:rPr>
          <w:i/>
          <w:sz w:val="28"/>
          <w:szCs w:val="28"/>
        </w:rPr>
        <w:t xml:space="preserve">ские: </w:t>
      </w:r>
      <w:r w:rsidR="009A4EF4">
        <w:rPr>
          <w:sz w:val="28"/>
          <w:szCs w:val="28"/>
        </w:rPr>
        <w:t>пра</w:t>
      </w:r>
      <w:r w:rsidR="009A4EF4">
        <w:rPr>
          <w:sz w:val="28"/>
          <w:szCs w:val="28"/>
        </w:rPr>
        <w:t>к</w:t>
      </w:r>
      <w:r w:rsidR="009A4EF4">
        <w:rPr>
          <w:sz w:val="28"/>
          <w:szCs w:val="28"/>
        </w:rPr>
        <w:t xml:space="preserve">тические задания, решение изобразительных задач. </w:t>
      </w:r>
      <w:r w:rsidR="009A4EF4">
        <w:rPr>
          <w:i/>
          <w:sz w:val="28"/>
          <w:szCs w:val="28"/>
        </w:rPr>
        <w:t>По степени активности познав</w:t>
      </w:r>
      <w:r w:rsidR="009A4EF4">
        <w:rPr>
          <w:i/>
          <w:sz w:val="28"/>
          <w:szCs w:val="28"/>
        </w:rPr>
        <w:t>а</w:t>
      </w:r>
      <w:r w:rsidR="009A4EF4">
        <w:rPr>
          <w:i/>
          <w:sz w:val="28"/>
          <w:szCs w:val="28"/>
        </w:rPr>
        <w:t>тельной деятельности учащихся:</w:t>
      </w:r>
    </w:p>
    <w:p w:rsidR="00977D48" w:rsidRDefault="009A4EF4" w:rsidP="0070450B">
      <w:pPr>
        <w:rPr>
          <w:sz w:val="28"/>
          <w:szCs w:val="28"/>
        </w:rPr>
      </w:pPr>
      <w:r>
        <w:rPr>
          <w:sz w:val="28"/>
          <w:szCs w:val="28"/>
        </w:rPr>
        <w:t>иллюстративный, репродуктивный метод.</w:t>
      </w:r>
    </w:p>
    <w:p w:rsidR="00977D48" w:rsidRPr="0018292C" w:rsidRDefault="00977D48" w:rsidP="009A4E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Средства обучения:</w:t>
      </w:r>
      <w:r>
        <w:rPr>
          <w:sz w:val="28"/>
          <w:szCs w:val="28"/>
        </w:rPr>
        <w:t xml:space="preserve"> </w:t>
      </w:r>
      <w:r w:rsidR="009A4EF4">
        <w:rPr>
          <w:sz w:val="28"/>
          <w:szCs w:val="28"/>
        </w:rPr>
        <w:t xml:space="preserve">репродукции </w:t>
      </w:r>
      <w:r w:rsidR="009A4EF4" w:rsidRPr="0018292C">
        <w:rPr>
          <w:sz w:val="28"/>
          <w:szCs w:val="28"/>
        </w:rPr>
        <w:t xml:space="preserve">произведений </w:t>
      </w:r>
      <w:r w:rsidR="009A4EF4">
        <w:rPr>
          <w:sz w:val="28"/>
          <w:szCs w:val="28"/>
        </w:rPr>
        <w:t>А. Герасимова, М. Сар</w:t>
      </w:r>
      <w:r w:rsidR="009A4EF4">
        <w:rPr>
          <w:sz w:val="28"/>
          <w:szCs w:val="28"/>
        </w:rPr>
        <w:t>ь</w:t>
      </w:r>
      <w:r w:rsidR="009A4EF4">
        <w:rPr>
          <w:sz w:val="28"/>
          <w:szCs w:val="28"/>
        </w:rPr>
        <w:t>яна, А. Дейнеки, А. Осьмёркина, В. Юкина, И. Машкова, Е. Кругликовой,</w:t>
      </w:r>
      <w:r w:rsidR="009A4EF4" w:rsidRPr="009A4EF4">
        <w:rPr>
          <w:sz w:val="28"/>
          <w:szCs w:val="28"/>
        </w:rPr>
        <w:t xml:space="preserve"> </w:t>
      </w:r>
      <w:r w:rsidR="009A4EF4">
        <w:rPr>
          <w:sz w:val="28"/>
          <w:szCs w:val="28"/>
        </w:rPr>
        <w:t>мул</w:t>
      </w:r>
      <w:r w:rsidR="009A4EF4">
        <w:rPr>
          <w:sz w:val="28"/>
          <w:szCs w:val="28"/>
        </w:rPr>
        <w:t>ь</w:t>
      </w:r>
      <w:r w:rsidR="009A4EF4">
        <w:rPr>
          <w:sz w:val="28"/>
          <w:szCs w:val="28"/>
        </w:rPr>
        <w:t>тимедийное оборудование.</w:t>
      </w:r>
    </w:p>
    <w:p w:rsidR="00085E50" w:rsidRPr="0009567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Оборудование: </w:t>
      </w:r>
      <w:r w:rsidRPr="0018292C">
        <w:rPr>
          <w:sz w:val="28"/>
          <w:szCs w:val="28"/>
        </w:rPr>
        <w:t>формат А-3, простые карандаши Т, ТМ, М, ластик, лампа искусственного освещения, предметный ст</w:t>
      </w:r>
      <w:r w:rsidRPr="0018292C">
        <w:rPr>
          <w:sz w:val="28"/>
          <w:szCs w:val="28"/>
        </w:rPr>
        <w:t>о</w:t>
      </w:r>
      <w:r w:rsidRPr="0018292C">
        <w:rPr>
          <w:sz w:val="28"/>
          <w:szCs w:val="28"/>
        </w:rPr>
        <w:t>лик, кегля, мяч</w:t>
      </w:r>
    </w:p>
    <w:p w:rsidR="00085E50" w:rsidRPr="00095671" w:rsidRDefault="001E2339" w:rsidP="001E2339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 w:rsidRPr="00095671">
        <w:rPr>
          <w:b/>
          <w:sz w:val="28"/>
          <w:szCs w:val="28"/>
        </w:rPr>
        <w:t xml:space="preserve">3.4 </w:t>
      </w:r>
      <w:r w:rsidR="00085E50" w:rsidRPr="00095671">
        <w:rPr>
          <w:b/>
          <w:sz w:val="28"/>
          <w:szCs w:val="28"/>
        </w:rPr>
        <w:t>Натюрморт «Крынка</w:t>
      </w:r>
      <w:r w:rsidR="003960B1" w:rsidRPr="00095671">
        <w:rPr>
          <w:b/>
          <w:sz w:val="28"/>
          <w:szCs w:val="28"/>
        </w:rPr>
        <w:t xml:space="preserve"> и яблоко</w:t>
      </w:r>
      <w:r w:rsidR="00085E50" w:rsidRPr="00095671">
        <w:rPr>
          <w:b/>
          <w:sz w:val="28"/>
          <w:szCs w:val="28"/>
        </w:rPr>
        <w:t>»</w:t>
      </w:r>
    </w:p>
    <w:p w:rsidR="00085E50" w:rsidRPr="0009567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095671">
        <w:rPr>
          <w:i/>
          <w:sz w:val="28"/>
          <w:szCs w:val="28"/>
        </w:rPr>
        <w:t>Теория</w:t>
      </w:r>
      <w:r w:rsidRPr="00095671">
        <w:rPr>
          <w:sz w:val="28"/>
          <w:szCs w:val="28"/>
        </w:rPr>
        <w:t xml:space="preserve">: основные формы и их сочетаемость. Симметрия предметов. </w:t>
      </w:r>
      <w:r w:rsidR="00095671" w:rsidRPr="00095671">
        <w:rPr>
          <w:sz w:val="28"/>
          <w:szCs w:val="28"/>
        </w:rPr>
        <w:t xml:space="preserve">Принципы построения асимметричной композиции. </w:t>
      </w:r>
      <w:r w:rsidRPr="00095671">
        <w:rPr>
          <w:sz w:val="28"/>
          <w:szCs w:val="28"/>
        </w:rPr>
        <w:t>Использование л</w:t>
      </w:r>
      <w:r w:rsidRPr="00095671">
        <w:rPr>
          <w:sz w:val="28"/>
          <w:szCs w:val="28"/>
        </w:rPr>
        <w:t>и</w:t>
      </w:r>
      <w:r w:rsidRPr="00095671">
        <w:rPr>
          <w:sz w:val="28"/>
          <w:szCs w:val="28"/>
        </w:rPr>
        <w:t xml:space="preserve">ний разметки при рисовании. Анализ предмета. </w:t>
      </w:r>
      <w:r w:rsidR="00095671" w:rsidRPr="00095671">
        <w:rPr>
          <w:sz w:val="28"/>
          <w:szCs w:val="28"/>
        </w:rPr>
        <w:t>Использование живопи</w:t>
      </w:r>
      <w:r w:rsidR="00095671" w:rsidRPr="00095671">
        <w:rPr>
          <w:sz w:val="28"/>
          <w:szCs w:val="28"/>
        </w:rPr>
        <w:t>с</w:t>
      </w:r>
      <w:r w:rsidR="00095671" w:rsidRPr="00095671">
        <w:rPr>
          <w:sz w:val="28"/>
          <w:szCs w:val="28"/>
        </w:rPr>
        <w:t>ных приёмов при р</w:t>
      </w:r>
      <w:r w:rsidR="00095671" w:rsidRPr="00095671">
        <w:rPr>
          <w:sz w:val="28"/>
          <w:szCs w:val="28"/>
        </w:rPr>
        <w:t>и</w:t>
      </w:r>
      <w:r w:rsidR="00095671" w:rsidRPr="00095671">
        <w:rPr>
          <w:sz w:val="28"/>
          <w:szCs w:val="28"/>
        </w:rPr>
        <w:t>совании с натуры. Этапы рисо</w:t>
      </w:r>
      <w:r w:rsidR="00095671">
        <w:rPr>
          <w:sz w:val="28"/>
          <w:szCs w:val="28"/>
        </w:rPr>
        <w:t>в</w:t>
      </w:r>
      <w:r w:rsidR="00095671" w:rsidRPr="00095671">
        <w:rPr>
          <w:sz w:val="28"/>
          <w:szCs w:val="28"/>
        </w:rPr>
        <w:t>ания композиции.</w:t>
      </w:r>
    </w:p>
    <w:p w:rsidR="00085E50" w:rsidRPr="0009567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095671">
        <w:rPr>
          <w:i/>
          <w:sz w:val="28"/>
          <w:szCs w:val="28"/>
        </w:rPr>
        <w:t xml:space="preserve">Практика: </w:t>
      </w:r>
      <w:r w:rsidRPr="00095671">
        <w:rPr>
          <w:sz w:val="28"/>
          <w:szCs w:val="28"/>
        </w:rPr>
        <w:t xml:space="preserve">рисование крынки </w:t>
      </w:r>
      <w:r w:rsidR="00095671" w:rsidRPr="00095671">
        <w:rPr>
          <w:sz w:val="28"/>
          <w:szCs w:val="28"/>
        </w:rPr>
        <w:t xml:space="preserve">и яблока </w:t>
      </w:r>
      <w:r w:rsidRPr="00095671">
        <w:rPr>
          <w:sz w:val="28"/>
          <w:szCs w:val="28"/>
        </w:rPr>
        <w:t>с натуры, передача светотеневых</w:t>
      </w:r>
      <w:r w:rsidR="00496E6A">
        <w:rPr>
          <w:sz w:val="28"/>
          <w:szCs w:val="28"/>
        </w:rPr>
        <w:t xml:space="preserve"> градаций, подбор художественных приёмов работы кистью в соотве</w:t>
      </w:r>
      <w:r w:rsidR="00496E6A">
        <w:rPr>
          <w:sz w:val="28"/>
          <w:szCs w:val="28"/>
        </w:rPr>
        <w:t>т</w:t>
      </w:r>
      <w:r w:rsidR="00496E6A">
        <w:rPr>
          <w:sz w:val="28"/>
          <w:szCs w:val="28"/>
        </w:rPr>
        <w:t>ствии с формой изображаемых предметов, подбор цветовой палитры в соответствии с окра</w:t>
      </w:r>
      <w:r w:rsidR="00496E6A">
        <w:rPr>
          <w:sz w:val="28"/>
          <w:szCs w:val="28"/>
        </w:rPr>
        <w:t>с</w:t>
      </w:r>
      <w:r w:rsidR="00496E6A">
        <w:rPr>
          <w:sz w:val="28"/>
          <w:szCs w:val="28"/>
        </w:rPr>
        <w:t>кой предметов.</w:t>
      </w:r>
    </w:p>
    <w:p w:rsidR="00085E50" w:rsidRPr="00095671" w:rsidRDefault="00085E50" w:rsidP="00FD20E9">
      <w:pPr>
        <w:jc w:val="both"/>
        <w:rPr>
          <w:sz w:val="28"/>
          <w:szCs w:val="28"/>
        </w:rPr>
      </w:pPr>
      <w:r w:rsidRPr="00095671">
        <w:rPr>
          <w:i/>
          <w:sz w:val="28"/>
          <w:szCs w:val="28"/>
        </w:rPr>
        <w:t>Тип занятия:</w:t>
      </w:r>
      <w:r w:rsidRPr="00095671">
        <w:rPr>
          <w:rStyle w:val="a4"/>
          <w:sz w:val="28"/>
          <w:szCs w:val="28"/>
        </w:rPr>
        <w:t xml:space="preserve"> </w:t>
      </w:r>
      <w:r w:rsidRPr="00095671">
        <w:rPr>
          <w:bCs/>
          <w:sz w:val="28"/>
          <w:szCs w:val="28"/>
        </w:rPr>
        <w:t>применение знаний на практике</w:t>
      </w:r>
      <w:r w:rsidR="00496E6A">
        <w:rPr>
          <w:bCs/>
          <w:sz w:val="28"/>
          <w:szCs w:val="28"/>
        </w:rPr>
        <w:t>, рисование с натуры</w:t>
      </w:r>
    </w:p>
    <w:p w:rsidR="00095671" w:rsidRDefault="00085E50" w:rsidP="00095671">
      <w:pPr>
        <w:tabs>
          <w:tab w:val="left" w:pos="540"/>
        </w:tabs>
        <w:jc w:val="both"/>
        <w:rPr>
          <w:sz w:val="28"/>
          <w:szCs w:val="28"/>
        </w:rPr>
      </w:pPr>
      <w:r w:rsidRPr="00095671">
        <w:rPr>
          <w:i/>
          <w:sz w:val="28"/>
          <w:szCs w:val="28"/>
        </w:rPr>
        <w:t>Форма занятия:</w:t>
      </w:r>
      <w:r w:rsidRPr="00095671">
        <w:rPr>
          <w:sz w:val="28"/>
          <w:szCs w:val="28"/>
        </w:rPr>
        <w:t xml:space="preserve"> </w:t>
      </w:r>
      <w:r w:rsidR="00095671">
        <w:rPr>
          <w:sz w:val="28"/>
          <w:szCs w:val="28"/>
        </w:rPr>
        <w:t>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095671">
        <w:rPr>
          <w:i/>
          <w:sz w:val="28"/>
          <w:szCs w:val="28"/>
        </w:rPr>
        <w:t>Форма подведения итогов:</w:t>
      </w:r>
      <w:r w:rsidRPr="00095671">
        <w:rPr>
          <w:sz w:val="28"/>
          <w:szCs w:val="28"/>
        </w:rPr>
        <w:t xml:space="preserve"> аукцион</w:t>
      </w:r>
    </w:p>
    <w:p w:rsidR="009A4EF4" w:rsidRDefault="00977D48" w:rsidP="009A4E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A4EF4">
        <w:rPr>
          <w:i/>
          <w:sz w:val="28"/>
          <w:szCs w:val="28"/>
        </w:rPr>
        <w:t xml:space="preserve">словесные - </w:t>
      </w:r>
      <w:r w:rsidR="009A4EF4">
        <w:rPr>
          <w:sz w:val="28"/>
          <w:szCs w:val="28"/>
        </w:rPr>
        <w:t xml:space="preserve">беседа, рассказ, объяснение, пояснение, </w:t>
      </w:r>
      <w:r w:rsidR="009A4EF4">
        <w:rPr>
          <w:i/>
          <w:sz w:val="28"/>
          <w:szCs w:val="28"/>
        </w:rPr>
        <w:t>Наглядные:</w:t>
      </w:r>
      <w:r w:rsidR="009A4EF4">
        <w:rPr>
          <w:sz w:val="28"/>
          <w:szCs w:val="28"/>
        </w:rPr>
        <w:t xml:space="preserve"> демонстрация зрительного ряда образцов, репродукций. </w:t>
      </w:r>
      <w:r w:rsidR="009A4EF4">
        <w:rPr>
          <w:i/>
          <w:sz w:val="28"/>
          <w:szCs w:val="28"/>
        </w:rPr>
        <w:t>Практ</w:t>
      </w:r>
      <w:r w:rsidR="009A4EF4">
        <w:rPr>
          <w:i/>
          <w:sz w:val="28"/>
          <w:szCs w:val="28"/>
        </w:rPr>
        <w:t>и</w:t>
      </w:r>
      <w:r w:rsidR="009A4EF4">
        <w:rPr>
          <w:i/>
          <w:sz w:val="28"/>
          <w:szCs w:val="28"/>
        </w:rPr>
        <w:t xml:space="preserve">ческие: </w:t>
      </w:r>
      <w:r w:rsidR="009A4EF4">
        <w:rPr>
          <w:sz w:val="28"/>
          <w:szCs w:val="28"/>
        </w:rPr>
        <w:t xml:space="preserve">практические задания, решение изобразительных задач, </w:t>
      </w:r>
      <w:r w:rsidR="009A4EF4">
        <w:rPr>
          <w:i/>
          <w:sz w:val="28"/>
          <w:szCs w:val="28"/>
        </w:rPr>
        <w:t>По степени активн</w:t>
      </w:r>
      <w:r w:rsidR="009A4EF4">
        <w:rPr>
          <w:i/>
          <w:sz w:val="28"/>
          <w:szCs w:val="28"/>
        </w:rPr>
        <w:t>о</w:t>
      </w:r>
      <w:r w:rsidR="009A4EF4">
        <w:rPr>
          <w:i/>
          <w:sz w:val="28"/>
          <w:szCs w:val="28"/>
        </w:rPr>
        <w:t>сти познавательной деятельности учащихся:</w:t>
      </w:r>
    </w:p>
    <w:p w:rsidR="00977D48" w:rsidRDefault="009A4EF4" w:rsidP="009A4EF4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метод, репродуктивный метод.</w:t>
      </w:r>
    </w:p>
    <w:p w:rsidR="00977D48" w:rsidRPr="00095671" w:rsidRDefault="00977D48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9A4EF4">
        <w:rPr>
          <w:sz w:val="28"/>
          <w:szCs w:val="28"/>
        </w:rPr>
        <w:t>зрительного ряда образцов по теме, мультимедийное оборудование.</w:t>
      </w:r>
    </w:p>
    <w:p w:rsidR="00085E50" w:rsidRPr="00095671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095671">
        <w:rPr>
          <w:i/>
          <w:sz w:val="28"/>
          <w:szCs w:val="28"/>
        </w:rPr>
        <w:t xml:space="preserve">Оборудование: </w:t>
      </w:r>
      <w:r w:rsidR="00095671" w:rsidRPr="00095671">
        <w:rPr>
          <w:sz w:val="28"/>
          <w:szCs w:val="28"/>
        </w:rPr>
        <w:t xml:space="preserve">гуашь, формат А-3, простой карандаш, </w:t>
      </w:r>
      <w:r w:rsidRPr="00095671">
        <w:rPr>
          <w:sz w:val="28"/>
          <w:szCs w:val="28"/>
        </w:rPr>
        <w:t>ластик, лампа и</w:t>
      </w:r>
      <w:r w:rsidRPr="00095671">
        <w:rPr>
          <w:sz w:val="28"/>
          <w:szCs w:val="28"/>
        </w:rPr>
        <w:t>с</w:t>
      </w:r>
      <w:r w:rsidRPr="00095671">
        <w:rPr>
          <w:sz w:val="28"/>
          <w:szCs w:val="28"/>
        </w:rPr>
        <w:t>кусственного освещения, предметный столик, крынка</w:t>
      </w:r>
      <w:r w:rsidR="00095671" w:rsidRPr="00095671">
        <w:rPr>
          <w:sz w:val="28"/>
          <w:szCs w:val="28"/>
        </w:rPr>
        <w:t>, яблоко</w:t>
      </w:r>
      <w:r w:rsidRPr="00095671">
        <w:rPr>
          <w:sz w:val="28"/>
          <w:szCs w:val="28"/>
        </w:rPr>
        <w:t>.</w:t>
      </w:r>
    </w:p>
    <w:p w:rsidR="00085E50" w:rsidRPr="00FD20E9" w:rsidRDefault="001E2339" w:rsidP="00FD20E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85E50" w:rsidRPr="00FD20E9">
        <w:rPr>
          <w:b/>
          <w:sz w:val="28"/>
          <w:szCs w:val="28"/>
        </w:rPr>
        <w:t xml:space="preserve">Рисование различными графическими материалами. </w:t>
      </w:r>
    </w:p>
    <w:p w:rsidR="00085E50" w:rsidRPr="00FD20E9" w:rsidRDefault="001E2339" w:rsidP="001E2339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085E50" w:rsidRPr="00FD20E9">
        <w:rPr>
          <w:b/>
          <w:sz w:val="28"/>
          <w:szCs w:val="28"/>
        </w:rPr>
        <w:t>Натюрморт «Осенний букет» (во</w:t>
      </w:r>
      <w:r w:rsidR="00085E50" w:rsidRPr="00FD20E9">
        <w:rPr>
          <w:b/>
          <w:sz w:val="28"/>
          <w:szCs w:val="28"/>
        </w:rPr>
        <w:t>с</w:t>
      </w:r>
      <w:r w:rsidR="00085E50" w:rsidRPr="00FD20E9">
        <w:rPr>
          <w:b/>
          <w:sz w:val="28"/>
          <w:szCs w:val="28"/>
        </w:rPr>
        <w:t>ковые мелки)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 w:rsidR="001E2339">
        <w:rPr>
          <w:sz w:val="28"/>
          <w:szCs w:val="28"/>
        </w:rPr>
        <w:t>х</w:t>
      </w:r>
      <w:r w:rsidR="001E2339" w:rsidRPr="00FD20E9">
        <w:rPr>
          <w:sz w:val="28"/>
          <w:szCs w:val="28"/>
        </w:rPr>
        <w:t>удожественная</w:t>
      </w:r>
      <w:r w:rsidR="001E2339">
        <w:rPr>
          <w:sz w:val="28"/>
          <w:szCs w:val="28"/>
        </w:rPr>
        <w:t xml:space="preserve"> аранжировка </w:t>
      </w:r>
      <w:r w:rsidRPr="00FD20E9">
        <w:rPr>
          <w:sz w:val="28"/>
          <w:szCs w:val="28"/>
        </w:rPr>
        <w:t xml:space="preserve">осеннего букета. </w:t>
      </w:r>
      <w:r w:rsidR="001E2339">
        <w:rPr>
          <w:sz w:val="28"/>
          <w:szCs w:val="28"/>
        </w:rPr>
        <w:t>Д</w:t>
      </w:r>
      <w:r w:rsidRPr="00FD20E9">
        <w:rPr>
          <w:sz w:val="28"/>
          <w:szCs w:val="28"/>
        </w:rPr>
        <w:t>екоративные элементы композиции. Цветовая гамма, осенние ассоциации. Закономе</w:t>
      </w:r>
      <w:r w:rsidRPr="00FD20E9">
        <w:rPr>
          <w:sz w:val="28"/>
          <w:szCs w:val="28"/>
        </w:rPr>
        <w:t>р</w:t>
      </w:r>
      <w:r w:rsidRPr="00FD20E9">
        <w:rPr>
          <w:sz w:val="28"/>
          <w:szCs w:val="28"/>
        </w:rPr>
        <w:t xml:space="preserve">ности построение </w:t>
      </w:r>
      <w:r w:rsidR="001E2339">
        <w:rPr>
          <w:sz w:val="28"/>
          <w:szCs w:val="28"/>
        </w:rPr>
        <w:t xml:space="preserve">цветочной </w:t>
      </w:r>
      <w:r w:rsidRPr="00FD20E9">
        <w:rPr>
          <w:sz w:val="28"/>
          <w:szCs w:val="28"/>
        </w:rPr>
        <w:t>композ</w:t>
      </w:r>
      <w:r w:rsidRPr="00FD20E9">
        <w:rPr>
          <w:sz w:val="28"/>
          <w:szCs w:val="28"/>
        </w:rPr>
        <w:t>и</w:t>
      </w:r>
      <w:r w:rsidRPr="00FD20E9">
        <w:rPr>
          <w:sz w:val="28"/>
          <w:szCs w:val="28"/>
        </w:rPr>
        <w:t>ции.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рисование осеннего букета по представлению</w:t>
      </w:r>
    </w:p>
    <w:p w:rsidR="00085E50" w:rsidRPr="00FD20E9" w:rsidRDefault="00085E50" w:rsidP="00FD20E9">
      <w:pPr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b/>
          <w:bCs/>
          <w:color w:val="008040"/>
          <w:sz w:val="28"/>
          <w:szCs w:val="28"/>
        </w:rPr>
        <w:t xml:space="preserve"> </w:t>
      </w:r>
      <w:r w:rsidRPr="00FD20E9">
        <w:rPr>
          <w:bCs/>
          <w:sz w:val="28"/>
          <w:szCs w:val="28"/>
        </w:rPr>
        <w:t>применение знаний на практике</w:t>
      </w:r>
      <w:r w:rsidR="00496E6A">
        <w:rPr>
          <w:bCs/>
          <w:sz w:val="28"/>
          <w:szCs w:val="28"/>
        </w:rPr>
        <w:t>, рисование по представл</w:t>
      </w:r>
      <w:r w:rsidR="00496E6A">
        <w:rPr>
          <w:bCs/>
          <w:sz w:val="28"/>
          <w:szCs w:val="28"/>
        </w:rPr>
        <w:t>е</w:t>
      </w:r>
      <w:r w:rsidR="00496E6A">
        <w:rPr>
          <w:bCs/>
          <w:sz w:val="28"/>
          <w:szCs w:val="28"/>
        </w:rPr>
        <w:t>нию.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творческая мастерская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аукцион</w:t>
      </w:r>
    </w:p>
    <w:p w:rsidR="009A4EF4" w:rsidRDefault="00977D48" w:rsidP="000351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9A4EF4">
        <w:rPr>
          <w:i/>
          <w:sz w:val="28"/>
          <w:szCs w:val="28"/>
        </w:rPr>
        <w:t xml:space="preserve">словесные - </w:t>
      </w:r>
      <w:r w:rsidR="009A4EF4">
        <w:rPr>
          <w:sz w:val="28"/>
          <w:szCs w:val="28"/>
        </w:rPr>
        <w:t>беседа, рассказ, объяснение</w:t>
      </w:r>
      <w:r w:rsidR="0003511E">
        <w:rPr>
          <w:sz w:val="28"/>
          <w:szCs w:val="28"/>
        </w:rPr>
        <w:t xml:space="preserve">. </w:t>
      </w:r>
      <w:r w:rsidR="009A4EF4">
        <w:rPr>
          <w:i/>
          <w:sz w:val="28"/>
          <w:szCs w:val="28"/>
        </w:rPr>
        <w:t>Наглядные:</w:t>
      </w:r>
      <w:r w:rsidR="009A4EF4">
        <w:rPr>
          <w:sz w:val="28"/>
          <w:szCs w:val="28"/>
        </w:rPr>
        <w:t xml:space="preserve"> д</w:t>
      </w:r>
      <w:r w:rsidR="009A4EF4">
        <w:rPr>
          <w:sz w:val="28"/>
          <w:szCs w:val="28"/>
        </w:rPr>
        <w:t>е</w:t>
      </w:r>
      <w:r w:rsidR="009A4EF4">
        <w:rPr>
          <w:sz w:val="28"/>
          <w:szCs w:val="28"/>
        </w:rPr>
        <w:t>монстрация зрительного ряда образ</w:t>
      </w:r>
      <w:r w:rsidR="0003511E">
        <w:rPr>
          <w:sz w:val="28"/>
          <w:szCs w:val="28"/>
        </w:rPr>
        <w:t>ц</w:t>
      </w:r>
      <w:r w:rsidR="009A4EF4">
        <w:rPr>
          <w:sz w:val="28"/>
          <w:szCs w:val="28"/>
        </w:rPr>
        <w:t>ов, репродукций</w:t>
      </w:r>
      <w:r w:rsidR="0003511E">
        <w:rPr>
          <w:sz w:val="28"/>
          <w:szCs w:val="28"/>
        </w:rPr>
        <w:t xml:space="preserve">. </w:t>
      </w:r>
      <w:r w:rsidR="009A4EF4">
        <w:rPr>
          <w:i/>
          <w:sz w:val="28"/>
          <w:szCs w:val="28"/>
        </w:rPr>
        <w:t xml:space="preserve">Практические: </w:t>
      </w:r>
      <w:r w:rsidR="009A4EF4">
        <w:rPr>
          <w:sz w:val="28"/>
          <w:szCs w:val="28"/>
        </w:rPr>
        <w:t>практические задания</w:t>
      </w:r>
      <w:r w:rsidR="0003511E">
        <w:rPr>
          <w:sz w:val="28"/>
          <w:szCs w:val="28"/>
        </w:rPr>
        <w:t xml:space="preserve">, </w:t>
      </w:r>
      <w:r w:rsidR="009A4EF4">
        <w:rPr>
          <w:sz w:val="28"/>
          <w:szCs w:val="28"/>
        </w:rPr>
        <w:t>решение изобразительных задач</w:t>
      </w:r>
      <w:r w:rsidR="0003511E">
        <w:rPr>
          <w:sz w:val="28"/>
          <w:szCs w:val="28"/>
        </w:rPr>
        <w:t xml:space="preserve">. </w:t>
      </w:r>
      <w:r w:rsidR="009A4EF4">
        <w:rPr>
          <w:i/>
          <w:sz w:val="28"/>
          <w:szCs w:val="28"/>
        </w:rPr>
        <w:t>По степени а</w:t>
      </w:r>
      <w:r w:rsidR="009A4EF4">
        <w:rPr>
          <w:i/>
          <w:sz w:val="28"/>
          <w:szCs w:val="28"/>
        </w:rPr>
        <w:t>к</w:t>
      </w:r>
      <w:r w:rsidR="009A4EF4">
        <w:rPr>
          <w:i/>
          <w:sz w:val="28"/>
          <w:szCs w:val="28"/>
        </w:rPr>
        <w:t>тивности познав</w:t>
      </w:r>
      <w:r w:rsidR="009A4EF4">
        <w:rPr>
          <w:i/>
          <w:sz w:val="28"/>
          <w:szCs w:val="28"/>
        </w:rPr>
        <w:t>а</w:t>
      </w:r>
      <w:r w:rsidR="009A4EF4">
        <w:rPr>
          <w:i/>
          <w:sz w:val="28"/>
          <w:szCs w:val="28"/>
        </w:rPr>
        <w:t>тельной деятельности учащихся:</w:t>
      </w:r>
    </w:p>
    <w:p w:rsidR="00977D48" w:rsidRDefault="009A4EF4" w:rsidP="00977D48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03511E">
        <w:rPr>
          <w:sz w:val="28"/>
          <w:szCs w:val="28"/>
        </w:rPr>
        <w:t>снительно-иллюстративный метод.</w:t>
      </w:r>
    </w:p>
    <w:p w:rsidR="001E2339" w:rsidRPr="00FD20E9" w:rsidRDefault="001E2339" w:rsidP="00FD20E9">
      <w:pPr>
        <w:tabs>
          <w:tab w:val="left" w:pos="540"/>
        </w:tabs>
        <w:jc w:val="both"/>
        <w:rPr>
          <w:sz w:val="28"/>
          <w:szCs w:val="28"/>
        </w:rPr>
      </w:pPr>
      <w:r w:rsidRPr="001E2339"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зрительный ряд художественных произведений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кусства по теме, фото художественной аранжировки </w:t>
      </w:r>
      <w:r w:rsidRPr="00FD20E9">
        <w:rPr>
          <w:sz w:val="28"/>
          <w:szCs w:val="28"/>
        </w:rPr>
        <w:t>осеннего букета</w:t>
      </w:r>
      <w:r w:rsidR="0003511E">
        <w:rPr>
          <w:sz w:val="28"/>
          <w:szCs w:val="28"/>
        </w:rPr>
        <w:t>,</w:t>
      </w:r>
      <w:r w:rsidR="00DA0A34">
        <w:rPr>
          <w:sz w:val="28"/>
          <w:szCs w:val="28"/>
        </w:rPr>
        <w:t xml:space="preserve"> </w:t>
      </w:r>
      <w:r w:rsidR="0003511E">
        <w:rPr>
          <w:sz w:val="28"/>
          <w:szCs w:val="28"/>
        </w:rPr>
        <w:t>мультим</w:t>
      </w:r>
      <w:r w:rsidR="0003511E">
        <w:rPr>
          <w:sz w:val="28"/>
          <w:szCs w:val="28"/>
        </w:rPr>
        <w:t>е</w:t>
      </w:r>
      <w:r w:rsidR="0003511E">
        <w:rPr>
          <w:sz w:val="28"/>
          <w:szCs w:val="28"/>
        </w:rPr>
        <w:t>дийное оборудование.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lastRenderedPageBreak/>
        <w:t xml:space="preserve">Оборудование: </w:t>
      </w:r>
      <w:r w:rsidRPr="00FD20E9">
        <w:rPr>
          <w:sz w:val="28"/>
          <w:szCs w:val="28"/>
        </w:rPr>
        <w:t>формат А-3, простой карандаш, ластик, восковые мелки.</w:t>
      </w:r>
    </w:p>
    <w:p w:rsidR="00085E50" w:rsidRPr="0003511E" w:rsidRDefault="001E2339" w:rsidP="001E2339">
      <w:pPr>
        <w:tabs>
          <w:tab w:val="left" w:pos="1080"/>
        </w:tabs>
        <w:ind w:left="567"/>
        <w:rPr>
          <w:b/>
          <w:sz w:val="28"/>
          <w:szCs w:val="28"/>
        </w:rPr>
      </w:pPr>
      <w:r w:rsidRPr="0003511E">
        <w:rPr>
          <w:b/>
          <w:sz w:val="28"/>
          <w:szCs w:val="28"/>
        </w:rPr>
        <w:t>4.2 Стилистическое направление живописи пуантилизм</w:t>
      </w:r>
    </w:p>
    <w:p w:rsidR="0003511E" w:rsidRPr="0003511E" w:rsidRDefault="0003511E" w:rsidP="0003511E">
      <w:pPr>
        <w:tabs>
          <w:tab w:val="left" w:pos="1080"/>
        </w:tabs>
        <w:rPr>
          <w:b/>
          <w:sz w:val="28"/>
          <w:szCs w:val="28"/>
        </w:rPr>
      </w:pPr>
      <w:r w:rsidRPr="0003511E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: </w:t>
      </w:r>
      <w:r w:rsidRPr="0003511E">
        <w:rPr>
          <w:sz w:val="28"/>
          <w:szCs w:val="28"/>
        </w:rPr>
        <w:t>пуантилизм - стилистическое направление живописи.</w:t>
      </w:r>
      <w:r>
        <w:rPr>
          <w:sz w:val="28"/>
          <w:szCs w:val="28"/>
        </w:rPr>
        <w:t xml:space="preserve"> Появление и развитие направления. Своеобразие и отличительные особенности. Средства выразительности. Применение различных материалов для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в данной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нике. </w:t>
      </w:r>
    </w:p>
    <w:p w:rsidR="00BC0F40" w:rsidRPr="0003511E" w:rsidRDefault="00BC0F40" w:rsidP="00BC0F40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03511E">
        <w:rPr>
          <w:sz w:val="28"/>
          <w:szCs w:val="28"/>
        </w:rPr>
        <w:t>создание композиции по воображению в технике пуантилизм, с применением в качестве изобразительного материала - фломастеры</w:t>
      </w:r>
    </w:p>
    <w:p w:rsidR="00BC0F40" w:rsidRPr="0003511E" w:rsidRDefault="00BC0F40" w:rsidP="00BC0F40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03511E" w:rsidRPr="0018292C">
        <w:rPr>
          <w:rStyle w:val="af0"/>
          <w:b w:val="0"/>
          <w:sz w:val="28"/>
          <w:szCs w:val="28"/>
        </w:rPr>
        <w:t>изучения нового материала</w:t>
      </w:r>
      <w:r w:rsidR="0003511E">
        <w:rPr>
          <w:rStyle w:val="af0"/>
          <w:b w:val="0"/>
          <w:sz w:val="28"/>
          <w:szCs w:val="28"/>
        </w:rPr>
        <w:t>, рисование по замыслу</w:t>
      </w:r>
    </w:p>
    <w:p w:rsidR="00BC0F40" w:rsidRPr="003501CA" w:rsidRDefault="00BC0F40" w:rsidP="00BC0F40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03511E" w:rsidRPr="0018292C">
        <w:rPr>
          <w:sz w:val="28"/>
          <w:szCs w:val="28"/>
        </w:rPr>
        <w:t>творческая мастерская</w:t>
      </w:r>
    </w:p>
    <w:p w:rsidR="00BC0F40" w:rsidRDefault="00BC0F40" w:rsidP="00BC0F4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03511E" w:rsidRPr="0018292C">
        <w:rPr>
          <w:sz w:val="28"/>
          <w:szCs w:val="28"/>
        </w:rPr>
        <w:t>выставка и анализ детских работ</w:t>
      </w:r>
    </w:p>
    <w:p w:rsidR="00BC0F40" w:rsidRPr="003501CA" w:rsidRDefault="00BC0F40" w:rsidP="0003511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03511E">
        <w:rPr>
          <w:i/>
          <w:sz w:val="28"/>
          <w:szCs w:val="28"/>
        </w:rPr>
        <w:t xml:space="preserve">словесные - </w:t>
      </w:r>
      <w:r w:rsidR="0003511E">
        <w:rPr>
          <w:sz w:val="28"/>
          <w:szCs w:val="28"/>
        </w:rPr>
        <w:t xml:space="preserve">рассказ, объяснение, пояснение, совет, инструктаж. </w:t>
      </w:r>
      <w:r w:rsidR="0003511E">
        <w:rPr>
          <w:i/>
          <w:sz w:val="28"/>
          <w:szCs w:val="28"/>
        </w:rPr>
        <w:t>Наглядные:</w:t>
      </w:r>
      <w:r w:rsidR="0003511E">
        <w:rPr>
          <w:sz w:val="28"/>
          <w:szCs w:val="28"/>
        </w:rPr>
        <w:t xml:space="preserve"> демонстрация презентации,  зрительного ряда обра</w:t>
      </w:r>
      <w:r w:rsidR="0003511E">
        <w:rPr>
          <w:sz w:val="28"/>
          <w:szCs w:val="28"/>
        </w:rPr>
        <w:t>з</w:t>
      </w:r>
      <w:r w:rsidR="00DA0A34">
        <w:rPr>
          <w:sz w:val="28"/>
          <w:szCs w:val="28"/>
        </w:rPr>
        <w:t>ц</w:t>
      </w:r>
      <w:r w:rsidR="0003511E">
        <w:rPr>
          <w:sz w:val="28"/>
          <w:szCs w:val="28"/>
        </w:rPr>
        <w:t xml:space="preserve">ов, репродукций. </w:t>
      </w:r>
      <w:r w:rsidR="0003511E">
        <w:rPr>
          <w:i/>
          <w:sz w:val="28"/>
          <w:szCs w:val="28"/>
        </w:rPr>
        <w:t xml:space="preserve">Практические: </w:t>
      </w:r>
      <w:r w:rsidR="0003511E">
        <w:rPr>
          <w:sz w:val="28"/>
          <w:szCs w:val="28"/>
        </w:rPr>
        <w:t>практические задания, решение изобразительных задач</w:t>
      </w:r>
      <w:r w:rsidR="00DA0A34">
        <w:rPr>
          <w:sz w:val="28"/>
          <w:szCs w:val="28"/>
        </w:rPr>
        <w:t xml:space="preserve">. </w:t>
      </w:r>
      <w:r w:rsidR="0003511E">
        <w:rPr>
          <w:i/>
          <w:sz w:val="28"/>
          <w:szCs w:val="28"/>
        </w:rPr>
        <w:t>По степени активности познавательной де</w:t>
      </w:r>
      <w:r w:rsidR="0003511E">
        <w:rPr>
          <w:i/>
          <w:sz w:val="28"/>
          <w:szCs w:val="28"/>
        </w:rPr>
        <w:t>я</w:t>
      </w:r>
      <w:r w:rsidR="0003511E">
        <w:rPr>
          <w:i/>
          <w:sz w:val="28"/>
          <w:szCs w:val="28"/>
        </w:rPr>
        <w:t>тельности учащи</w:t>
      </w:r>
      <w:r w:rsidR="0003511E">
        <w:rPr>
          <w:i/>
          <w:sz w:val="28"/>
          <w:szCs w:val="28"/>
        </w:rPr>
        <w:t>х</w:t>
      </w:r>
      <w:r w:rsidR="0003511E">
        <w:rPr>
          <w:i/>
          <w:sz w:val="28"/>
          <w:szCs w:val="28"/>
        </w:rPr>
        <w:t>ся:</w:t>
      </w:r>
      <w:r w:rsidR="00DA0A34">
        <w:rPr>
          <w:i/>
          <w:sz w:val="28"/>
          <w:szCs w:val="28"/>
        </w:rPr>
        <w:t xml:space="preserve"> </w:t>
      </w:r>
      <w:r w:rsidR="0003511E">
        <w:rPr>
          <w:sz w:val="28"/>
          <w:szCs w:val="28"/>
        </w:rPr>
        <w:t>объя</w:t>
      </w:r>
      <w:r w:rsidR="00DA0A34">
        <w:rPr>
          <w:sz w:val="28"/>
          <w:szCs w:val="28"/>
        </w:rPr>
        <w:t>снительно-иллюстративный метод.</w:t>
      </w:r>
    </w:p>
    <w:p w:rsidR="00BC0F40" w:rsidRDefault="00BC0F40" w:rsidP="00DA0A3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DA0A34">
        <w:rPr>
          <w:sz w:val="28"/>
          <w:szCs w:val="28"/>
        </w:rPr>
        <w:t xml:space="preserve">мультимедийное оборудование, презентация </w:t>
      </w:r>
      <w:r w:rsidR="00DA0A34" w:rsidRPr="00DA0A34">
        <w:rPr>
          <w:sz w:val="28"/>
          <w:szCs w:val="28"/>
        </w:rPr>
        <w:t>«Ст</w:t>
      </w:r>
      <w:r w:rsidR="00DA0A34" w:rsidRPr="00DA0A34">
        <w:rPr>
          <w:sz w:val="28"/>
          <w:szCs w:val="28"/>
        </w:rPr>
        <w:t>и</w:t>
      </w:r>
      <w:r w:rsidR="00DA0A34" w:rsidRPr="00DA0A34">
        <w:rPr>
          <w:sz w:val="28"/>
          <w:szCs w:val="28"/>
        </w:rPr>
        <w:t>листическое направление живописи пуантилизм»</w:t>
      </w:r>
      <w:r w:rsidR="00DA0A34">
        <w:rPr>
          <w:sz w:val="28"/>
          <w:szCs w:val="28"/>
        </w:rPr>
        <w:t>, зрительного ряда о</w:t>
      </w:r>
      <w:r w:rsidR="00DA0A34">
        <w:rPr>
          <w:sz w:val="28"/>
          <w:szCs w:val="28"/>
        </w:rPr>
        <w:t>б</w:t>
      </w:r>
      <w:r w:rsidR="00DA0A34">
        <w:rPr>
          <w:sz w:val="28"/>
          <w:szCs w:val="28"/>
        </w:rPr>
        <w:t>разцов, р</w:t>
      </w:r>
      <w:r w:rsidR="00DA0A34">
        <w:rPr>
          <w:sz w:val="28"/>
          <w:szCs w:val="28"/>
        </w:rPr>
        <w:t>е</w:t>
      </w:r>
      <w:r w:rsidR="00DA0A34">
        <w:rPr>
          <w:sz w:val="28"/>
          <w:szCs w:val="28"/>
        </w:rPr>
        <w:t>продукций по теме</w:t>
      </w:r>
    </w:p>
    <w:p w:rsidR="00DA0A34" w:rsidRPr="00DA0A34" w:rsidRDefault="00DA0A34" w:rsidP="00DA0A34">
      <w:pPr>
        <w:tabs>
          <w:tab w:val="left" w:pos="540"/>
        </w:tabs>
        <w:jc w:val="both"/>
        <w:rPr>
          <w:sz w:val="28"/>
          <w:szCs w:val="28"/>
        </w:rPr>
      </w:pPr>
      <w:r w:rsidRPr="00DA0A34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: </w:t>
      </w:r>
      <w:r w:rsidRPr="00FD20E9">
        <w:rPr>
          <w:sz w:val="28"/>
          <w:szCs w:val="28"/>
        </w:rPr>
        <w:t>формат А-3, простой карандаш, ластик,</w:t>
      </w:r>
      <w:r>
        <w:rPr>
          <w:sz w:val="28"/>
          <w:szCs w:val="28"/>
        </w:rPr>
        <w:t xml:space="preserve"> фломастеры</w:t>
      </w:r>
    </w:p>
    <w:p w:rsidR="00085E50" w:rsidRPr="0018292C" w:rsidRDefault="001E2339" w:rsidP="001E2339">
      <w:pPr>
        <w:tabs>
          <w:tab w:val="left" w:pos="1080"/>
        </w:tabs>
        <w:ind w:left="567"/>
        <w:rPr>
          <w:b/>
          <w:sz w:val="28"/>
          <w:szCs w:val="28"/>
        </w:rPr>
      </w:pPr>
      <w:r w:rsidRPr="0018292C">
        <w:rPr>
          <w:b/>
          <w:sz w:val="28"/>
          <w:szCs w:val="28"/>
        </w:rPr>
        <w:t xml:space="preserve">4.3 Знакомство с книжной графикой </w:t>
      </w:r>
      <w:r w:rsidR="00085E50" w:rsidRPr="0018292C">
        <w:rPr>
          <w:b/>
          <w:sz w:val="28"/>
          <w:szCs w:val="28"/>
        </w:rPr>
        <w:t>(гелиевые ручки, грат</w:t>
      </w:r>
      <w:r w:rsidR="00533167" w:rsidRPr="0018292C">
        <w:rPr>
          <w:b/>
          <w:sz w:val="28"/>
          <w:szCs w:val="28"/>
        </w:rPr>
        <w:t>т</w:t>
      </w:r>
      <w:r w:rsidR="00085E50" w:rsidRPr="0018292C">
        <w:rPr>
          <w:b/>
          <w:sz w:val="28"/>
          <w:szCs w:val="28"/>
        </w:rPr>
        <w:t xml:space="preserve">аж)  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Теория</w:t>
      </w:r>
      <w:r w:rsidRPr="0018292C">
        <w:rPr>
          <w:sz w:val="28"/>
          <w:szCs w:val="28"/>
        </w:rPr>
        <w:t xml:space="preserve">: </w:t>
      </w:r>
      <w:r w:rsidR="00B50B79">
        <w:rPr>
          <w:sz w:val="28"/>
          <w:szCs w:val="28"/>
        </w:rPr>
        <w:t>теоретическая часть занятия сопряжена с музейным тематич</w:t>
      </w:r>
      <w:r w:rsidR="00B50B79">
        <w:rPr>
          <w:sz w:val="28"/>
          <w:szCs w:val="28"/>
        </w:rPr>
        <w:t>е</w:t>
      </w:r>
      <w:r w:rsidR="00B50B79">
        <w:rPr>
          <w:sz w:val="28"/>
          <w:szCs w:val="28"/>
        </w:rPr>
        <w:t>ским занятием «</w:t>
      </w:r>
      <w:r w:rsidR="00B50B79" w:rsidRPr="00E63BE1">
        <w:rPr>
          <w:sz w:val="28"/>
          <w:szCs w:val="28"/>
        </w:rPr>
        <w:t>Художник и его мастерская</w:t>
      </w:r>
      <w:r w:rsidR="00B50B79">
        <w:rPr>
          <w:sz w:val="28"/>
          <w:szCs w:val="28"/>
        </w:rPr>
        <w:t>. Знакомство с техниками книжной печатной графики</w:t>
      </w:r>
      <w:r w:rsidR="00B50B79">
        <w:rPr>
          <w:b/>
          <w:sz w:val="28"/>
          <w:szCs w:val="28"/>
        </w:rPr>
        <w:t xml:space="preserve">» </w:t>
      </w:r>
      <w:r w:rsidR="00B50B79">
        <w:rPr>
          <w:sz w:val="28"/>
          <w:szCs w:val="28"/>
        </w:rPr>
        <w:t>(М</w:t>
      </w:r>
      <w:r w:rsidR="00B50B79" w:rsidRPr="00044D42">
        <w:rPr>
          <w:sz w:val="28"/>
          <w:szCs w:val="28"/>
        </w:rPr>
        <w:t>узей-мастерская заслуженного художн</w:t>
      </w:r>
      <w:r w:rsidR="00B50B79" w:rsidRPr="00044D42">
        <w:rPr>
          <w:sz w:val="28"/>
          <w:szCs w:val="28"/>
        </w:rPr>
        <w:t>и</w:t>
      </w:r>
      <w:r w:rsidR="00B50B79" w:rsidRPr="00044D42">
        <w:rPr>
          <w:sz w:val="28"/>
          <w:szCs w:val="28"/>
        </w:rPr>
        <w:t>ка РФ Косенкова С. С.)</w:t>
      </w:r>
      <w:r w:rsidR="00B50B79">
        <w:rPr>
          <w:sz w:val="28"/>
          <w:szCs w:val="28"/>
        </w:rPr>
        <w:t>. Т</w:t>
      </w:r>
      <w:r w:rsidRPr="0018292C">
        <w:rPr>
          <w:sz w:val="28"/>
          <w:szCs w:val="28"/>
        </w:rPr>
        <w:t>ехнологии изготовления книжных иллюстр</w:t>
      </w:r>
      <w:r w:rsidRPr="0018292C">
        <w:rPr>
          <w:sz w:val="28"/>
          <w:szCs w:val="28"/>
        </w:rPr>
        <w:t>а</w:t>
      </w:r>
      <w:r w:rsidRPr="0018292C">
        <w:rPr>
          <w:sz w:val="28"/>
          <w:szCs w:val="28"/>
        </w:rPr>
        <w:t>ций. Виды гравюр. Грат</w:t>
      </w:r>
      <w:r w:rsidR="0018292C" w:rsidRPr="0018292C">
        <w:rPr>
          <w:sz w:val="28"/>
          <w:szCs w:val="28"/>
        </w:rPr>
        <w:t>т</w:t>
      </w:r>
      <w:r w:rsidRPr="0018292C">
        <w:rPr>
          <w:sz w:val="28"/>
          <w:szCs w:val="28"/>
        </w:rPr>
        <w:t>аж, как вид нетрадиционного рисования. Техн</w:t>
      </w:r>
      <w:r w:rsidRPr="0018292C">
        <w:rPr>
          <w:sz w:val="28"/>
          <w:szCs w:val="28"/>
        </w:rPr>
        <w:t>о</w:t>
      </w:r>
      <w:r w:rsidRPr="0018292C">
        <w:rPr>
          <w:sz w:val="28"/>
          <w:szCs w:val="28"/>
        </w:rPr>
        <w:t>логия грат</w:t>
      </w:r>
      <w:r w:rsidR="00533167" w:rsidRPr="0018292C">
        <w:rPr>
          <w:sz w:val="28"/>
          <w:szCs w:val="28"/>
        </w:rPr>
        <w:t>т</w:t>
      </w:r>
      <w:r w:rsidRPr="0018292C">
        <w:rPr>
          <w:sz w:val="28"/>
          <w:szCs w:val="28"/>
        </w:rPr>
        <w:t>ажа. Понятие буквицы. Буквица как декоративное оформл</w:t>
      </w:r>
      <w:r w:rsidRPr="0018292C">
        <w:rPr>
          <w:sz w:val="28"/>
          <w:szCs w:val="28"/>
        </w:rPr>
        <w:t>е</w:t>
      </w:r>
      <w:r w:rsidRPr="0018292C">
        <w:rPr>
          <w:sz w:val="28"/>
          <w:szCs w:val="28"/>
        </w:rPr>
        <w:t>ние текста. Зрительный ряд и</w:t>
      </w:r>
      <w:r w:rsidRPr="0018292C">
        <w:rPr>
          <w:sz w:val="28"/>
          <w:szCs w:val="28"/>
        </w:rPr>
        <w:t>л</w:t>
      </w:r>
      <w:r w:rsidRPr="0018292C">
        <w:rPr>
          <w:sz w:val="28"/>
          <w:szCs w:val="28"/>
        </w:rPr>
        <w:t>люстраций буквиц. Техника изображения бу</w:t>
      </w:r>
      <w:r w:rsidRPr="0018292C">
        <w:rPr>
          <w:sz w:val="28"/>
          <w:szCs w:val="28"/>
        </w:rPr>
        <w:t>к</w:t>
      </w:r>
      <w:r w:rsidRPr="0018292C">
        <w:rPr>
          <w:sz w:val="28"/>
          <w:szCs w:val="28"/>
        </w:rPr>
        <w:t>виц.</w:t>
      </w:r>
    </w:p>
    <w:p w:rsidR="00085E50" w:rsidRPr="0018292C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 xml:space="preserve">Практика: </w:t>
      </w:r>
      <w:r w:rsidR="00533167" w:rsidRPr="0018292C">
        <w:rPr>
          <w:sz w:val="28"/>
          <w:szCs w:val="28"/>
        </w:rPr>
        <w:t xml:space="preserve">иллюстрация к любимой сказке в технике граттаж. </w:t>
      </w:r>
      <w:r w:rsidRPr="0018292C">
        <w:rPr>
          <w:sz w:val="28"/>
          <w:szCs w:val="28"/>
        </w:rPr>
        <w:t>Эскиз бу</w:t>
      </w:r>
      <w:r w:rsidRPr="0018292C">
        <w:rPr>
          <w:sz w:val="28"/>
          <w:szCs w:val="28"/>
        </w:rPr>
        <w:t>к</w:t>
      </w:r>
      <w:r w:rsidRPr="0018292C">
        <w:rPr>
          <w:sz w:val="28"/>
          <w:szCs w:val="28"/>
        </w:rPr>
        <w:t xml:space="preserve">вицы. </w:t>
      </w:r>
    </w:p>
    <w:p w:rsidR="00085E50" w:rsidRPr="0018292C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18292C">
        <w:rPr>
          <w:i/>
          <w:sz w:val="28"/>
          <w:szCs w:val="28"/>
        </w:rPr>
        <w:t>Тип занятия:</w:t>
      </w:r>
      <w:r w:rsidRPr="0018292C">
        <w:rPr>
          <w:rStyle w:val="af0"/>
          <w:b w:val="0"/>
          <w:sz w:val="28"/>
          <w:szCs w:val="28"/>
        </w:rPr>
        <w:t xml:space="preserve"> изучения нового материала</w:t>
      </w:r>
      <w:r w:rsidR="00496E6A">
        <w:rPr>
          <w:rStyle w:val="af0"/>
          <w:b w:val="0"/>
          <w:sz w:val="28"/>
          <w:szCs w:val="28"/>
        </w:rPr>
        <w:t>, рисование по замыслу</w:t>
      </w:r>
    </w:p>
    <w:p w:rsidR="00085E50" w:rsidRPr="0018292C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занятия:</w:t>
      </w:r>
      <w:r w:rsidRPr="0018292C">
        <w:rPr>
          <w:sz w:val="28"/>
          <w:szCs w:val="28"/>
        </w:rPr>
        <w:t xml:space="preserve"> творческая мастерская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t>Форма подведения итогов:</w:t>
      </w:r>
      <w:r w:rsidRPr="0018292C">
        <w:rPr>
          <w:sz w:val="28"/>
          <w:szCs w:val="28"/>
        </w:rPr>
        <w:t xml:space="preserve"> </w:t>
      </w:r>
      <w:r w:rsidR="0018292C" w:rsidRPr="0018292C">
        <w:rPr>
          <w:sz w:val="28"/>
          <w:szCs w:val="28"/>
        </w:rPr>
        <w:t>выставка и анализ детских работ</w:t>
      </w:r>
    </w:p>
    <w:p w:rsidR="00977D48" w:rsidRPr="00DA0A34" w:rsidRDefault="00977D48" w:rsidP="00977D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DA0A34">
        <w:rPr>
          <w:i/>
          <w:sz w:val="28"/>
          <w:szCs w:val="28"/>
        </w:rPr>
        <w:t xml:space="preserve">словесные - </w:t>
      </w:r>
      <w:r w:rsidR="00DA0A34">
        <w:rPr>
          <w:sz w:val="28"/>
          <w:szCs w:val="28"/>
        </w:rPr>
        <w:t xml:space="preserve">беседа, объяснение, пояснение, совет. </w:t>
      </w:r>
      <w:r w:rsidR="00DA0A34">
        <w:rPr>
          <w:i/>
          <w:sz w:val="28"/>
          <w:szCs w:val="28"/>
        </w:rPr>
        <w:t>Наглядные:</w:t>
      </w:r>
      <w:r w:rsidR="00DA0A34">
        <w:rPr>
          <w:sz w:val="28"/>
          <w:szCs w:val="28"/>
        </w:rPr>
        <w:t xml:space="preserve"> демонстрация презентации.  </w:t>
      </w:r>
      <w:r w:rsidR="00DA0A34">
        <w:rPr>
          <w:i/>
          <w:sz w:val="28"/>
          <w:szCs w:val="28"/>
        </w:rPr>
        <w:t xml:space="preserve">Практические: </w:t>
      </w:r>
      <w:r w:rsidR="00DA0A34">
        <w:rPr>
          <w:sz w:val="28"/>
          <w:szCs w:val="28"/>
        </w:rPr>
        <w:t>практические з</w:t>
      </w:r>
      <w:r w:rsidR="00DA0A34">
        <w:rPr>
          <w:sz w:val="28"/>
          <w:szCs w:val="28"/>
        </w:rPr>
        <w:t>а</w:t>
      </w:r>
      <w:r w:rsidR="00DA0A34">
        <w:rPr>
          <w:sz w:val="28"/>
          <w:szCs w:val="28"/>
        </w:rPr>
        <w:t xml:space="preserve">дания, упражнения, решение изобразительных задач. </w:t>
      </w:r>
      <w:r w:rsidR="00DA0A34">
        <w:rPr>
          <w:i/>
          <w:sz w:val="28"/>
          <w:szCs w:val="28"/>
        </w:rPr>
        <w:t>По степени акти</w:t>
      </w:r>
      <w:r w:rsidR="00DA0A34">
        <w:rPr>
          <w:i/>
          <w:sz w:val="28"/>
          <w:szCs w:val="28"/>
        </w:rPr>
        <w:t>в</w:t>
      </w:r>
      <w:r w:rsidR="00DA0A34">
        <w:rPr>
          <w:i/>
          <w:sz w:val="28"/>
          <w:szCs w:val="28"/>
        </w:rPr>
        <w:t xml:space="preserve">ности познавательной деятельности учащихся: </w:t>
      </w:r>
      <w:r w:rsidR="00DA0A34">
        <w:rPr>
          <w:sz w:val="28"/>
          <w:szCs w:val="28"/>
        </w:rPr>
        <w:t>объяснительно-иллюстративный метод, репродуктивный метод, частичнопоисковый м</w:t>
      </w:r>
      <w:r w:rsidR="00DA0A34">
        <w:rPr>
          <w:sz w:val="28"/>
          <w:szCs w:val="28"/>
        </w:rPr>
        <w:t>е</w:t>
      </w:r>
      <w:r w:rsidR="00DA0A34">
        <w:rPr>
          <w:sz w:val="28"/>
          <w:szCs w:val="28"/>
        </w:rPr>
        <w:t>тод,</w:t>
      </w:r>
    </w:p>
    <w:p w:rsidR="00977D48" w:rsidRPr="0018292C" w:rsidRDefault="00977D48" w:rsidP="00DA0A34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DA0A34">
        <w:rPr>
          <w:sz w:val="28"/>
          <w:szCs w:val="28"/>
        </w:rPr>
        <w:t>мультимедийное оборудование, презентации «Виды п</w:t>
      </w:r>
      <w:r w:rsidR="00DA0A34">
        <w:rPr>
          <w:sz w:val="28"/>
          <w:szCs w:val="28"/>
        </w:rPr>
        <w:t>е</w:t>
      </w:r>
      <w:r w:rsidR="00DA0A34">
        <w:rPr>
          <w:sz w:val="28"/>
          <w:szCs w:val="28"/>
        </w:rPr>
        <w:t>чатной графики», «Граттаж»</w:t>
      </w:r>
      <w:r w:rsidR="00DA0A34" w:rsidRPr="00DA0A34">
        <w:rPr>
          <w:sz w:val="28"/>
          <w:szCs w:val="28"/>
        </w:rPr>
        <w:t xml:space="preserve"> </w:t>
      </w:r>
      <w:r w:rsidR="00DA0A34" w:rsidRPr="0018292C">
        <w:rPr>
          <w:sz w:val="28"/>
          <w:szCs w:val="28"/>
        </w:rPr>
        <w:t>«Книжная графика. Буквица»</w:t>
      </w:r>
      <w:r w:rsidR="00DA0A34">
        <w:rPr>
          <w:sz w:val="28"/>
          <w:szCs w:val="28"/>
        </w:rPr>
        <w:t>, з</w:t>
      </w:r>
      <w:r w:rsidR="00DA0A34" w:rsidRPr="0018292C">
        <w:rPr>
          <w:sz w:val="28"/>
          <w:szCs w:val="28"/>
        </w:rPr>
        <w:t>рительный ряд гравюр, образцов грат</w:t>
      </w:r>
      <w:r w:rsidR="00DA0A34" w:rsidRPr="0018292C">
        <w:rPr>
          <w:sz w:val="28"/>
          <w:szCs w:val="28"/>
        </w:rPr>
        <w:t>а</w:t>
      </w:r>
      <w:r w:rsidR="00DA0A34" w:rsidRPr="0018292C">
        <w:rPr>
          <w:sz w:val="28"/>
          <w:szCs w:val="28"/>
        </w:rPr>
        <w:t xml:space="preserve">жа, иллюстраций буквиц. </w:t>
      </w:r>
    </w:p>
    <w:p w:rsidR="007619DD" w:rsidRPr="00780F29" w:rsidRDefault="00085E50" w:rsidP="00780F29">
      <w:pPr>
        <w:tabs>
          <w:tab w:val="left" w:pos="1080"/>
        </w:tabs>
        <w:jc w:val="both"/>
        <w:rPr>
          <w:sz w:val="28"/>
          <w:szCs w:val="28"/>
        </w:rPr>
      </w:pPr>
      <w:r w:rsidRPr="0018292C">
        <w:rPr>
          <w:i/>
          <w:sz w:val="28"/>
          <w:szCs w:val="28"/>
        </w:rPr>
        <w:lastRenderedPageBreak/>
        <w:t xml:space="preserve">Оборудование: </w:t>
      </w:r>
      <w:r w:rsidRPr="0018292C">
        <w:rPr>
          <w:sz w:val="28"/>
          <w:szCs w:val="28"/>
        </w:rPr>
        <w:t>альбомные листы, простой карандаш, ластик, гелиев</w:t>
      </w:r>
      <w:r w:rsidR="007619DD">
        <w:rPr>
          <w:sz w:val="28"/>
          <w:szCs w:val="28"/>
        </w:rPr>
        <w:t>ая ручка, акварель, гуашь, воск или восковые ме</w:t>
      </w:r>
      <w:r w:rsidR="007619DD">
        <w:rPr>
          <w:sz w:val="28"/>
          <w:szCs w:val="28"/>
        </w:rPr>
        <w:t>л</w:t>
      </w:r>
      <w:r w:rsidR="007619DD">
        <w:rPr>
          <w:sz w:val="28"/>
          <w:szCs w:val="28"/>
        </w:rPr>
        <w:t>ки, кисти, инструмент для детской гравюры баночка с в</w:t>
      </w:r>
      <w:r w:rsidR="007619DD">
        <w:rPr>
          <w:sz w:val="28"/>
          <w:szCs w:val="28"/>
        </w:rPr>
        <w:t>о</w:t>
      </w:r>
      <w:r w:rsidR="007619DD">
        <w:rPr>
          <w:sz w:val="28"/>
          <w:szCs w:val="28"/>
        </w:rPr>
        <w:t xml:space="preserve">дой, тряпочка. </w:t>
      </w:r>
    </w:p>
    <w:p w:rsidR="00085E50" w:rsidRPr="00FD20E9" w:rsidRDefault="001E2339" w:rsidP="001E2339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4.4</w:t>
      </w:r>
      <w:r w:rsidR="00D94553">
        <w:rPr>
          <w:b/>
          <w:sz w:val="28"/>
          <w:szCs w:val="28"/>
        </w:rPr>
        <w:t xml:space="preserve"> </w:t>
      </w:r>
      <w:r w:rsidR="00085E50" w:rsidRPr="00FD20E9">
        <w:rPr>
          <w:b/>
          <w:sz w:val="28"/>
          <w:szCs w:val="28"/>
        </w:rPr>
        <w:t>Скалы (уголь)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уголь, как графический материал. Специфика работы углём, средства выразительности, технические приёмы. Зрительный ряд репр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дукций картин, выполненных углём с изображением гор. Анализ прои</w:t>
      </w:r>
      <w:r w:rsidRPr="00FD20E9">
        <w:rPr>
          <w:sz w:val="28"/>
          <w:szCs w:val="28"/>
        </w:rPr>
        <w:t>з</w:t>
      </w:r>
      <w:r w:rsidRPr="00FD20E9">
        <w:rPr>
          <w:sz w:val="28"/>
          <w:szCs w:val="28"/>
        </w:rPr>
        <w:t>ведений.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Практика:</w:t>
      </w:r>
      <w:r w:rsidRPr="00FD20E9">
        <w:rPr>
          <w:sz w:val="28"/>
          <w:szCs w:val="28"/>
        </w:rPr>
        <w:t xml:space="preserve"> эскиз горного пейзажа.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 w:rsidR="00496E6A">
        <w:rPr>
          <w:rStyle w:val="af0"/>
          <w:b w:val="0"/>
          <w:color w:val="000000"/>
          <w:sz w:val="28"/>
          <w:szCs w:val="28"/>
        </w:rPr>
        <w:t>, рисование по представлению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 w:rsidR="00095671">
        <w:rPr>
          <w:sz w:val="28"/>
          <w:szCs w:val="28"/>
        </w:rPr>
        <w:t>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анализ детских работ, рефлексия</w:t>
      </w:r>
    </w:p>
    <w:p w:rsidR="00977D48" w:rsidRDefault="00977D48" w:rsidP="00977D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DA0A34">
        <w:rPr>
          <w:i/>
          <w:sz w:val="28"/>
          <w:szCs w:val="28"/>
        </w:rPr>
        <w:t xml:space="preserve">словесные - </w:t>
      </w:r>
      <w:r w:rsidR="00DA0A34">
        <w:rPr>
          <w:sz w:val="28"/>
          <w:szCs w:val="28"/>
        </w:rPr>
        <w:t xml:space="preserve">беседа, объяснение, пояснение. </w:t>
      </w:r>
      <w:r w:rsidR="00DA0A34">
        <w:rPr>
          <w:i/>
          <w:sz w:val="28"/>
          <w:szCs w:val="28"/>
        </w:rPr>
        <w:t>Нагля</w:t>
      </w:r>
      <w:r w:rsidR="00DA0A34">
        <w:rPr>
          <w:i/>
          <w:sz w:val="28"/>
          <w:szCs w:val="28"/>
        </w:rPr>
        <w:t>д</w:t>
      </w:r>
      <w:r w:rsidR="00DA0A34">
        <w:rPr>
          <w:i/>
          <w:sz w:val="28"/>
          <w:szCs w:val="28"/>
        </w:rPr>
        <w:t>ные:</w:t>
      </w:r>
      <w:r w:rsidR="00DA0A34">
        <w:rPr>
          <w:sz w:val="28"/>
          <w:szCs w:val="28"/>
        </w:rPr>
        <w:t xml:space="preserve"> демонстрация презентаций,  зрительного ряда образ</w:t>
      </w:r>
      <w:r w:rsidR="00036555">
        <w:rPr>
          <w:sz w:val="28"/>
          <w:szCs w:val="28"/>
        </w:rPr>
        <w:t>ц</w:t>
      </w:r>
      <w:r w:rsidR="00DA0A34">
        <w:rPr>
          <w:sz w:val="28"/>
          <w:szCs w:val="28"/>
        </w:rPr>
        <w:t>ов</w:t>
      </w:r>
      <w:r w:rsidR="00036555">
        <w:rPr>
          <w:sz w:val="28"/>
          <w:szCs w:val="28"/>
        </w:rPr>
        <w:t xml:space="preserve">. </w:t>
      </w:r>
      <w:r w:rsidR="00DA0A34">
        <w:rPr>
          <w:i/>
          <w:sz w:val="28"/>
          <w:szCs w:val="28"/>
        </w:rPr>
        <w:t>Практич</w:t>
      </w:r>
      <w:r w:rsidR="00DA0A34">
        <w:rPr>
          <w:i/>
          <w:sz w:val="28"/>
          <w:szCs w:val="28"/>
        </w:rPr>
        <w:t>е</w:t>
      </w:r>
      <w:r w:rsidR="00DA0A34">
        <w:rPr>
          <w:i/>
          <w:sz w:val="28"/>
          <w:szCs w:val="28"/>
        </w:rPr>
        <w:t xml:space="preserve">ские: </w:t>
      </w:r>
      <w:r w:rsidR="00DA0A34">
        <w:rPr>
          <w:sz w:val="28"/>
          <w:szCs w:val="28"/>
        </w:rPr>
        <w:t>практические задания, решение изобразительных задач</w:t>
      </w:r>
      <w:r w:rsidR="00036555">
        <w:rPr>
          <w:sz w:val="28"/>
          <w:szCs w:val="28"/>
        </w:rPr>
        <w:t xml:space="preserve">. </w:t>
      </w:r>
      <w:r w:rsidR="00DA0A34">
        <w:rPr>
          <w:i/>
          <w:sz w:val="28"/>
          <w:szCs w:val="28"/>
        </w:rPr>
        <w:t>По степени активности п</w:t>
      </w:r>
      <w:r w:rsidR="00DA0A34">
        <w:rPr>
          <w:i/>
          <w:sz w:val="28"/>
          <w:szCs w:val="28"/>
        </w:rPr>
        <w:t>о</w:t>
      </w:r>
      <w:r w:rsidR="00DA0A34">
        <w:rPr>
          <w:i/>
          <w:sz w:val="28"/>
          <w:szCs w:val="28"/>
        </w:rPr>
        <w:t>знавательной деятельности учащихся:</w:t>
      </w:r>
      <w:r w:rsidR="00DA0A34">
        <w:rPr>
          <w:sz w:val="28"/>
          <w:szCs w:val="28"/>
        </w:rPr>
        <w:t xml:space="preserve"> объяснительно-иллюстративный ме</w:t>
      </w:r>
      <w:r w:rsidR="00036555">
        <w:rPr>
          <w:sz w:val="28"/>
          <w:szCs w:val="28"/>
        </w:rPr>
        <w:t>тод, репродуктивный метод.</w:t>
      </w:r>
    </w:p>
    <w:p w:rsidR="00977D48" w:rsidRPr="00FD20E9" w:rsidRDefault="00977D48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036555">
        <w:rPr>
          <w:sz w:val="28"/>
          <w:szCs w:val="28"/>
        </w:rPr>
        <w:t xml:space="preserve">мультимедийное оборудование, </w:t>
      </w:r>
      <w:r w:rsidR="00036555" w:rsidRPr="00036555">
        <w:rPr>
          <w:sz w:val="28"/>
          <w:szCs w:val="28"/>
        </w:rPr>
        <w:t>презентация «Рис</w:t>
      </w:r>
      <w:r w:rsidR="00036555" w:rsidRPr="00036555">
        <w:rPr>
          <w:sz w:val="28"/>
          <w:szCs w:val="28"/>
        </w:rPr>
        <w:t>у</w:t>
      </w:r>
      <w:r w:rsidR="00036555" w:rsidRPr="00036555">
        <w:rPr>
          <w:sz w:val="28"/>
          <w:szCs w:val="28"/>
        </w:rPr>
        <w:t>ем углём»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>формат А-3, простой карандаш, ластик, уголь.</w:t>
      </w:r>
    </w:p>
    <w:p w:rsidR="00606496" w:rsidRDefault="00606496" w:rsidP="00095671">
      <w:pPr>
        <w:tabs>
          <w:tab w:val="left" w:pos="540"/>
        </w:tabs>
        <w:jc w:val="both"/>
        <w:rPr>
          <w:b/>
          <w:sz w:val="28"/>
          <w:szCs w:val="28"/>
        </w:rPr>
      </w:pPr>
      <w:r w:rsidRPr="00606496">
        <w:rPr>
          <w:b/>
          <w:sz w:val="28"/>
          <w:szCs w:val="28"/>
        </w:rPr>
        <w:t>5. Осваиваем приёмы живописи</w:t>
      </w:r>
    </w:p>
    <w:p w:rsidR="00606496" w:rsidRPr="00FD20E9" w:rsidRDefault="00606496" w:rsidP="00606496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FD20E9">
        <w:rPr>
          <w:b/>
          <w:sz w:val="28"/>
          <w:szCs w:val="28"/>
        </w:rPr>
        <w:t>Осенний пейзаж</w:t>
      </w:r>
    </w:p>
    <w:p w:rsidR="00606496" w:rsidRPr="00FD20E9" w:rsidRDefault="00606496" w:rsidP="0060649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пейзажные схемы, средства выразительности осеннего пейзажа в работах художников, цветовая гамма, передача настроения, состояния прир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ды, погоды цветом.</w:t>
      </w:r>
    </w:p>
    <w:p w:rsidR="00606496" w:rsidRPr="00FD20E9" w:rsidRDefault="00606496" w:rsidP="0060649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: </w:t>
      </w:r>
      <w:r w:rsidRPr="00606496">
        <w:rPr>
          <w:sz w:val="28"/>
          <w:szCs w:val="28"/>
        </w:rPr>
        <w:t>композиции</w:t>
      </w:r>
      <w:r w:rsidRPr="00FD20E9">
        <w:rPr>
          <w:sz w:val="28"/>
          <w:szCs w:val="28"/>
        </w:rPr>
        <w:t xml:space="preserve"> осеннего пейзажа, выбор технических приёмов, цв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товой палитры, обогащение пейзажа дополнительными элементами, факт</w:t>
      </w:r>
      <w:r w:rsidRPr="00FD20E9">
        <w:rPr>
          <w:sz w:val="28"/>
          <w:szCs w:val="28"/>
        </w:rPr>
        <w:t>у</w:t>
      </w:r>
      <w:r w:rsidRPr="00FD20E9">
        <w:rPr>
          <w:sz w:val="28"/>
          <w:szCs w:val="28"/>
        </w:rPr>
        <w:t>рами. Создание целостной работы.</w:t>
      </w:r>
    </w:p>
    <w:p w:rsidR="00606496" w:rsidRPr="00FD20E9" w:rsidRDefault="00606496" w:rsidP="00606496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color w:val="008040"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обобщения и систематизации знаний, умений</w:t>
      </w:r>
      <w:r w:rsidR="00496E6A">
        <w:rPr>
          <w:rStyle w:val="af0"/>
          <w:b w:val="0"/>
          <w:sz w:val="28"/>
          <w:szCs w:val="28"/>
        </w:rPr>
        <w:t xml:space="preserve">, </w:t>
      </w:r>
      <w:r w:rsidR="00496E6A">
        <w:rPr>
          <w:rStyle w:val="af0"/>
          <w:b w:val="0"/>
          <w:color w:val="000000"/>
          <w:sz w:val="28"/>
          <w:szCs w:val="28"/>
        </w:rPr>
        <w:t>рисование по представлению</w:t>
      </w:r>
    </w:p>
    <w:p w:rsidR="00606496" w:rsidRPr="00FD20E9" w:rsidRDefault="00606496" w:rsidP="00606496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экспериментирование</w:t>
      </w:r>
    </w:p>
    <w:p w:rsidR="00606496" w:rsidRDefault="00606496" w:rsidP="002F7814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</w:t>
      </w:r>
    </w:p>
    <w:p w:rsidR="00977D48" w:rsidRDefault="00977D48" w:rsidP="00977D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13B7D">
        <w:rPr>
          <w:i/>
          <w:sz w:val="28"/>
          <w:szCs w:val="28"/>
        </w:rPr>
        <w:t>с</w:t>
      </w:r>
      <w:r w:rsidR="00E13B7D" w:rsidRPr="00244DAD">
        <w:rPr>
          <w:i/>
          <w:sz w:val="28"/>
          <w:szCs w:val="28"/>
        </w:rPr>
        <w:t>ловесные</w:t>
      </w:r>
      <w:r w:rsidR="00E13B7D">
        <w:rPr>
          <w:i/>
          <w:sz w:val="28"/>
          <w:szCs w:val="28"/>
        </w:rPr>
        <w:t xml:space="preserve"> - </w:t>
      </w:r>
      <w:r w:rsidR="00E13B7D">
        <w:rPr>
          <w:sz w:val="28"/>
          <w:szCs w:val="28"/>
        </w:rPr>
        <w:t xml:space="preserve">рассказ, объяснение. </w:t>
      </w:r>
      <w:r w:rsidR="00E13B7D">
        <w:rPr>
          <w:i/>
          <w:sz w:val="28"/>
          <w:szCs w:val="28"/>
        </w:rPr>
        <w:t>Н</w:t>
      </w:r>
      <w:r w:rsidR="00E13B7D" w:rsidRPr="00244DAD">
        <w:rPr>
          <w:i/>
          <w:sz w:val="28"/>
          <w:szCs w:val="28"/>
        </w:rPr>
        <w:t>аглядные:</w:t>
      </w:r>
      <w:r w:rsidR="00E13B7D">
        <w:rPr>
          <w:sz w:val="28"/>
          <w:szCs w:val="28"/>
        </w:rPr>
        <w:t xml:space="preserve"> </w:t>
      </w:r>
      <w:r w:rsidR="00E13B7D" w:rsidRPr="001934EB">
        <w:rPr>
          <w:sz w:val="28"/>
          <w:szCs w:val="28"/>
        </w:rPr>
        <w:t>демо</w:t>
      </w:r>
      <w:r w:rsidR="00E13B7D" w:rsidRPr="001934EB">
        <w:rPr>
          <w:sz w:val="28"/>
          <w:szCs w:val="28"/>
        </w:rPr>
        <w:t>н</w:t>
      </w:r>
      <w:r w:rsidR="00E13B7D" w:rsidRPr="001934EB">
        <w:rPr>
          <w:sz w:val="28"/>
          <w:szCs w:val="28"/>
        </w:rPr>
        <w:t xml:space="preserve">страция </w:t>
      </w:r>
      <w:r w:rsidR="00E13B7D">
        <w:rPr>
          <w:sz w:val="28"/>
          <w:szCs w:val="28"/>
        </w:rPr>
        <w:t xml:space="preserve">зрительного ряда образов, репродукций. </w:t>
      </w:r>
      <w:r w:rsidR="00E13B7D">
        <w:rPr>
          <w:i/>
          <w:sz w:val="28"/>
          <w:szCs w:val="28"/>
        </w:rPr>
        <w:t>П</w:t>
      </w:r>
      <w:r w:rsidR="00E13B7D" w:rsidRPr="00244DAD">
        <w:rPr>
          <w:i/>
          <w:sz w:val="28"/>
          <w:szCs w:val="28"/>
        </w:rPr>
        <w:t>рактические:</w:t>
      </w:r>
      <w:r w:rsidR="00E13B7D">
        <w:rPr>
          <w:i/>
          <w:sz w:val="28"/>
          <w:szCs w:val="28"/>
        </w:rPr>
        <w:t xml:space="preserve"> </w:t>
      </w:r>
      <w:r w:rsidR="00E13B7D">
        <w:rPr>
          <w:sz w:val="28"/>
          <w:szCs w:val="28"/>
        </w:rPr>
        <w:t>практ</w:t>
      </w:r>
      <w:r w:rsidR="00E13B7D">
        <w:rPr>
          <w:sz w:val="28"/>
          <w:szCs w:val="28"/>
        </w:rPr>
        <w:t>и</w:t>
      </w:r>
      <w:r w:rsidR="00E13B7D">
        <w:rPr>
          <w:sz w:val="28"/>
          <w:szCs w:val="28"/>
        </w:rPr>
        <w:t xml:space="preserve">ческие задания, </w:t>
      </w:r>
      <w:r w:rsidR="00E13B7D" w:rsidRPr="001934EB">
        <w:rPr>
          <w:sz w:val="28"/>
          <w:szCs w:val="28"/>
        </w:rPr>
        <w:t xml:space="preserve">решение </w:t>
      </w:r>
      <w:r w:rsidR="00E13B7D">
        <w:rPr>
          <w:sz w:val="28"/>
          <w:szCs w:val="28"/>
        </w:rPr>
        <w:t xml:space="preserve">изобразительных задач. </w:t>
      </w:r>
      <w:r w:rsidR="00E13B7D">
        <w:rPr>
          <w:i/>
          <w:sz w:val="28"/>
          <w:szCs w:val="28"/>
        </w:rPr>
        <w:t>П</w:t>
      </w:r>
      <w:r w:rsidR="00E13B7D" w:rsidRPr="00244DAD">
        <w:rPr>
          <w:i/>
          <w:sz w:val="28"/>
          <w:szCs w:val="28"/>
        </w:rPr>
        <w:t>о степени активн</w:t>
      </w:r>
      <w:r w:rsidR="00E13B7D" w:rsidRPr="00244DAD">
        <w:rPr>
          <w:i/>
          <w:sz w:val="28"/>
          <w:szCs w:val="28"/>
        </w:rPr>
        <w:t>о</w:t>
      </w:r>
      <w:r w:rsidR="00E13B7D" w:rsidRPr="00244DAD">
        <w:rPr>
          <w:i/>
          <w:sz w:val="28"/>
          <w:szCs w:val="28"/>
        </w:rPr>
        <w:t>сти познав</w:t>
      </w:r>
      <w:r w:rsidR="00E13B7D" w:rsidRPr="00244DAD">
        <w:rPr>
          <w:i/>
          <w:sz w:val="28"/>
          <w:szCs w:val="28"/>
        </w:rPr>
        <w:t>а</w:t>
      </w:r>
      <w:r w:rsidR="00E13B7D" w:rsidRPr="00244DAD">
        <w:rPr>
          <w:i/>
          <w:sz w:val="28"/>
          <w:szCs w:val="28"/>
        </w:rPr>
        <w:t>тельной деятельности учащихся:</w:t>
      </w:r>
      <w:r w:rsidR="00E13B7D">
        <w:rPr>
          <w:sz w:val="28"/>
          <w:szCs w:val="28"/>
        </w:rPr>
        <w:t xml:space="preserve"> </w:t>
      </w:r>
      <w:r w:rsidR="00E13B7D" w:rsidRPr="00244DAD">
        <w:rPr>
          <w:sz w:val="28"/>
          <w:szCs w:val="28"/>
        </w:rPr>
        <w:t>объ</w:t>
      </w:r>
      <w:r w:rsidR="00E13B7D">
        <w:rPr>
          <w:sz w:val="28"/>
          <w:szCs w:val="28"/>
        </w:rPr>
        <w:t xml:space="preserve">яснительно-иллюстративный метод, </w:t>
      </w:r>
      <w:r w:rsidR="00E13B7D" w:rsidRPr="00244DAD">
        <w:rPr>
          <w:sz w:val="28"/>
          <w:szCs w:val="28"/>
        </w:rPr>
        <w:t>части</w:t>
      </w:r>
      <w:r w:rsidR="00E13B7D">
        <w:rPr>
          <w:sz w:val="28"/>
          <w:szCs w:val="28"/>
        </w:rPr>
        <w:t>чно</w:t>
      </w:r>
      <w:r w:rsidR="005A6938">
        <w:rPr>
          <w:sz w:val="28"/>
          <w:szCs w:val="28"/>
        </w:rPr>
        <w:t xml:space="preserve"> </w:t>
      </w:r>
      <w:r w:rsidR="00E13B7D">
        <w:rPr>
          <w:sz w:val="28"/>
          <w:szCs w:val="28"/>
        </w:rPr>
        <w:t>поиск</w:t>
      </w:r>
      <w:r w:rsidR="00E13B7D">
        <w:rPr>
          <w:sz w:val="28"/>
          <w:szCs w:val="28"/>
        </w:rPr>
        <w:t>о</w:t>
      </w:r>
      <w:r w:rsidR="00E13B7D">
        <w:rPr>
          <w:sz w:val="28"/>
          <w:szCs w:val="28"/>
        </w:rPr>
        <w:t>вый метод.</w:t>
      </w:r>
    </w:p>
    <w:p w:rsidR="00977D48" w:rsidRDefault="00977D48" w:rsidP="00977D4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E13B7D">
        <w:rPr>
          <w:sz w:val="28"/>
          <w:szCs w:val="28"/>
        </w:rPr>
        <w:t>мультимедийное оборудование, зрительного ряда обра</w:t>
      </w:r>
      <w:r w:rsidR="00E13B7D">
        <w:rPr>
          <w:sz w:val="28"/>
          <w:szCs w:val="28"/>
        </w:rPr>
        <w:t>з</w:t>
      </w:r>
      <w:r w:rsidR="00E13B7D">
        <w:rPr>
          <w:sz w:val="28"/>
          <w:szCs w:val="28"/>
        </w:rPr>
        <w:t>цов, репродукций по теме</w:t>
      </w:r>
    </w:p>
    <w:p w:rsidR="00977D48" w:rsidRPr="002F7814" w:rsidRDefault="00977D48" w:rsidP="002F7814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Оборудование:</w:t>
      </w:r>
      <w:r w:rsidR="00D93BEC" w:rsidRPr="00D93BEC">
        <w:rPr>
          <w:sz w:val="28"/>
          <w:szCs w:val="28"/>
        </w:rPr>
        <w:t xml:space="preserve"> </w:t>
      </w:r>
      <w:r w:rsidR="00D93BEC" w:rsidRPr="00FD20E9">
        <w:rPr>
          <w:sz w:val="28"/>
          <w:szCs w:val="28"/>
        </w:rPr>
        <w:t>формат А-3, простой карандаш, ластик,</w:t>
      </w:r>
      <w:r w:rsidR="00D93BEC">
        <w:rPr>
          <w:sz w:val="28"/>
          <w:szCs w:val="28"/>
        </w:rPr>
        <w:t xml:space="preserve"> гуашь, кисти, б</w:t>
      </w:r>
      <w:r w:rsidR="00D93BEC">
        <w:rPr>
          <w:sz w:val="28"/>
          <w:szCs w:val="28"/>
        </w:rPr>
        <w:t>а</w:t>
      </w:r>
      <w:r w:rsidR="00D93BEC">
        <w:rPr>
          <w:sz w:val="28"/>
          <w:szCs w:val="28"/>
        </w:rPr>
        <w:t>ночка с водой, тряпочка.</w:t>
      </w:r>
    </w:p>
    <w:p w:rsidR="00994C57" w:rsidRDefault="00994C57" w:rsidP="002F7814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</w:p>
    <w:p w:rsidR="00994C57" w:rsidRDefault="00994C57" w:rsidP="002F7814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</w:p>
    <w:p w:rsidR="00994C57" w:rsidRDefault="00994C57" w:rsidP="002F7814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</w:p>
    <w:p w:rsidR="00606496" w:rsidRPr="00FD20E9" w:rsidRDefault="002F7814" w:rsidP="002F7814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5.2 </w:t>
      </w:r>
      <w:r w:rsidR="00606496" w:rsidRPr="00FD20E9">
        <w:rPr>
          <w:b/>
          <w:sz w:val="28"/>
          <w:szCs w:val="28"/>
        </w:rPr>
        <w:t>Ночной город</w:t>
      </w:r>
    </w:p>
    <w:p w:rsidR="002F7814" w:rsidRDefault="00606496" w:rsidP="0060649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знакомство с творчеством Л. Афремова, специфика работы. Спектр теплых и холодных тонов. Нюансы изображения ночного пейз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жа. Смысл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 xml:space="preserve">вые детали. </w:t>
      </w:r>
      <w:r w:rsidR="002F7814">
        <w:rPr>
          <w:sz w:val="28"/>
          <w:szCs w:val="28"/>
        </w:rPr>
        <w:t>Своеобразие работы мастихином.</w:t>
      </w:r>
    </w:p>
    <w:p w:rsidR="00606496" w:rsidRPr="00FD20E9" w:rsidRDefault="00606496" w:rsidP="0060649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="002F7814">
        <w:rPr>
          <w:sz w:val="28"/>
          <w:szCs w:val="28"/>
        </w:rPr>
        <w:t xml:space="preserve">создание композиции </w:t>
      </w:r>
      <w:r w:rsidRPr="00FD20E9">
        <w:rPr>
          <w:sz w:val="28"/>
          <w:szCs w:val="28"/>
        </w:rPr>
        <w:t>с опорой на иллюстрацию,</w:t>
      </w:r>
      <w:r w:rsidRPr="00FD20E9">
        <w:rPr>
          <w:i/>
          <w:sz w:val="28"/>
          <w:szCs w:val="28"/>
        </w:rPr>
        <w:t xml:space="preserve"> </w:t>
      </w:r>
      <w:r w:rsidRPr="00FD20E9">
        <w:rPr>
          <w:sz w:val="28"/>
          <w:szCs w:val="28"/>
        </w:rPr>
        <w:t>работа ш</w:t>
      </w:r>
      <w:r w:rsidRPr="00FD20E9">
        <w:rPr>
          <w:sz w:val="28"/>
          <w:szCs w:val="28"/>
        </w:rPr>
        <w:t>и</w:t>
      </w:r>
      <w:r w:rsidRPr="00FD20E9">
        <w:rPr>
          <w:sz w:val="28"/>
          <w:szCs w:val="28"/>
        </w:rPr>
        <w:t>роким мазком, плавность перехода цвета в одной цветовой гамме, при</w:t>
      </w:r>
      <w:r w:rsidRPr="00FD20E9">
        <w:rPr>
          <w:sz w:val="28"/>
          <w:szCs w:val="28"/>
        </w:rPr>
        <w:t>н</w:t>
      </w:r>
      <w:r w:rsidRPr="00FD20E9">
        <w:rPr>
          <w:sz w:val="28"/>
          <w:szCs w:val="28"/>
        </w:rPr>
        <w:t>цип работы от общего к частному, детализация и предание целостности работе</w:t>
      </w:r>
      <w:r w:rsidR="002F7814">
        <w:rPr>
          <w:sz w:val="28"/>
          <w:szCs w:val="28"/>
        </w:rPr>
        <w:t>. Работа м</w:t>
      </w:r>
      <w:r w:rsidR="002F7814">
        <w:rPr>
          <w:sz w:val="28"/>
          <w:szCs w:val="28"/>
        </w:rPr>
        <w:t>а</w:t>
      </w:r>
      <w:r w:rsidR="002F7814">
        <w:rPr>
          <w:sz w:val="28"/>
          <w:szCs w:val="28"/>
        </w:rPr>
        <w:t>стихином.</w:t>
      </w:r>
    </w:p>
    <w:p w:rsidR="00606496" w:rsidRPr="00FD20E9" w:rsidRDefault="00606496" w:rsidP="00606496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обобщения и систематизации знаний, умений</w:t>
      </w:r>
      <w:r w:rsidR="007D74AE">
        <w:rPr>
          <w:rStyle w:val="af0"/>
          <w:b w:val="0"/>
          <w:sz w:val="28"/>
          <w:szCs w:val="28"/>
        </w:rPr>
        <w:t>, рисо</w:t>
      </w:r>
      <w:r w:rsidR="00E13B7D">
        <w:rPr>
          <w:rStyle w:val="af0"/>
          <w:b w:val="0"/>
          <w:sz w:val="28"/>
          <w:szCs w:val="28"/>
        </w:rPr>
        <w:t>в</w:t>
      </w:r>
      <w:r w:rsidR="007D74AE">
        <w:rPr>
          <w:rStyle w:val="af0"/>
          <w:b w:val="0"/>
          <w:sz w:val="28"/>
          <w:szCs w:val="28"/>
        </w:rPr>
        <w:t>ание с оп</w:t>
      </w:r>
      <w:r w:rsidR="007D74AE">
        <w:rPr>
          <w:rStyle w:val="af0"/>
          <w:b w:val="0"/>
          <w:sz w:val="28"/>
          <w:szCs w:val="28"/>
        </w:rPr>
        <w:t>о</w:t>
      </w:r>
      <w:r w:rsidR="007D74AE">
        <w:rPr>
          <w:rStyle w:val="af0"/>
          <w:b w:val="0"/>
          <w:sz w:val="28"/>
          <w:szCs w:val="28"/>
        </w:rPr>
        <w:t>рой на репродук</w:t>
      </w:r>
      <w:r w:rsidR="00E13B7D">
        <w:rPr>
          <w:rStyle w:val="af0"/>
          <w:b w:val="0"/>
          <w:sz w:val="28"/>
          <w:szCs w:val="28"/>
        </w:rPr>
        <w:t>ц</w:t>
      </w:r>
      <w:r w:rsidR="007D74AE">
        <w:rPr>
          <w:rStyle w:val="af0"/>
          <w:b w:val="0"/>
          <w:sz w:val="28"/>
          <w:szCs w:val="28"/>
        </w:rPr>
        <w:t>ию</w:t>
      </w:r>
    </w:p>
    <w:p w:rsidR="00606496" w:rsidRPr="00FD20E9" w:rsidRDefault="00606496" w:rsidP="00606496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экспериментирование</w:t>
      </w:r>
    </w:p>
    <w:p w:rsidR="00606496" w:rsidRDefault="00606496" w:rsidP="00606496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 </w:t>
      </w:r>
      <w:r w:rsidR="00977D48">
        <w:rPr>
          <w:sz w:val="28"/>
          <w:szCs w:val="28"/>
        </w:rPr>
        <w:t>–</w:t>
      </w:r>
      <w:r w:rsidRPr="00FD20E9">
        <w:rPr>
          <w:sz w:val="28"/>
          <w:szCs w:val="28"/>
        </w:rPr>
        <w:t xml:space="preserve"> аукцион</w:t>
      </w:r>
    </w:p>
    <w:p w:rsidR="00D93BEC" w:rsidRDefault="00977D48" w:rsidP="00D93B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D93BEC">
        <w:rPr>
          <w:sz w:val="28"/>
          <w:szCs w:val="28"/>
        </w:rPr>
        <w:t xml:space="preserve">метод формирования познавательного интереса, </w:t>
      </w:r>
      <w:r w:rsidR="00D93BEC">
        <w:rPr>
          <w:i/>
          <w:sz w:val="28"/>
          <w:szCs w:val="28"/>
        </w:rPr>
        <w:t>сл</w:t>
      </w:r>
      <w:r w:rsidR="00D93BEC">
        <w:rPr>
          <w:i/>
          <w:sz w:val="28"/>
          <w:szCs w:val="28"/>
        </w:rPr>
        <w:t>о</w:t>
      </w:r>
      <w:r w:rsidR="00D93BEC">
        <w:rPr>
          <w:i/>
          <w:sz w:val="28"/>
          <w:szCs w:val="28"/>
        </w:rPr>
        <w:t xml:space="preserve">весные - </w:t>
      </w:r>
      <w:r w:rsidR="00D93BEC">
        <w:rPr>
          <w:sz w:val="28"/>
          <w:szCs w:val="28"/>
        </w:rPr>
        <w:t xml:space="preserve">рассказ, объяснение, пояснение, инструктаж. </w:t>
      </w:r>
      <w:r w:rsidR="00D93BEC">
        <w:rPr>
          <w:i/>
          <w:sz w:val="28"/>
          <w:szCs w:val="28"/>
        </w:rPr>
        <w:t>Наглядные:</w:t>
      </w:r>
      <w:r w:rsidR="00D93BEC">
        <w:rPr>
          <w:sz w:val="28"/>
          <w:szCs w:val="28"/>
        </w:rPr>
        <w:t xml:space="preserve"> демо</w:t>
      </w:r>
      <w:r w:rsidR="00D93BEC">
        <w:rPr>
          <w:sz w:val="28"/>
          <w:szCs w:val="28"/>
        </w:rPr>
        <w:t>н</w:t>
      </w:r>
      <w:r w:rsidR="00D93BEC">
        <w:rPr>
          <w:sz w:val="28"/>
          <w:szCs w:val="28"/>
        </w:rPr>
        <w:t xml:space="preserve">страция презентации,  зрительного ряда образов, репродукций. </w:t>
      </w:r>
      <w:r w:rsidR="00D93BEC">
        <w:rPr>
          <w:i/>
          <w:sz w:val="28"/>
          <w:szCs w:val="28"/>
        </w:rPr>
        <w:t>Практ</w:t>
      </w:r>
      <w:r w:rsidR="00D93BEC">
        <w:rPr>
          <w:i/>
          <w:sz w:val="28"/>
          <w:szCs w:val="28"/>
        </w:rPr>
        <w:t>и</w:t>
      </w:r>
      <w:r w:rsidR="00D93BEC">
        <w:rPr>
          <w:i/>
          <w:sz w:val="28"/>
          <w:szCs w:val="28"/>
        </w:rPr>
        <w:t xml:space="preserve">ческие: </w:t>
      </w:r>
      <w:r w:rsidR="00D93BEC">
        <w:rPr>
          <w:sz w:val="28"/>
          <w:szCs w:val="28"/>
        </w:rPr>
        <w:t>практические задания, упражнения, решение изобразительных з</w:t>
      </w:r>
      <w:r w:rsidR="00D93BEC">
        <w:rPr>
          <w:sz w:val="28"/>
          <w:szCs w:val="28"/>
        </w:rPr>
        <w:t>а</w:t>
      </w:r>
      <w:r w:rsidR="00D93BEC">
        <w:rPr>
          <w:sz w:val="28"/>
          <w:szCs w:val="28"/>
        </w:rPr>
        <w:t xml:space="preserve">дач. </w:t>
      </w:r>
      <w:r w:rsidR="00D93BEC">
        <w:rPr>
          <w:i/>
          <w:sz w:val="28"/>
          <w:szCs w:val="28"/>
        </w:rPr>
        <w:t>По степени активности познавательной деятельности учащихся:</w:t>
      </w:r>
    </w:p>
    <w:p w:rsidR="00977D48" w:rsidRDefault="00D93BEC" w:rsidP="00977D48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метод, репродуктивный метод.</w:t>
      </w:r>
    </w:p>
    <w:p w:rsidR="00977D48" w:rsidRDefault="00977D48" w:rsidP="00977D4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D93BEC">
        <w:rPr>
          <w:sz w:val="28"/>
          <w:szCs w:val="28"/>
        </w:rPr>
        <w:t>мультимедийное оборудование, презентация «Тво</w:t>
      </w:r>
      <w:r w:rsidR="00D93BEC">
        <w:rPr>
          <w:sz w:val="28"/>
          <w:szCs w:val="28"/>
        </w:rPr>
        <w:t>р</w:t>
      </w:r>
      <w:r w:rsidR="00D93BEC">
        <w:rPr>
          <w:sz w:val="28"/>
          <w:szCs w:val="28"/>
        </w:rPr>
        <w:t>чество Л. Афремова», «Приёмы работы мастихином», зрительного ряда обр</w:t>
      </w:r>
      <w:r w:rsidR="00D93BEC">
        <w:rPr>
          <w:sz w:val="28"/>
          <w:szCs w:val="28"/>
        </w:rPr>
        <w:t>а</w:t>
      </w:r>
      <w:r w:rsidR="00D93BEC">
        <w:rPr>
          <w:sz w:val="28"/>
          <w:szCs w:val="28"/>
        </w:rPr>
        <w:t>зов, репродукций по теме.</w:t>
      </w:r>
    </w:p>
    <w:p w:rsidR="00977D48" w:rsidRPr="00FD20E9" w:rsidRDefault="00977D48" w:rsidP="00606496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D93BEC" w:rsidRPr="00D93BEC">
        <w:rPr>
          <w:sz w:val="28"/>
          <w:szCs w:val="28"/>
        </w:rPr>
        <w:t xml:space="preserve"> </w:t>
      </w:r>
      <w:r w:rsidR="00D93BEC" w:rsidRPr="00FD20E9">
        <w:rPr>
          <w:sz w:val="28"/>
          <w:szCs w:val="28"/>
        </w:rPr>
        <w:t>формат А-3, простой карандаш, ластик,</w:t>
      </w:r>
      <w:r w:rsidR="00D93BEC">
        <w:rPr>
          <w:sz w:val="28"/>
          <w:szCs w:val="28"/>
        </w:rPr>
        <w:t xml:space="preserve"> гуашь, кисти, м</w:t>
      </w:r>
      <w:r w:rsidR="00D93BEC">
        <w:rPr>
          <w:sz w:val="28"/>
          <w:szCs w:val="28"/>
        </w:rPr>
        <w:t>а</w:t>
      </w:r>
      <w:r w:rsidR="00D93BEC">
        <w:rPr>
          <w:sz w:val="28"/>
          <w:szCs w:val="28"/>
        </w:rPr>
        <w:t>стихин, б</w:t>
      </w:r>
      <w:r w:rsidR="00D93BEC">
        <w:rPr>
          <w:sz w:val="28"/>
          <w:szCs w:val="28"/>
        </w:rPr>
        <w:t>а</w:t>
      </w:r>
      <w:r w:rsidR="00D93BEC">
        <w:rPr>
          <w:sz w:val="28"/>
          <w:szCs w:val="28"/>
        </w:rPr>
        <w:t>ночка с водой, тряпочка.</w:t>
      </w:r>
    </w:p>
    <w:p w:rsidR="002F7814" w:rsidRPr="00FD20E9" w:rsidRDefault="002F7814" w:rsidP="002F7814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Pr="00FD20E9">
        <w:rPr>
          <w:b/>
          <w:sz w:val="28"/>
          <w:szCs w:val="28"/>
        </w:rPr>
        <w:t xml:space="preserve">Берёзовая роща                     </w:t>
      </w:r>
    </w:p>
    <w:p w:rsidR="002F7814" w:rsidRPr="00FD20E9" w:rsidRDefault="002F7814" w:rsidP="002F7814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изображение зимы в п</w:t>
      </w:r>
      <w:r>
        <w:rPr>
          <w:sz w:val="28"/>
          <w:szCs w:val="28"/>
        </w:rPr>
        <w:t>роизведениях русских художников А.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инджи, И. Шишкин, А Рылова, Н. Ромадина, В. Гаврилова.</w:t>
      </w:r>
      <w:r w:rsidRPr="00FD2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Выражение своего отношения к произведениям </w:t>
      </w:r>
      <w:r w:rsidR="00020861">
        <w:rPr>
          <w:sz w:val="28"/>
          <w:szCs w:val="28"/>
        </w:rPr>
        <w:t>искусства</w:t>
      </w:r>
      <w:r>
        <w:rPr>
          <w:sz w:val="28"/>
          <w:szCs w:val="28"/>
        </w:rPr>
        <w:t>.</w:t>
      </w:r>
      <w:r w:rsidR="00020861">
        <w:rPr>
          <w:sz w:val="28"/>
          <w:szCs w:val="28"/>
        </w:rPr>
        <w:t xml:space="preserve"> </w:t>
      </w:r>
      <w:r w:rsidRPr="00FD20E9">
        <w:rPr>
          <w:sz w:val="28"/>
          <w:szCs w:val="28"/>
        </w:rPr>
        <w:t>Берёза – символ России. Анализ произведений. Зимняя палитра. Тени на снегу, как средство выр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зительности зимнего пе</w:t>
      </w:r>
      <w:r w:rsidRPr="00FD20E9">
        <w:rPr>
          <w:sz w:val="28"/>
          <w:szCs w:val="28"/>
        </w:rPr>
        <w:t>й</w:t>
      </w:r>
      <w:r w:rsidRPr="00FD20E9">
        <w:rPr>
          <w:sz w:val="28"/>
          <w:szCs w:val="28"/>
        </w:rPr>
        <w:t>зажа.</w:t>
      </w:r>
    </w:p>
    <w:p w:rsidR="002F7814" w:rsidRPr="00FD20E9" w:rsidRDefault="002F7814" w:rsidP="002F7814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 xml:space="preserve">рисование зимнего пейзажа </w:t>
      </w:r>
    </w:p>
    <w:p w:rsidR="002F7814" w:rsidRPr="00FD20E9" w:rsidRDefault="002F7814" w:rsidP="002F7814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f0"/>
          <w:b w:val="0"/>
          <w:color w:val="000000"/>
          <w:sz w:val="28"/>
          <w:szCs w:val="28"/>
        </w:rPr>
        <w:t xml:space="preserve"> совершенствования знаний, умений и навыков</w:t>
      </w:r>
      <w:r w:rsidR="007D74AE">
        <w:rPr>
          <w:rStyle w:val="af0"/>
          <w:b w:val="0"/>
          <w:color w:val="000000"/>
          <w:sz w:val="28"/>
          <w:szCs w:val="28"/>
        </w:rPr>
        <w:t>, рисование по представлению</w:t>
      </w:r>
    </w:p>
    <w:p w:rsidR="002F7814" w:rsidRPr="00FD20E9" w:rsidRDefault="002F7814" w:rsidP="002F7814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виртуальная экскурсия в художественная галерея</w:t>
      </w:r>
    </w:p>
    <w:p w:rsidR="002F7814" w:rsidRDefault="002F7814" w:rsidP="002F7814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 детских работ</w:t>
      </w:r>
    </w:p>
    <w:p w:rsidR="00977D48" w:rsidRDefault="00977D48" w:rsidP="00977D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8C12D8">
        <w:rPr>
          <w:i/>
          <w:sz w:val="28"/>
          <w:szCs w:val="28"/>
        </w:rPr>
        <w:t xml:space="preserve">словесные - </w:t>
      </w:r>
      <w:r w:rsidR="008C12D8">
        <w:rPr>
          <w:sz w:val="28"/>
          <w:szCs w:val="28"/>
        </w:rPr>
        <w:t xml:space="preserve">беседа, объяснение. </w:t>
      </w:r>
      <w:r w:rsidR="008C12D8">
        <w:rPr>
          <w:i/>
          <w:sz w:val="28"/>
          <w:szCs w:val="28"/>
        </w:rPr>
        <w:t>Наглядные:</w:t>
      </w:r>
      <w:r w:rsidR="008C12D8">
        <w:rPr>
          <w:sz w:val="28"/>
          <w:szCs w:val="28"/>
        </w:rPr>
        <w:t xml:space="preserve"> демо</w:t>
      </w:r>
      <w:r w:rsidR="008C12D8">
        <w:rPr>
          <w:sz w:val="28"/>
          <w:szCs w:val="28"/>
        </w:rPr>
        <w:t>н</w:t>
      </w:r>
      <w:r w:rsidR="008C12D8">
        <w:rPr>
          <w:sz w:val="28"/>
          <w:szCs w:val="28"/>
        </w:rPr>
        <w:t xml:space="preserve">страция репродукций. </w:t>
      </w:r>
      <w:r w:rsidR="008C12D8">
        <w:rPr>
          <w:i/>
          <w:sz w:val="28"/>
          <w:szCs w:val="28"/>
        </w:rPr>
        <w:t xml:space="preserve">Практические: </w:t>
      </w:r>
      <w:r w:rsidR="008C12D8">
        <w:rPr>
          <w:sz w:val="28"/>
          <w:szCs w:val="28"/>
        </w:rPr>
        <w:t>практические задания, решение изобраз</w:t>
      </w:r>
      <w:r w:rsidR="008C12D8">
        <w:rPr>
          <w:sz w:val="28"/>
          <w:szCs w:val="28"/>
        </w:rPr>
        <w:t>и</w:t>
      </w:r>
      <w:r w:rsidR="008C12D8">
        <w:rPr>
          <w:sz w:val="28"/>
          <w:szCs w:val="28"/>
        </w:rPr>
        <w:t>тельных задач.</w:t>
      </w:r>
      <w:r w:rsidR="008C12D8">
        <w:rPr>
          <w:i/>
          <w:sz w:val="28"/>
          <w:szCs w:val="28"/>
        </w:rPr>
        <w:t xml:space="preserve"> </w:t>
      </w:r>
    </w:p>
    <w:p w:rsidR="00977D48" w:rsidRPr="00FD20E9" w:rsidRDefault="00977D48" w:rsidP="002F781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8C12D8">
        <w:rPr>
          <w:sz w:val="28"/>
          <w:szCs w:val="28"/>
        </w:rPr>
        <w:t>мультимедийное оборудование,</w:t>
      </w:r>
      <w:r w:rsidR="00020861">
        <w:rPr>
          <w:sz w:val="28"/>
          <w:szCs w:val="28"/>
        </w:rPr>
        <w:t xml:space="preserve"> репродукции х</w:t>
      </w:r>
      <w:r w:rsidR="00020861">
        <w:rPr>
          <w:sz w:val="28"/>
          <w:szCs w:val="28"/>
        </w:rPr>
        <w:t>у</w:t>
      </w:r>
      <w:r w:rsidR="00020861">
        <w:rPr>
          <w:sz w:val="28"/>
          <w:szCs w:val="28"/>
        </w:rPr>
        <w:t>дожников А. Куинджи, И. Шишкин, А Рылова, Н. Ромадина, В. Гаврил</w:t>
      </w:r>
      <w:r w:rsidR="00020861">
        <w:rPr>
          <w:sz w:val="28"/>
          <w:szCs w:val="28"/>
        </w:rPr>
        <w:t>о</w:t>
      </w:r>
      <w:r w:rsidR="00020861">
        <w:rPr>
          <w:sz w:val="28"/>
          <w:szCs w:val="28"/>
        </w:rPr>
        <w:t>ва.</w:t>
      </w:r>
    </w:p>
    <w:p w:rsidR="002F7814" w:rsidRPr="00FD20E9" w:rsidRDefault="002F7814" w:rsidP="002F7814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>бумага для акварели формата А-3, простой карандаш, л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стик, акварель, баночка для воды, тряпочка, белила</w:t>
      </w:r>
    </w:p>
    <w:p w:rsidR="00994C57" w:rsidRDefault="00994C57" w:rsidP="002F7814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</w:p>
    <w:p w:rsidR="00994C57" w:rsidRDefault="00994C57" w:rsidP="002F7814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</w:p>
    <w:p w:rsidR="00606496" w:rsidRPr="007619DD" w:rsidRDefault="00D94553" w:rsidP="002F7814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 w:rsidRPr="007619DD">
        <w:rPr>
          <w:b/>
          <w:sz w:val="28"/>
          <w:szCs w:val="28"/>
        </w:rPr>
        <w:lastRenderedPageBreak/>
        <w:t>5.</w:t>
      </w:r>
      <w:r w:rsidR="002F7814" w:rsidRPr="007619DD">
        <w:rPr>
          <w:b/>
          <w:sz w:val="28"/>
          <w:szCs w:val="28"/>
        </w:rPr>
        <w:t>4 Март</w:t>
      </w:r>
    </w:p>
    <w:p w:rsidR="007619DD" w:rsidRDefault="007619DD" w:rsidP="007619DD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 w:rsidR="005C7BF8">
        <w:rPr>
          <w:sz w:val="28"/>
          <w:szCs w:val="28"/>
        </w:rPr>
        <w:t>: а</w:t>
      </w:r>
      <w:r>
        <w:rPr>
          <w:sz w:val="28"/>
          <w:szCs w:val="28"/>
        </w:rPr>
        <w:t>ссоциативный ряд, связанный с весенними изменениями в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роде. Весенняя палитра. Специфика рисов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акварелью «по - сырому». Акварель «по – сырому»,  как средство выразительности для передачи мартовской погоды, таянья снега. Технические приёмы выполнения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7619DD" w:rsidRPr="001306C9" w:rsidRDefault="007619DD" w:rsidP="007619D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создание композиции, отображающей весенние приметы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роды.</w:t>
      </w:r>
    </w:p>
    <w:p w:rsidR="007619DD" w:rsidRDefault="007619DD" w:rsidP="007619DD">
      <w:pPr>
        <w:tabs>
          <w:tab w:val="left" w:pos="1080"/>
        </w:tabs>
        <w:jc w:val="both"/>
        <w:rPr>
          <w:rStyle w:val="af0"/>
          <w:b w:val="0"/>
          <w:color w:val="000000"/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</w:t>
      </w:r>
      <w:r w:rsidRPr="00631DE3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>
        <w:rPr>
          <w:rStyle w:val="af0"/>
          <w:b w:val="0"/>
          <w:color w:val="000000"/>
          <w:sz w:val="28"/>
          <w:szCs w:val="28"/>
        </w:rPr>
        <w:t>, рисование по памяти</w:t>
      </w:r>
      <w:r w:rsidR="005C7BF8">
        <w:rPr>
          <w:rStyle w:val="af0"/>
          <w:b w:val="0"/>
          <w:color w:val="000000"/>
          <w:sz w:val="28"/>
          <w:szCs w:val="28"/>
        </w:rPr>
        <w:t>.</w:t>
      </w:r>
    </w:p>
    <w:p w:rsidR="005C7BF8" w:rsidRPr="00746D47" w:rsidRDefault="005C7BF8" w:rsidP="007619DD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</w:t>
      </w:r>
      <w:r w:rsidRPr="005C7BF8">
        <w:rPr>
          <w:sz w:val="28"/>
          <w:szCs w:val="28"/>
        </w:rPr>
        <w:t>: практическая работа</w:t>
      </w:r>
    </w:p>
    <w:p w:rsidR="007619DD" w:rsidRDefault="007619DD" w:rsidP="007619D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 и анализ детских работ</w:t>
      </w:r>
    </w:p>
    <w:p w:rsidR="007619DD" w:rsidRPr="007619DD" w:rsidRDefault="007619DD" w:rsidP="007619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беседа, объяснение.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>демо</w:t>
      </w:r>
      <w:r w:rsidRPr="001934EB">
        <w:rPr>
          <w:sz w:val="28"/>
          <w:szCs w:val="28"/>
        </w:rPr>
        <w:t>н</w:t>
      </w:r>
      <w:r w:rsidRPr="001934EB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 xml:space="preserve">зрительного ряда репродукций.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практические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изобразительных задач.</w:t>
      </w:r>
      <w:r>
        <w:rPr>
          <w:i/>
          <w:sz w:val="28"/>
          <w:szCs w:val="28"/>
        </w:rPr>
        <w:t xml:space="preserve"> П</w:t>
      </w:r>
      <w:r w:rsidRPr="00244DAD">
        <w:rPr>
          <w:i/>
          <w:sz w:val="28"/>
          <w:szCs w:val="28"/>
        </w:rPr>
        <w:t>о степени активности позн</w:t>
      </w:r>
      <w:r w:rsidRPr="00244DAD">
        <w:rPr>
          <w:i/>
          <w:sz w:val="28"/>
          <w:szCs w:val="28"/>
        </w:rPr>
        <w:t>а</w:t>
      </w:r>
      <w:r w:rsidRPr="00244DAD">
        <w:rPr>
          <w:i/>
          <w:sz w:val="28"/>
          <w:szCs w:val="28"/>
        </w:rPr>
        <w:t>вательной деятельности учащихся:</w:t>
      </w:r>
      <w:r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тод, </w:t>
      </w:r>
      <w:r w:rsidRPr="00244DAD">
        <w:rPr>
          <w:sz w:val="28"/>
          <w:szCs w:val="28"/>
        </w:rPr>
        <w:t>части</w:t>
      </w:r>
      <w:r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поисковый метод.</w:t>
      </w:r>
    </w:p>
    <w:p w:rsidR="007619DD" w:rsidRPr="008A309C" w:rsidRDefault="007619DD" w:rsidP="007619DD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 образцы.</w:t>
      </w:r>
    </w:p>
    <w:p w:rsidR="007619DD" w:rsidRDefault="007619DD" w:rsidP="007619DD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бумага для акварели формата А-3, простой карандаш,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стик, акварель, баночка для воды, тряпочка, белила, пуливизатор с водой</w:t>
      </w:r>
    </w:p>
    <w:p w:rsidR="00606496" w:rsidRPr="00FD20E9" w:rsidRDefault="002F7814" w:rsidP="007619DD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606496" w:rsidRPr="00FD20E9">
        <w:rPr>
          <w:b/>
          <w:sz w:val="28"/>
          <w:szCs w:val="28"/>
        </w:rPr>
        <w:t>Птицы на кормушке</w:t>
      </w:r>
    </w:p>
    <w:p w:rsidR="00606496" w:rsidRPr="00FD20E9" w:rsidRDefault="00606496" w:rsidP="0060649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беседа о заботливом отношении к птицам  зимний период. Виды перелётных птиц, виды кормушек. Вариативность композиционных р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шений.</w:t>
      </w:r>
    </w:p>
    <w:p w:rsidR="00606496" w:rsidRPr="00FD20E9" w:rsidRDefault="00606496" w:rsidP="0060649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рисование птиц на кормушке с опорой на биоаналог.</w:t>
      </w:r>
    </w:p>
    <w:p w:rsidR="00606496" w:rsidRPr="00FD20E9" w:rsidRDefault="00606496" w:rsidP="00606496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совершенствования знаний, умений и навыков</w:t>
      </w:r>
    </w:p>
    <w:p w:rsidR="00606496" w:rsidRPr="00FD20E9" w:rsidRDefault="00606496" w:rsidP="00606496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 w:rsidR="002F7814">
        <w:rPr>
          <w:sz w:val="28"/>
          <w:szCs w:val="28"/>
        </w:rPr>
        <w:t>практическая работа</w:t>
      </w:r>
    </w:p>
    <w:p w:rsidR="00606496" w:rsidRDefault="00606496" w:rsidP="002F7814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 детских работ</w:t>
      </w:r>
    </w:p>
    <w:p w:rsidR="007619DD" w:rsidRDefault="00977D48" w:rsidP="001728C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7619DD">
        <w:rPr>
          <w:i/>
          <w:sz w:val="28"/>
          <w:szCs w:val="28"/>
        </w:rPr>
        <w:t xml:space="preserve">словесные - </w:t>
      </w:r>
      <w:r w:rsidR="007619DD">
        <w:rPr>
          <w:sz w:val="28"/>
          <w:szCs w:val="28"/>
        </w:rPr>
        <w:t xml:space="preserve">беседа, объяснение, пояснение. </w:t>
      </w:r>
      <w:r w:rsidR="007619DD">
        <w:rPr>
          <w:i/>
          <w:sz w:val="28"/>
          <w:szCs w:val="28"/>
        </w:rPr>
        <w:t>Нагля</w:t>
      </w:r>
      <w:r w:rsidR="007619DD">
        <w:rPr>
          <w:i/>
          <w:sz w:val="28"/>
          <w:szCs w:val="28"/>
        </w:rPr>
        <w:t>д</w:t>
      </w:r>
      <w:r w:rsidR="007619DD">
        <w:rPr>
          <w:i/>
          <w:sz w:val="28"/>
          <w:szCs w:val="28"/>
        </w:rPr>
        <w:t>ные:</w:t>
      </w:r>
      <w:r w:rsidR="007619DD">
        <w:rPr>
          <w:sz w:val="28"/>
          <w:szCs w:val="28"/>
        </w:rPr>
        <w:t xml:space="preserve"> демонстрация ряда образцов</w:t>
      </w:r>
      <w:r w:rsidR="001728CC">
        <w:rPr>
          <w:sz w:val="28"/>
          <w:szCs w:val="28"/>
        </w:rPr>
        <w:t xml:space="preserve">. </w:t>
      </w:r>
      <w:r w:rsidR="007619DD">
        <w:rPr>
          <w:i/>
          <w:sz w:val="28"/>
          <w:szCs w:val="28"/>
        </w:rPr>
        <w:t xml:space="preserve">Практические: </w:t>
      </w:r>
      <w:r w:rsidR="007619DD">
        <w:rPr>
          <w:sz w:val="28"/>
          <w:szCs w:val="28"/>
        </w:rPr>
        <w:t>практические задания, упра</w:t>
      </w:r>
      <w:r w:rsidR="007619DD">
        <w:rPr>
          <w:sz w:val="28"/>
          <w:szCs w:val="28"/>
        </w:rPr>
        <w:t>ж</w:t>
      </w:r>
      <w:r w:rsidR="007619DD">
        <w:rPr>
          <w:sz w:val="28"/>
          <w:szCs w:val="28"/>
        </w:rPr>
        <w:t>нения, решение изобрази</w:t>
      </w:r>
      <w:r w:rsidR="001728CC">
        <w:rPr>
          <w:sz w:val="28"/>
          <w:szCs w:val="28"/>
        </w:rPr>
        <w:t xml:space="preserve">тельных задач. </w:t>
      </w:r>
      <w:r w:rsidR="007619DD">
        <w:rPr>
          <w:i/>
          <w:sz w:val="28"/>
          <w:szCs w:val="28"/>
        </w:rPr>
        <w:t>По степени активности познав</w:t>
      </w:r>
      <w:r w:rsidR="007619DD">
        <w:rPr>
          <w:i/>
          <w:sz w:val="28"/>
          <w:szCs w:val="28"/>
        </w:rPr>
        <w:t>а</w:t>
      </w:r>
      <w:r w:rsidR="007619DD">
        <w:rPr>
          <w:i/>
          <w:sz w:val="28"/>
          <w:szCs w:val="28"/>
        </w:rPr>
        <w:t>тельной деятельности учащихся:</w:t>
      </w:r>
      <w:r w:rsidR="001728CC">
        <w:rPr>
          <w:sz w:val="28"/>
          <w:szCs w:val="28"/>
        </w:rPr>
        <w:t xml:space="preserve"> частично</w:t>
      </w:r>
      <w:r w:rsidR="005A6938">
        <w:rPr>
          <w:sz w:val="28"/>
          <w:szCs w:val="28"/>
        </w:rPr>
        <w:t xml:space="preserve"> </w:t>
      </w:r>
      <w:r w:rsidR="001728CC">
        <w:rPr>
          <w:sz w:val="28"/>
          <w:szCs w:val="28"/>
        </w:rPr>
        <w:t>поисковый метод.</w:t>
      </w:r>
    </w:p>
    <w:p w:rsidR="00977D48" w:rsidRDefault="00977D48" w:rsidP="00977D4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1728CC">
        <w:rPr>
          <w:sz w:val="28"/>
          <w:szCs w:val="28"/>
        </w:rPr>
        <w:t>дидактические образцы, фото птиц</w:t>
      </w:r>
    </w:p>
    <w:p w:rsidR="00977D48" w:rsidRPr="002F7814" w:rsidRDefault="00977D48" w:rsidP="002F781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728CC" w:rsidRPr="001728CC">
        <w:rPr>
          <w:sz w:val="28"/>
          <w:szCs w:val="28"/>
        </w:rPr>
        <w:t xml:space="preserve"> </w:t>
      </w:r>
      <w:r w:rsidR="001728CC" w:rsidRPr="00FD20E9">
        <w:rPr>
          <w:sz w:val="28"/>
          <w:szCs w:val="28"/>
        </w:rPr>
        <w:t>формат А-3, простой карандаш, ластик,</w:t>
      </w:r>
      <w:r w:rsidR="001728CC">
        <w:rPr>
          <w:sz w:val="28"/>
          <w:szCs w:val="28"/>
        </w:rPr>
        <w:t xml:space="preserve"> гуашь, акварель, кисти, мастихин, б</w:t>
      </w:r>
      <w:r w:rsidR="001728CC">
        <w:rPr>
          <w:sz w:val="28"/>
          <w:szCs w:val="28"/>
        </w:rPr>
        <w:t>а</w:t>
      </w:r>
      <w:r w:rsidR="001728CC">
        <w:rPr>
          <w:sz w:val="28"/>
          <w:szCs w:val="28"/>
        </w:rPr>
        <w:t>ночка с водой, тряпочка.</w:t>
      </w:r>
    </w:p>
    <w:p w:rsidR="00095671" w:rsidRDefault="00095671" w:rsidP="00FD20E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85E50" w:rsidRPr="00FD20E9">
        <w:rPr>
          <w:b/>
          <w:sz w:val="28"/>
          <w:szCs w:val="28"/>
        </w:rPr>
        <w:t xml:space="preserve">Тематическое рисование.  </w:t>
      </w:r>
    </w:p>
    <w:p w:rsidR="00085E50" w:rsidRPr="00FD20E9" w:rsidRDefault="00095671" w:rsidP="00095671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085E50" w:rsidRPr="00FD20E9">
        <w:rPr>
          <w:b/>
          <w:sz w:val="28"/>
          <w:szCs w:val="28"/>
        </w:rPr>
        <w:t>Портрет Осени</w:t>
      </w:r>
      <w:r w:rsidR="00085E50" w:rsidRPr="00FD20E9">
        <w:rPr>
          <w:sz w:val="28"/>
          <w:szCs w:val="28"/>
        </w:rPr>
        <w:t xml:space="preserve"> 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Теория:</w:t>
      </w:r>
      <w:r w:rsidRPr="00FD20E9">
        <w:rPr>
          <w:sz w:val="28"/>
          <w:szCs w:val="28"/>
        </w:rPr>
        <w:t xml:space="preserve"> изображение образов природы в произведениях искусства. Ан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лиз произведений.  Особенности рисования портрета: пропорции лица и тела, форма глаз, носа, рта. Передача настроения. Детализация портрета при создании о</w:t>
      </w:r>
      <w:r w:rsidRPr="00FD20E9">
        <w:rPr>
          <w:sz w:val="28"/>
          <w:szCs w:val="28"/>
        </w:rPr>
        <w:t>б</w:t>
      </w:r>
      <w:r w:rsidRPr="00FD20E9">
        <w:rPr>
          <w:sz w:val="28"/>
          <w:szCs w:val="28"/>
        </w:rPr>
        <w:t>раза Осени. Гармония цвета, осенняя палитра.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рисование портрет Осени. Набросок, работа в цвете.</w:t>
      </w:r>
    </w:p>
    <w:p w:rsidR="00085E50" w:rsidRPr="00FD20E9" w:rsidRDefault="00085E50" w:rsidP="00FD20E9">
      <w:pPr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color w:val="008040"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совершенствования знаний, умений и навыков</w:t>
      </w:r>
      <w:r w:rsidR="007D74AE">
        <w:rPr>
          <w:rStyle w:val="af0"/>
          <w:b w:val="0"/>
          <w:sz w:val="28"/>
          <w:szCs w:val="28"/>
        </w:rPr>
        <w:t xml:space="preserve">, </w:t>
      </w:r>
      <w:r w:rsidR="007D74AE">
        <w:rPr>
          <w:rStyle w:val="af0"/>
          <w:b w:val="0"/>
          <w:color w:val="000000"/>
          <w:sz w:val="28"/>
          <w:szCs w:val="28"/>
        </w:rPr>
        <w:t>рисование по представлению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творческая мастерская</w:t>
      </w:r>
    </w:p>
    <w:p w:rsidR="00085E50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lastRenderedPageBreak/>
        <w:t>Форма подведения итогов:</w:t>
      </w:r>
      <w:r w:rsidRPr="00FD20E9">
        <w:rPr>
          <w:sz w:val="28"/>
          <w:szCs w:val="28"/>
        </w:rPr>
        <w:t xml:space="preserve"> </w:t>
      </w:r>
      <w:r w:rsidR="00095671">
        <w:rPr>
          <w:sz w:val="28"/>
          <w:szCs w:val="28"/>
        </w:rPr>
        <w:t>выставка, рефлексия</w:t>
      </w:r>
    </w:p>
    <w:p w:rsidR="001728CC" w:rsidRDefault="00977D48" w:rsidP="001728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1728CC">
        <w:rPr>
          <w:i/>
          <w:sz w:val="28"/>
          <w:szCs w:val="28"/>
        </w:rPr>
        <w:t xml:space="preserve">словесные - </w:t>
      </w:r>
      <w:r w:rsidR="001728CC">
        <w:rPr>
          <w:sz w:val="28"/>
          <w:szCs w:val="28"/>
        </w:rPr>
        <w:t>беседа, объяснение, анализ художестве</w:t>
      </w:r>
      <w:r w:rsidR="001728CC">
        <w:rPr>
          <w:sz w:val="28"/>
          <w:szCs w:val="28"/>
        </w:rPr>
        <w:t>н</w:t>
      </w:r>
      <w:r w:rsidR="001728CC">
        <w:rPr>
          <w:sz w:val="28"/>
          <w:szCs w:val="28"/>
        </w:rPr>
        <w:t xml:space="preserve">ных образов. </w:t>
      </w:r>
      <w:r w:rsidR="001728CC">
        <w:rPr>
          <w:i/>
          <w:sz w:val="28"/>
          <w:szCs w:val="28"/>
        </w:rPr>
        <w:t>Наглядные:</w:t>
      </w:r>
      <w:r w:rsidR="001728CC">
        <w:rPr>
          <w:sz w:val="28"/>
          <w:szCs w:val="28"/>
        </w:rPr>
        <w:t xml:space="preserve"> демонстрация зрительного ряда образцов. </w:t>
      </w:r>
      <w:r w:rsidR="001728CC">
        <w:rPr>
          <w:i/>
          <w:sz w:val="28"/>
          <w:szCs w:val="28"/>
        </w:rPr>
        <w:t>Практич</w:t>
      </w:r>
      <w:r w:rsidR="001728CC">
        <w:rPr>
          <w:i/>
          <w:sz w:val="28"/>
          <w:szCs w:val="28"/>
        </w:rPr>
        <w:t>е</w:t>
      </w:r>
      <w:r w:rsidR="001728CC">
        <w:rPr>
          <w:i/>
          <w:sz w:val="28"/>
          <w:szCs w:val="28"/>
        </w:rPr>
        <w:t xml:space="preserve">ские: </w:t>
      </w:r>
      <w:r w:rsidR="001728CC">
        <w:rPr>
          <w:sz w:val="28"/>
          <w:szCs w:val="28"/>
        </w:rPr>
        <w:t>практические задания, решение изобразительных задач.</w:t>
      </w:r>
      <w:r w:rsidR="001728CC">
        <w:rPr>
          <w:i/>
          <w:sz w:val="28"/>
          <w:szCs w:val="28"/>
        </w:rPr>
        <w:t xml:space="preserve"> По степени активн</w:t>
      </w:r>
      <w:r w:rsidR="001728CC">
        <w:rPr>
          <w:i/>
          <w:sz w:val="28"/>
          <w:szCs w:val="28"/>
        </w:rPr>
        <w:t>о</w:t>
      </w:r>
      <w:r w:rsidR="001728CC">
        <w:rPr>
          <w:i/>
          <w:sz w:val="28"/>
          <w:szCs w:val="28"/>
        </w:rPr>
        <w:t>сти познавательной деятельности учащихся:</w:t>
      </w:r>
    </w:p>
    <w:p w:rsidR="001728CC" w:rsidRDefault="001728CC" w:rsidP="001728CC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метод, частично</w:t>
      </w:r>
      <w:r w:rsidR="005A6938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поисковый метод.</w:t>
      </w:r>
    </w:p>
    <w:p w:rsidR="00977D48" w:rsidRPr="00A10990" w:rsidRDefault="00977D48" w:rsidP="00A1099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1728CC">
        <w:rPr>
          <w:sz w:val="28"/>
          <w:szCs w:val="28"/>
        </w:rPr>
        <w:t>мультимедийное оборудование</w:t>
      </w:r>
      <w:r w:rsidR="00A10990">
        <w:rPr>
          <w:sz w:val="28"/>
          <w:szCs w:val="28"/>
        </w:rPr>
        <w:t>, з</w:t>
      </w:r>
      <w:r w:rsidR="00A10990" w:rsidRPr="00FD20E9">
        <w:rPr>
          <w:sz w:val="28"/>
          <w:szCs w:val="28"/>
        </w:rPr>
        <w:t>рительный ряд и</w:t>
      </w:r>
      <w:r w:rsidR="00A10990" w:rsidRPr="00FD20E9">
        <w:rPr>
          <w:sz w:val="28"/>
          <w:szCs w:val="28"/>
        </w:rPr>
        <w:t>л</w:t>
      </w:r>
      <w:r w:rsidR="00A10990" w:rsidRPr="00FD20E9">
        <w:rPr>
          <w:sz w:val="28"/>
          <w:szCs w:val="28"/>
        </w:rPr>
        <w:t xml:space="preserve">люстраций на тему «Образ Осени» </w:t>
      </w:r>
    </w:p>
    <w:p w:rsidR="00085E50" w:rsidRPr="00FD20E9" w:rsidRDefault="00085E50" w:rsidP="00FD20E9">
      <w:pPr>
        <w:tabs>
          <w:tab w:val="left" w:pos="1080"/>
        </w:tabs>
        <w:jc w:val="both"/>
        <w:rPr>
          <w:b/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>формат А-3, простой карандаш, ластик,</w:t>
      </w:r>
      <w:r w:rsidR="0019183F">
        <w:rPr>
          <w:sz w:val="28"/>
          <w:szCs w:val="28"/>
        </w:rPr>
        <w:t xml:space="preserve"> </w:t>
      </w:r>
      <w:r w:rsidR="00095671">
        <w:rPr>
          <w:sz w:val="28"/>
          <w:szCs w:val="28"/>
        </w:rPr>
        <w:t>гуашь</w:t>
      </w:r>
      <w:r w:rsidR="00B47C59">
        <w:rPr>
          <w:sz w:val="28"/>
          <w:szCs w:val="28"/>
        </w:rPr>
        <w:t>, кисти, тр</w:t>
      </w:r>
      <w:r w:rsidR="00B47C59">
        <w:rPr>
          <w:sz w:val="28"/>
          <w:szCs w:val="28"/>
        </w:rPr>
        <w:t>я</w:t>
      </w:r>
      <w:r w:rsidR="00B47C59">
        <w:rPr>
          <w:sz w:val="28"/>
          <w:szCs w:val="28"/>
        </w:rPr>
        <w:t>по</w:t>
      </w:r>
      <w:r w:rsidR="00B47C59">
        <w:rPr>
          <w:sz w:val="28"/>
          <w:szCs w:val="28"/>
        </w:rPr>
        <w:t>ч</w:t>
      </w:r>
      <w:r w:rsidR="00B47C59">
        <w:rPr>
          <w:sz w:val="28"/>
          <w:szCs w:val="28"/>
        </w:rPr>
        <w:t>ка, баночка с водой</w:t>
      </w:r>
      <w:r w:rsidRPr="00FD20E9">
        <w:rPr>
          <w:sz w:val="28"/>
          <w:szCs w:val="28"/>
        </w:rPr>
        <w:t xml:space="preserve">. </w:t>
      </w:r>
    </w:p>
    <w:p w:rsidR="00085E50" w:rsidRPr="00FD20E9" w:rsidRDefault="00095671" w:rsidP="00095671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6.2 Красота зимнего</w:t>
      </w:r>
      <w:r w:rsidR="00085E50" w:rsidRPr="00FD20E9">
        <w:rPr>
          <w:b/>
          <w:sz w:val="28"/>
          <w:szCs w:val="28"/>
        </w:rPr>
        <w:t xml:space="preserve"> пейзаж</w:t>
      </w:r>
      <w:r>
        <w:rPr>
          <w:b/>
          <w:sz w:val="28"/>
          <w:szCs w:val="28"/>
        </w:rPr>
        <w:t>а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</w:t>
      </w:r>
      <w:r w:rsidR="00B50B79">
        <w:rPr>
          <w:sz w:val="28"/>
          <w:szCs w:val="28"/>
        </w:rPr>
        <w:t xml:space="preserve"> теоретическая часть занятия сопряжена с музейным тематич</w:t>
      </w:r>
      <w:r w:rsidR="00B50B79">
        <w:rPr>
          <w:sz w:val="28"/>
          <w:szCs w:val="28"/>
        </w:rPr>
        <w:t>е</w:t>
      </w:r>
      <w:r w:rsidR="00B50B79">
        <w:rPr>
          <w:sz w:val="28"/>
          <w:szCs w:val="28"/>
        </w:rPr>
        <w:t>ским занятием «Волшебные краски природы в искусстве» (Художестве</w:t>
      </w:r>
      <w:r w:rsidR="00B50B79">
        <w:rPr>
          <w:sz w:val="28"/>
          <w:szCs w:val="28"/>
        </w:rPr>
        <w:t>н</w:t>
      </w:r>
      <w:r w:rsidR="00B50B79">
        <w:rPr>
          <w:sz w:val="28"/>
          <w:szCs w:val="28"/>
        </w:rPr>
        <w:t>ный м</w:t>
      </w:r>
      <w:r w:rsidR="00B50B79">
        <w:rPr>
          <w:sz w:val="28"/>
          <w:szCs w:val="28"/>
        </w:rPr>
        <w:t>у</w:t>
      </w:r>
      <w:r w:rsidR="00B50B79">
        <w:rPr>
          <w:sz w:val="28"/>
          <w:szCs w:val="28"/>
        </w:rPr>
        <w:t>зей).</w:t>
      </w:r>
      <w:r w:rsidRPr="00FD20E9">
        <w:rPr>
          <w:sz w:val="28"/>
          <w:szCs w:val="28"/>
        </w:rPr>
        <w:t xml:space="preserve"> Закрепляющая беседа о пейзажных схемах. Зрительный ряд иллюстраций зимних пейзажей, выполненных пастелью. Анализ прои</w:t>
      </w:r>
      <w:r w:rsidRPr="00FD20E9">
        <w:rPr>
          <w:sz w:val="28"/>
          <w:szCs w:val="28"/>
        </w:rPr>
        <w:t>з</w:t>
      </w:r>
      <w:r w:rsidRPr="00FD20E9">
        <w:rPr>
          <w:sz w:val="28"/>
          <w:szCs w:val="28"/>
        </w:rPr>
        <w:t>ведения. Зимняя палитра.</w:t>
      </w:r>
      <w:r w:rsidR="0019183F">
        <w:rPr>
          <w:sz w:val="28"/>
          <w:szCs w:val="28"/>
        </w:rPr>
        <w:t xml:space="preserve"> Находить цвета и оттенки, подмеченные в пр</w:t>
      </w:r>
      <w:r w:rsidR="0019183F">
        <w:rPr>
          <w:sz w:val="28"/>
          <w:szCs w:val="28"/>
        </w:rPr>
        <w:t>и</w:t>
      </w:r>
      <w:r w:rsidR="0019183F">
        <w:rPr>
          <w:sz w:val="28"/>
          <w:szCs w:val="28"/>
        </w:rPr>
        <w:t>роде, в пейзажах х</w:t>
      </w:r>
      <w:r w:rsidR="0019183F">
        <w:rPr>
          <w:sz w:val="28"/>
          <w:szCs w:val="28"/>
        </w:rPr>
        <w:t>у</w:t>
      </w:r>
      <w:r w:rsidR="0019183F">
        <w:rPr>
          <w:sz w:val="28"/>
          <w:szCs w:val="28"/>
        </w:rPr>
        <w:t>дожников. Сравнивать пейзажи,  находить общее и различное, передача  ка</w:t>
      </w:r>
      <w:r w:rsidR="0019183F">
        <w:rPr>
          <w:sz w:val="28"/>
          <w:szCs w:val="28"/>
        </w:rPr>
        <w:t>р</w:t>
      </w:r>
      <w:r w:rsidR="0019183F">
        <w:rPr>
          <w:sz w:val="28"/>
          <w:szCs w:val="28"/>
        </w:rPr>
        <w:t xml:space="preserve">тине пространства, разные планы, настроения. </w:t>
      </w:r>
      <w:r w:rsidRPr="00FD20E9">
        <w:rPr>
          <w:sz w:val="28"/>
          <w:szCs w:val="28"/>
        </w:rPr>
        <w:t>Пастель, как графический материал. Специфика работы пастелью, техн</w:t>
      </w:r>
      <w:r w:rsidRPr="00FD20E9">
        <w:rPr>
          <w:sz w:val="28"/>
          <w:szCs w:val="28"/>
        </w:rPr>
        <w:t>и</w:t>
      </w:r>
      <w:r w:rsidRPr="00FD20E9">
        <w:rPr>
          <w:sz w:val="28"/>
          <w:szCs w:val="28"/>
        </w:rPr>
        <w:t>ческие приёмы и средства выразительности для изображения зимнего пейзажа.</w:t>
      </w:r>
      <w:r w:rsidR="0019183F">
        <w:rPr>
          <w:sz w:val="28"/>
          <w:szCs w:val="28"/>
        </w:rPr>
        <w:t xml:space="preserve"> Композиционные схемы.</w:t>
      </w:r>
    </w:p>
    <w:p w:rsidR="0019183F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рисование з</w:t>
      </w:r>
      <w:r w:rsidR="0019183F">
        <w:rPr>
          <w:sz w:val="28"/>
          <w:szCs w:val="28"/>
        </w:rPr>
        <w:t>имнего пейзажа пастелью с использованием выр</w:t>
      </w:r>
      <w:r w:rsidR="0019183F">
        <w:rPr>
          <w:sz w:val="28"/>
          <w:szCs w:val="28"/>
        </w:rPr>
        <w:t>а</w:t>
      </w:r>
      <w:r w:rsidR="00A10990">
        <w:rPr>
          <w:sz w:val="28"/>
          <w:szCs w:val="28"/>
        </w:rPr>
        <w:t>зительных средств.</w:t>
      </w:r>
      <w:r w:rsidR="0019183F">
        <w:rPr>
          <w:sz w:val="28"/>
          <w:szCs w:val="28"/>
        </w:rPr>
        <w:t xml:space="preserve"> </w:t>
      </w:r>
    </w:p>
    <w:p w:rsidR="00085E50" w:rsidRDefault="00085E50" w:rsidP="00FD20E9">
      <w:pPr>
        <w:tabs>
          <w:tab w:val="left" w:pos="1080"/>
        </w:tabs>
        <w:jc w:val="both"/>
        <w:rPr>
          <w:rStyle w:val="af0"/>
          <w:b w:val="0"/>
          <w:color w:val="000000"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f0"/>
          <w:b w:val="0"/>
          <w:color w:val="000000"/>
          <w:sz w:val="28"/>
          <w:szCs w:val="28"/>
        </w:rPr>
        <w:t xml:space="preserve"> сове</w:t>
      </w:r>
      <w:r w:rsidRPr="00FD20E9">
        <w:rPr>
          <w:rStyle w:val="af0"/>
          <w:b w:val="0"/>
          <w:color w:val="000000"/>
          <w:sz w:val="28"/>
          <w:szCs w:val="28"/>
        </w:rPr>
        <w:t>р</w:t>
      </w:r>
      <w:r w:rsidRPr="00FD20E9">
        <w:rPr>
          <w:rStyle w:val="af0"/>
          <w:b w:val="0"/>
          <w:color w:val="000000"/>
          <w:sz w:val="28"/>
          <w:szCs w:val="28"/>
        </w:rPr>
        <w:t>шенствования знаний, умений и навыков</w:t>
      </w:r>
      <w:r w:rsidR="007D74AE">
        <w:rPr>
          <w:rStyle w:val="af0"/>
          <w:b w:val="0"/>
          <w:color w:val="000000"/>
          <w:sz w:val="28"/>
          <w:szCs w:val="28"/>
        </w:rPr>
        <w:t>, рисование по представлению</w:t>
      </w:r>
    </w:p>
    <w:p w:rsidR="00402AAF" w:rsidRPr="00402AAF" w:rsidRDefault="00402AAF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</w:t>
      </w:r>
      <w:r w:rsidRPr="005C7BF8">
        <w:rPr>
          <w:sz w:val="28"/>
          <w:szCs w:val="28"/>
        </w:rPr>
        <w:t>: практическая работа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 детских работ, рефлексия</w:t>
      </w:r>
    </w:p>
    <w:p w:rsidR="00A10990" w:rsidRDefault="00977D48" w:rsidP="00A1099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10990">
        <w:rPr>
          <w:sz w:val="28"/>
          <w:szCs w:val="28"/>
        </w:rPr>
        <w:t>метод формирования познавательного интереса к х</w:t>
      </w:r>
      <w:r w:rsidR="00A10990">
        <w:rPr>
          <w:sz w:val="28"/>
          <w:szCs w:val="28"/>
        </w:rPr>
        <w:t>у</w:t>
      </w:r>
      <w:r w:rsidR="00A10990">
        <w:rPr>
          <w:sz w:val="28"/>
          <w:szCs w:val="28"/>
        </w:rPr>
        <w:t xml:space="preserve">дожественному искусству. </w:t>
      </w:r>
      <w:r w:rsidR="00A10990">
        <w:rPr>
          <w:i/>
          <w:sz w:val="28"/>
          <w:szCs w:val="28"/>
        </w:rPr>
        <w:t xml:space="preserve">Словесные - </w:t>
      </w:r>
      <w:r w:rsidR="00A10990">
        <w:rPr>
          <w:sz w:val="28"/>
          <w:szCs w:val="28"/>
        </w:rPr>
        <w:t xml:space="preserve">беседа, объяснение. </w:t>
      </w:r>
      <w:r w:rsidR="00A10990">
        <w:rPr>
          <w:i/>
          <w:sz w:val="28"/>
          <w:szCs w:val="28"/>
        </w:rPr>
        <w:t>Наглядные:</w:t>
      </w:r>
      <w:r w:rsidR="00A10990">
        <w:rPr>
          <w:sz w:val="28"/>
          <w:szCs w:val="28"/>
        </w:rPr>
        <w:t xml:space="preserve"> демо</w:t>
      </w:r>
      <w:r w:rsidR="00A10990">
        <w:rPr>
          <w:sz w:val="28"/>
          <w:szCs w:val="28"/>
        </w:rPr>
        <w:t>н</w:t>
      </w:r>
      <w:r w:rsidR="00A10990">
        <w:rPr>
          <w:sz w:val="28"/>
          <w:szCs w:val="28"/>
        </w:rPr>
        <w:t xml:space="preserve">страция зрительного ряда образцов, репродукций. </w:t>
      </w:r>
      <w:r w:rsidR="00A10990">
        <w:rPr>
          <w:i/>
          <w:sz w:val="28"/>
          <w:szCs w:val="28"/>
        </w:rPr>
        <w:t xml:space="preserve">Практические: </w:t>
      </w:r>
      <w:r w:rsidR="00A10990">
        <w:rPr>
          <w:sz w:val="28"/>
          <w:szCs w:val="28"/>
        </w:rPr>
        <w:t>практические зад</w:t>
      </w:r>
      <w:r w:rsidR="00A10990">
        <w:rPr>
          <w:sz w:val="28"/>
          <w:szCs w:val="28"/>
        </w:rPr>
        <w:t>а</w:t>
      </w:r>
      <w:r w:rsidR="00A10990">
        <w:rPr>
          <w:sz w:val="28"/>
          <w:szCs w:val="28"/>
        </w:rPr>
        <w:t>ния, решение изобразительных задач.</w:t>
      </w:r>
    </w:p>
    <w:p w:rsidR="00A10990" w:rsidRDefault="00A10990" w:rsidP="00A1099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степени активности познавательной деятельности учащихся:</w:t>
      </w:r>
    </w:p>
    <w:p w:rsidR="00A10990" w:rsidRDefault="00A10990" w:rsidP="00A10990">
      <w:pPr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метод, частично</w:t>
      </w:r>
      <w:r w:rsidR="005A6938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поисковый метод,</w:t>
      </w:r>
    </w:p>
    <w:p w:rsidR="00977D48" w:rsidRPr="00FD20E9" w:rsidRDefault="00977D48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A10990">
        <w:rPr>
          <w:sz w:val="28"/>
          <w:szCs w:val="28"/>
        </w:rPr>
        <w:t>мультимедийное оборудование, з</w:t>
      </w:r>
      <w:r w:rsidR="00A10990" w:rsidRPr="00FD20E9">
        <w:rPr>
          <w:sz w:val="28"/>
          <w:szCs w:val="28"/>
        </w:rPr>
        <w:t>рительный ряд и</w:t>
      </w:r>
      <w:r w:rsidR="00A10990" w:rsidRPr="00FD20E9">
        <w:rPr>
          <w:sz w:val="28"/>
          <w:szCs w:val="28"/>
        </w:rPr>
        <w:t>л</w:t>
      </w:r>
      <w:r w:rsidR="00A10990" w:rsidRPr="00FD20E9">
        <w:rPr>
          <w:sz w:val="28"/>
          <w:szCs w:val="28"/>
        </w:rPr>
        <w:t>люстраций зимних пейзажей, выполненных пастелью.</w:t>
      </w:r>
    </w:p>
    <w:p w:rsidR="00085E50" w:rsidRPr="0034547F" w:rsidRDefault="00085E50" w:rsidP="0034547F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 xml:space="preserve">формат А-3, простой карандаш, ластик, пастель. </w:t>
      </w:r>
    </w:p>
    <w:p w:rsidR="002F7814" w:rsidRPr="00F95DAB" w:rsidRDefault="00606496" w:rsidP="002F7814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 w:rsidRPr="00F95DAB">
        <w:rPr>
          <w:b/>
          <w:sz w:val="28"/>
          <w:szCs w:val="28"/>
        </w:rPr>
        <w:t>6.3 Волшебное Рождество</w:t>
      </w:r>
    </w:p>
    <w:p w:rsidR="002F7814" w:rsidRPr="00F95DAB" w:rsidRDefault="002F7814" w:rsidP="002F7814">
      <w:pPr>
        <w:tabs>
          <w:tab w:val="left" w:pos="1080"/>
        </w:tabs>
        <w:jc w:val="both"/>
        <w:rPr>
          <w:b/>
          <w:sz w:val="28"/>
          <w:szCs w:val="28"/>
        </w:rPr>
      </w:pPr>
      <w:r w:rsidRPr="00F95DAB">
        <w:rPr>
          <w:i/>
          <w:sz w:val="28"/>
          <w:szCs w:val="28"/>
        </w:rPr>
        <w:t xml:space="preserve">Теория: </w:t>
      </w:r>
      <w:r w:rsidRPr="00F95DAB">
        <w:rPr>
          <w:sz w:val="28"/>
          <w:szCs w:val="28"/>
        </w:rPr>
        <w:t xml:space="preserve">Рождественские пейзажи зрительный ряд. Использование </w:t>
      </w:r>
      <w:r w:rsidR="00F95DAB" w:rsidRPr="00F95DAB">
        <w:rPr>
          <w:sz w:val="28"/>
          <w:szCs w:val="28"/>
        </w:rPr>
        <w:t>г</w:t>
      </w:r>
      <w:r w:rsidR="00F95DAB">
        <w:rPr>
          <w:sz w:val="28"/>
          <w:szCs w:val="28"/>
        </w:rPr>
        <w:t>р</w:t>
      </w:r>
      <w:r w:rsidR="00F95DAB" w:rsidRPr="00F95DAB">
        <w:rPr>
          <w:sz w:val="28"/>
          <w:szCs w:val="28"/>
        </w:rPr>
        <w:t>от</w:t>
      </w:r>
      <w:r w:rsidR="00F95DAB" w:rsidRPr="00F95DAB">
        <w:rPr>
          <w:sz w:val="28"/>
          <w:szCs w:val="28"/>
        </w:rPr>
        <w:t>о</w:t>
      </w:r>
      <w:r w:rsidR="00F95DAB" w:rsidRPr="00F95DAB">
        <w:rPr>
          <w:sz w:val="28"/>
          <w:szCs w:val="28"/>
        </w:rPr>
        <w:t>вой</w:t>
      </w:r>
      <w:r w:rsidRPr="00F95DAB">
        <w:rPr>
          <w:sz w:val="28"/>
          <w:szCs w:val="28"/>
        </w:rPr>
        <w:t xml:space="preserve"> пейзажной схемы. Использование архитектуры</w:t>
      </w:r>
      <w:r w:rsidR="00F95DAB">
        <w:rPr>
          <w:sz w:val="28"/>
          <w:szCs w:val="28"/>
        </w:rPr>
        <w:t xml:space="preserve"> православных цер</w:t>
      </w:r>
      <w:r w:rsidR="00F95DAB">
        <w:rPr>
          <w:sz w:val="28"/>
          <w:szCs w:val="28"/>
        </w:rPr>
        <w:t>к</w:t>
      </w:r>
      <w:r w:rsidR="00F95DAB">
        <w:rPr>
          <w:sz w:val="28"/>
          <w:szCs w:val="28"/>
        </w:rPr>
        <w:t>вей, избушек</w:t>
      </w:r>
      <w:r w:rsidRPr="00F95DAB">
        <w:rPr>
          <w:sz w:val="28"/>
          <w:szCs w:val="28"/>
        </w:rPr>
        <w:t>, как художественного приёма, для создания рождественск</w:t>
      </w:r>
      <w:r w:rsidRPr="00F95DAB">
        <w:rPr>
          <w:sz w:val="28"/>
          <w:szCs w:val="28"/>
        </w:rPr>
        <w:t>о</w:t>
      </w:r>
      <w:r w:rsidRPr="00F95DAB">
        <w:rPr>
          <w:sz w:val="28"/>
          <w:szCs w:val="28"/>
        </w:rPr>
        <w:t xml:space="preserve">го колорита. </w:t>
      </w:r>
    </w:p>
    <w:p w:rsidR="002F7814" w:rsidRPr="00F95DAB" w:rsidRDefault="002F7814" w:rsidP="002F7814">
      <w:pPr>
        <w:tabs>
          <w:tab w:val="left" w:pos="540"/>
        </w:tabs>
        <w:jc w:val="both"/>
        <w:rPr>
          <w:sz w:val="28"/>
          <w:szCs w:val="28"/>
        </w:rPr>
      </w:pPr>
      <w:r w:rsidRPr="00F95DAB">
        <w:rPr>
          <w:i/>
          <w:sz w:val="28"/>
          <w:szCs w:val="28"/>
        </w:rPr>
        <w:t xml:space="preserve">Практика: </w:t>
      </w:r>
      <w:r w:rsidRPr="00F95DAB">
        <w:rPr>
          <w:sz w:val="28"/>
          <w:szCs w:val="28"/>
        </w:rPr>
        <w:t>создание композиции рождественских пейзажей, изображение храмов, проработка деталей, творческий подход.</w:t>
      </w:r>
    </w:p>
    <w:p w:rsidR="002F7814" w:rsidRDefault="002F7814" w:rsidP="002F7814">
      <w:pPr>
        <w:tabs>
          <w:tab w:val="left" w:pos="540"/>
        </w:tabs>
        <w:jc w:val="both"/>
        <w:rPr>
          <w:rStyle w:val="af0"/>
          <w:b w:val="0"/>
          <w:sz w:val="28"/>
          <w:szCs w:val="28"/>
        </w:rPr>
      </w:pPr>
      <w:r w:rsidRPr="00F95DAB">
        <w:rPr>
          <w:i/>
          <w:sz w:val="28"/>
          <w:szCs w:val="28"/>
        </w:rPr>
        <w:lastRenderedPageBreak/>
        <w:t>Форма занятия:</w:t>
      </w:r>
      <w:r w:rsidRPr="00F95DAB">
        <w:rPr>
          <w:sz w:val="28"/>
          <w:szCs w:val="28"/>
        </w:rPr>
        <w:t xml:space="preserve"> </w:t>
      </w:r>
      <w:r w:rsidRPr="00F95DAB">
        <w:rPr>
          <w:rStyle w:val="af0"/>
          <w:b w:val="0"/>
          <w:sz w:val="28"/>
          <w:szCs w:val="28"/>
        </w:rPr>
        <w:t>обобщения и систематизации знаний, умений</w:t>
      </w:r>
      <w:r w:rsidR="007D74AE" w:rsidRPr="00F95DAB">
        <w:rPr>
          <w:rStyle w:val="af0"/>
          <w:b w:val="0"/>
          <w:sz w:val="28"/>
          <w:szCs w:val="28"/>
        </w:rPr>
        <w:t>, рисование по представлению</w:t>
      </w:r>
    </w:p>
    <w:p w:rsidR="00402AAF" w:rsidRPr="00402AAF" w:rsidRDefault="00402AAF" w:rsidP="002F7814">
      <w:pPr>
        <w:tabs>
          <w:tab w:val="left" w:pos="540"/>
        </w:tabs>
        <w:jc w:val="both"/>
        <w:rPr>
          <w:rStyle w:val="af0"/>
          <w:b w:val="0"/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творческая работа</w:t>
      </w:r>
    </w:p>
    <w:p w:rsidR="002F7814" w:rsidRPr="00F95DAB" w:rsidRDefault="002F7814" w:rsidP="002F7814">
      <w:pPr>
        <w:tabs>
          <w:tab w:val="left" w:pos="540"/>
        </w:tabs>
        <w:jc w:val="both"/>
        <w:rPr>
          <w:sz w:val="28"/>
          <w:szCs w:val="28"/>
        </w:rPr>
      </w:pPr>
      <w:r w:rsidRPr="00F95DAB">
        <w:rPr>
          <w:i/>
          <w:sz w:val="28"/>
          <w:szCs w:val="28"/>
        </w:rPr>
        <w:t>Форма подведения итогов:</w:t>
      </w:r>
      <w:r w:rsidRPr="00F95DAB">
        <w:rPr>
          <w:sz w:val="28"/>
          <w:szCs w:val="28"/>
        </w:rPr>
        <w:t xml:space="preserve"> выставка</w:t>
      </w:r>
    </w:p>
    <w:p w:rsidR="00977D48" w:rsidRPr="00402AAF" w:rsidRDefault="00977D48" w:rsidP="00402AAF">
      <w:pPr>
        <w:rPr>
          <w:i/>
          <w:sz w:val="28"/>
          <w:szCs w:val="28"/>
        </w:rPr>
      </w:pPr>
      <w:r w:rsidRPr="00F95DAB">
        <w:rPr>
          <w:i/>
          <w:sz w:val="28"/>
          <w:szCs w:val="28"/>
        </w:rPr>
        <w:t>Методы и приемы:</w:t>
      </w:r>
      <w:r w:rsidRPr="00F95DAB">
        <w:rPr>
          <w:b/>
          <w:sz w:val="28"/>
          <w:szCs w:val="28"/>
        </w:rPr>
        <w:t xml:space="preserve"> </w:t>
      </w:r>
      <w:r w:rsidR="00F95DAB">
        <w:rPr>
          <w:i/>
          <w:sz w:val="28"/>
          <w:szCs w:val="28"/>
        </w:rPr>
        <w:t xml:space="preserve">словесные - </w:t>
      </w:r>
      <w:r w:rsidR="00F95DAB">
        <w:rPr>
          <w:sz w:val="28"/>
          <w:szCs w:val="28"/>
        </w:rPr>
        <w:t xml:space="preserve">беседа, объяснение, совет, инструктаж. </w:t>
      </w:r>
      <w:r w:rsidR="00F95DAB">
        <w:rPr>
          <w:i/>
          <w:sz w:val="28"/>
          <w:szCs w:val="28"/>
        </w:rPr>
        <w:t>Наглядные:</w:t>
      </w:r>
      <w:r w:rsidR="00F95DAB">
        <w:rPr>
          <w:sz w:val="28"/>
          <w:szCs w:val="28"/>
        </w:rPr>
        <w:t xml:space="preserve"> демонстрация слайд шоу пейзажи Белгородской области. </w:t>
      </w:r>
      <w:r w:rsidR="00F95DAB">
        <w:rPr>
          <w:i/>
          <w:sz w:val="28"/>
          <w:szCs w:val="28"/>
        </w:rPr>
        <w:t xml:space="preserve">Практические: </w:t>
      </w:r>
      <w:r w:rsidR="00F95DAB">
        <w:rPr>
          <w:sz w:val="28"/>
          <w:szCs w:val="28"/>
        </w:rPr>
        <w:t>практические задания, упражнения, решение изобраз</w:t>
      </w:r>
      <w:r w:rsidR="00F95DAB">
        <w:rPr>
          <w:sz w:val="28"/>
          <w:szCs w:val="28"/>
        </w:rPr>
        <w:t>и</w:t>
      </w:r>
      <w:r w:rsidR="00F95DAB">
        <w:rPr>
          <w:sz w:val="28"/>
          <w:szCs w:val="28"/>
        </w:rPr>
        <w:t>тельных з</w:t>
      </w:r>
      <w:r w:rsidR="00F95DAB">
        <w:rPr>
          <w:sz w:val="28"/>
          <w:szCs w:val="28"/>
        </w:rPr>
        <w:t>а</w:t>
      </w:r>
      <w:r w:rsidR="00F95DAB">
        <w:rPr>
          <w:sz w:val="28"/>
          <w:szCs w:val="28"/>
        </w:rPr>
        <w:t xml:space="preserve">дач. </w:t>
      </w:r>
      <w:r w:rsidR="00F95DAB">
        <w:rPr>
          <w:i/>
          <w:sz w:val="28"/>
          <w:szCs w:val="28"/>
        </w:rPr>
        <w:t xml:space="preserve">По степени активности познавательной деятельности учащихся: </w:t>
      </w:r>
      <w:r w:rsidR="00F95DAB">
        <w:rPr>
          <w:sz w:val="28"/>
          <w:szCs w:val="28"/>
        </w:rPr>
        <w:t>частичн</w:t>
      </w:r>
      <w:r w:rsidR="00F95DAB">
        <w:rPr>
          <w:sz w:val="28"/>
          <w:szCs w:val="28"/>
        </w:rPr>
        <w:t>о</w:t>
      </w:r>
      <w:r w:rsidR="00F95DAB">
        <w:rPr>
          <w:sz w:val="28"/>
          <w:szCs w:val="28"/>
        </w:rPr>
        <w:t>поисковый  метод.</w:t>
      </w:r>
      <w:r w:rsidR="00F95DAB">
        <w:rPr>
          <w:sz w:val="28"/>
          <w:szCs w:val="28"/>
        </w:rPr>
        <w:tab/>
      </w:r>
    </w:p>
    <w:p w:rsidR="00977D48" w:rsidRDefault="00977D48" w:rsidP="00977D4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F95DAB">
        <w:rPr>
          <w:sz w:val="28"/>
          <w:szCs w:val="28"/>
        </w:rPr>
        <w:t>мультимедийное оборудование, з</w:t>
      </w:r>
      <w:r w:rsidR="00F95DAB" w:rsidRPr="00FD20E9">
        <w:rPr>
          <w:sz w:val="28"/>
          <w:szCs w:val="28"/>
        </w:rPr>
        <w:t>рительный ряд и</w:t>
      </w:r>
      <w:r w:rsidR="00F95DAB" w:rsidRPr="00FD20E9">
        <w:rPr>
          <w:sz w:val="28"/>
          <w:szCs w:val="28"/>
        </w:rPr>
        <w:t>л</w:t>
      </w:r>
      <w:r w:rsidR="00F95DAB" w:rsidRPr="00FD20E9">
        <w:rPr>
          <w:sz w:val="28"/>
          <w:szCs w:val="28"/>
        </w:rPr>
        <w:t xml:space="preserve">люстраций </w:t>
      </w:r>
      <w:r w:rsidR="00F95DAB">
        <w:rPr>
          <w:sz w:val="28"/>
          <w:szCs w:val="28"/>
        </w:rPr>
        <w:t>по теме занятия, Рождественские открытки.</w:t>
      </w:r>
    </w:p>
    <w:p w:rsidR="00977D48" w:rsidRPr="002F7814" w:rsidRDefault="00977D48" w:rsidP="002F781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F95DAB" w:rsidRPr="00F95DAB">
        <w:rPr>
          <w:sz w:val="28"/>
          <w:szCs w:val="28"/>
        </w:rPr>
        <w:t xml:space="preserve"> </w:t>
      </w:r>
      <w:r w:rsidR="00F95DAB" w:rsidRPr="00FD20E9">
        <w:rPr>
          <w:sz w:val="28"/>
          <w:szCs w:val="28"/>
        </w:rPr>
        <w:t>формат А-3, простой карандаш, ластик,</w:t>
      </w:r>
      <w:r w:rsidR="00F95DAB">
        <w:rPr>
          <w:sz w:val="28"/>
          <w:szCs w:val="28"/>
        </w:rPr>
        <w:t xml:space="preserve"> гуашь, кисти, тр</w:t>
      </w:r>
      <w:r w:rsidR="00F95DAB">
        <w:rPr>
          <w:sz w:val="28"/>
          <w:szCs w:val="28"/>
        </w:rPr>
        <w:t>я</w:t>
      </w:r>
      <w:r w:rsidR="00F95DAB">
        <w:rPr>
          <w:sz w:val="28"/>
          <w:szCs w:val="28"/>
        </w:rPr>
        <w:t>по</w:t>
      </w:r>
      <w:r w:rsidR="00F95DAB">
        <w:rPr>
          <w:sz w:val="28"/>
          <w:szCs w:val="28"/>
        </w:rPr>
        <w:t>ч</w:t>
      </w:r>
      <w:r w:rsidR="00F95DAB">
        <w:rPr>
          <w:sz w:val="28"/>
          <w:szCs w:val="28"/>
        </w:rPr>
        <w:t>ка, баночка с водой</w:t>
      </w:r>
      <w:r w:rsidR="00F95DAB" w:rsidRPr="00FD20E9">
        <w:rPr>
          <w:sz w:val="28"/>
          <w:szCs w:val="28"/>
        </w:rPr>
        <w:t>.</w:t>
      </w:r>
    </w:p>
    <w:p w:rsidR="00606496" w:rsidRPr="00D94553" w:rsidRDefault="00606496" w:rsidP="00606496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 w:rsidRPr="00D94553">
        <w:rPr>
          <w:b/>
          <w:sz w:val="28"/>
          <w:szCs w:val="28"/>
        </w:rPr>
        <w:t>6.4 Зимние забавы</w:t>
      </w:r>
    </w:p>
    <w:p w:rsidR="005102AD" w:rsidRDefault="00D94553" w:rsidP="00D94553">
      <w:pPr>
        <w:jc w:val="both"/>
        <w:rPr>
          <w:iCs/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виды зимних видов спорта,</w:t>
      </w:r>
      <w:r>
        <w:rPr>
          <w:sz w:val="28"/>
          <w:szCs w:val="28"/>
        </w:rPr>
        <w:t xml:space="preserve"> зимних игр и забав. </w:t>
      </w:r>
      <w:r w:rsidR="005102AD">
        <w:rPr>
          <w:sz w:val="28"/>
          <w:szCs w:val="28"/>
        </w:rPr>
        <w:t>Отображение спортивных сюжетов в произведениях А. Дейнеки</w:t>
      </w:r>
      <w:r w:rsidR="00247A09">
        <w:rPr>
          <w:sz w:val="28"/>
          <w:szCs w:val="28"/>
        </w:rPr>
        <w:t>, Т. Мавриной, К. Ю</w:t>
      </w:r>
      <w:r w:rsidR="00247A09">
        <w:rPr>
          <w:sz w:val="28"/>
          <w:szCs w:val="28"/>
        </w:rPr>
        <w:t>о</w:t>
      </w:r>
      <w:r w:rsidR="00247A09">
        <w:rPr>
          <w:sz w:val="28"/>
          <w:szCs w:val="28"/>
        </w:rPr>
        <w:t>на</w:t>
      </w:r>
      <w:r w:rsidR="005102AD">
        <w:rPr>
          <w:sz w:val="28"/>
          <w:szCs w:val="28"/>
        </w:rPr>
        <w:t>. Проанализировать образы природы и человека, композицию, пропо</w:t>
      </w:r>
      <w:r w:rsidR="005102AD">
        <w:rPr>
          <w:sz w:val="28"/>
          <w:szCs w:val="28"/>
        </w:rPr>
        <w:t>р</w:t>
      </w:r>
      <w:r w:rsidR="005102AD">
        <w:rPr>
          <w:sz w:val="28"/>
          <w:szCs w:val="28"/>
        </w:rPr>
        <w:t>ции и пе</w:t>
      </w:r>
      <w:r w:rsidR="005102AD">
        <w:rPr>
          <w:sz w:val="28"/>
          <w:szCs w:val="28"/>
        </w:rPr>
        <w:t>р</w:t>
      </w:r>
      <w:r w:rsidR="005102AD">
        <w:rPr>
          <w:sz w:val="28"/>
          <w:szCs w:val="28"/>
        </w:rPr>
        <w:t xml:space="preserve">спективу </w:t>
      </w:r>
      <w:r w:rsidRPr="00FD20E9">
        <w:rPr>
          <w:iCs/>
          <w:sz w:val="28"/>
          <w:szCs w:val="28"/>
        </w:rPr>
        <w:t xml:space="preserve">Последовательность изображения человека. </w:t>
      </w:r>
      <w:r w:rsidR="005102AD">
        <w:rPr>
          <w:iCs/>
          <w:sz w:val="28"/>
          <w:szCs w:val="28"/>
        </w:rPr>
        <w:t xml:space="preserve">Передача с помощью цвета характер персонажа, его эмоциональное состояние. </w:t>
      </w:r>
      <w:r w:rsidRPr="00FD20E9">
        <w:rPr>
          <w:iCs/>
          <w:sz w:val="28"/>
          <w:szCs w:val="28"/>
        </w:rPr>
        <w:t>Изображение движущегося человека. Правила и пропорции рисования порт</w:t>
      </w:r>
      <w:r w:rsidR="005102AD">
        <w:rPr>
          <w:iCs/>
          <w:sz w:val="28"/>
          <w:szCs w:val="28"/>
        </w:rPr>
        <w:t>р</w:t>
      </w:r>
      <w:r w:rsidR="005102AD">
        <w:rPr>
          <w:iCs/>
          <w:sz w:val="28"/>
          <w:szCs w:val="28"/>
        </w:rPr>
        <w:t>е</w:t>
      </w:r>
      <w:r w:rsidR="005102AD">
        <w:rPr>
          <w:iCs/>
          <w:sz w:val="28"/>
          <w:szCs w:val="28"/>
        </w:rPr>
        <w:t>та.</w:t>
      </w:r>
    </w:p>
    <w:p w:rsidR="00D94553" w:rsidRPr="00FD20E9" w:rsidRDefault="00D94553" w:rsidP="00D94553">
      <w:pPr>
        <w:jc w:val="both"/>
        <w:rPr>
          <w:iCs/>
          <w:sz w:val="28"/>
          <w:szCs w:val="28"/>
        </w:rPr>
      </w:pPr>
      <w:r w:rsidRPr="00FD20E9">
        <w:rPr>
          <w:i/>
          <w:iCs/>
          <w:sz w:val="28"/>
          <w:szCs w:val="28"/>
        </w:rPr>
        <w:t>Практика:</w:t>
      </w:r>
      <w:r w:rsidRPr="00FD20E9">
        <w:rPr>
          <w:iCs/>
          <w:sz w:val="28"/>
          <w:szCs w:val="28"/>
        </w:rPr>
        <w:t xml:space="preserve"> </w:t>
      </w:r>
      <w:r w:rsidR="005102AD">
        <w:rPr>
          <w:iCs/>
          <w:sz w:val="28"/>
          <w:szCs w:val="28"/>
        </w:rPr>
        <w:t>создание композиции на заданную тему</w:t>
      </w:r>
      <w:r w:rsidR="00247A09">
        <w:rPr>
          <w:iCs/>
          <w:sz w:val="28"/>
          <w:szCs w:val="28"/>
        </w:rPr>
        <w:t>, изображать человека в движении согласно замыслу</w:t>
      </w:r>
      <w:r w:rsidR="005102AD">
        <w:rPr>
          <w:iCs/>
          <w:sz w:val="28"/>
          <w:szCs w:val="28"/>
        </w:rPr>
        <w:t>. Выбор сюжета: главные и второстепенные герои, место действия. Определение цвет</w:t>
      </w:r>
      <w:r w:rsidR="005102AD">
        <w:rPr>
          <w:iCs/>
          <w:sz w:val="28"/>
          <w:szCs w:val="28"/>
        </w:rPr>
        <w:t>о</w:t>
      </w:r>
      <w:r w:rsidR="005102AD">
        <w:rPr>
          <w:iCs/>
          <w:sz w:val="28"/>
          <w:szCs w:val="28"/>
        </w:rPr>
        <w:t>вой гаммы.</w:t>
      </w:r>
    </w:p>
    <w:p w:rsidR="00D94553" w:rsidRPr="00FD20E9" w:rsidRDefault="00D94553" w:rsidP="00D94553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color w:val="00000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>
        <w:rPr>
          <w:rStyle w:val="af0"/>
          <w:b w:val="0"/>
          <w:color w:val="000000"/>
          <w:sz w:val="28"/>
          <w:szCs w:val="28"/>
        </w:rPr>
        <w:t xml:space="preserve">, рисование по </w:t>
      </w:r>
      <w:r w:rsidR="007D74AE">
        <w:rPr>
          <w:rStyle w:val="af0"/>
          <w:b w:val="0"/>
          <w:color w:val="000000"/>
          <w:sz w:val="28"/>
          <w:szCs w:val="28"/>
        </w:rPr>
        <w:t>представлению</w:t>
      </w:r>
    </w:p>
    <w:p w:rsidR="00D94553" w:rsidRDefault="00D94553" w:rsidP="00D9455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проект</w:t>
      </w:r>
    </w:p>
    <w:p w:rsidR="00D94553" w:rsidRDefault="00D94553" w:rsidP="00D9455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рефлексия, </w:t>
      </w:r>
      <w:r>
        <w:rPr>
          <w:sz w:val="28"/>
          <w:szCs w:val="28"/>
        </w:rPr>
        <w:t xml:space="preserve">защита </w:t>
      </w:r>
      <w:r w:rsidRPr="00FD20E9">
        <w:rPr>
          <w:sz w:val="28"/>
          <w:szCs w:val="28"/>
        </w:rPr>
        <w:t>т</w:t>
      </w:r>
      <w:r>
        <w:rPr>
          <w:sz w:val="28"/>
          <w:szCs w:val="28"/>
        </w:rPr>
        <w:t>ворческого проекта</w:t>
      </w:r>
    </w:p>
    <w:p w:rsidR="00977D48" w:rsidRDefault="00977D48" w:rsidP="00977D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95DAB">
        <w:rPr>
          <w:i/>
          <w:sz w:val="28"/>
          <w:szCs w:val="28"/>
        </w:rPr>
        <w:t xml:space="preserve">словесные - </w:t>
      </w:r>
      <w:r w:rsidR="00F95DAB">
        <w:rPr>
          <w:sz w:val="28"/>
          <w:szCs w:val="28"/>
        </w:rPr>
        <w:t xml:space="preserve">беседа, объяснение, совет, инструктаж. </w:t>
      </w:r>
      <w:r w:rsidR="00F95DAB">
        <w:rPr>
          <w:i/>
          <w:sz w:val="28"/>
          <w:szCs w:val="28"/>
        </w:rPr>
        <w:t>Наглядные:</w:t>
      </w:r>
      <w:r w:rsidR="00F95DAB">
        <w:rPr>
          <w:sz w:val="28"/>
          <w:szCs w:val="28"/>
        </w:rPr>
        <w:t xml:space="preserve"> демонстрация слайд шоу пейзажи Белгородской области. </w:t>
      </w:r>
      <w:r w:rsidR="00F95DAB">
        <w:rPr>
          <w:i/>
          <w:sz w:val="28"/>
          <w:szCs w:val="28"/>
        </w:rPr>
        <w:t xml:space="preserve">Практические: </w:t>
      </w:r>
      <w:r w:rsidR="00F95DAB">
        <w:rPr>
          <w:sz w:val="28"/>
          <w:szCs w:val="28"/>
        </w:rPr>
        <w:t>практические задания, упражнения, решение изобраз</w:t>
      </w:r>
      <w:r w:rsidR="00F95DAB">
        <w:rPr>
          <w:sz w:val="28"/>
          <w:szCs w:val="28"/>
        </w:rPr>
        <w:t>и</w:t>
      </w:r>
      <w:r w:rsidR="00F95DAB">
        <w:rPr>
          <w:sz w:val="28"/>
          <w:szCs w:val="28"/>
        </w:rPr>
        <w:t>тельных з</w:t>
      </w:r>
      <w:r w:rsidR="00F95DAB">
        <w:rPr>
          <w:sz w:val="28"/>
          <w:szCs w:val="28"/>
        </w:rPr>
        <w:t>а</w:t>
      </w:r>
      <w:r w:rsidR="00F95DAB">
        <w:rPr>
          <w:sz w:val="28"/>
          <w:szCs w:val="28"/>
        </w:rPr>
        <w:t xml:space="preserve">дач. </w:t>
      </w:r>
      <w:r w:rsidR="00F95DAB">
        <w:rPr>
          <w:i/>
          <w:sz w:val="28"/>
          <w:szCs w:val="28"/>
        </w:rPr>
        <w:t xml:space="preserve">По степени активности познавательной деятельности учащихся: </w:t>
      </w:r>
      <w:r w:rsidR="00F95DAB">
        <w:rPr>
          <w:sz w:val="28"/>
          <w:szCs w:val="28"/>
        </w:rPr>
        <w:t>ч</w:t>
      </w:r>
      <w:r w:rsidR="00F95DAB">
        <w:rPr>
          <w:sz w:val="28"/>
          <w:szCs w:val="28"/>
        </w:rPr>
        <w:t>а</w:t>
      </w:r>
      <w:r w:rsidR="00F95DAB">
        <w:rPr>
          <w:sz w:val="28"/>
          <w:szCs w:val="28"/>
        </w:rPr>
        <w:t>стично</w:t>
      </w:r>
      <w:r w:rsidR="005A6938">
        <w:rPr>
          <w:sz w:val="28"/>
          <w:szCs w:val="28"/>
        </w:rPr>
        <w:t xml:space="preserve"> </w:t>
      </w:r>
      <w:r w:rsidR="00F95DAB">
        <w:rPr>
          <w:sz w:val="28"/>
          <w:szCs w:val="28"/>
        </w:rPr>
        <w:t>поисковый  метод.</w:t>
      </w:r>
      <w:r w:rsidR="00F95DAB">
        <w:rPr>
          <w:sz w:val="28"/>
          <w:szCs w:val="28"/>
        </w:rPr>
        <w:tab/>
      </w:r>
    </w:p>
    <w:p w:rsidR="00977D48" w:rsidRDefault="00977D48" w:rsidP="00977D4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F95DAB">
        <w:rPr>
          <w:sz w:val="28"/>
          <w:szCs w:val="28"/>
        </w:rPr>
        <w:t>мультимедийное оборудование, з</w:t>
      </w:r>
      <w:r w:rsidR="00F95DAB" w:rsidRPr="00FD20E9">
        <w:rPr>
          <w:sz w:val="28"/>
          <w:szCs w:val="28"/>
        </w:rPr>
        <w:t>рительный ряд и</w:t>
      </w:r>
      <w:r w:rsidR="00F95DAB" w:rsidRPr="00FD20E9">
        <w:rPr>
          <w:sz w:val="28"/>
          <w:szCs w:val="28"/>
        </w:rPr>
        <w:t>л</w:t>
      </w:r>
      <w:r w:rsidR="00F95DAB" w:rsidRPr="00FD20E9">
        <w:rPr>
          <w:sz w:val="28"/>
          <w:szCs w:val="28"/>
        </w:rPr>
        <w:t xml:space="preserve">люстраций </w:t>
      </w:r>
      <w:r w:rsidR="00F95DAB">
        <w:rPr>
          <w:sz w:val="28"/>
          <w:szCs w:val="28"/>
        </w:rPr>
        <w:t>по теме занятия.</w:t>
      </w:r>
    </w:p>
    <w:p w:rsidR="00977D48" w:rsidRPr="00D94553" w:rsidRDefault="00977D48" w:rsidP="00D9455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F95DAB" w:rsidRPr="00F95DAB">
        <w:rPr>
          <w:sz w:val="28"/>
          <w:szCs w:val="28"/>
        </w:rPr>
        <w:t xml:space="preserve"> </w:t>
      </w:r>
      <w:r w:rsidR="00F95DAB" w:rsidRPr="00FD20E9">
        <w:rPr>
          <w:sz w:val="28"/>
          <w:szCs w:val="28"/>
        </w:rPr>
        <w:t>формат А-3, простой карандаш, ластик,</w:t>
      </w:r>
      <w:r w:rsidR="00F95DAB">
        <w:rPr>
          <w:sz w:val="28"/>
          <w:szCs w:val="28"/>
        </w:rPr>
        <w:t xml:space="preserve"> гуашь, кисти, тр</w:t>
      </w:r>
      <w:r w:rsidR="00F95DAB">
        <w:rPr>
          <w:sz w:val="28"/>
          <w:szCs w:val="28"/>
        </w:rPr>
        <w:t>я</w:t>
      </w:r>
      <w:r w:rsidR="00F95DAB">
        <w:rPr>
          <w:sz w:val="28"/>
          <w:szCs w:val="28"/>
        </w:rPr>
        <w:t>по</w:t>
      </w:r>
      <w:r w:rsidR="00F95DAB">
        <w:rPr>
          <w:sz w:val="28"/>
          <w:szCs w:val="28"/>
        </w:rPr>
        <w:t>ч</w:t>
      </w:r>
      <w:r w:rsidR="00F95DAB">
        <w:rPr>
          <w:sz w:val="28"/>
          <w:szCs w:val="28"/>
        </w:rPr>
        <w:t>ка, баночка с водой</w:t>
      </w:r>
      <w:r w:rsidR="00F95DAB" w:rsidRPr="00FD20E9">
        <w:rPr>
          <w:sz w:val="28"/>
          <w:szCs w:val="28"/>
        </w:rPr>
        <w:t>.</w:t>
      </w:r>
    </w:p>
    <w:p w:rsidR="0034547F" w:rsidRDefault="00606496" w:rsidP="0034547F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</w:t>
      </w:r>
      <w:r w:rsidR="0034547F">
        <w:rPr>
          <w:b/>
          <w:sz w:val="28"/>
          <w:szCs w:val="28"/>
        </w:rPr>
        <w:t>Весеннее настроение.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 w:rsidR="00B50B79">
        <w:rPr>
          <w:sz w:val="28"/>
          <w:szCs w:val="28"/>
        </w:rPr>
        <w:t>теоретическая часть занятия сопряжена с музейным тематич</w:t>
      </w:r>
      <w:r w:rsidR="00B50B79">
        <w:rPr>
          <w:sz w:val="28"/>
          <w:szCs w:val="28"/>
        </w:rPr>
        <w:t>е</w:t>
      </w:r>
      <w:r w:rsidR="00B50B79">
        <w:rPr>
          <w:sz w:val="28"/>
          <w:szCs w:val="28"/>
        </w:rPr>
        <w:t xml:space="preserve">ским занятием </w:t>
      </w:r>
      <w:r w:rsidR="00B50B79" w:rsidRPr="00EA2C94">
        <w:rPr>
          <w:sz w:val="28"/>
          <w:szCs w:val="28"/>
        </w:rPr>
        <w:t>«Всероссийский день кошек»</w:t>
      </w:r>
      <w:r w:rsidR="00B50B79">
        <w:rPr>
          <w:sz w:val="28"/>
          <w:szCs w:val="28"/>
        </w:rPr>
        <w:t xml:space="preserve"> М</w:t>
      </w:r>
      <w:r w:rsidR="00B50B79" w:rsidRPr="00044D42">
        <w:rPr>
          <w:sz w:val="28"/>
          <w:szCs w:val="28"/>
        </w:rPr>
        <w:t>узей-мастерская засл</w:t>
      </w:r>
      <w:r w:rsidR="00B50B79" w:rsidRPr="00044D42">
        <w:rPr>
          <w:sz w:val="28"/>
          <w:szCs w:val="28"/>
        </w:rPr>
        <w:t>у</w:t>
      </w:r>
      <w:r w:rsidR="00B50B79" w:rsidRPr="00044D42">
        <w:rPr>
          <w:sz w:val="28"/>
          <w:szCs w:val="28"/>
        </w:rPr>
        <w:t>женного х</w:t>
      </w:r>
      <w:r w:rsidR="00B50B79" w:rsidRPr="00044D42">
        <w:rPr>
          <w:sz w:val="28"/>
          <w:szCs w:val="28"/>
        </w:rPr>
        <w:t>у</w:t>
      </w:r>
      <w:r w:rsidR="00B50B79" w:rsidRPr="00044D42">
        <w:rPr>
          <w:sz w:val="28"/>
          <w:szCs w:val="28"/>
        </w:rPr>
        <w:t>дожника РФ Косенкова С. С.)</w:t>
      </w:r>
      <w:r w:rsidR="00B50B79">
        <w:rPr>
          <w:sz w:val="28"/>
          <w:szCs w:val="28"/>
        </w:rPr>
        <w:t xml:space="preserve">. </w:t>
      </w:r>
      <w:r w:rsidRPr="00FD20E9">
        <w:rPr>
          <w:sz w:val="28"/>
          <w:szCs w:val="28"/>
        </w:rPr>
        <w:t>Ассоциативный ряд, связанный с весенними изменениями в  природе. Весенняя палитра.</w:t>
      </w:r>
      <w:r w:rsidR="00F5309C">
        <w:rPr>
          <w:sz w:val="28"/>
          <w:szCs w:val="28"/>
        </w:rPr>
        <w:t xml:space="preserve"> Анализ прои</w:t>
      </w:r>
      <w:r w:rsidR="00F5309C">
        <w:rPr>
          <w:sz w:val="28"/>
          <w:szCs w:val="28"/>
        </w:rPr>
        <w:t>з</w:t>
      </w:r>
      <w:r w:rsidR="00F5309C">
        <w:rPr>
          <w:sz w:val="28"/>
          <w:szCs w:val="28"/>
        </w:rPr>
        <w:t>ведений русских живописцев</w:t>
      </w:r>
      <w:r w:rsidRPr="00FD20E9">
        <w:rPr>
          <w:sz w:val="28"/>
          <w:szCs w:val="28"/>
        </w:rPr>
        <w:t xml:space="preserve"> </w:t>
      </w:r>
      <w:r w:rsidR="00F5309C">
        <w:rPr>
          <w:sz w:val="28"/>
          <w:szCs w:val="28"/>
        </w:rPr>
        <w:t>И. Левитана «После дождя», А. Савр</w:t>
      </w:r>
      <w:r w:rsidR="00F5309C">
        <w:rPr>
          <w:sz w:val="28"/>
          <w:szCs w:val="28"/>
        </w:rPr>
        <w:t>а</w:t>
      </w:r>
      <w:r w:rsidR="00F5309C">
        <w:rPr>
          <w:sz w:val="28"/>
          <w:szCs w:val="28"/>
        </w:rPr>
        <w:t>сова «Грачи прилетели», произведений лаковой живописи народных мастеров В. Бо</w:t>
      </w:r>
      <w:r w:rsidR="00F5309C">
        <w:rPr>
          <w:sz w:val="28"/>
          <w:szCs w:val="28"/>
        </w:rPr>
        <w:t>ч</w:t>
      </w:r>
      <w:r w:rsidR="00F5309C">
        <w:rPr>
          <w:sz w:val="28"/>
          <w:szCs w:val="28"/>
        </w:rPr>
        <w:t xml:space="preserve">кова из Палеха, У. Лапшина из Жостово. Использование различных </w:t>
      </w:r>
      <w:r w:rsidR="00F5309C">
        <w:rPr>
          <w:sz w:val="28"/>
          <w:szCs w:val="28"/>
        </w:rPr>
        <w:lastRenderedPageBreak/>
        <w:t>художественных материалов и средств для создания выразительных о</w:t>
      </w:r>
      <w:r w:rsidR="00F5309C">
        <w:rPr>
          <w:sz w:val="28"/>
          <w:szCs w:val="28"/>
        </w:rPr>
        <w:t>б</w:t>
      </w:r>
      <w:r w:rsidR="00F5309C">
        <w:rPr>
          <w:sz w:val="28"/>
          <w:szCs w:val="28"/>
        </w:rPr>
        <w:t xml:space="preserve">разов природы. Эмоциональные возможности цвета. </w:t>
      </w:r>
      <w:r w:rsidRPr="00FD20E9">
        <w:rPr>
          <w:sz w:val="28"/>
          <w:szCs w:val="28"/>
        </w:rPr>
        <w:t>Специфика рисов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ния акварелью «по - сырому». Акварель «по – сырому»,  как средство в</w:t>
      </w:r>
      <w:r w:rsidRPr="00FD20E9">
        <w:rPr>
          <w:sz w:val="28"/>
          <w:szCs w:val="28"/>
        </w:rPr>
        <w:t>ы</w:t>
      </w:r>
      <w:r w:rsidRPr="00FD20E9">
        <w:rPr>
          <w:sz w:val="28"/>
          <w:szCs w:val="28"/>
        </w:rPr>
        <w:t>разительности для передачи мартовской погоды, таянья снега. Технич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ские приёмы выполнения работы.</w:t>
      </w:r>
      <w:r w:rsidR="00B50B79">
        <w:rPr>
          <w:sz w:val="28"/>
          <w:szCs w:val="28"/>
        </w:rPr>
        <w:t xml:space="preserve"> Использование образов котов в весе</w:t>
      </w:r>
      <w:r w:rsidR="00B50B79">
        <w:rPr>
          <w:sz w:val="28"/>
          <w:szCs w:val="28"/>
        </w:rPr>
        <w:t>н</w:t>
      </w:r>
      <w:r w:rsidR="00B50B79">
        <w:rPr>
          <w:sz w:val="28"/>
          <w:szCs w:val="28"/>
        </w:rPr>
        <w:t>них композициях.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="00606496">
        <w:rPr>
          <w:sz w:val="28"/>
          <w:szCs w:val="28"/>
        </w:rPr>
        <w:t>создание весенней компози</w:t>
      </w:r>
      <w:r w:rsidR="00001F05">
        <w:rPr>
          <w:sz w:val="28"/>
          <w:szCs w:val="28"/>
        </w:rPr>
        <w:t>ц</w:t>
      </w:r>
      <w:r w:rsidR="00606496">
        <w:rPr>
          <w:sz w:val="28"/>
          <w:szCs w:val="28"/>
        </w:rPr>
        <w:t>ии</w:t>
      </w:r>
      <w:r w:rsidR="00001F05">
        <w:rPr>
          <w:sz w:val="28"/>
          <w:szCs w:val="28"/>
        </w:rPr>
        <w:t>, передать при помощи цвета радость пробуждения природы. Выделить  композиции пейзажа композ</w:t>
      </w:r>
      <w:r w:rsidR="00001F05">
        <w:rPr>
          <w:sz w:val="28"/>
          <w:szCs w:val="28"/>
        </w:rPr>
        <w:t>и</w:t>
      </w:r>
      <w:r w:rsidR="00001F05">
        <w:rPr>
          <w:sz w:val="28"/>
          <w:szCs w:val="28"/>
        </w:rPr>
        <w:t>ционный центр. Создавать средствами живописи эмоционально выраз</w:t>
      </w:r>
      <w:r w:rsidR="00001F05">
        <w:rPr>
          <w:sz w:val="28"/>
          <w:szCs w:val="28"/>
        </w:rPr>
        <w:t>и</w:t>
      </w:r>
      <w:r w:rsidR="00001F05">
        <w:rPr>
          <w:sz w:val="28"/>
          <w:szCs w:val="28"/>
        </w:rPr>
        <w:t>тельный образ природы</w:t>
      </w:r>
      <w:r w:rsidR="00B50B79">
        <w:rPr>
          <w:sz w:val="28"/>
          <w:szCs w:val="28"/>
        </w:rPr>
        <w:t xml:space="preserve"> и котов</w:t>
      </w:r>
      <w:r w:rsidR="00001F05">
        <w:rPr>
          <w:sz w:val="28"/>
          <w:szCs w:val="28"/>
        </w:rPr>
        <w:t>.</w:t>
      </w:r>
    </w:p>
    <w:p w:rsidR="00085E50" w:rsidRDefault="00085E50" w:rsidP="00FD20E9">
      <w:pPr>
        <w:tabs>
          <w:tab w:val="left" w:pos="1080"/>
        </w:tabs>
        <w:jc w:val="both"/>
        <w:rPr>
          <w:rStyle w:val="af0"/>
          <w:b w:val="0"/>
          <w:color w:val="000000"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 w:rsidR="007D74AE">
        <w:rPr>
          <w:rStyle w:val="af0"/>
          <w:b w:val="0"/>
          <w:color w:val="000000"/>
          <w:sz w:val="28"/>
          <w:szCs w:val="28"/>
        </w:rPr>
        <w:t>, рисование по памяти</w:t>
      </w:r>
    </w:p>
    <w:p w:rsidR="004E476E" w:rsidRPr="00FD20E9" w:rsidRDefault="004E476E" w:rsidP="004E476E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проект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 и анализ детских работ</w:t>
      </w:r>
    </w:p>
    <w:p w:rsidR="00977D48" w:rsidRPr="00FD20E9" w:rsidRDefault="00977D48" w:rsidP="00977D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95DAB">
        <w:rPr>
          <w:i/>
          <w:sz w:val="28"/>
          <w:szCs w:val="28"/>
        </w:rPr>
        <w:t xml:space="preserve">словесные - </w:t>
      </w:r>
      <w:r w:rsidR="00F95DAB">
        <w:rPr>
          <w:sz w:val="28"/>
          <w:szCs w:val="28"/>
        </w:rPr>
        <w:t xml:space="preserve">беседа, объяснение, совет, инструктаж. </w:t>
      </w:r>
      <w:r w:rsidR="00F95DAB">
        <w:rPr>
          <w:i/>
          <w:sz w:val="28"/>
          <w:szCs w:val="28"/>
        </w:rPr>
        <w:t>Наглядные:</w:t>
      </w:r>
      <w:r w:rsidR="00F95DAB">
        <w:rPr>
          <w:sz w:val="28"/>
          <w:szCs w:val="28"/>
        </w:rPr>
        <w:t xml:space="preserve"> демонстрация слайд шоу пейзажи Белгородской области. </w:t>
      </w:r>
      <w:r w:rsidR="00F95DAB">
        <w:rPr>
          <w:i/>
          <w:sz w:val="28"/>
          <w:szCs w:val="28"/>
        </w:rPr>
        <w:t xml:space="preserve">Практические: </w:t>
      </w:r>
      <w:r w:rsidR="00F95DAB">
        <w:rPr>
          <w:sz w:val="28"/>
          <w:szCs w:val="28"/>
        </w:rPr>
        <w:t>практические задания, упражнения, решение изобраз</w:t>
      </w:r>
      <w:r w:rsidR="00F95DAB">
        <w:rPr>
          <w:sz w:val="28"/>
          <w:szCs w:val="28"/>
        </w:rPr>
        <w:t>и</w:t>
      </w:r>
      <w:r w:rsidR="00F95DAB">
        <w:rPr>
          <w:sz w:val="28"/>
          <w:szCs w:val="28"/>
        </w:rPr>
        <w:t>тельных з</w:t>
      </w:r>
      <w:r w:rsidR="00F95DAB">
        <w:rPr>
          <w:sz w:val="28"/>
          <w:szCs w:val="28"/>
        </w:rPr>
        <w:t>а</w:t>
      </w:r>
      <w:r w:rsidR="00F95DAB">
        <w:rPr>
          <w:sz w:val="28"/>
          <w:szCs w:val="28"/>
        </w:rPr>
        <w:t xml:space="preserve">дач. </w:t>
      </w:r>
      <w:r w:rsidR="00F95DAB">
        <w:rPr>
          <w:i/>
          <w:sz w:val="28"/>
          <w:szCs w:val="28"/>
        </w:rPr>
        <w:t xml:space="preserve">По степени активности познавательной деятельности учащихся: </w:t>
      </w:r>
      <w:r w:rsidR="00F95DAB">
        <w:rPr>
          <w:sz w:val="28"/>
          <w:szCs w:val="28"/>
        </w:rPr>
        <w:t>частичн</w:t>
      </w:r>
      <w:r w:rsidR="00F95DAB">
        <w:rPr>
          <w:sz w:val="28"/>
          <w:szCs w:val="28"/>
        </w:rPr>
        <w:t>о</w:t>
      </w:r>
      <w:r w:rsidR="00F95DAB">
        <w:rPr>
          <w:sz w:val="28"/>
          <w:szCs w:val="28"/>
        </w:rPr>
        <w:t>поисковый  метод.</w:t>
      </w:r>
      <w:r w:rsidR="00F95DAB">
        <w:rPr>
          <w:sz w:val="28"/>
          <w:szCs w:val="28"/>
        </w:rPr>
        <w:tab/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Средства обучения:</w:t>
      </w:r>
      <w:r w:rsidRPr="00FD20E9">
        <w:rPr>
          <w:sz w:val="28"/>
          <w:szCs w:val="28"/>
        </w:rPr>
        <w:t xml:space="preserve"> дидактические образцы</w:t>
      </w:r>
    </w:p>
    <w:p w:rsidR="00085E50" w:rsidRPr="00FD20E9" w:rsidRDefault="00085E50" w:rsidP="00D9455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Оборудование: </w:t>
      </w:r>
      <w:r w:rsidRPr="00FD20E9">
        <w:rPr>
          <w:sz w:val="28"/>
          <w:szCs w:val="28"/>
        </w:rPr>
        <w:t>бумага для акварели формата А-3, простой карандаш, л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стик, акварель, баночка для воды, тряпочка, белила, пуливизатор с водой</w:t>
      </w:r>
    </w:p>
    <w:p w:rsidR="00A84A33" w:rsidRDefault="00A84A33" w:rsidP="00F95DAB">
      <w:pPr>
        <w:tabs>
          <w:tab w:val="left" w:pos="1080"/>
        </w:tabs>
        <w:jc w:val="both"/>
        <w:rPr>
          <w:b/>
          <w:sz w:val="28"/>
          <w:szCs w:val="28"/>
        </w:rPr>
      </w:pPr>
      <w:r w:rsidRPr="00A84A33">
        <w:rPr>
          <w:b/>
          <w:sz w:val="28"/>
          <w:szCs w:val="28"/>
        </w:rPr>
        <w:t>7. Проектная деятельность</w:t>
      </w:r>
    </w:p>
    <w:p w:rsidR="00A84A33" w:rsidRPr="00FD20E9" w:rsidRDefault="00A84A33" w:rsidP="00A84A33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7.1</w:t>
      </w:r>
      <w:r w:rsidRPr="00A84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Литературно-художественный проект «Пою тебе мой, край родной» </w:t>
      </w:r>
    </w:p>
    <w:p w:rsidR="00A84A33" w:rsidRPr="00FD20E9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>
        <w:rPr>
          <w:sz w:val="28"/>
          <w:szCs w:val="28"/>
        </w:rPr>
        <w:t>теоретическая часть занятия сопряжена с экскурсией</w:t>
      </w:r>
      <w:r w:rsidRPr="00715F4E">
        <w:rPr>
          <w:sz w:val="28"/>
          <w:szCs w:val="28"/>
        </w:rPr>
        <w:t xml:space="preserve"> по Белг</w:t>
      </w:r>
      <w:r w:rsidRPr="00715F4E">
        <w:rPr>
          <w:sz w:val="28"/>
          <w:szCs w:val="28"/>
        </w:rPr>
        <w:t>о</w:t>
      </w:r>
      <w:r w:rsidRPr="00715F4E">
        <w:rPr>
          <w:sz w:val="28"/>
          <w:szCs w:val="28"/>
        </w:rPr>
        <w:t>родской области (Центр детско-юношеского туризма и экскурсий)</w:t>
      </w:r>
      <w:r>
        <w:rPr>
          <w:sz w:val="28"/>
          <w:szCs w:val="28"/>
        </w:rPr>
        <w:t>. Р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>д</w:t>
      </w:r>
      <w:r w:rsidRPr="00FD20E9">
        <w:rPr>
          <w:sz w:val="28"/>
          <w:szCs w:val="28"/>
        </w:rPr>
        <w:t>ной край в произведениях белгородских художников и поэтов, анализ прои</w:t>
      </w:r>
      <w:r w:rsidRPr="00FD20E9">
        <w:rPr>
          <w:sz w:val="28"/>
          <w:szCs w:val="28"/>
        </w:rPr>
        <w:t>з</w:t>
      </w:r>
      <w:r w:rsidRPr="00FD20E9">
        <w:rPr>
          <w:sz w:val="28"/>
          <w:szCs w:val="28"/>
        </w:rPr>
        <w:t>ведений. Создание стратегии проекта</w:t>
      </w:r>
      <w:r>
        <w:rPr>
          <w:sz w:val="28"/>
          <w:szCs w:val="28"/>
        </w:rPr>
        <w:t xml:space="preserve"> </w:t>
      </w:r>
      <w:r w:rsidRPr="002F7814">
        <w:rPr>
          <w:sz w:val="28"/>
          <w:szCs w:val="28"/>
        </w:rPr>
        <w:t>«Пою тебе мой, край родной»</w:t>
      </w:r>
      <w:r>
        <w:rPr>
          <w:sz w:val="28"/>
          <w:szCs w:val="28"/>
        </w:rPr>
        <w:t xml:space="preserve">. </w:t>
      </w:r>
      <w:r w:rsidRPr="00FD20E9">
        <w:rPr>
          <w:sz w:val="28"/>
          <w:szCs w:val="28"/>
        </w:rPr>
        <w:t>Выбор тематической направле</w:t>
      </w:r>
      <w:r w:rsidRPr="00FD20E9">
        <w:rPr>
          <w:sz w:val="28"/>
          <w:szCs w:val="28"/>
        </w:rPr>
        <w:t>н</w:t>
      </w:r>
      <w:r w:rsidRPr="00FD20E9">
        <w:rPr>
          <w:sz w:val="28"/>
          <w:szCs w:val="28"/>
        </w:rPr>
        <w:t>ности.</w:t>
      </w:r>
    </w:p>
    <w:p w:rsidR="00A84A33" w:rsidRPr="00FD20E9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рисование иллюстраций к стихотворениям о родном крае со</w:t>
      </w:r>
      <w:r w:rsidRPr="00FD20E9">
        <w:rPr>
          <w:sz w:val="28"/>
          <w:szCs w:val="28"/>
        </w:rPr>
        <w:t>б</w:t>
      </w:r>
      <w:r w:rsidRPr="00FD20E9">
        <w:rPr>
          <w:sz w:val="28"/>
          <w:szCs w:val="28"/>
        </w:rPr>
        <w:t>ственного сочинения</w:t>
      </w:r>
      <w:r>
        <w:rPr>
          <w:sz w:val="28"/>
          <w:szCs w:val="28"/>
        </w:rPr>
        <w:t xml:space="preserve"> или белгородских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этов</w:t>
      </w:r>
      <w:r w:rsidRPr="00FD20E9">
        <w:rPr>
          <w:sz w:val="28"/>
          <w:szCs w:val="28"/>
        </w:rPr>
        <w:t>.</w:t>
      </w:r>
    </w:p>
    <w:p w:rsidR="00A84A33" w:rsidRPr="00FD20E9" w:rsidRDefault="00A84A33" w:rsidP="00A84A33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совершенствования знаний, умений и навыков</w:t>
      </w:r>
      <w:r>
        <w:rPr>
          <w:rStyle w:val="af0"/>
          <w:b w:val="0"/>
          <w:sz w:val="28"/>
          <w:szCs w:val="28"/>
        </w:rPr>
        <w:t xml:space="preserve">, </w:t>
      </w:r>
      <w:r>
        <w:rPr>
          <w:rStyle w:val="af0"/>
          <w:b w:val="0"/>
          <w:color w:val="000000"/>
          <w:sz w:val="28"/>
          <w:szCs w:val="28"/>
        </w:rPr>
        <w:t>рисование по представлению</w:t>
      </w:r>
    </w:p>
    <w:p w:rsidR="00A84A33" w:rsidRPr="00FD20E9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литературно – художественный проект </w:t>
      </w:r>
    </w:p>
    <w:p w:rsidR="00A84A33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защита проекта</w:t>
      </w:r>
      <w:r>
        <w:rPr>
          <w:sz w:val="28"/>
          <w:szCs w:val="28"/>
        </w:rPr>
        <w:t>, выставка</w:t>
      </w:r>
    </w:p>
    <w:p w:rsidR="00A84A33" w:rsidRPr="001728CC" w:rsidRDefault="00A84A33" w:rsidP="00A84A33">
      <w:pPr>
        <w:rPr>
          <w:b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 формирования познавательного интереса.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стимулирования и мотивирования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 к учению.</w:t>
      </w:r>
    </w:p>
    <w:p w:rsidR="00A84A33" w:rsidRDefault="00A84A33" w:rsidP="00A84A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Словесные - </w:t>
      </w:r>
      <w:r>
        <w:rPr>
          <w:sz w:val="28"/>
          <w:szCs w:val="28"/>
        </w:rPr>
        <w:t xml:space="preserve">беседа, объяснение, совет, инструктаж. </w:t>
      </w:r>
      <w:r>
        <w:rPr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 слайд шоу пейзажи Белгородской области. </w:t>
      </w:r>
      <w:r>
        <w:rPr>
          <w:i/>
          <w:sz w:val="28"/>
          <w:szCs w:val="28"/>
        </w:rPr>
        <w:t xml:space="preserve">Практические: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тические задания, упражнения, решение изобразительных задач. </w:t>
      </w:r>
      <w:r>
        <w:rPr>
          <w:i/>
          <w:sz w:val="28"/>
          <w:szCs w:val="28"/>
        </w:rPr>
        <w:t>По ст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пени активности 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знавательной деятельности учащихся:</w:t>
      </w:r>
    </w:p>
    <w:p w:rsidR="00A84A33" w:rsidRDefault="00A84A33" w:rsidP="00A84A33">
      <w:pPr>
        <w:rPr>
          <w:sz w:val="28"/>
          <w:szCs w:val="28"/>
        </w:rPr>
      </w:pPr>
      <w:r>
        <w:rPr>
          <w:sz w:val="28"/>
          <w:szCs w:val="28"/>
        </w:rPr>
        <w:t>частичнопоисковый  метод, исследовательский метод.</w:t>
      </w:r>
      <w:r>
        <w:rPr>
          <w:sz w:val="28"/>
          <w:szCs w:val="28"/>
        </w:rPr>
        <w:tab/>
      </w:r>
    </w:p>
    <w:p w:rsidR="00A84A33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1728CC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 фото пейзажей Бе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городской области</w:t>
      </w:r>
    </w:p>
    <w:p w:rsidR="00A84A33" w:rsidRPr="002F7814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Оборудование:</w:t>
      </w:r>
      <w:r w:rsidRPr="001728CC">
        <w:rPr>
          <w:sz w:val="28"/>
          <w:szCs w:val="28"/>
        </w:rPr>
        <w:t xml:space="preserve"> </w:t>
      </w:r>
      <w:r w:rsidRPr="00FD20E9">
        <w:rPr>
          <w:sz w:val="28"/>
          <w:szCs w:val="28"/>
        </w:rPr>
        <w:t>формат А-3, простой карандаш, ластик,</w:t>
      </w:r>
      <w:r>
        <w:rPr>
          <w:sz w:val="28"/>
          <w:szCs w:val="28"/>
        </w:rPr>
        <w:t xml:space="preserve"> гуашь, акварель, кисти, мастихин,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ночка с водой, тряпочка.</w:t>
      </w:r>
    </w:p>
    <w:p w:rsidR="00A84A33" w:rsidRPr="00FD20E9" w:rsidRDefault="00A84A33" w:rsidP="00A84A33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 Литературно-художественный проект «</w:t>
      </w:r>
      <w:r w:rsidRPr="00FD20E9">
        <w:rPr>
          <w:b/>
          <w:sz w:val="28"/>
          <w:szCs w:val="28"/>
        </w:rPr>
        <w:t>Ускользающий мир</w:t>
      </w:r>
      <w:r>
        <w:rPr>
          <w:b/>
          <w:sz w:val="28"/>
          <w:szCs w:val="28"/>
        </w:rPr>
        <w:t>»</w:t>
      </w:r>
    </w:p>
    <w:p w:rsidR="00A84A33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>
        <w:rPr>
          <w:sz w:val="28"/>
          <w:szCs w:val="28"/>
        </w:rPr>
        <w:t>теоретическая часть занятия сопряжена с музейным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занятием «Красная книга Белгородской области» (Краеведческий музей). Ж</w:t>
      </w:r>
      <w:r w:rsidRPr="00FD20E9">
        <w:rPr>
          <w:sz w:val="28"/>
          <w:szCs w:val="28"/>
        </w:rPr>
        <w:t>ивотные и птицы, рыбы Красной книги. Важность защиты окружающей среды. Презентации о животных, рыбах и птицах Красной книги. Выбор образа для изображения и составление сочинения – прос</w:t>
      </w:r>
      <w:r w:rsidRPr="00FD20E9">
        <w:rPr>
          <w:sz w:val="28"/>
          <w:szCs w:val="28"/>
        </w:rPr>
        <w:t>ь</w:t>
      </w:r>
      <w:r w:rsidRPr="00FD20E9">
        <w:rPr>
          <w:sz w:val="28"/>
          <w:szCs w:val="28"/>
        </w:rPr>
        <w:t>бы о защите</w:t>
      </w:r>
      <w:r>
        <w:rPr>
          <w:sz w:val="28"/>
          <w:szCs w:val="28"/>
        </w:rPr>
        <w:t>.</w:t>
      </w:r>
    </w:p>
    <w:p w:rsidR="00A84A33" w:rsidRPr="00FD20E9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эскизы животных, птиц, рыб с опорой на биоан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лог, введение в воображаемый сюжет. Цветовое решение образа, выбор технических приёмов, средств выразительности, создание целостности рисунка, пр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 xml:space="preserve">работка деталей. </w:t>
      </w:r>
    </w:p>
    <w:p w:rsidR="00A84A33" w:rsidRPr="00FD20E9" w:rsidRDefault="00A84A33" w:rsidP="00A84A33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обобщения и систематизации знаний, умений</w:t>
      </w:r>
      <w:r>
        <w:rPr>
          <w:rStyle w:val="af0"/>
          <w:b w:val="0"/>
          <w:sz w:val="28"/>
          <w:szCs w:val="28"/>
        </w:rPr>
        <w:t>, рисование с оп</w:t>
      </w:r>
      <w:r>
        <w:rPr>
          <w:rStyle w:val="af0"/>
          <w:b w:val="0"/>
          <w:sz w:val="28"/>
          <w:szCs w:val="28"/>
        </w:rPr>
        <w:t>о</w:t>
      </w:r>
      <w:r>
        <w:rPr>
          <w:rStyle w:val="af0"/>
          <w:b w:val="0"/>
          <w:sz w:val="28"/>
          <w:szCs w:val="28"/>
        </w:rPr>
        <w:t>рой на биоаналог</w:t>
      </w:r>
    </w:p>
    <w:p w:rsidR="00A84A33" w:rsidRPr="00FD20E9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творческий проект</w:t>
      </w:r>
    </w:p>
    <w:p w:rsidR="00A84A33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защита проекта, выста</w:t>
      </w:r>
      <w:r>
        <w:rPr>
          <w:sz w:val="28"/>
          <w:szCs w:val="28"/>
        </w:rPr>
        <w:t>в</w:t>
      </w:r>
      <w:r w:rsidRPr="00FD20E9">
        <w:rPr>
          <w:sz w:val="28"/>
          <w:szCs w:val="28"/>
        </w:rPr>
        <w:t>ка</w:t>
      </w:r>
    </w:p>
    <w:p w:rsidR="00A84A33" w:rsidRPr="00F95DAB" w:rsidRDefault="00A84A33" w:rsidP="00A84A3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>етод формирования познавательного интереса. М</w:t>
      </w:r>
      <w:r w:rsidRPr="003501CA">
        <w:rPr>
          <w:sz w:val="28"/>
          <w:szCs w:val="28"/>
        </w:rPr>
        <w:t>е</w:t>
      </w:r>
      <w:r w:rsidRPr="003501CA">
        <w:rPr>
          <w:sz w:val="28"/>
          <w:szCs w:val="28"/>
        </w:rPr>
        <w:t>тод стимулирования и мотивирования интереса к учению.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беседа, объяснение, п</w:t>
      </w:r>
      <w:r w:rsidRPr="009B5F40">
        <w:rPr>
          <w:sz w:val="28"/>
          <w:szCs w:val="28"/>
        </w:rPr>
        <w:t xml:space="preserve">ояснение,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руктаж.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>демо</w:t>
      </w:r>
      <w:r w:rsidRPr="001934EB">
        <w:rPr>
          <w:sz w:val="28"/>
          <w:szCs w:val="28"/>
        </w:rPr>
        <w:t>н</w:t>
      </w:r>
      <w:r w:rsidRPr="001934EB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 xml:space="preserve">презентаций,  зрительного ряда образцов.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тические задания,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изобразительных задач.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</w:t>
      </w:r>
      <w:r w:rsidRPr="00244DAD">
        <w:rPr>
          <w:i/>
          <w:sz w:val="28"/>
          <w:szCs w:val="28"/>
        </w:rPr>
        <w:t>о</w:t>
      </w:r>
      <w:r w:rsidRPr="00244DAD">
        <w:rPr>
          <w:i/>
          <w:sz w:val="28"/>
          <w:szCs w:val="28"/>
        </w:rPr>
        <w:t>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проблемный,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но-иллюстративный метод, </w:t>
      </w:r>
      <w:r w:rsidRPr="00244DAD">
        <w:rPr>
          <w:sz w:val="28"/>
          <w:szCs w:val="28"/>
        </w:rPr>
        <w:t>исследов</w:t>
      </w:r>
      <w:r w:rsidRPr="00244DAD">
        <w:rPr>
          <w:sz w:val="28"/>
          <w:szCs w:val="28"/>
        </w:rPr>
        <w:t>а</w:t>
      </w:r>
      <w:r w:rsidRPr="00244DAD">
        <w:rPr>
          <w:sz w:val="28"/>
          <w:szCs w:val="28"/>
        </w:rPr>
        <w:t>тельский метод.</w:t>
      </w:r>
      <w:r>
        <w:rPr>
          <w:sz w:val="28"/>
          <w:szCs w:val="28"/>
        </w:rPr>
        <w:tab/>
      </w:r>
    </w:p>
    <w:p w:rsidR="00A84A33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мультимедийное оборудование, зрительный ряд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люстраций по теме занятия, фото животных красной книги Белгородской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</w:p>
    <w:p w:rsidR="00A84A33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A84A33" w:rsidRPr="00A84A33" w:rsidRDefault="00A84A33" w:rsidP="00A84A33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84A33">
        <w:rPr>
          <w:b/>
          <w:sz w:val="28"/>
          <w:szCs w:val="28"/>
        </w:rPr>
        <w:t>7.3</w:t>
      </w:r>
      <w:r>
        <w:rPr>
          <w:b/>
          <w:sz w:val="28"/>
          <w:szCs w:val="28"/>
        </w:rPr>
        <w:t xml:space="preserve"> </w:t>
      </w:r>
      <w:r w:rsidRPr="00A84A33">
        <w:rPr>
          <w:b/>
          <w:sz w:val="28"/>
          <w:szCs w:val="28"/>
        </w:rPr>
        <w:t>Коллективный творческий пр</w:t>
      </w:r>
      <w:r w:rsidRPr="00A84A33">
        <w:rPr>
          <w:b/>
          <w:sz w:val="28"/>
          <w:szCs w:val="28"/>
        </w:rPr>
        <w:t>о</w:t>
      </w:r>
      <w:r w:rsidRPr="00A84A33">
        <w:rPr>
          <w:b/>
          <w:sz w:val="28"/>
          <w:szCs w:val="28"/>
        </w:rPr>
        <w:t>ект «Борозда памяти»</w:t>
      </w:r>
    </w:p>
    <w:p w:rsidR="00A84A33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>
        <w:rPr>
          <w:sz w:val="28"/>
          <w:szCs w:val="28"/>
        </w:rPr>
        <w:t>теоретическая часть занятия сопряжена с музейным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занятием «Борозда памяти» (Музей –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стерская С. С. Косенкова). </w:t>
      </w:r>
      <w:r w:rsidR="00386A00">
        <w:rPr>
          <w:sz w:val="28"/>
          <w:szCs w:val="28"/>
        </w:rPr>
        <w:t>Великая отечественная война в судьбах людей. Дети войны. Отображение военной темат</w:t>
      </w:r>
      <w:r w:rsidR="00386A00">
        <w:rPr>
          <w:sz w:val="28"/>
          <w:szCs w:val="28"/>
        </w:rPr>
        <w:t>и</w:t>
      </w:r>
      <w:r w:rsidR="00386A00">
        <w:rPr>
          <w:sz w:val="28"/>
          <w:szCs w:val="28"/>
        </w:rPr>
        <w:t>ки художниками и скульпторами Белгородчины.</w:t>
      </w:r>
    </w:p>
    <w:p w:rsidR="00386A00" w:rsidRDefault="00A84A33" w:rsidP="00A84A33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="00386A00">
        <w:rPr>
          <w:sz w:val="28"/>
          <w:szCs w:val="28"/>
        </w:rPr>
        <w:t>создание жанровых и бытовых композиций на военную тем</w:t>
      </w:r>
      <w:r w:rsidR="00386A00">
        <w:rPr>
          <w:sz w:val="28"/>
          <w:szCs w:val="28"/>
        </w:rPr>
        <w:t>а</w:t>
      </w:r>
      <w:r w:rsidR="00386A00">
        <w:rPr>
          <w:sz w:val="28"/>
          <w:szCs w:val="28"/>
        </w:rPr>
        <w:t>тику.</w:t>
      </w:r>
    </w:p>
    <w:p w:rsidR="00A84A33" w:rsidRPr="00FD20E9" w:rsidRDefault="00A84A33" w:rsidP="00A84A33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sz w:val="28"/>
          <w:szCs w:val="28"/>
        </w:rPr>
        <w:t xml:space="preserve"> </w:t>
      </w:r>
      <w:r w:rsidRPr="00FD20E9">
        <w:rPr>
          <w:rStyle w:val="af0"/>
          <w:b w:val="0"/>
          <w:sz w:val="28"/>
          <w:szCs w:val="28"/>
        </w:rPr>
        <w:t>обобщения и систематизации знаний, умений</w:t>
      </w:r>
    </w:p>
    <w:p w:rsidR="00A84A33" w:rsidRPr="00FD20E9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творческий проект</w:t>
      </w:r>
    </w:p>
    <w:p w:rsidR="00A84A33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защита проекта, выста</w:t>
      </w:r>
      <w:r>
        <w:rPr>
          <w:sz w:val="28"/>
          <w:szCs w:val="28"/>
        </w:rPr>
        <w:t>в</w:t>
      </w:r>
      <w:r w:rsidRPr="00FD20E9">
        <w:rPr>
          <w:sz w:val="28"/>
          <w:szCs w:val="28"/>
        </w:rPr>
        <w:t>ка</w:t>
      </w:r>
      <w:r w:rsidR="00386A00">
        <w:rPr>
          <w:sz w:val="28"/>
          <w:szCs w:val="28"/>
        </w:rPr>
        <w:t xml:space="preserve"> и проведение со</w:t>
      </w:r>
      <w:r w:rsidR="00386A00">
        <w:rPr>
          <w:sz w:val="28"/>
          <w:szCs w:val="28"/>
        </w:rPr>
        <w:t>в</w:t>
      </w:r>
      <w:r w:rsidR="00386A00">
        <w:rPr>
          <w:sz w:val="28"/>
          <w:szCs w:val="28"/>
        </w:rPr>
        <w:t>мес</w:t>
      </w:r>
      <w:r w:rsidR="00386A00">
        <w:rPr>
          <w:sz w:val="28"/>
          <w:szCs w:val="28"/>
        </w:rPr>
        <w:t>т</w:t>
      </w:r>
      <w:r w:rsidR="00386A00">
        <w:rPr>
          <w:sz w:val="28"/>
          <w:szCs w:val="28"/>
        </w:rPr>
        <w:t>ного мероприятия в музее – мастерской С. С. Косенкова</w:t>
      </w:r>
    </w:p>
    <w:p w:rsidR="00A84A33" w:rsidRPr="00F95DAB" w:rsidRDefault="00A84A33" w:rsidP="00A84A3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>етод формирования познавательного интереса. М</w:t>
      </w:r>
      <w:r w:rsidRPr="003501CA">
        <w:rPr>
          <w:sz w:val="28"/>
          <w:szCs w:val="28"/>
        </w:rPr>
        <w:t>е</w:t>
      </w:r>
      <w:r w:rsidRPr="003501CA">
        <w:rPr>
          <w:sz w:val="28"/>
          <w:szCs w:val="28"/>
        </w:rPr>
        <w:t>тод стимулирования и мотивирования интереса к учению.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беседа, объяснение, п</w:t>
      </w:r>
      <w:r w:rsidRPr="009B5F40">
        <w:rPr>
          <w:sz w:val="28"/>
          <w:szCs w:val="28"/>
        </w:rPr>
        <w:t xml:space="preserve">ояснение,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руктаж.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>демо</w:t>
      </w:r>
      <w:r w:rsidRPr="001934EB">
        <w:rPr>
          <w:sz w:val="28"/>
          <w:szCs w:val="28"/>
        </w:rPr>
        <w:t>н</w:t>
      </w:r>
      <w:r w:rsidRPr="001934EB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презе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таций,  зрительного ряда</w:t>
      </w:r>
      <w:r w:rsidR="00386A00">
        <w:rPr>
          <w:sz w:val="28"/>
          <w:szCs w:val="28"/>
        </w:rPr>
        <w:t xml:space="preserve"> художественных произведений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lastRenderedPageBreak/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изобразительных задач.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блемный,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но-иллюстративный метод</w:t>
      </w:r>
      <w:r w:rsidR="00386A00">
        <w:rPr>
          <w:sz w:val="28"/>
          <w:szCs w:val="28"/>
        </w:rPr>
        <w:t>.</w:t>
      </w:r>
    </w:p>
    <w:p w:rsidR="00A84A33" w:rsidRDefault="00A84A33" w:rsidP="00A84A3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мультимедийное оборудование, зрительный ряд и</w:t>
      </w:r>
      <w:r>
        <w:rPr>
          <w:sz w:val="28"/>
          <w:szCs w:val="28"/>
        </w:rPr>
        <w:t>л</w:t>
      </w:r>
      <w:r w:rsidR="00386A00">
        <w:rPr>
          <w:sz w:val="28"/>
          <w:szCs w:val="28"/>
        </w:rPr>
        <w:t>люстраций по теме занятия.</w:t>
      </w:r>
    </w:p>
    <w:p w:rsidR="00A84A33" w:rsidRPr="00386A00" w:rsidRDefault="00A84A33" w:rsidP="00F95DAB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D94553" w:rsidRDefault="00386A00" w:rsidP="00FD20E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4553">
        <w:rPr>
          <w:b/>
          <w:sz w:val="28"/>
          <w:szCs w:val="28"/>
        </w:rPr>
        <w:t xml:space="preserve">. </w:t>
      </w:r>
      <w:r w:rsidR="00085E50" w:rsidRPr="00FD20E9">
        <w:rPr>
          <w:b/>
          <w:sz w:val="28"/>
          <w:szCs w:val="28"/>
        </w:rPr>
        <w:t>Декоративно – прикладное искусство</w:t>
      </w:r>
    </w:p>
    <w:p w:rsidR="00085E50" w:rsidRPr="00D94553" w:rsidRDefault="00386A00" w:rsidP="00D94553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4553">
        <w:rPr>
          <w:b/>
          <w:sz w:val="28"/>
          <w:szCs w:val="28"/>
        </w:rPr>
        <w:t>.1</w:t>
      </w:r>
      <w:r w:rsidR="00085E50" w:rsidRPr="00FD20E9">
        <w:rPr>
          <w:b/>
          <w:sz w:val="28"/>
          <w:szCs w:val="28"/>
        </w:rPr>
        <w:t>Жостовские подносы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</w:t>
      </w:r>
      <w:r w:rsidR="00B50B79">
        <w:rPr>
          <w:sz w:val="28"/>
          <w:szCs w:val="28"/>
        </w:rPr>
        <w:t xml:space="preserve"> теоретическая часть занятия сопряжена с музейным тематич</w:t>
      </w:r>
      <w:r w:rsidR="00B50B79">
        <w:rPr>
          <w:sz w:val="28"/>
          <w:szCs w:val="28"/>
        </w:rPr>
        <w:t>е</w:t>
      </w:r>
      <w:r w:rsidR="00B50B79">
        <w:rPr>
          <w:sz w:val="28"/>
          <w:szCs w:val="28"/>
        </w:rPr>
        <w:t>ским занятием «</w:t>
      </w:r>
      <w:r w:rsidR="00B50B79" w:rsidRPr="00715F4E">
        <w:rPr>
          <w:sz w:val="28"/>
          <w:szCs w:val="28"/>
        </w:rPr>
        <w:t>В жостовском подносе все цветы России. Русские лаки: традиции мастерств</w:t>
      </w:r>
      <w:r w:rsidR="00B50B79">
        <w:rPr>
          <w:sz w:val="28"/>
          <w:szCs w:val="28"/>
        </w:rPr>
        <w:t xml:space="preserve">а» </w:t>
      </w:r>
      <w:r w:rsidR="00B50B79" w:rsidRPr="00715F4E">
        <w:rPr>
          <w:sz w:val="28"/>
          <w:szCs w:val="28"/>
        </w:rPr>
        <w:t>(Художественный музей)</w:t>
      </w:r>
      <w:r w:rsidR="00B50B79">
        <w:rPr>
          <w:sz w:val="28"/>
          <w:szCs w:val="28"/>
        </w:rPr>
        <w:t>. И</w:t>
      </w:r>
      <w:r w:rsidRPr="00FD20E9">
        <w:rPr>
          <w:sz w:val="28"/>
          <w:szCs w:val="28"/>
        </w:rPr>
        <w:t>стория возникновения промысла, разновидности форм подносов, разновидности цветочных композиций</w:t>
      </w:r>
      <w:r w:rsidR="007D74AE">
        <w:rPr>
          <w:sz w:val="28"/>
          <w:szCs w:val="28"/>
        </w:rPr>
        <w:t xml:space="preserve"> – букет, венок, россыпь, ветка с угла</w:t>
      </w:r>
      <w:r w:rsidRPr="00FD20E9">
        <w:rPr>
          <w:sz w:val="28"/>
          <w:szCs w:val="28"/>
        </w:rPr>
        <w:t>.</w:t>
      </w:r>
      <w:r w:rsidR="007D74AE">
        <w:rPr>
          <w:sz w:val="28"/>
          <w:szCs w:val="28"/>
        </w:rPr>
        <w:t xml:space="preserve"> Гармоничное сочет</w:t>
      </w:r>
      <w:r w:rsidR="007D74AE">
        <w:rPr>
          <w:sz w:val="28"/>
          <w:szCs w:val="28"/>
        </w:rPr>
        <w:t>а</w:t>
      </w:r>
      <w:r w:rsidR="007D74AE">
        <w:rPr>
          <w:sz w:val="28"/>
          <w:szCs w:val="28"/>
        </w:rPr>
        <w:t>ние полевых и садовых цветов.</w:t>
      </w:r>
      <w:r w:rsidRPr="00FD20E9">
        <w:rPr>
          <w:sz w:val="28"/>
          <w:szCs w:val="28"/>
        </w:rPr>
        <w:t xml:space="preserve"> Технология изготовления подноса. Этапы жостовской росписи.</w:t>
      </w:r>
      <w:r w:rsidR="007D74AE">
        <w:rPr>
          <w:sz w:val="28"/>
          <w:szCs w:val="28"/>
        </w:rPr>
        <w:t xml:space="preserve"> </w:t>
      </w:r>
      <w:r w:rsidR="00224716">
        <w:rPr>
          <w:sz w:val="28"/>
          <w:szCs w:val="28"/>
        </w:rPr>
        <w:t xml:space="preserve">Особенности орнамента – кайма и центральная часть. </w:t>
      </w:r>
      <w:r w:rsidR="007D74AE">
        <w:rPr>
          <w:sz w:val="28"/>
          <w:szCs w:val="28"/>
        </w:rPr>
        <w:t>Восприятие произведений народных мастеров лакового промысла М. Митрофанова, Н. Мажаева, Н. Антипова из Жостова. Роль декорати</w:t>
      </w:r>
      <w:r w:rsidR="007D74AE">
        <w:rPr>
          <w:sz w:val="28"/>
          <w:szCs w:val="28"/>
        </w:rPr>
        <w:t>в</w:t>
      </w:r>
      <w:r w:rsidR="007D74AE">
        <w:rPr>
          <w:sz w:val="28"/>
          <w:szCs w:val="28"/>
        </w:rPr>
        <w:t>но-прикладного искусства в повседневной жизни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Практика:</w:t>
      </w:r>
      <w:r w:rsidRPr="00FD20E9">
        <w:rPr>
          <w:sz w:val="28"/>
          <w:szCs w:val="28"/>
        </w:rPr>
        <w:t xml:space="preserve"> упражнения в рисовании элементов росписи</w:t>
      </w:r>
      <w:r w:rsidR="00224716">
        <w:rPr>
          <w:sz w:val="28"/>
          <w:szCs w:val="28"/>
        </w:rPr>
        <w:t xml:space="preserve"> с использован</w:t>
      </w:r>
      <w:r w:rsidR="00224716">
        <w:rPr>
          <w:sz w:val="28"/>
          <w:szCs w:val="28"/>
        </w:rPr>
        <w:t>и</w:t>
      </w:r>
      <w:r w:rsidR="00224716">
        <w:rPr>
          <w:sz w:val="28"/>
          <w:szCs w:val="28"/>
        </w:rPr>
        <w:t>ем послойного кистевого письма</w:t>
      </w:r>
      <w:r w:rsidRPr="00FD20E9">
        <w:rPr>
          <w:sz w:val="28"/>
          <w:szCs w:val="28"/>
        </w:rPr>
        <w:t>.</w:t>
      </w:r>
      <w:r w:rsidRPr="00FD20E9">
        <w:rPr>
          <w:i/>
          <w:sz w:val="28"/>
          <w:szCs w:val="28"/>
        </w:rPr>
        <w:t xml:space="preserve"> </w:t>
      </w:r>
      <w:r w:rsidRPr="00FD20E9">
        <w:rPr>
          <w:sz w:val="28"/>
          <w:szCs w:val="28"/>
        </w:rPr>
        <w:t xml:space="preserve"> </w:t>
      </w:r>
      <w:r w:rsidR="00224716">
        <w:rPr>
          <w:sz w:val="28"/>
          <w:szCs w:val="28"/>
        </w:rPr>
        <w:t xml:space="preserve">Упражнение в рисовании силуэта розы, выполнение поэтапного приёма послойного жостовского письма. </w:t>
      </w:r>
      <w:r w:rsidRPr="00FD20E9">
        <w:rPr>
          <w:sz w:val="28"/>
          <w:szCs w:val="28"/>
        </w:rPr>
        <w:t>Рисов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ние э</w:t>
      </w:r>
      <w:r w:rsidRPr="00FD20E9">
        <w:rPr>
          <w:sz w:val="28"/>
          <w:szCs w:val="28"/>
        </w:rPr>
        <w:t>с</w:t>
      </w:r>
      <w:r w:rsidRPr="00FD20E9">
        <w:rPr>
          <w:sz w:val="28"/>
          <w:szCs w:val="28"/>
        </w:rPr>
        <w:t>кизов подносов с использованием традиционных схем цветочных композ</w:t>
      </w:r>
      <w:r w:rsidRPr="00FD20E9">
        <w:rPr>
          <w:sz w:val="28"/>
          <w:szCs w:val="28"/>
        </w:rPr>
        <w:t>и</w:t>
      </w:r>
      <w:r w:rsidRPr="00FD20E9">
        <w:rPr>
          <w:sz w:val="28"/>
          <w:szCs w:val="28"/>
        </w:rPr>
        <w:t>ций. Грунтовка изделий. Перенос рисунка на изделие. Роспись изд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лия.</w:t>
      </w:r>
    </w:p>
    <w:p w:rsidR="00224716" w:rsidRDefault="00085E50" w:rsidP="00224716">
      <w:pPr>
        <w:tabs>
          <w:tab w:val="left" w:pos="1080"/>
        </w:tabs>
        <w:jc w:val="both"/>
        <w:rPr>
          <w:rStyle w:val="af0"/>
          <w:b w:val="0"/>
          <w:color w:val="000000"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sz w:val="28"/>
          <w:szCs w:val="28"/>
        </w:rPr>
        <w:t xml:space="preserve"> </w:t>
      </w:r>
      <w:r w:rsidR="00224716"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 w:rsidR="00224716">
        <w:rPr>
          <w:rStyle w:val="af0"/>
          <w:b w:val="0"/>
          <w:color w:val="000000"/>
          <w:sz w:val="28"/>
          <w:szCs w:val="28"/>
        </w:rPr>
        <w:t xml:space="preserve">, рисование по образцу </w:t>
      </w:r>
    </w:p>
    <w:p w:rsidR="00085E50" w:rsidRPr="00FD20E9" w:rsidRDefault="00085E50" w:rsidP="00224716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в ремесленной мастерской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ярмарка</w:t>
      </w:r>
    </w:p>
    <w:p w:rsidR="00977D48" w:rsidRDefault="00977D48" w:rsidP="003B66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10990">
        <w:rPr>
          <w:sz w:val="28"/>
          <w:szCs w:val="28"/>
        </w:rPr>
        <w:t>метод формирования познавательного интереса к д</w:t>
      </w:r>
      <w:r w:rsidR="00A10990">
        <w:rPr>
          <w:sz w:val="28"/>
          <w:szCs w:val="28"/>
        </w:rPr>
        <w:t>е</w:t>
      </w:r>
      <w:r w:rsidR="00A10990">
        <w:rPr>
          <w:sz w:val="28"/>
          <w:szCs w:val="28"/>
        </w:rPr>
        <w:t xml:space="preserve">коративно-прикладному искусству. </w:t>
      </w:r>
      <w:r w:rsidR="00A10990">
        <w:rPr>
          <w:i/>
          <w:sz w:val="28"/>
          <w:szCs w:val="28"/>
        </w:rPr>
        <w:t xml:space="preserve">Словесные - </w:t>
      </w:r>
      <w:r w:rsidR="00A10990">
        <w:rPr>
          <w:sz w:val="28"/>
          <w:szCs w:val="28"/>
        </w:rPr>
        <w:t>рассказ, объяснение, п</w:t>
      </w:r>
      <w:r w:rsidR="00A10990">
        <w:rPr>
          <w:sz w:val="28"/>
          <w:szCs w:val="28"/>
        </w:rPr>
        <w:t>о</w:t>
      </w:r>
      <w:r w:rsidR="00A10990">
        <w:rPr>
          <w:sz w:val="28"/>
          <w:szCs w:val="28"/>
        </w:rPr>
        <w:t xml:space="preserve">яснение, </w:t>
      </w:r>
      <w:r w:rsidR="003B6660">
        <w:rPr>
          <w:sz w:val="28"/>
          <w:szCs w:val="28"/>
        </w:rPr>
        <w:t xml:space="preserve">инструктаж. </w:t>
      </w:r>
      <w:r w:rsidR="00A10990">
        <w:rPr>
          <w:i/>
          <w:sz w:val="28"/>
          <w:szCs w:val="28"/>
        </w:rPr>
        <w:t>Наглядные:</w:t>
      </w:r>
      <w:r w:rsidR="00A10990">
        <w:rPr>
          <w:sz w:val="28"/>
          <w:szCs w:val="28"/>
        </w:rPr>
        <w:t xml:space="preserve"> демонстрация пре</w:t>
      </w:r>
      <w:r w:rsidR="003B6660">
        <w:rPr>
          <w:sz w:val="28"/>
          <w:szCs w:val="28"/>
        </w:rPr>
        <w:t>зентации</w:t>
      </w:r>
      <w:r w:rsidR="00A10990">
        <w:rPr>
          <w:sz w:val="28"/>
          <w:szCs w:val="28"/>
        </w:rPr>
        <w:t>,  зрительн</w:t>
      </w:r>
      <w:r w:rsidR="00A10990">
        <w:rPr>
          <w:sz w:val="28"/>
          <w:szCs w:val="28"/>
        </w:rPr>
        <w:t>о</w:t>
      </w:r>
      <w:r w:rsidR="003B6660">
        <w:rPr>
          <w:sz w:val="28"/>
          <w:szCs w:val="28"/>
        </w:rPr>
        <w:t>го ряда о</w:t>
      </w:r>
      <w:r w:rsidR="003B6660">
        <w:rPr>
          <w:sz w:val="28"/>
          <w:szCs w:val="28"/>
        </w:rPr>
        <w:t>б</w:t>
      </w:r>
      <w:r w:rsidR="003B6660">
        <w:rPr>
          <w:sz w:val="28"/>
          <w:szCs w:val="28"/>
        </w:rPr>
        <w:t xml:space="preserve">разцов </w:t>
      </w:r>
      <w:r w:rsidR="00A10990">
        <w:rPr>
          <w:sz w:val="28"/>
          <w:szCs w:val="28"/>
        </w:rPr>
        <w:t>произведений искусства</w:t>
      </w:r>
      <w:r w:rsidR="003B6660">
        <w:rPr>
          <w:sz w:val="28"/>
          <w:szCs w:val="28"/>
        </w:rPr>
        <w:t xml:space="preserve">. </w:t>
      </w:r>
      <w:r w:rsidR="00A10990">
        <w:rPr>
          <w:i/>
          <w:sz w:val="28"/>
          <w:szCs w:val="28"/>
        </w:rPr>
        <w:t xml:space="preserve">Практические: </w:t>
      </w:r>
      <w:r w:rsidR="00A10990">
        <w:rPr>
          <w:sz w:val="28"/>
          <w:szCs w:val="28"/>
        </w:rPr>
        <w:t>практические задания, упражнения, решение изобразительных задач</w:t>
      </w:r>
      <w:r w:rsidR="003B6660">
        <w:rPr>
          <w:sz w:val="28"/>
          <w:szCs w:val="28"/>
        </w:rPr>
        <w:t xml:space="preserve">. </w:t>
      </w:r>
      <w:r w:rsidR="00A10990">
        <w:rPr>
          <w:i/>
          <w:sz w:val="28"/>
          <w:szCs w:val="28"/>
        </w:rPr>
        <w:t>По степени а</w:t>
      </w:r>
      <w:r w:rsidR="00A10990">
        <w:rPr>
          <w:i/>
          <w:sz w:val="28"/>
          <w:szCs w:val="28"/>
        </w:rPr>
        <w:t>к</w:t>
      </w:r>
      <w:r w:rsidR="00A10990">
        <w:rPr>
          <w:i/>
          <w:sz w:val="28"/>
          <w:szCs w:val="28"/>
        </w:rPr>
        <w:t>тивности п</w:t>
      </w:r>
      <w:r w:rsidR="00A10990">
        <w:rPr>
          <w:i/>
          <w:sz w:val="28"/>
          <w:szCs w:val="28"/>
        </w:rPr>
        <w:t>о</w:t>
      </w:r>
      <w:r w:rsidR="00A10990">
        <w:rPr>
          <w:i/>
          <w:sz w:val="28"/>
          <w:szCs w:val="28"/>
        </w:rPr>
        <w:t>знавательной деятельности учащихся:</w:t>
      </w:r>
      <w:r w:rsidR="003B6660">
        <w:rPr>
          <w:i/>
          <w:sz w:val="28"/>
          <w:szCs w:val="28"/>
        </w:rPr>
        <w:t xml:space="preserve"> </w:t>
      </w:r>
      <w:r w:rsidR="00A10990">
        <w:rPr>
          <w:sz w:val="28"/>
          <w:szCs w:val="28"/>
        </w:rPr>
        <w:t>объяснительно-иллюстративный метод, репродуктивный метод, частично</w:t>
      </w:r>
      <w:r w:rsidR="00E542A9">
        <w:rPr>
          <w:sz w:val="28"/>
          <w:szCs w:val="28"/>
        </w:rPr>
        <w:t xml:space="preserve"> </w:t>
      </w:r>
      <w:r w:rsidR="00A10990">
        <w:rPr>
          <w:sz w:val="28"/>
          <w:szCs w:val="28"/>
        </w:rPr>
        <w:t>поисковый</w:t>
      </w:r>
      <w:r w:rsidR="003B6660">
        <w:rPr>
          <w:sz w:val="28"/>
          <w:szCs w:val="28"/>
        </w:rPr>
        <w:t xml:space="preserve"> </w:t>
      </w:r>
      <w:r w:rsidR="00A10990">
        <w:rPr>
          <w:sz w:val="28"/>
          <w:szCs w:val="28"/>
        </w:rPr>
        <w:t>м</w:t>
      </w:r>
      <w:r w:rsidR="00A10990">
        <w:rPr>
          <w:sz w:val="28"/>
          <w:szCs w:val="28"/>
        </w:rPr>
        <w:t>е</w:t>
      </w:r>
      <w:r w:rsidR="00A10990">
        <w:rPr>
          <w:sz w:val="28"/>
          <w:szCs w:val="28"/>
        </w:rPr>
        <w:t>тод.</w:t>
      </w:r>
      <w:r w:rsidR="00A10990">
        <w:rPr>
          <w:sz w:val="28"/>
          <w:szCs w:val="28"/>
        </w:rPr>
        <w:tab/>
      </w:r>
    </w:p>
    <w:p w:rsidR="00977D48" w:rsidRDefault="00977D48" w:rsidP="00977D48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Pr="00FD20E9">
        <w:rPr>
          <w:sz w:val="28"/>
          <w:szCs w:val="28"/>
        </w:rPr>
        <w:t>презентация «Жостовские подносы», видео ролик «Красота жостовского подноса», презентация «Пошаговая роспись ж</w:t>
      </w:r>
      <w:r w:rsidRPr="00FD20E9">
        <w:rPr>
          <w:sz w:val="28"/>
          <w:szCs w:val="28"/>
        </w:rPr>
        <w:t>о</w:t>
      </w:r>
      <w:r>
        <w:rPr>
          <w:sz w:val="28"/>
          <w:szCs w:val="28"/>
        </w:rPr>
        <w:t>стовской розы»</w:t>
      </w:r>
    </w:p>
    <w:p w:rsidR="00085E50" w:rsidRPr="00FD20E9" w:rsidRDefault="00977D48" w:rsidP="003B666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3B6660">
        <w:rPr>
          <w:i/>
          <w:sz w:val="28"/>
          <w:szCs w:val="28"/>
        </w:rPr>
        <w:t xml:space="preserve"> </w:t>
      </w:r>
      <w:r w:rsidR="003B6660" w:rsidRPr="003B6660">
        <w:rPr>
          <w:sz w:val="28"/>
          <w:szCs w:val="28"/>
        </w:rPr>
        <w:t xml:space="preserve">формат А-4, </w:t>
      </w:r>
      <w:r w:rsidR="003B6660">
        <w:rPr>
          <w:sz w:val="28"/>
          <w:szCs w:val="28"/>
        </w:rPr>
        <w:t>гуашь, кисти, тряпочка, баночка с водой, простой карандаш, ластик. Для росписи изделия: деревянный или мета</w:t>
      </w:r>
      <w:r w:rsidR="003B6660">
        <w:rPr>
          <w:sz w:val="28"/>
          <w:szCs w:val="28"/>
        </w:rPr>
        <w:t>л</w:t>
      </w:r>
      <w:r w:rsidR="003B6660">
        <w:rPr>
          <w:sz w:val="28"/>
          <w:szCs w:val="28"/>
        </w:rPr>
        <w:t>лический поднос, акриловые краски, синтетические кисти, тряпочка, в</w:t>
      </w:r>
      <w:r w:rsidR="003B6660">
        <w:rPr>
          <w:sz w:val="28"/>
          <w:szCs w:val="28"/>
        </w:rPr>
        <w:t>а</w:t>
      </w:r>
      <w:r w:rsidR="003B6660">
        <w:rPr>
          <w:sz w:val="28"/>
          <w:szCs w:val="28"/>
        </w:rPr>
        <w:t>лик поролоновый, б</w:t>
      </w:r>
      <w:r w:rsidR="003B6660">
        <w:rPr>
          <w:sz w:val="28"/>
          <w:szCs w:val="28"/>
        </w:rPr>
        <w:t>а</w:t>
      </w:r>
      <w:r w:rsidR="003B6660">
        <w:rPr>
          <w:sz w:val="28"/>
          <w:szCs w:val="28"/>
        </w:rPr>
        <w:t>ночка для воды.</w:t>
      </w:r>
    </w:p>
    <w:p w:rsidR="00994C57" w:rsidRDefault="00994C57" w:rsidP="00D94553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</w:p>
    <w:p w:rsidR="00085E50" w:rsidRPr="00FD20E9" w:rsidRDefault="00386A00" w:rsidP="00D94553">
      <w:pPr>
        <w:tabs>
          <w:tab w:val="left" w:pos="1080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94553">
        <w:rPr>
          <w:b/>
          <w:sz w:val="28"/>
          <w:szCs w:val="28"/>
        </w:rPr>
        <w:t>.2</w:t>
      </w:r>
      <w:r w:rsidR="00085E50" w:rsidRPr="00FD20E9">
        <w:rPr>
          <w:b/>
          <w:sz w:val="28"/>
          <w:szCs w:val="28"/>
        </w:rPr>
        <w:t>Декорирование ёлочных шаров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легенда о рождественской ёлке, серебряной мишуре, ёлочных украшениях. Эволюция ёлочных украшений. Современные способы д</w:t>
      </w:r>
      <w:r w:rsidRPr="00FD20E9">
        <w:rPr>
          <w:sz w:val="28"/>
          <w:szCs w:val="28"/>
        </w:rPr>
        <w:t>е</w:t>
      </w:r>
      <w:r w:rsidRPr="00FD20E9">
        <w:rPr>
          <w:sz w:val="28"/>
          <w:szCs w:val="28"/>
        </w:rPr>
        <w:t>кориров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ния ёлочных украшений: материалы и технология. Тематика и стили росписи ш</w:t>
      </w:r>
      <w:r w:rsidRPr="00FD20E9">
        <w:rPr>
          <w:sz w:val="28"/>
          <w:szCs w:val="28"/>
        </w:rPr>
        <w:t>а</w:t>
      </w:r>
      <w:r w:rsidRPr="00FD20E9">
        <w:rPr>
          <w:sz w:val="28"/>
          <w:szCs w:val="28"/>
        </w:rPr>
        <w:t>ров.</w:t>
      </w:r>
    </w:p>
    <w:p w:rsidR="00085E50" w:rsidRPr="00FD20E9" w:rsidRDefault="00085E50" w:rsidP="00FD20E9">
      <w:pPr>
        <w:tabs>
          <w:tab w:val="left" w:pos="108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sz w:val="28"/>
          <w:szCs w:val="28"/>
        </w:rPr>
        <w:t>эскизы для росписи шаров, подбор материалов. Декоративных элементов.</w:t>
      </w:r>
      <w:r w:rsidR="00224716">
        <w:rPr>
          <w:sz w:val="28"/>
          <w:szCs w:val="28"/>
        </w:rPr>
        <w:t xml:space="preserve"> Роспись изделия.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color w:val="00000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 w:rsidR="00224716">
        <w:rPr>
          <w:rStyle w:val="af0"/>
          <w:b w:val="0"/>
          <w:color w:val="000000"/>
          <w:sz w:val="28"/>
          <w:szCs w:val="28"/>
        </w:rPr>
        <w:t xml:space="preserve">, рисование по </w:t>
      </w:r>
      <w:r w:rsidR="004E476E">
        <w:rPr>
          <w:rStyle w:val="af0"/>
          <w:b w:val="0"/>
          <w:color w:val="000000"/>
          <w:sz w:val="28"/>
          <w:szCs w:val="28"/>
        </w:rPr>
        <w:t>представлению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</w:t>
      </w:r>
      <w:r w:rsidR="00224716">
        <w:rPr>
          <w:sz w:val="28"/>
          <w:szCs w:val="28"/>
        </w:rPr>
        <w:t xml:space="preserve">виртуальная экскурсия </w:t>
      </w:r>
      <w:r w:rsidRPr="00FD20E9">
        <w:rPr>
          <w:sz w:val="28"/>
          <w:szCs w:val="28"/>
        </w:rPr>
        <w:t>«</w:t>
      </w:r>
      <w:r w:rsidR="00224716">
        <w:rPr>
          <w:sz w:val="28"/>
          <w:szCs w:val="28"/>
        </w:rPr>
        <w:t>П</w:t>
      </w:r>
      <w:r w:rsidRPr="00FD20E9">
        <w:rPr>
          <w:sz w:val="28"/>
          <w:szCs w:val="28"/>
        </w:rPr>
        <w:t>утешествие в прошлое», тво</w:t>
      </w:r>
      <w:r w:rsidRPr="00FD20E9">
        <w:rPr>
          <w:sz w:val="28"/>
          <w:szCs w:val="28"/>
        </w:rPr>
        <w:t>р</w:t>
      </w:r>
      <w:r w:rsidRPr="00FD20E9">
        <w:rPr>
          <w:sz w:val="28"/>
          <w:szCs w:val="28"/>
        </w:rPr>
        <w:t>ческая мастерская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Pr="00FD20E9">
        <w:rPr>
          <w:sz w:val="28"/>
          <w:szCs w:val="28"/>
        </w:rPr>
        <w:t xml:space="preserve"> выставка</w:t>
      </w:r>
    </w:p>
    <w:p w:rsidR="003B6660" w:rsidRDefault="00977D48" w:rsidP="003B6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3B6660">
        <w:rPr>
          <w:sz w:val="28"/>
          <w:szCs w:val="28"/>
        </w:rPr>
        <w:t>метод формирования познавательного интереса. м</w:t>
      </w:r>
      <w:r w:rsidR="003B6660">
        <w:rPr>
          <w:sz w:val="28"/>
          <w:szCs w:val="28"/>
        </w:rPr>
        <w:t>е</w:t>
      </w:r>
      <w:r w:rsidR="003B6660">
        <w:rPr>
          <w:sz w:val="28"/>
          <w:szCs w:val="28"/>
        </w:rPr>
        <w:t>тод стимулирования и мотивирования интереса к учению.</w:t>
      </w:r>
      <w:r w:rsidR="003B6660">
        <w:rPr>
          <w:b/>
          <w:sz w:val="28"/>
          <w:szCs w:val="28"/>
        </w:rPr>
        <w:t xml:space="preserve"> </w:t>
      </w:r>
      <w:r w:rsidR="003B6660">
        <w:rPr>
          <w:i/>
          <w:sz w:val="28"/>
          <w:szCs w:val="28"/>
        </w:rPr>
        <w:t xml:space="preserve">Словесные - </w:t>
      </w:r>
      <w:r w:rsidR="003B6660">
        <w:rPr>
          <w:sz w:val="28"/>
          <w:szCs w:val="28"/>
        </w:rPr>
        <w:t>беседа, рассказ, объяснение, пояснение, совет, инструктаж.</w:t>
      </w:r>
      <w:r w:rsidR="003B6660">
        <w:rPr>
          <w:b/>
          <w:sz w:val="28"/>
          <w:szCs w:val="28"/>
        </w:rPr>
        <w:t xml:space="preserve"> </w:t>
      </w:r>
      <w:r w:rsidR="003B6660">
        <w:rPr>
          <w:i/>
          <w:sz w:val="28"/>
          <w:szCs w:val="28"/>
        </w:rPr>
        <w:t>Наглядные:</w:t>
      </w:r>
      <w:r w:rsidR="003B6660">
        <w:rPr>
          <w:sz w:val="28"/>
          <w:szCs w:val="28"/>
        </w:rPr>
        <w:t xml:space="preserve"> демонстрация презе</w:t>
      </w:r>
      <w:r w:rsidR="003B6660">
        <w:rPr>
          <w:sz w:val="28"/>
          <w:szCs w:val="28"/>
        </w:rPr>
        <w:t>н</w:t>
      </w:r>
      <w:r w:rsidR="003B6660">
        <w:rPr>
          <w:sz w:val="28"/>
          <w:szCs w:val="28"/>
        </w:rPr>
        <w:t xml:space="preserve">таций,  зрительного ряда образцов. </w:t>
      </w:r>
      <w:r w:rsidR="003B6660">
        <w:rPr>
          <w:i/>
          <w:sz w:val="28"/>
          <w:szCs w:val="28"/>
        </w:rPr>
        <w:t xml:space="preserve">Практические: </w:t>
      </w:r>
      <w:r w:rsidR="003B6660">
        <w:rPr>
          <w:sz w:val="28"/>
          <w:szCs w:val="28"/>
        </w:rPr>
        <w:t xml:space="preserve">практические задания, упражнения, решение изобразительных задач. </w:t>
      </w:r>
      <w:r w:rsidR="003B6660">
        <w:rPr>
          <w:i/>
          <w:sz w:val="28"/>
          <w:szCs w:val="28"/>
        </w:rPr>
        <w:t>По степени активн</w:t>
      </w:r>
      <w:r w:rsidR="003B6660">
        <w:rPr>
          <w:i/>
          <w:sz w:val="28"/>
          <w:szCs w:val="28"/>
        </w:rPr>
        <w:t>о</w:t>
      </w:r>
      <w:r w:rsidR="003B6660">
        <w:rPr>
          <w:i/>
          <w:sz w:val="28"/>
          <w:szCs w:val="28"/>
        </w:rPr>
        <w:t>сти познавательной деятельности учащихся:</w:t>
      </w:r>
    </w:p>
    <w:p w:rsidR="00977D48" w:rsidRDefault="003B6660" w:rsidP="003B6660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метод, репродуктивный метод, частично</w:t>
      </w:r>
      <w:r w:rsidR="00E542A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поисковый метод.</w:t>
      </w:r>
      <w:r>
        <w:rPr>
          <w:sz w:val="28"/>
          <w:szCs w:val="28"/>
        </w:rPr>
        <w:tab/>
      </w:r>
    </w:p>
    <w:p w:rsidR="00977D48" w:rsidRDefault="00977D48" w:rsidP="00977D48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Pr="00FD20E9">
        <w:rPr>
          <w:sz w:val="28"/>
          <w:szCs w:val="28"/>
        </w:rPr>
        <w:t>презентация «Рождественские истории», «Эволюция ёлочных украш</w:t>
      </w:r>
      <w:r w:rsidRPr="00FD20E9">
        <w:rPr>
          <w:sz w:val="28"/>
          <w:szCs w:val="28"/>
        </w:rPr>
        <w:t>е</w:t>
      </w:r>
      <w:r>
        <w:rPr>
          <w:sz w:val="28"/>
          <w:szCs w:val="28"/>
        </w:rPr>
        <w:t>ний»</w:t>
      </w:r>
    </w:p>
    <w:p w:rsidR="00977D48" w:rsidRPr="00FD20E9" w:rsidRDefault="00977D48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3B6660" w:rsidRPr="003B6660">
        <w:rPr>
          <w:sz w:val="28"/>
          <w:szCs w:val="28"/>
        </w:rPr>
        <w:t xml:space="preserve"> формат А-4, </w:t>
      </w:r>
      <w:r w:rsidR="003B6660">
        <w:rPr>
          <w:sz w:val="28"/>
          <w:szCs w:val="28"/>
        </w:rPr>
        <w:t>гуашь, кисти, тряпочка, баночка с водой, простой карандаш, ластик. Для росписи изделия: пластиковый шар для новогоднего украшения, акриловые краски, синтетические кисти, тряпо</w:t>
      </w:r>
      <w:r w:rsidR="003B6660">
        <w:rPr>
          <w:sz w:val="28"/>
          <w:szCs w:val="28"/>
        </w:rPr>
        <w:t>ч</w:t>
      </w:r>
      <w:r w:rsidR="003B6660">
        <w:rPr>
          <w:sz w:val="28"/>
          <w:szCs w:val="28"/>
        </w:rPr>
        <w:t>ка, блёстки, клей ПВА, бисер, поетки, баночка для в</w:t>
      </w:r>
      <w:r w:rsidR="003B6660">
        <w:rPr>
          <w:sz w:val="28"/>
          <w:szCs w:val="28"/>
        </w:rPr>
        <w:t>о</w:t>
      </w:r>
      <w:r w:rsidR="003B6660">
        <w:rPr>
          <w:sz w:val="28"/>
          <w:szCs w:val="28"/>
        </w:rPr>
        <w:t>ды.</w:t>
      </w:r>
    </w:p>
    <w:p w:rsidR="00085E50" w:rsidRPr="00FD20E9" w:rsidRDefault="00386A00" w:rsidP="00D94553">
      <w:pPr>
        <w:tabs>
          <w:tab w:val="left" w:pos="1080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D94553" w:rsidRPr="00D94553">
        <w:rPr>
          <w:b/>
          <w:sz w:val="28"/>
          <w:szCs w:val="28"/>
        </w:rPr>
        <w:t>.3</w:t>
      </w:r>
      <w:r w:rsidR="00D94553">
        <w:rPr>
          <w:i/>
          <w:sz w:val="28"/>
          <w:szCs w:val="28"/>
        </w:rPr>
        <w:t xml:space="preserve"> </w:t>
      </w:r>
      <w:r w:rsidR="00085E50" w:rsidRPr="00FD20E9">
        <w:rPr>
          <w:b/>
          <w:sz w:val="28"/>
          <w:szCs w:val="28"/>
        </w:rPr>
        <w:t>Витраж</w:t>
      </w:r>
    </w:p>
    <w:p w:rsidR="00085E50" w:rsidRPr="00FD20E9" w:rsidRDefault="00085E50" w:rsidP="00FD20E9">
      <w:pPr>
        <w:tabs>
          <w:tab w:val="left" w:pos="1080"/>
        </w:tabs>
        <w:rPr>
          <w:bCs/>
          <w:iCs/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>: виды современного декоративного искусства. Витраж, как дек</w:t>
      </w:r>
      <w:r w:rsidRPr="00FD20E9">
        <w:rPr>
          <w:sz w:val="28"/>
          <w:szCs w:val="28"/>
        </w:rPr>
        <w:t>о</w:t>
      </w:r>
      <w:r w:rsidRPr="00FD20E9">
        <w:rPr>
          <w:sz w:val="28"/>
          <w:szCs w:val="28"/>
        </w:rPr>
        <w:t xml:space="preserve">ративный элемент интерьера. </w:t>
      </w:r>
      <w:r w:rsidRPr="00FD20E9">
        <w:rPr>
          <w:bCs/>
          <w:iCs/>
          <w:sz w:val="28"/>
          <w:szCs w:val="28"/>
        </w:rPr>
        <w:t>История создания витража. Современные витражи. Изготовление витража в домашних условиях. Материалы и об</w:t>
      </w:r>
      <w:r w:rsidRPr="00FD20E9">
        <w:rPr>
          <w:bCs/>
          <w:iCs/>
          <w:sz w:val="28"/>
          <w:szCs w:val="28"/>
        </w:rPr>
        <w:t>о</w:t>
      </w:r>
      <w:r w:rsidRPr="00FD20E9">
        <w:rPr>
          <w:bCs/>
          <w:iCs/>
          <w:sz w:val="28"/>
          <w:szCs w:val="28"/>
        </w:rPr>
        <w:t>рудование. Специфика ро</w:t>
      </w:r>
      <w:r w:rsidRPr="00FD20E9">
        <w:rPr>
          <w:bCs/>
          <w:iCs/>
          <w:sz w:val="28"/>
          <w:szCs w:val="28"/>
        </w:rPr>
        <w:t>с</w:t>
      </w:r>
      <w:r w:rsidRPr="00FD20E9">
        <w:rPr>
          <w:bCs/>
          <w:iCs/>
          <w:sz w:val="28"/>
          <w:szCs w:val="28"/>
        </w:rPr>
        <w:t>писи. Художественные приёмы.</w:t>
      </w:r>
    </w:p>
    <w:p w:rsidR="00085E50" w:rsidRPr="00FD20E9" w:rsidRDefault="00085E50" w:rsidP="00FD20E9">
      <w:pPr>
        <w:tabs>
          <w:tab w:val="left" w:pos="1080"/>
        </w:tabs>
        <w:rPr>
          <w:bCs/>
          <w:iCs/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Pr="00FD20E9">
        <w:rPr>
          <w:bCs/>
          <w:iCs/>
          <w:sz w:val="28"/>
          <w:szCs w:val="28"/>
        </w:rPr>
        <w:t>создание эскизов, работа контурами. Экспериментирование с красками и контурами. Роспись изделий по индивидуально разработа</w:t>
      </w:r>
      <w:r w:rsidRPr="00FD20E9">
        <w:rPr>
          <w:bCs/>
          <w:iCs/>
          <w:sz w:val="28"/>
          <w:szCs w:val="28"/>
        </w:rPr>
        <w:t>н</w:t>
      </w:r>
      <w:r w:rsidRPr="00FD20E9">
        <w:rPr>
          <w:bCs/>
          <w:iCs/>
          <w:sz w:val="28"/>
          <w:szCs w:val="28"/>
        </w:rPr>
        <w:t>ному э</w:t>
      </w:r>
      <w:r w:rsidRPr="00FD20E9">
        <w:rPr>
          <w:bCs/>
          <w:iCs/>
          <w:sz w:val="28"/>
          <w:szCs w:val="28"/>
        </w:rPr>
        <w:t>с</w:t>
      </w:r>
      <w:r w:rsidRPr="00FD20E9">
        <w:rPr>
          <w:bCs/>
          <w:iCs/>
          <w:sz w:val="28"/>
          <w:szCs w:val="28"/>
        </w:rPr>
        <w:t>кизу.</w:t>
      </w:r>
    </w:p>
    <w:p w:rsidR="00085E50" w:rsidRPr="00FD20E9" w:rsidRDefault="00085E50" w:rsidP="00FD20E9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color w:val="00000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</w:p>
    <w:p w:rsidR="00085E50" w:rsidRPr="00FD20E9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творческая мастерская</w:t>
      </w:r>
    </w:p>
    <w:p w:rsidR="00085E50" w:rsidRDefault="00085E50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 w:rsidR="00D94553">
        <w:rPr>
          <w:sz w:val="28"/>
          <w:szCs w:val="28"/>
        </w:rPr>
        <w:t xml:space="preserve"> выставка</w:t>
      </w:r>
    </w:p>
    <w:p w:rsidR="00202997" w:rsidRDefault="00202997" w:rsidP="00B470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4705B">
        <w:rPr>
          <w:sz w:val="28"/>
          <w:szCs w:val="28"/>
        </w:rPr>
        <w:t>м</w:t>
      </w:r>
      <w:r w:rsidR="003B6660">
        <w:rPr>
          <w:sz w:val="28"/>
          <w:szCs w:val="28"/>
        </w:rPr>
        <w:t>етод стимулирования и мотивирования интереса к учению.</w:t>
      </w:r>
      <w:r w:rsidR="00B4705B">
        <w:rPr>
          <w:sz w:val="28"/>
          <w:szCs w:val="28"/>
        </w:rPr>
        <w:t xml:space="preserve"> </w:t>
      </w:r>
      <w:r w:rsidR="00B4705B">
        <w:rPr>
          <w:i/>
          <w:sz w:val="28"/>
          <w:szCs w:val="28"/>
        </w:rPr>
        <w:t>С</w:t>
      </w:r>
      <w:r w:rsidR="003B6660">
        <w:rPr>
          <w:i/>
          <w:sz w:val="28"/>
          <w:szCs w:val="28"/>
        </w:rPr>
        <w:t xml:space="preserve">ловесные - </w:t>
      </w:r>
      <w:r w:rsidR="003B6660">
        <w:rPr>
          <w:sz w:val="28"/>
          <w:szCs w:val="28"/>
        </w:rPr>
        <w:t>беседа, рассказ, объяснение, пояснение, совет, и</w:t>
      </w:r>
      <w:r w:rsidR="003B6660">
        <w:rPr>
          <w:sz w:val="28"/>
          <w:szCs w:val="28"/>
        </w:rPr>
        <w:t>н</w:t>
      </w:r>
      <w:r w:rsidR="00B4705B">
        <w:rPr>
          <w:sz w:val="28"/>
          <w:szCs w:val="28"/>
        </w:rPr>
        <w:t xml:space="preserve">структаж. </w:t>
      </w:r>
      <w:r w:rsidR="003B6660">
        <w:rPr>
          <w:i/>
          <w:sz w:val="28"/>
          <w:szCs w:val="28"/>
        </w:rPr>
        <w:t>Наглядные:</w:t>
      </w:r>
      <w:r w:rsidR="003B6660">
        <w:rPr>
          <w:sz w:val="28"/>
          <w:szCs w:val="28"/>
        </w:rPr>
        <w:t xml:space="preserve"> демонстрация презентаций,  зрительного ряда о</w:t>
      </w:r>
      <w:r w:rsidR="003B6660">
        <w:rPr>
          <w:sz w:val="28"/>
          <w:szCs w:val="28"/>
        </w:rPr>
        <w:t>б</w:t>
      </w:r>
      <w:r w:rsidR="003B6660">
        <w:rPr>
          <w:sz w:val="28"/>
          <w:szCs w:val="28"/>
        </w:rPr>
        <w:t>разцов</w:t>
      </w:r>
      <w:r w:rsidR="00B4705B">
        <w:rPr>
          <w:sz w:val="28"/>
          <w:szCs w:val="28"/>
        </w:rPr>
        <w:t xml:space="preserve">. </w:t>
      </w:r>
      <w:r w:rsidR="003B6660">
        <w:rPr>
          <w:i/>
          <w:sz w:val="28"/>
          <w:szCs w:val="28"/>
        </w:rPr>
        <w:t xml:space="preserve">Практические: </w:t>
      </w:r>
      <w:r w:rsidR="003B6660">
        <w:rPr>
          <w:sz w:val="28"/>
          <w:szCs w:val="28"/>
        </w:rPr>
        <w:t>практические задания, упражнения, решение изобразительных задач</w:t>
      </w:r>
      <w:r w:rsidR="00B4705B">
        <w:rPr>
          <w:sz w:val="28"/>
          <w:szCs w:val="28"/>
        </w:rPr>
        <w:t xml:space="preserve">. </w:t>
      </w:r>
      <w:r w:rsidR="003B6660">
        <w:rPr>
          <w:i/>
          <w:sz w:val="28"/>
          <w:szCs w:val="28"/>
        </w:rPr>
        <w:t>По степени активности познавательной де</w:t>
      </w:r>
      <w:r w:rsidR="003B6660">
        <w:rPr>
          <w:i/>
          <w:sz w:val="28"/>
          <w:szCs w:val="28"/>
        </w:rPr>
        <w:t>я</w:t>
      </w:r>
      <w:r w:rsidR="003B6660">
        <w:rPr>
          <w:i/>
          <w:sz w:val="28"/>
          <w:szCs w:val="28"/>
        </w:rPr>
        <w:t>тельности учащихся:</w:t>
      </w:r>
      <w:r w:rsidR="00B4705B">
        <w:rPr>
          <w:i/>
          <w:sz w:val="28"/>
          <w:szCs w:val="28"/>
        </w:rPr>
        <w:t xml:space="preserve"> </w:t>
      </w:r>
      <w:r w:rsidR="003B6660">
        <w:rPr>
          <w:sz w:val="28"/>
          <w:szCs w:val="28"/>
        </w:rPr>
        <w:t>объяснительно-иллюстративный метод, репроду</w:t>
      </w:r>
      <w:r w:rsidR="003B6660">
        <w:rPr>
          <w:sz w:val="28"/>
          <w:szCs w:val="28"/>
        </w:rPr>
        <w:t>к</w:t>
      </w:r>
      <w:r w:rsidR="003B6660">
        <w:rPr>
          <w:sz w:val="28"/>
          <w:szCs w:val="28"/>
        </w:rPr>
        <w:t>тивный м</w:t>
      </w:r>
      <w:r w:rsidR="003B6660">
        <w:rPr>
          <w:sz w:val="28"/>
          <w:szCs w:val="28"/>
        </w:rPr>
        <w:t>е</w:t>
      </w:r>
      <w:r w:rsidR="003B6660">
        <w:rPr>
          <w:sz w:val="28"/>
          <w:szCs w:val="28"/>
        </w:rPr>
        <w:t>тод, частичнопоисковый</w:t>
      </w:r>
      <w:r w:rsidR="00B4705B">
        <w:rPr>
          <w:sz w:val="28"/>
          <w:szCs w:val="28"/>
        </w:rPr>
        <w:t xml:space="preserve"> </w:t>
      </w:r>
      <w:r w:rsidR="003B6660">
        <w:rPr>
          <w:sz w:val="28"/>
          <w:szCs w:val="28"/>
        </w:rPr>
        <w:t>метод.</w:t>
      </w:r>
      <w:r w:rsidR="003B6660">
        <w:rPr>
          <w:sz w:val="28"/>
          <w:szCs w:val="28"/>
        </w:rPr>
        <w:tab/>
      </w:r>
    </w:p>
    <w:p w:rsidR="00202997" w:rsidRDefault="00202997" w:rsidP="0020299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Средства обучения:</w:t>
      </w:r>
      <w:r>
        <w:rPr>
          <w:sz w:val="28"/>
          <w:szCs w:val="28"/>
        </w:rPr>
        <w:t xml:space="preserve"> </w:t>
      </w:r>
      <w:r w:rsidR="00B4705B">
        <w:rPr>
          <w:sz w:val="28"/>
          <w:szCs w:val="28"/>
        </w:rPr>
        <w:t>мультимедийное оборудование, презентация «Ви</w:t>
      </w:r>
      <w:r w:rsidR="00B4705B">
        <w:rPr>
          <w:sz w:val="28"/>
          <w:szCs w:val="28"/>
        </w:rPr>
        <w:t>т</w:t>
      </w:r>
      <w:r w:rsidR="00B4705B">
        <w:rPr>
          <w:sz w:val="28"/>
          <w:szCs w:val="28"/>
        </w:rPr>
        <w:t>раж от истоков к современности»</w:t>
      </w:r>
    </w:p>
    <w:p w:rsidR="00202997" w:rsidRPr="00B4705B" w:rsidRDefault="00202997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B4705B" w:rsidRPr="00B4705B">
        <w:rPr>
          <w:sz w:val="28"/>
          <w:szCs w:val="28"/>
        </w:rPr>
        <w:t xml:space="preserve"> </w:t>
      </w:r>
      <w:r w:rsidR="00B4705B" w:rsidRPr="003B6660">
        <w:rPr>
          <w:sz w:val="28"/>
          <w:szCs w:val="28"/>
        </w:rPr>
        <w:t xml:space="preserve">формат А-4, </w:t>
      </w:r>
      <w:r w:rsidR="00B4705B">
        <w:rPr>
          <w:sz w:val="28"/>
          <w:szCs w:val="28"/>
        </w:rPr>
        <w:t>акварель, кисти, восковые мелки,  тряпочка, б</w:t>
      </w:r>
      <w:r w:rsidR="00B4705B">
        <w:rPr>
          <w:sz w:val="28"/>
          <w:szCs w:val="28"/>
        </w:rPr>
        <w:t>а</w:t>
      </w:r>
      <w:r w:rsidR="00B4705B">
        <w:rPr>
          <w:sz w:val="28"/>
          <w:szCs w:val="28"/>
        </w:rPr>
        <w:t>ночка с водой, простой карандаш, ластик. Для росписи изделия:</w:t>
      </w:r>
      <w:r w:rsidR="005A6938">
        <w:rPr>
          <w:sz w:val="28"/>
          <w:szCs w:val="28"/>
        </w:rPr>
        <w:t xml:space="preserve"> </w:t>
      </w:r>
      <w:r w:rsidR="00B4705B">
        <w:rPr>
          <w:sz w:val="28"/>
          <w:szCs w:val="28"/>
        </w:rPr>
        <w:t>рамка со стеклом формата А-3,витражные краски, витражные контуры, тряпо</w:t>
      </w:r>
      <w:r w:rsidR="00B4705B">
        <w:rPr>
          <w:sz w:val="28"/>
          <w:szCs w:val="28"/>
        </w:rPr>
        <w:t>ч</w:t>
      </w:r>
      <w:r w:rsidR="00B4705B">
        <w:rPr>
          <w:sz w:val="28"/>
          <w:szCs w:val="28"/>
        </w:rPr>
        <w:t>ка, блёстки, клей ПВА, бисер, поетки.</w:t>
      </w:r>
    </w:p>
    <w:p w:rsidR="00085E50" w:rsidRPr="00224716" w:rsidRDefault="00386A00" w:rsidP="00224716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4553" w:rsidRPr="00224716">
        <w:rPr>
          <w:b/>
          <w:sz w:val="28"/>
          <w:szCs w:val="28"/>
        </w:rPr>
        <w:t>.4 Мастер-класс «Кукла закрутка «Зайчик»</w:t>
      </w:r>
    </w:p>
    <w:p w:rsidR="00224716" w:rsidRDefault="00224716" w:rsidP="00224716">
      <w:pPr>
        <w:tabs>
          <w:tab w:val="left" w:pos="1080"/>
        </w:tabs>
        <w:rPr>
          <w:sz w:val="28"/>
          <w:szCs w:val="28"/>
        </w:rPr>
      </w:pPr>
      <w:r w:rsidRPr="00FD20E9">
        <w:rPr>
          <w:i/>
          <w:sz w:val="28"/>
          <w:szCs w:val="28"/>
        </w:rPr>
        <w:t>Теория</w:t>
      </w:r>
      <w:r w:rsidRPr="00FD20E9">
        <w:rPr>
          <w:sz w:val="28"/>
          <w:szCs w:val="28"/>
        </w:rPr>
        <w:t xml:space="preserve">: </w:t>
      </w:r>
      <w:r w:rsidR="00B50B79">
        <w:rPr>
          <w:sz w:val="28"/>
          <w:szCs w:val="28"/>
        </w:rPr>
        <w:t>теоретическая часть занятия сопряжена с музейным тематич</w:t>
      </w:r>
      <w:r w:rsidR="00B50B79">
        <w:rPr>
          <w:sz w:val="28"/>
          <w:szCs w:val="28"/>
        </w:rPr>
        <w:t>е</w:t>
      </w:r>
      <w:r w:rsidR="00B50B79">
        <w:rPr>
          <w:sz w:val="28"/>
          <w:szCs w:val="28"/>
        </w:rPr>
        <w:t>ским занятием «</w:t>
      </w:r>
      <w:r w:rsidR="00B50B79" w:rsidRPr="00EA2C94">
        <w:rPr>
          <w:sz w:val="28"/>
          <w:szCs w:val="28"/>
        </w:rPr>
        <w:t>Кукла живая, рукотворная, род</w:t>
      </w:r>
      <w:r w:rsidR="00B50B79">
        <w:rPr>
          <w:sz w:val="28"/>
          <w:szCs w:val="28"/>
        </w:rPr>
        <w:t xml:space="preserve">ная. </w:t>
      </w:r>
      <w:r w:rsidR="00B50B79" w:rsidRPr="00BC0163">
        <w:rPr>
          <w:sz w:val="28"/>
          <w:szCs w:val="28"/>
        </w:rPr>
        <w:t>Русская народная тряпичная кукла</w:t>
      </w:r>
      <w:r w:rsidR="00B50B79">
        <w:rPr>
          <w:sz w:val="28"/>
          <w:szCs w:val="28"/>
        </w:rPr>
        <w:t>»</w:t>
      </w:r>
      <w:r w:rsidR="00B50B79">
        <w:rPr>
          <w:b/>
          <w:sz w:val="28"/>
          <w:szCs w:val="28"/>
        </w:rPr>
        <w:t xml:space="preserve"> </w:t>
      </w:r>
      <w:r w:rsidR="00B50B79">
        <w:rPr>
          <w:sz w:val="28"/>
          <w:szCs w:val="28"/>
        </w:rPr>
        <w:t>(Музей народной культуры). Р</w:t>
      </w:r>
      <w:r>
        <w:rPr>
          <w:sz w:val="28"/>
          <w:szCs w:val="28"/>
        </w:rPr>
        <w:t xml:space="preserve">усские народные куклы закрутки. </w:t>
      </w:r>
      <w:r w:rsidR="00EC18D0">
        <w:rPr>
          <w:sz w:val="28"/>
          <w:szCs w:val="28"/>
        </w:rPr>
        <w:t>Разнообразие и предназнач</w:t>
      </w:r>
      <w:r w:rsidR="00EC18D0">
        <w:rPr>
          <w:sz w:val="28"/>
          <w:szCs w:val="28"/>
        </w:rPr>
        <w:t>е</w:t>
      </w:r>
      <w:r w:rsidR="00EC18D0">
        <w:rPr>
          <w:sz w:val="28"/>
          <w:szCs w:val="28"/>
        </w:rPr>
        <w:t>ние. Материалы для изготовления. Игровые куклы, куклы с сюрпризом. Технология изготовления. Испол</w:t>
      </w:r>
      <w:r w:rsidR="00EC18D0">
        <w:rPr>
          <w:sz w:val="28"/>
          <w:szCs w:val="28"/>
        </w:rPr>
        <w:t>ь</w:t>
      </w:r>
      <w:r w:rsidR="00EC18D0">
        <w:rPr>
          <w:sz w:val="28"/>
          <w:szCs w:val="28"/>
        </w:rPr>
        <w:t>зование этнопедагогики в современном мире. Вариативность использов</w:t>
      </w:r>
      <w:r w:rsidR="00EC18D0">
        <w:rPr>
          <w:sz w:val="28"/>
          <w:szCs w:val="28"/>
        </w:rPr>
        <w:t>а</w:t>
      </w:r>
      <w:r w:rsidR="00EC18D0">
        <w:rPr>
          <w:sz w:val="28"/>
          <w:szCs w:val="28"/>
        </w:rPr>
        <w:t xml:space="preserve">ния </w:t>
      </w:r>
      <w:r w:rsidR="00EC18D0" w:rsidRPr="00EC18D0">
        <w:rPr>
          <w:sz w:val="28"/>
          <w:szCs w:val="28"/>
        </w:rPr>
        <w:t>куклы закрутки «За</w:t>
      </w:r>
      <w:r w:rsidR="00EC18D0" w:rsidRPr="00EC18D0">
        <w:rPr>
          <w:sz w:val="28"/>
          <w:szCs w:val="28"/>
        </w:rPr>
        <w:t>й</w:t>
      </w:r>
      <w:r w:rsidR="00EC18D0" w:rsidRPr="00EC18D0">
        <w:rPr>
          <w:sz w:val="28"/>
          <w:szCs w:val="28"/>
        </w:rPr>
        <w:t>чик»</w:t>
      </w:r>
      <w:r w:rsidR="00EC18D0">
        <w:rPr>
          <w:sz w:val="28"/>
          <w:szCs w:val="28"/>
        </w:rPr>
        <w:t>.</w:t>
      </w:r>
    </w:p>
    <w:p w:rsidR="00224716" w:rsidRPr="00EC18D0" w:rsidRDefault="00224716" w:rsidP="00224716">
      <w:pPr>
        <w:tabs>
          <w:tab w:val="left" w:pos="1080"/>
        </w:tabs>
        <w:rPr>
          <w:bCs/>
          <w:iCs/>
          <w:sz w:val="28"/>
          <w:szCs w:val="28"/>
        </w:rPr>
      </w:pPr>
      <w:r w:rsidRPr="00FD20E9">
        <w:rPr>
          <w:i/>
          <w:sz w:val="28"/>
          <w:szCs w:val="28"/>
        </w:rPr>
        <w:t xml:space="preserve">Практика: </w:t>
      </w:r>
      <w:r w:rsidR="00EC18D0">
        <w:rPr>
          <w:sz w:val="28"/>
          <w:szCs w:val="28"/>
        </w:rPr>
        <w:t xml:space="preserve">изготовление </w:t>
      </w:r>
      <w:r w:rsidR="00EC18D0">
        <w:rPr>
          <w:b/>
          <w:sz w:val="28"/>
          <w:szCs w:val="28"/>
        </w:rPr>
        <w:t xml:space="preserve"> </w:t>
      </w:r>
      <w:r w:rsidR="00EC18D0" w:rsidRPr="00EC18D0">
        <w:rPr>
          <w:sz w:val="28"/>
          <w:szCs w:val="28"/>
        </w:rPr>
        <w:t>куклы закрутки «Зайчик»</w:t>
      </w:r>
    </w:p>
    <w:p w:rsidR="00224716" w:rsidRPr="00EC18D0" w:rsidRDefault="00224716" w:rsidP="00224716">
      <w:pPr>
        <w:tabs>
          <w:tab w:val="left" w:pos="1080"/>
        </w:tabs>
        <w:jc w:val="both"/>
        <w:rPr>
          <w:i/>
          <w:sz w:val="28"/>
          <w:szCs w:val="28"/>
        </w:rPr>
      </w:pPr>
      <w:r w:rsidRPr="00FD20E9">
        <w:rPr>
          <w:i/>
          <w:sz w:val="28"/>
          <w:szCs w:val="28"/>
        </w:rPr>
        <w:t>Тип занятия:</w:t>
      </w:r>
      <w:r w:rsidRPr="00FD20E9">
        <w:rPr>
          <w:rStyle w:val="a4"/>
          <w:b/>
          <w:color w:val="000000"/>
          <w:sz w:val="28"/>
          <w:szCs w:val="28"/>
        </w:rPr>
        <w:t xml:space="preserve"> </w:t>
      </w:r>
      <w:r w:rsidRPr="00FD20E9">
        <w:rPr>
          <w:rStyle w:val="af0"/>
          <w:b w:val="0"/>
          <w:color w:val="000000"/>
          <w:sz w:val="28"/>
          <w:szCs w:val="28"/>
        </w:rPr>
        <w:t>изучения нового материала</w:t>
      </w:r>
      <w:r w:rsidR="00EC18D0">
        <w:rPr>
          <w:rStyle w:val="af0"/>
          <w:b w:val="0"/>
          <w:color w:val="000000"/>
          <w:sz w:val="28"/>
          <w:szCs w:val="28"/>
        </w:rPr>
        <w:t xml:space="preserve">, </w:t>
      </w:r>
      <w:r w:rsidR="00EC18D0" w:rsidRPr="00EC18D0">
        <w:rPr>
          <w:sz w:val="28"/>
          <w:szCs w:val="28"/>
        </w:rPr>
        <w:t>мастер-класс</w:t>
      </w:r>
    </w:p>
    <w:p w:rsidR="00224716" w:rsidRPr="00FD20E9" w:rsidRDefault="00224716" w:rsidP="00224716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занятия:</w:t>
      </w:r>
      <w:r w:rsidRPr="00FD20E9">
        <w:rPr>
          <w:sz w:val="28"/>
          <w:szCs w:val="28"/>
        </w:rPr>
        <w:t xml:space="preserve"> творческая мастерская</w:t>
      </w:r>
    </w:p>
    <w:p w:rsidR="00224716" w:rsidRDefault="00224716" w:rsidP="00FD20E9">
      <w:pPr>
        <w:tabs>
          <w:tab w:val="left" w:pos="540"/>
        </w:tabs>
        <w:jc w:val="both"/>
        <w:rPr>
          <w:sz w:val="28"/>
          <w:szCs w:val="28"/>
        </w:rPr>
      </w:pPr>
      <w:r w:rsidRPr="00FD20E9"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</w:t>
      </w:r>
    </w:p>
    <w:p w:rsidR="00202997" w:rsidRDefault="00202997" w:rsidP="00B470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4705B">
        <w:rPr>
          <w:sz w:val="28"/>
          <w:szCs w:val="28"/>
        </w:rPr>
        <w:t xml:space="preserve">метод формирования познавательного интереса народной культуре.  </w:t>
      </w:r>
      <w:r w:rsidR="00B4705B">
        <w:rPr>
          <w:i/>
          <w:sz w:val="28"/>
          <w:szCs w:val="28"/>
        </w:rPr>
        <w:t xml:space="preserve">Словесные - </w:t>
      </w:r>
      <w:r w:rsidR="00B4705B">
        <w:rPr>
          <w:sz w:val="28"/>
          <w:szCs w:val="28"/>
        </w:rPr>
        <w:t xml:space="preserve">беседа, рассказ, объяснение, пояснение, инструктаж. </w:t>
      </w:r>
      <w:r w:rsidR="00B4705B">
        <w:rPr>
          <w:i/>
          <w:sz w:val="28"/>
          <w:szCs w:val="28"/>
        </w:rPr>
        <w:t>Наглядные:</w:t>
      </w:r>
      <w:r w:rsidR="00B4705B">
        <w:rPr>
          <w:sz w:val="28"/>
          <w:szCs w:val="28"/>
        </w:rPr>
        <w:t xml:space="preserve"> демонстрация презентации,  зрительного ряда образцов. </w:t>
      </w:r>
      <w:r w:rsidR="00B4705B">
        <w:rPr>
          <w:i/>
          <w:sz w:val="28"/>
          <w:szCs w:val="28"/>
        </w:rPr>
        <w:t xml:space="preserve">Практические: </w:t>
      </w:r>
      <w:r w:rsidR="00B4705B">
        <w:rPr>
          <w:sz w:val="28"/>
          <w:szCs w:val="28"/>
        </w:rPr>
        <w:t xml:space="preserve">упражнения. </w:t>
      </w:r>
      <w:r w:rsidR="00B4705B">
        <w:rPr>
          <w:i/>
          <w:sz w:val="28"/>
          <w:szCs w:val="28"/>
        </w:rPr>
        <w:t>По степени активности познав</w:t>
      </w:r>
      <w:r w:rsidR="00B4705B">
        <w:rPr>
          <w:i/>
          <w:sz w:val="28"/>
          <w:szCs w:val="28"/>
        </w:rPr>
        <w:t>а</w:t>
      </w:r>
      <w:r w:rsidR="00B4705B">
        <w:rPr>
          <w:i/>
          <w:sz w:val="28"/>
          <w:szCs w:val="28"/>
        </w:rPr>
        <w:t>тельной деятельности учащихся:</w:t>
      </w:r>
      <w:r w:rsidR="00B4705B">
        <w:rPr>
          <w:sz w:val="28"/>
          <w:szCs w:val="28"/>
        </w:rPr>
        <w:t xml:space="preserve"> объяснительно-иллюстративный м</w:t>
      </w:r>
      <w:r w:rsidR="00B4705B">
        <w:rPr>
          <w:sz w:val="28"/>
          <w:szCs w:val="28"/>
        </w:rPr>
        <w:t>е</w:t>
      </w:r>
      <w:r w:rsidR="00B4705B">
        <w:rPr>
          <w:sz w:val="28"/>
          <w:szCs w:val="28"/>
        </w:rPr>
        <w:t>тод, репродуктивный метод.</w:t>
      </w:r>
    </w:p>
    <w:p w:rsidR="00202997" w:rsidRDefault="00202997" w:rsidP="0020299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B4705B">
        <w:rPr>
          <w:sz w:val="28"/>
          <w:szCs w:val="28"/>
        </w:rPr>
        <w:t>мультимедийное оборудование, презентация «Ру</w:t>
      </w:r>
      <w:r w:rsidR="00B4705B">
        <w:rPr>
          <w:sz w:val="28"/>
          <w:szCs w:val="28"/>
        </w:rPr>
        <w:t>с</w:t>
      </w:r>
      <w:r w:rsidR="00B4705B">
        <w:rPr>
          <w:sz w:val="28"/>
          <w:szCs w:val="28"/>
        </w:rPr>
        <w:t>ская народная тряпичная кукла», разновидности тряпичных кукол</w:t>
      </w:r>
    </w:p>
    <w:p w:rsidR="00202997" w:rsidRPr="00B47C59" w:rsidRDefault="00202997" w:rsidP="00FD20E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B4705B">
        <w:rPr>
          <w:sz w:val="28"/>
          <w:szCs w:val="28"/>
        </w:rPr>
        <w:t xml:space="preserve"> прямоугольный кусок ткани</w:t>
      </w:r>
      <w:r w:rsidR="00B47C59">
        <w:rPr>
          <w:sz w:val="28"/>
          <w:szCs w:val="28"/>
        </w:rPr>
        <w:t xml:space="preserve"> 15 </w:t>
      </w:r>
      <w:r w:rsidR="00B47C59">
        <w:rPr>
          <w:sz w:val="28"/>
          <w:szCs w:val="28"/>
          <w:lang w:val="en-US"/>
        </w:rPr>
        <w:t>X</w:t>
      </w:r>
      <w:r w:rsidR="00B47C59">
        <w:rPr>
          <w:sz w:val="28"/>
          <w:szCs w:val="28"/>
        </w:rPr>
        <w:t xml:space="preserve"> 25 см, нитки, кусочек си</w:t>
      </w:r>
      <w:r w:rsidR="00B47C59">
        <w:rPr>
          <w:sz w:val="28"/>
          <w:szCs w:val="28"/>
        </w:rPr>
        <w:t>н</w:t>
      </w:r>
      <w:r w:rsidR="00B47C59">
        <w:rPr>
          <w:sz w:val="28"/>
          <w:szCs w:val="28"/>
        </w:rPr>
        <w:t>тепона.</w:t>
      </w:r>
    </w:p>
    <w:p w:rsidR="00085E50" w:rsidRPr="00FD20E9" w:rsidRDefault="00386A00" w:rsidP="00FD20E9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4553">
        <w:rPr>
          <w:b/>
          <w:sz w:val="28"/>
          <w:szCs w:val="28"/>
        </w:rPr>
        <w:t xml:space="preserve">. </w:t>
      </w:r>
      <w:r w:rsidR="00085E50" w:rsidRPr="00FD20E9">
        <w:rPr>
          <w:b/>
          <w:sz w:val="28"/>
          <w:szCs w:val="28"/>
        </w:rPr>
        <w:t>Диагностика уровня развития и оценка качества знаний</w:t>
      </w:r>
    </w:p>
    <w:p w:rsidR="004E4749" w:rsidRDefault="004E4749" w:rsidP="004E4749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9.1.  Диагностика уровня развития и оценка качества знаний  по разделу «Графика»</w:t>
      </w:r>
    </w:p>
    <w:p w:rsidR="004E4749" w:rsidRDefault="004E4749" w:rsidP="004E4749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учёта и оценки полученных знаний, умений, навыков</w:t>
      </w:r>
    </w:p>
    <w:p w:rsidR="004E4749" w:rsidRDefault="004E4749" w:rsidP="004E4749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тестирование, практическая работа</w:t>
      </w:r>
    </w:p>
    <w:p w:rsidR="004E4749" w:rsidRDefault="004E4749" w:rsidP="004E47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4E4749" w:rsidRDefault="004E4749" w:rsidP="004E474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тестовые задания, формат А-4, простые карандаши Т, ТМ, М, ластик, гуашь, кисти, тряпочка, баночка с водой. </w:t>
      </w:r>
    </w:p>
    <w:p w:rsidR="004E4749" w:rsidRDefault="004E4749" w:rsidP="004E4749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Диагностика уровня развития и оценка качества знаний по ра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делу «Живопись»</w:t>
      </w:r>
    </w:p>
    <w:p w:rsidR="004E4749" w:rsidRDefault="004E4749" w:rsidP="004E4749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 и навыков</w:t>
      </w:r>
    </w:p>
    <w:p w:rsidR="004E4749" w:rsidRDefault="004E4749" w:rsidP="004E47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тестирование, контрольная работа</w:t>
      </w:r>
    </w:p>
    <w:p w:rsidR="004E4749" w:rsidRDefault="004E4749" w:rsidP="004E47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4E4749" w:rsidRDefault="004E4749" w:rsidP="004E4749">
      <w:pPr>
        <w:rPr>
          <w:sz w:val="28"/>
          <w:szCs w:val="28"/>
        </w:rPr>
      </w:pPr>
      <w:r>
        <w:rPr>
          <w:i/>
          <w:sz w:val="28"/>
          <w:szCs w:val="28"/>
        </w:rPr>
        <w:t>Литература:</w:t>
      </w:r>
      <w:r>
        <w:rPr>
          <w:sz w:val="28"/>
          <w:szCs w:val="28"/>
        </w:rPr>
        <w:t xml:space="preserve"> тестовые материалы </w:t>
      </w:r>
    </w:p>
    <w:p w:rsidR="004E4749" w:rsidRDefault="004E4749" w:rsidP="004E474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формат А-4, простой карандаш, ластик, гуашь, акварель,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сти, тряпочка, баночка с водой. </w:t>
      </w:r>
    </w:p>
    <w:p w:rsidR="004E4749" w:rsidRDefault="004E4749" w:rsidP="004E474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9.3.  Диагностика уровня развития и оценка качества знаний  по разделу «Декоративно прикладное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кусство» </w:t>
      </w:r>
    </w:p>
    <w:p w:rsidR="004E4749" w:rsidRDefault="004E4749" w:rsidP="004E4749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применение знаний, умений и навыков по разделу программы </w:t>
      </w:r>
    </w:p>
    <w:p w:rsidR="004E4749" w:rsidRDefault="004E4749" w:rsidP="004E4749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навыков</w:t>
      </w:r>
    </w:p>
    <w:p w:rsidR="004E4749" w:rsidRDefault="004E4749" w:rsidP="004E47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4E4749" w:rsidRDefault="004E4749" w:rsidP="004E47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результатов тестирования</w:t>
      </w:r>
    </w:p>
    <w:p w:rsidR="004E4749" w:rsidRDefault="004E4749" w:rsidP="004E474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тестовые задания, альбомный лист, гуашь, кисти,  тряпо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ка, баночка с водой, простой карандаш.</w:t>
      </w:r>
    </w:p>
    <w:p w:rsidR="006F7D2A" w:rsidRPr="00A21140" w:rsidRDefault="00386A00" w:rsidP="006F7D2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F7D2A">
        <w:rPr>
          <w:sz w:val="28"/>
          <w:szCs w:val="28"/>
        </w:rPr>
        <w:t xml:space="preserve"> </w:t>
      </w:r>
      <w:r w:rsidR="006F7D2A" w:rsidRPr="00044D42">
        <w:rPr>
          <w:b/>
          <w:sz w:val="28"/>
          <w:szCs w:val="28"/>
        </w:rPr>
        <w:t>Музейные тематические занятия и экскурсии</w:t>
      </w:r>
      <w:r w:rsidR="006F7D2A" w:rsidRPr="00A21140">
        <w:rPr>
          <w:sz w:val="28"/>
          <w:szCs w:val="28"/>
        </w:rPr>
        <w:t xml:space="preserve"> по учебным разр</w:t>
      </w:r>
      <w:r w:rsidR="006F7D2A" w:rsidRPr="00A21140">
        <w:rPr>
          <w:sz w:val="28"/>
          <w:szCs w:val="28"/>
        </w:rPr>
        <w:t>а</w:t>
      </w:r>
      <w:r w:rsidR="006F7D2A" w:rsidRPr="00A21140">
        <w:rPr>
          <w:sz w:val="28"/>
          <w:szCs w:val="28"/>
        </w:rPr>
        <w:t>боткам музеев.</w:t>
      </w:r>
    </w:p>
    <w:p w:rsidR="005A6938" w:rsidRDefault="005A6938" w:rsidP="00780F29">
      <w:pPr>
        <w:jc w:val="both"/>
        <w:rPr>
          <w:sz w:val="28"/>
          <w:szCs w:val="28"/>
        </w:rPr>
      </w:pPr>
    </w:p>
    <w:p w:rsidR="001E72C8" w:rsidRDefault="00F75636" w:rsidP="00DE5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E72C8">
        <w:rPr>
          <w:b/>
          <w:sz w:val="28"/>
          <w:szCs w:val="28"/>
        </w:rPr>
        <w:t>.3. Модуль 3. Продвинутый уровень.</w:t>
      </w:r>
    </w:p>
    <w:p w:rsidR="00887C0F" w:rsidRDefault="008B2B97" w:rsidP="00DE527C">
      <w:pPr>
        <w:jc w:val="center"/>
        <w:rPr>
          <w:b/>
          <w:sz w:val="28"/>
          <w:szCs w:val="28"/>
        </w:rPr>
      </w:pPr>
      <w:r w:rsidRPr="009D2564">
        <w:rPr>
          <w:b/>
          <w:sz w:val="28"/>
          <w:szCs w:val="28"/>
        </w:rPr>
        <w:t>Учебно-тематический план</w:t>
      </w:r>
      <w:r w:rsidR="00977055">
        <w:rPr>
          <w:b/>
          <w:sz w:val="28"/>
          <w:szCs w:val="28"/>
        </w:rPr>
        <w:t xml:space="preserve"> </w:t>
      </w:r>
    </w:p>
    <w:p w:rsidR="00A771FA" w:rsidRDefault="00887C0F" w:rsidP="00DE527C">
      <w:pPr>
        <w:jc w:val="center"/>
        <w:rPr>
          <w:sz w:val="28"/>
          <w:szCs w:val="28"/>
        </w:rPr>
      </w:pPr>
      <w:r w:rsidRPr="00887C0F">
        <w:rPr>
          <w:sz w:val="28"/>
          <w:szCs w:val="28"/>
        </w:rPr>
        <w:t>(</w:t>
      </w:r>
      <w:r w:rsidR="00977055" w:rsidRPr="00887C0F">
        <w:rPr>
          <w:sz w:val="28"/>
          <w:szCs w:val="28"/>
        </w:rPr>
        <w:t>4</w:t>
      </w:r>
      <w:r w:rsidR="009D2564" w:rsidRPr="00887C0F">
        <w:rPr>
          <w:sz w:val="28"/>
          <w:szCs w:val="28"/>
        </w:rPr>
        <w:t xml:space="preserve"> г</w:t>
      </w:r>
      <w:r w:rsidR="009D2564" w:rsidRPr="00887C0F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9D2564" w:rsidRPr="00887C0F">
        <w:rPr>
          <w:sz w:val="28"/>
          <w:szCs w:val="28"/>
        </w:rPr>
        <w:t xml:space="preserve"> обучения</w:t>
      </w:r>
      <w:r w:rsidRPr="00887C0F">
        <w:rPr>
          <w:sz w:val="28"/>
          <w:szCs w:val="28"/>
        </w:rPr>
        <w:t>)</w:t>
      </w:r>
    </w:p>
    <w:p w:rsidR="00DE572E" w:rsidRDefault="00D00E5A" w:rsidP="00D00E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A36197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совершенствования знаний,  умений 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в изобразительной деятельности.</w:t>
      </w:r>
    </w:p>
    <w:p w:rsidR="00D00E5A" w:rsidRDefault="00D00E5A" w:rsidP="00D00E5A">
      <w:pPr>
        <w:rPr>
          <w:b/>
          <w:sz w:val="28"/>
          <w:szCs w:val="28"/>
        </w:rPr>
      </w:pPr>
      <w:r w:rsidRPr="00A36197">
        <w:rPr>
          <w:b/>
          <w:sz w:val="28"/>
          <w:szCs w:val="28"/>
        </w:rPr>
        <w:t>Задачи:</w:t>
      </w:r>
    </w:p>
    <w:p w:rsidR="00D00E5A" w:rsidRPr="00AC7566" w:rsidRDefault="00D00E5A" w:rsidP="00D00E5A">
      <w:pPr>
        <w:rPr>
          <w:i/>
          <w:sz w:val="28"/>
          <w:szCs w:val="28"/>
          <w:u w:val="single"/>
        </w:rPr>
      </w:pPr>
      <w:r w:rsidRPr="00AC7566">
        <w:rPr>
          <w:i/>
          <w:sz w:val="28"/>
          <w:szCs w:val="28"/>
          <w:u w:val="single"/>
        </w:rPr>
        <w:t xml:space="preserve"> Обучающие</w:t>
      </w:r>
    </w:p>
    <w:p w:rsidR="004A0745" w:rsidRDefault="00D00E5A" w:rsidP="00D00E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0745">
        <w:rPr>
          <w:sz w:val="28"/>
          <w:szCs w:val="28"/>
        </w:rPr>
        <w:t xml:space="preserve"> ознакомить с русскими традициями</w:t>
      </w:r>
      <w:r>
        <w:rPr>
          <w:sz w:val="28"/>
          <w:szCs w:val="28"/>
        </w:rPr>
        <w:t xml:space="preserve"> </w:t>
      </w:r>
      <w:r w:rsidR="004A0745">
        <w:rPr>
          <w:sz w:val="28"/>
          <w:szCs w:val="28"/>
        </w:rPr>
        <w:t>по обустройству жилья  (строение избы, интерьер, предметы быта); ремеслами Белгородской губернии (ст</w:t>
      </w:r>
      <w:r w:rsidR="004A0745">
        <w:rPr>
          <w:sz w:val="28"/>
          <w:szCs w:val="28"/>
        </w:rPr>
        <w:t>а</w:t>
      </w:r>
      <w:r w:rsidR="004A0745">
        <w:rPr>
          <w:sz w:val="28"/>
          <w:szCs w:val="28"/>
        </w:rPr>
        <w:t>рооскол</w:t>
      </w:r>
      <w:r w:rsidR="004A0745">
        <w:rPr>
          <w:sz w:val="28"/>
          <w:szCs w:val="28"/>
        </w:rPr>
        <w:t>ь</w:t>
      </w:r>
      <w:r w:rsidR="004A0745">
        <w:rPr>
          <w:sz w:val="28"/>
          <w:szCs w:val="28"/>
        </w:rPr>
        <w:t>ская глиняная игрушка);</w:t>
      </w:r>
    </w:p>
    <w:p w:rsidR="004A0745" w:rsidRDefault="004A0745" w:rsidP="00D00E5A">
      <w:pPr>
        <w:rPr>
          <w:sz w:val="28"/>
          <w:szCs w:val="28"/>
        </w:rPr>
      </w:pPr>
      <w:r>
        <w:rPr>
          <w:sz w:val="28"/>
          <w:szCs w:val="28"/>
        </w:rPr>
        <w:t>- ознакомить с историей и развитием традиций в русском народном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стюме;</w:t>
      </w:r>
    </w:p>
    <w:p w:rsidR="004A0745" w:rsidRPr="00521426" w:rsidRDefault="004A0745" w:rsidP="00521426">
      <w:pPr>
        <w:rPr>
          <w:sz w:val="28"/>
          <w:szCs w:val="28"/>
        </w:rPr>
      </w:pPr>
      <w:r w:rsidRPr="00521426">
        <w:rPr>
          <w:sz w:val="28"/>
          <w:szCs w:val="28"/>
        </w:rPr>
        <w:t xml:space="preserve">- </w:t>
      </w:r>
      <w:r w:rsidR="00521426" w:rsidRPr="00521426">
        <w:rPr>
          <w:sz w:val="28"/>
          <w:szCs w:val="28"/>
        </w:rPr>
        <w:t xml:space="preserve">совершенствовать знания по построению </w:t>
      </w:r>
      <w:r w:rsidRPr="00521426">
        <w:rPr>
          <w:sz w:val="28"/>
          <w:szCs w:val="28"/>
        </w:rPr>
        <w:t xml:space="preserve"> композиции на заданную тему</w:t>
      </w:r>
      <w:r w:rsidR="00521426" w:rsidRPr="00521426">
        <w:rPr>
          <w:sz w:val="28"/>
          <w:szCs w:val="28"/>
        </w:rPr>
        <w:t xml:space="preserve"> (основы линейной перспективы; основные законы композ</w:t>
      </w:r>
      <w:r w:rsidR="00521426" w:rsidRPr="00521426">
        <w:rPr>
          <w:sz w:val="28"/>
          <w:szCs w:val="28"/>
        </w:rPr>
        <w:t>и</w:t>
      </w:r>
      <w:r w:rsidR="00521426" w:rsidRPr="00521426">
        <w:rPr>
          <w:sz w:val="28"/>
          <w:szCs w:val="28"/>
        </w:rPr>
        <w:t>ции</w:t>
      </w:r>
      <w:r w:rsidR="00521426">
        <w:rPr>
          <w:sz w:val="28"/>
          <w:szCs w:val="28"/>
        </w:rPr>
        <w:t>)</w:t>
      </w:r>
      <w:r w:rsidRPr="00521426">
        <w:rPr>
          <w:sz w:val="28"/>
          <w:szCs w:val="28"/>
        </w:rPr>
        <w:t>;</w:t>
      </w:r>
    </w:p>
    <w:p w:rsidR="00521426" w:rsidRPr="00521426" w:rsidRDefault="004A0745" w:rsidP="00521426">
      <w:pPr>
        <w:rPr>
          <w:sz w:val="28"/>
          <w:szCs w:val="28"/>
        </w:rPr>
      </w:pPr>
      <w:r w:rsidRPr="00521426">
        <w:rPr>
          <w:sz w:val="28"/>
          <w:szCs w:val="28"/>
        </w:rPr>
        <w:t xml:space="preserve">- </w:t>
      </w:r>
      <w:r w:rsidR="00521426" w:rsidRPr="00521426">
        <w:rPr>
          <w:sz w:val="28"/>
          <w:szCs w:val="28"/>
        </w:rPr>
        <w:t xml:space="preserve">совершенствовать навыки </w:t>
      </w:r>
      <w:r w:rsidR="00D00E5A" w:rsidRPr="00521426">
        <w:rPr>
          <w:sz w:val="28"/>
          <w:szCs w:val="28"/>
        </w:rPr>
        <w:t xml:space="preserve">рисования </w:t>
      </w:r>
      <w:r w:rsidR="00521426" w:rsidRPr="00521426">
        <w:rPr>
          <w:sz w:val="28"/>
          <w:szCs w:val="28"/>
        </w:rPr>
        <w:t>(передавать движение человека и животных в рисунках; работать в различных жанрах; сознательно выб</w:t>
      </w:r>
      <w:r w:rsidR="00521426" w:rsidRPr="00521426">
        <w:rPr>
          <w:sz w:val="28"/>
          <w:szCs w:val="28"/>
        </w:rPr>
        <w:t>и</w:t>
      </w:r>
      <w:r w:rsidR="00521426" w:rsidRPr="00521426">
        <w:rPr>
          <w:sz w:val="28"/>
          <w:szCs w:val="28"/>
        </w:rPr>
        <w:t>рать художественные материалы для выраж</w:t>
      </w:r>
      <w:r w:rsidR="00521426" w:rsidRPr="00521426">
        <w:rPr>
          <w:sz w:val="28"/>
          <w:szCs w:val="28"/>
        </w:rPr>
        <w:t>е</w:t>
      </w:r>
      <w:r w:rsidR="00521426" w:rsidRPr="00521426">
        <w:rPr>
          <w:sz w:val="28"/>
          <w:szCs w:val="28"/>
        </w:rPr>
        <w:t>ния своего замысла);</w:t>
      </w:r>
    </w:p>
    <w:p w:rsidR="00D00E5A" w:rsidRDefault="004A0745" w:rsidP="00D00E5A">
      <w:pPr>
        <w:rPr>
          <w:sz w:val="28"/>
          <w:szCs w:val="28"/>
        </w:rPr>
      </w:pPr>
      <w:r>
        <w:rPr>
          <w:sz w:val="28"/>
          <w:szCs w:val="28"/>
        </w:rPr>
        <w:t xml:space="preserve">натюрмортов </w:t>
      </w:r>
      <w:r w:rsidR="00D00E5A">
        <w:rPr>
          <w:sz w:val="28"/>
          <w:szCs w:val="28"/>
        </w:rPr>
        <w:t>(основные  и дополнительные  цвета, цветовая гамма, пон</w:t>
      </w:r>
      <w:r w:rsidR="00D00E5A">
        <w:rPr>
          <w:sz w:val="28"/>
          <w:szCs w:val="28"/>
        </w:rPr>
        <w:t>я</w:t>
      </w:r>
      <w:r w:rsidR="00D00E5A">
        <w:rPr>
          <w:sz w:val="28"/>
          <w:szCs w:val="28"/>
        </w:rPr>
        <w:t>тие симметрии, воздушной перспективы; гармония цвета и ко</w:t>
      </w:r>
      <w:r w:rsidR="00D00E5A">
        <w:rPr>
          <w:sz w:val="28"/>
          <w:szCs w:val="28"/>
        </w:rPr>
        <w:t>н</w:t>
      </w:r>
      <w:r w:rsidR="00D00E5A">
        <w:rPr>
          <w:sz w:val="28"/>
          <w:szCs w:val="28"/>
        </w:rPr>
        <w:t>тра</w:t>
      </w:r>
      <w:r w:rsidR="00521426">
        <w:rPr>
          <w:sz w:val="28"/>
          <w:szCs w:val="28"/>
        </w:rPr>
        <w:t>сты</w:t>
      </w:r>
      <w:r w:rsidR="00D00E5A">
        <w:rPr>
          <w:sz w:val="28"/>
          <w:szCs w:val="28"/>
        </w:rPr>
        <w:t>);</w:t>
      </w:r>
    </w:p>
    <w:p w:rsidR="00D00E5A" w:rsidRPr="00AC7566" w:rsidRDefault="00D00E5A" w:rsidP="00D00E5A">
      <w:pPr>
        <w:rPr>
          <w:i/>
          <w:sz w:val="28"/>
          <w:szCs w:val="28"/>
          <w:u w:val="single"/>
        </w:rPr>
      </w:pPr>
      <w:r w:rsidRPr="00AC7566">
        <w:rPr>
          <w:i/>
          <w:sz w:val="28"/>
          <w:szCs w:val="28"/>
          <w:u w:val="single"/>
        </w:rPr>
        <w:t>Развивающие</w:t>
      </w:r>
    </w:p>
    <w:p w:rsidR="00521426" w:rsidRDefault="00D00E5A" w:rsidP="00521426">
      <w:pPr>
        <w:rPr>
          <w:sz w:val="28"/>
          <w:szCs w:val="28"/>
        </w:rPr>
      </w:pPr>
      <w:r w:rsidRPr="00A512CE">
        <w:rPr>
          <w:sz w:val="28"/>
          <w:szCs w:val="28"/>
        </w:rPr>
        <w:t>-</w:t>
      </w:r>
      <w:r w:rsidR="00521426">
        <w:rPr>
          <w:sz w:val="28"/>
          <w:szCs w:val="28"/>
        </w:rPr>
        <w:t>- разработать и реализовать творческие проекты: «Белгород - 100 лет назад», «Белгород – сегодня», «Белгород – завтра»;</w:t>
      </w:r>
    </w:p>
    <w:p w:rsidR="00521426" w:rsidRPr="00521426" w:rsidRDefault="00521426" w:rsidP="00521426">
      <w:pPr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проекты:   по контактной  скульптуре; 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зайн-проект креативной детской площадки; литературно-художественный проект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ратное поле России»;</w:t>
      </w:r>
    </w:p>
    <w:p w:rsidR="00D00E5A" w:rsidRDefault="00D00E5A" w:rsidP="00D00E5A">
      <w:pPr>
        <w:rPr>
          <w:sz w:val="28"/>
          <w:szCs w:val="28"/>
        </w:rPr>
      </w:pPr>
      <w:r w:rsidRPr="00A512CE">
        <w:rPr>
          <w:sz w:val="28"/>
          <w:szCs w:val="28"/>
        </w:rPr>
        <w:t xml:space="preserve"> способствовать развитию во</w:t>
      </w:r>
      <w:r>
        <w:rPr>
          <w:sz w:val="28"/>
          <w:szCs w:val="28"/>
        </w:rPr>
        <w:t>ображения на основе использования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образных выразительных средств и соблюдения пропорций плоскостных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емных предметов;</w:t>
      </w:r>
    </w:p>
    <w:p w:rsidR="00D00E5A" w:rsidRDefault="00D00E5A" w:rsidP="00D00E5A">
      <w:pPr>
        <w:rPr>
          <w:i/>
          <w:sz w:val="28"/>
          <w:szCs w:val="28"/>
          <w:u w:val="single"/>
        </w:rPr>
      </w:pPr>
      <w:r w:rsidRPr="00AC7566">
        <w:rPr>
          <w:i/>
          <w:sz w:val="28"/>
          <w:szCs w:val="28"/>
          <w:u w:val="single"/>
        </w:rPr>
        <w:t>Воспитательные</w:t>
      </w:r>
    </w:p>
    <w:p w:rsidR="00D00E5A" w:rsidRPr="00582FDE" w:rsidRDefault="00D00E5A" w:rsidP="00D00E5A">
      <w:pPr>
        <w:rPr>
          <w:sz w:val="28"/>
          <w:szCs w:val="28"/>
        </w:rPr>
      </w:pPr>
      <w:r>
        <w:rPr>
          <w:sz w:val="28"/>
          <w:szCs w:val="28"/>
        </w:rPr>
        <w:t>- ф</w:t>
      </w:r>
      <w:r w:rsidRPr="00582FDE">
        <w:rPr>
          <w:sz w:val="28"/>
          <w:szCs w:val="28"/>
        </w:rPr>
        <w:t>ормировать навыки трудолюбия и целеустремленности</w:t>
      </w:r>
      <w:r>
        <w:rPr>
          <w:sz w:val="28"/>
          <w:szCs w:val="28"/>
        </w:rPr>
        <w:t xml:space="preserve"> (доводить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от эскиза до композиции);</w:t>
      </w:r>
    </w:p>
    <w:p w:rsidR="00D00E5A" w:rsidRDefault="00D00E5A" w:rsidP="00D00E5A">
      <w:pPr>
        <w:rPr>
          <w:sz w:val="28"/>
          <w:szCs w:val="28"/>
        </w:rPr>
      </w:pPr>
      <w:r w:rsidRPr="00A512CE">
        <w:rPr>
          <w:sz w:val="28"/>
          <w:szCs w:val="28"/>
        </w:rPr>
        <w:t xml:space="preserve">- формировать умение видеть </w:t>
      </w:r>
      <w:r>
        <w:rPr>
          <w:sz w:val="28"/>
          <w:szCs w:val="28"/>
        </w:rPr>
        <w:t xml:space="preserve">достоинства и </w:t>
      </w:r>
      <w:r w:rsidRPr="00A512CE">
        <w:rPr>
          <w:sz w:val="28"/>
          <w:szCs w:val="28"/>
        </w:rPr>
        <w:t>недостатки в своей работе и р</w:t>
      </w:r>
      <w:r w:rsidRPr="00A512CE">
        <w:rPr>
          <w:sz w:val="28"/>
          <w:szCs w:val="28"/>
        </w:rPr>
        <w:t>а</w:t>
      </w:r>
      <w:r w:rsidRPr="00A512CE">
        <w:rPr>
          <w:sz w:val="28"/>
          <w:szCs w:val="28"/>
        </w:rPr>
        <w:t>ботах товарищей;</w:t>
      </w:r>
    </w:p>
    <w:p w:rsidR="00D00E5A" w:rsidRDefault="00D00E5A" w:rsidP="00D00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формировать интерес к истории  </w:t>
      </w:r>
      <w:r w:rsidR="00FC5415">
        <w:rPr>
          <w:sz w:val="28"/>
          <w:szCs w:val="28"/>
        </w:rPr>
        <w:t xml:space="preserve">и традициям русской культуры быта.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521426" w:rsidRPr="00E552E1" w:rsidTr="006A6C19">
        <w:tc>
          <w:tcPr>
            <w:tcW w:w="4558" w:type="dxa"/>
            <w:shd w:val="clear" w:color="auto" w:fill="auto"/>
          </w:tcPr>
          <w:p w:rsidR="00521426" w:rsidRPr="00E552E1" w:rsidRDefault="00521426" w:rsidP="006A6C19">
            <w:pPr>
              <w:numPr>
                <w:ilvl w:val="0"/>
                <w:numId w:val="13"/>
              </w:numPr>
            </w:pPr>
            <w:r w:rsidRPr="00E552E1">
              <w:t>основы линейной перспект</w:t>
            </w:r>
            <w:r w:rsidRPr="00E552E1">
              <w:t>и</w:t>
            </w:r>
            <w:r w:rsidRPr="00E552E1">
              <w:t>вы;</w:t>
            </w:r>
          </w:p>
          <w:p w:rsidR="00521426" w:rsidRPr="00E552E1" w:rsidRDefault="00521426" w:rsidP="006A6C19">
            <w:pPr>
              <w:numPr>
                <w:ilvl w:val="0"/>
                <w:numId w:val="13"/>
              </w:numPr>
            </w:pPr>
            <w:r w:rsidRPr="00E552E1">
              <w:t>основные законы композ</w:t>
            </w:r>
            <w:r w:rsidRPr="00E552E1">
              <w:t>и</w:t>
            </w:r>
            <w:r w:rsidRPr="00E552E1">
              <w:t>ции;</w:t>
            </w:r>
          </w:p>
          <w:p w:rsidR="00FC5415" w:rsidRPr="00FC5415" w:rsidRDefault="00FC5415" w:rsidP="00FC5415">
            <w:pPr>
              <w:numPr>
                <w:ilvl w:val="0"/>
                <w:numId w:val="92"/>
              </w:numPr>
            </w:pPr>
            <w:r w:rsidRPr="00FC5415">
              <w:t>русские традиции по обустро</w:t>
            </w:r>
            <w:r w:rsidRPr="00FC5415">
              <w:t>й</w:t>
            </w:r>
            <w:r w:rsidRPr="00FC5415">
              <w:t>ству жилья  (строение избы, интерьер, предметы б</w:t>
            </w:r>
            <w:r w:rsidRPr="00FC5415">
              <w:t>ы</w:t>
            </w:r>
            <w:r w:rsidRPr="00FC5415">
              <w:t xml:space="preserve">та); </w:t>
            </w:r>
          </w:p>
          <w:p w:rsidR="00FC5415" w:rsidRPr="00FC5415" w:rsidRDefault="00FC5415" w:rsidP="00FC5415">
            <w:pPr>
              <w:numPr>
                <w:ilvl w:val="0"/>
                <w:numId w:val="92"/>
              </w:numPr>
            </w:pPr>
            <w:r w:rsidRPr="00FC5415">
              <w:t>ремесла Белгородской губернии (старооскольская глиняная игру</w:t>
            </w:r>
            <w:r w:rsidRPr="00FC5415">
              <w:t>ш</w:t>
            </w:r>
            <w:r w:rsidRPr="00FC5415">
              <w:t>ка и др.);</w:t>
            </w:r>
          </w:p>
          <w:p w:rsidR="00521426" w:rsidRPr="00E552E1" w:rsidRDefault="00521426" w:rsidP="00FC5415">
            <w:pPr>
              <w:numPr>
                <w:ilvl w:val="0"/>
                <w:numId w:val="13"/>
              </w:numPr>
            </w:pPr>
          </w:p>
        </w:tc>
        <w:tc>
          <w:tcPr>
            <w:tcW w:w="4558" w:type="dxa"/>
            <w:shd w:val="clear" w:color="auto" w:fill="auto"/>
          </w:tcPr>
          <w:p w:rsidR="00521426" w:rsidRPr="00E552E1" w:rsidRDefault="00521426" w:rsidP="006A6C19">
            <w:pPr>
              <w:numPr>
                <w:ilvl w:val="0"/>
                <w:numId w:val="14"/>
              </w:numPr>
            </w:pPr>
            <w:r w:rsidRPr="00E552E1">
              <w:t>передавать движение человека и животных в р</w:t>
            </w:r>
            <w:r w:rsidRPr="00E552E1">
              <w:t>и</w:t>
            </w:r>
            <w:r w:rsidRPr="00E552E1">
              <w:t>сунках;</w:t>
            </w:r>
          </w:p>
          <w:p w:rsidR="00521426" w:rsidRPr="00E552E1" w:rsidRDefault="00521426" w:rsidP="006A6C19">
            <w:pPr>
              <w:numPr>
                <w:ilvl w:val="0"/>
                <w:numId w:val="14"/>
              </w:numPr>
            </w:pPr>
            <w:r w:rsidRPr="00E552E1">
              <w:t>работать в различных жанрах;</w:t>
            </w:r>
          </w:p>
          <w:p w:rsidR="00521426" w:rsidRPr="00E552E1" w:rsidRDefault="00521426" w:rsidP="006A6C19">
            <w:pPr>
              <w:numPr>
                <w:ilvl w:val="0"/>
                <w:numId w:val="14"/>
              </w:numPr>
            </w:pPr>
            <w:r w:rsidRPr="00E552E1">
              <w:t>сознательно выбирать худож</w:t>
            </w:r>
            <w:r w:rsidRPr="00E552E1">
              <w:t>е</w:t>
            </w:r>
            <w:r w:rsidRPr="00E552E1">
              <w:t>ственные материалы для выраж</w:t>
            </w:r>
            <w:r w:rsidRPr="00E552E1">
              <w:t>е</w:t>
            </w:r>
            <w:r w:rsidRPr="00E552E1">
              <w:t>ния своего замысла;</w:t>
            </w:r>
          </w:p>
          <w:p w:rsidR="00521426" w:rsidRPr="00E552E1" w:rsidRDefault="00FC5415" w:rsidP="00FC5415">
            <w:pPr>
              <w:numPr>
                <w:ilvl w:val="0"/>
                <w:numId w:val="14"/>
              </w:numPr>
            </w:pPr>
            <w:r>
              <w:t xml:space="preserve">строить композицию на заданную тему; </w:t>
            </w:r>
          </w:p>
        </w:tc>
      </w:tr>
    </w:tbl>
    <w:p w:rsidR="00521426" w:rsidRDefault="00521426" w:rsidP="00D00E5A">
      <w:pPr>
        <w:rPr>
          <w:sz w:val="28"/>
          <w:szCs w:val="28"/>
        </w:rPr>
      </w:pPr>
    </w:p>
    <w:p w:rsidR="00D00E5A" w:rsidRDefault="00D00E5A" w:rsidP="00D00E5A">
      <w:pPr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992"/>
        <w:gridCol w:w="994"/>
        <w:gridCol w:w="994"/>
      </w:tblGrid>
      <w:tr w:rsidR="0034285D" w:rsidRPr="00887C0F" w:rsidTr="0034285D">
        <w:trPr>
          <w:trHeight w:val="159"/>
        </w:trPr>
        <w:tc>
          <w:tcPr>
            <w:tcW w:w="675" w:type="dxa"/>
            <w:vMerge w:val="restart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Раздел, тема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Кол-во часов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В том числе</w:t>
            </w:r>
          </w:p>
        </w:tc>
        <w:tc>
          <w:tcPr>
            <w:tcW w:w="994" w:type="dxa"/>
            <w:vMerge w:val="restart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Фо</w:t>
            </w:r>
            <w:r w:rsidRPr="00887C0F">
              <w:rPr>
                <w:b/>
              </w:rPr>
              <w:t>р</w:t>
            </w:r>
            <w:r w:rsidRPr="00887C0F">
              <w:rPr>
                <w:b/>
              </w:rPr>
              <w:t>мы а</w:t>
            </w:r>
            <w:r w:rsidRPr="00887C0F">
              <w:rPr>
                <w:b/>
              </w:rPr>
              <w:t>т</w:t>
            </w:r>
            <w:r w:rsidRPr="00887C0F">
              <w:rPr>
                <w:b/>
              </w:rPr>
              <w:t>тест</w:t>
            </w:r>
            <w:r w:rsidRPr="00887C0F">
              <w:rPr>
                <w:b/>
              </w:rPr>
              <w:t>а</w:t>
            </w:r>
            <w:r w:rsidRPr="00887C0F">
              <w:rPr>
                <w:b/>
              </w:rPr>
              <w:t>ции/контроля</w:t>
            </w: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vMerge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Теор.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Практ.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77055">
            <w:pPr>
              <w:rPr>
                <w:b/>
              </w:rPr>
            </w:pPr>
            <w:r w:rsidRPr="00887C0F">
              <w:rPr>
                <w:b/>
              </w:rPr>
              <w:t>Вводное занятие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-</w:t>
            </w:r>
          </w:p>
        </w:tc>
        <w:tc>
          <w:tcPr>
            <w:tcW w:w="994" w:type="dxa"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77055">
            <w:pPr>
              <w:rPr>
                <w:b/>
              </w:rPr>
            </w:pPr>
            <w:r w:rsidRPr="00887C0F">
              <w:rPr>
                <w:b/>
              </w:rPr>
              <w:t>У родного истока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46</w:t>
            </w:r>
          </w:p>
        </w:tc>
        <w:tc>
          <w:tcPr>
            <w:tcW w:w="994" w:type="dxa"/>
            <w:vMerge w:val="restart"/>
            <w:textDirection w:val="btLr"/>
          </w:tcPr>
          <w:p w:rsidR="0034285D" w:rsidRPr="00887C0F" w:rsidRDefault="0034285D" w:rsidP="0034285D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Интерактивная ви</w:t>
            </w:r>
            <w:r w:rsidRPr="00887C0F">
              <w:rPr>
                <w:b/>
              </w:rPr>
              <w:t>к</w:t>
            </w:r>
            <w:r w:rsidRPr="00887C0F">
              <w:rPr>
                <w:b/>
              </w:rPr>
              <w:t>торина «Своя и</w:t>
            </w:r>
            <w:r w:rsidRPr="00887C0F">
              <w:rPr>
                <w:b/>
              </w:rPr>
              <w:t>г</w:t>
            </w:r>
            <w:r w:rsidRPr="00887C0F">
              <w:rPr>
                <w:b/>
              </w:rPr>
              <w:t>ра»</w:t>
            </w: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2.1 Русская изба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2.2 В мастерской у ремесленников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2.3 Старооскольская глиняная и</w:t>
            </w:r>
            <w:r w:rsidRPr="00887C0F">
              <w:t>г</w:t>
            </w:r>
            <w:r w:rsidRPr="00887C0F">
              <w:t>рушка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2.4 Красота русского народного костюма. Белгородский народный ко</w:t>
            </w:r>
            <w:r w:rsidRPr="00887C0F">
              <w:t>с</w:t>
            </w:r>
            <w:r w:rsidRPr="00887C0F">
              <w:t>тюм.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10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2.5 Натюрморт в деревенском стиле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10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2.6 Сказание о рушнике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159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 xml:space="preserve">2.7 Творческий проект 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3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ED3D55">
            <w:pPr>
              <w:rPr>
                <w:b/>
              </w:rPr>
            </w:pPr>
            <w:r w:rsidRPr="00887C0F">
              <w:rPr>
                <w:b/>
              </w:rPr>
              <w:t>Люблю тебя мой белый город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30</w:t>
            </w:r>
          </w:p>
        </w:tc>
        <w:tc>
          <w:tcPr>
            <w:tcW w:w="994" w:type="dxa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</w:tr>
      <w:tr w:rsidR="0034285D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3.1 Белгород 100 лет назад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 w:val="restart"/>
            <w:textDirection w:val="btLr"/>
          </w:tcPr>
          <w:p w:rsidR="0034285D" w:rsidRPr="00887C0F" w:rsidRDefault="0034285D" w:rsidP="0034285D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Конкурс юных краеведов «Аукц</w:t>
            </w:r>
            <w:r w:rsidRPr="00887C0F">
              <w:rPr>
                <w:b/>
              </w:rPr>
              <w:t>и</w:t>
            </w:r>
            <w:r w:rsidRPr="00887C0F">
              <w:rPr>
                <w:b/>
              </w:rPr>
              <w:t>он зн</w:t>
            </w:r>
            <w:r w:rsidRPr="00887C0F">
              <w:rPr>
                <w:b/>
              </w:rPr>
              <w:t>а</w:t>
            </w:r>
            <w:r w:rsidRPr="00887C0F">
              <w:rPr>
                <w:b/>
              </w:rPr>
              <w:t>ний»</w:t>
            </w: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3.2 Белгород сегодня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3.3 Белгород будущего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3.4 Творческий проект по контактной скульптуре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4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3.5 Литературно – художественный проект «Третье ратное поле России»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10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8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4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3A4647">
            <w:pPr>
              <w:rPr>
                <w:b/>
              </w:rPr>
            </w:pPr>
            <w:r w:rsidRPr="00887C0F">
              <w:rPr>
                <w:b/>
              </w:rPr>
              <w:t>Дом, в котором я живу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30</w:t>
            </w:r>
          </w:p>
        </w:tc>
        <w:tc>
          <w:tcPr>
            <w:tcW w:w="994" w:type="dxa"/>
            <w:vMerge w:val="restart"/>
            <w:textDirection w:val="btLr"/>
          </w:tcPr>
          <w:p w:rsidR="0034285D" w:rsidRPr="00887C0F" w:rsidRDefault="0034285D" w:rsidP="0034285D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З</w:t>
            </w:r>
            <w:r w:rsidRPr="00887C0F">
              <w:rPr>
                <w:b/>
              </w:rPr>
              <w:t>а</w:t>
            </w:r>
            <w:r w:rsidRPr="00887C0F">
              <w:rPr>
                <w:b/>
              </w:rPr>
              <w:t>щита</w:t>
            </w:r>
          </w:p>
          <w:p w:rsidR="0034285D" w:rsidRPr="00887C0F" w:rsidRDefault="0034285D" w:rsidP="0034285D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 xml:space="preserve"> пр</w:t>
            </w:r>
            <w:r w:rsidRPr="00887C0F">
              <w:rPr>
                <w:b/>
              </w:rPr>
              <w:t>о</w:t>
            </w:r>
            <w:r w:rsidRPr="00887C0F">
              <w:rPr>
                <w:b/>
              </w:rPr>
              <w:t>екта</w:t>
            </w: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 xml:space="preserve">4.1 Дизайн - проект креативной детской площадки 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12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10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4.2 Дизайн – проект «Дом, в котором я ж</w:t>
            </w:r>
            <w:r w:rsidRPr="00887C0F">
              <w:t>и</w:t>
            </w:r>
            <w:r w:rsidRPr="00887C0F">
              <w:t>ву»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12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10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4.3Творческий проект ландшафтного д</w:t>
            </w:r>
            <w:r w:rsidRPr="00887C0F">
              <w:t>и</w:t>
            </w:r>
            <w:r w:rsidRPr="00887C0F">
              <w:t>зайна «Тихий уголок»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12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10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5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  <w:rPr>
                <w:b/>
              </w:rPr>
            </w:pPr>
            <w:r w:rsidRPr="00887C0F">
              <w:rPr>
                <w:b/>
              </w:rPr>
              <w:t>Времена года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20</w:t>
            </w:r>
          </w:p>
        </w:tc>
        <w:tc>
          <w:tcPr>
            <w:tcW w:w="994" w:type="dxa"/>
            <w:vMerge w:val="restart"/>
            <w:textDirection w:val="btLr"/>
          </w:tcPr>
          <w:p w:rsidR="0034285D" w:rsidRPr="00887C0F" w:rsidRDefault="0034285D" w:rsidP="0034285D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Аукцион творч</w:t>
            </w:r>
            <w:r w:rsidRPr="00887C0F">
              <w:rPr>
                <w:b/>
              </w:rPr>
              <w:t>е</w:t>
            </w:r>
            <w:r w:rsidRPr="00887C0F">
              <w:rPr>
                <w:b/>
              </w:rPr>
              <w:t>ских р</w:t>
            </w:r>
            <w:r w:rsidRPr="00887C0F">
              <w:rPr>
                <w:b/>
              </w:rPr>
              <w:t>а</w:t>
            </w:r>
            <w:r w:rsidRPr="00887C0F">
              <w:rPr>
                <w:b/>
              </w:rPr>
              <w:t>бот</w:t>
            </w: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5.1 Осеннее дыхание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5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5.1 Рождественская сказка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5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5.2 Весеннее настроение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5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</w:pPr>
            <w:r w:rsidRPr="00887C0F">
              <w:t>5.3 Летний сон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5</w:t>
            </w:r>
          </w:p>
        </w:tc>
        <w:tc>
          <w:tcPr>
            <w:tcW w:w="994" w:type="dxa"/>
            <w:vMerge/>
          </w:tcPr>
          <w:p w:rsidR="0034285D" w:rsidRPr="00887C0F" w:rsidRDefault="0034285D" w:rsidP="00957E60">
            <w:pPr>
              <w:jc w:val="center"/>
            </w:pPr>
          </w:p>
        </w:tc>
      </w:tr>
      <w:tr w:rsidR="0034285D" w:rsidRPr="00887C0F" w:rsidTr="0034285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6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957E60">
            <w:pPr>
              <w:ind w:left="318"/>
              <w:rPr>
                <w:b/>
              </w:rPr>
            </w:pPr>
            <w:r w:rsidRPr="00887C0F">
              <w:rPr>
                <w:b/>
              </w:rPr>
              <w:t>Матрёшка – символ России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12</w:t>
            </w:r>
          </w:p>
        </w:tc>
        <w:tc>
          <w:tcPr>
            <w:tcW w:w="994" w:type="dxa"/>
            <w:textDirection w:val="btLr"/>
          </w:tcPr>
          <w:p w:rsidR="0034285D" w:rsidRPr="00887C0F" w:rsidRDefault="00334636" w:rsidP="0034285D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Ко</w:t>
            </w:r>
            <w:r w:rsidRPr="00887C0F">
              <w:rPr>
                <w:b/>
              </w:rPr>
              <w:t>н</w:t>
            </w:r>
            <w:r w:rsidRPr="00887C0F">
              <w:rPr>
                <w:b/>
              </w:rPr>
              <w:t>курс на звание «Народный мастер»</w:t>
            </w:r>
          </w:p>
        </w:tc>
      </w:tr>
      <w:tr w:rsidR="00334636" w:rsidRPr="00887C0F" w:rsidTr="00334636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7</w:t>
            </w: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  <w:rPr>
                <w:b/>
              </w:rPr>
            </w:pPr>
            <w:r w:rsidRPr="00887C0F">
              <w:rPr>
                <w:b/>
              </w:rPr>
              <w:t>Готовимся к экзаменам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12</w:t>
            </w:r>
          </w:p>
        </w:tc>
        <w:tc>
          <w:tcPr>
            <w:tcW w:w="994" w:type="dxa"/>
            <w:vMerge w:val="restart"/>
            <w:textDirection w:val="btLr"/>
          </w:tcPr>
          <w:p w:rsidR="00334636" w:rsidRPr="00887C0F" w:rsidRDefault="00334636" w:rsidP="00334636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Анализ темат</w:t>
            </w:r>
            <w:r w:rsidRPr="00887C0F">
              <w:rPr>
                <w:b/>
              </w:rPr>
              <w:t>и</w:t>
            </w:r>
            <w:r w:rsidRPr="00887C0F">
              <w:rPr>
                <w:b/>
              </w:rPr>
              <w:t>ческого ал</w:t>
            </w:r>
            <w:r w:rsidRPr="00887C0F">
              <w:rPr>
                <w:b/>
              </w:rPr>
              <w:t>ь</w:t>
            </w:r>
            <w:r w:rsidRPr="00887C0F">
              <w:rPr>
                <w:b/>
              </w:rPr>
              <w:t>бома</w:t>
            </w:r>
          </w:p>
        </w:tc>
      </w:tr>
      <w:tr w:rsidR="00334636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7.1 Композиция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7.2 Рисунок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8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34636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8</w:t>
            </w: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3A4647">
            <w:pPr>
              <w:rPr>
                <w:b/>
              </w:rPr>
            </w:pPr>
            <w:r w:rsidRPr="00887C0F">
              <w:rPr>
                <w:b/>
              </w:rPr>
              <w:t>Диагностика уровня развития и оценка к</w:t>
            </w:r>
            <w:r w:rsidRPr="00887C0F">
              <w:rPr>
                <w:b/>
              </w:rPr>
              <w:t>а</w:t>
            </w:r>
            <w:r w:rsidRPr="00887C0F">
              <w:rPr>
                <w:b/>
              </w:rPr>
              <w:t>чества знаний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12</w:t>
            </w:r>
          </w:p>
        </w:tc>
        <w:tc>
          <w:tcPr>
            <w:tcW w:w="994" w:type="dxa"/>
            <w:vMerge w:val="restart"/>
            <w:textDirection w:val="btLr"/>
          </w:tcPr>
          <w:p w:rsidR="00334636" w:rsidRPr="00887C0F" w:rsidRDefault="00334636" w:rsidP="00334636">
            <w:pPr>
              <w:ind w:left="113" w:right="113"/>
              <w:jc w:val="center"/>
              <w:rPr>
                <w:b/>
              </w:rPr>
            </w:pPr>
            <w:r w:rsidRPr="00887C0F">
              <w:rPr>
                <w:b/>
              </w:rPr>
              <w:t>Тестирование с практическим зад</w:t>
            </w:r>
            <w:r w:rsidRPr="00887C0F">
              <w:rPr>
                <w:b/>
              </w:rPr>
              <w:t>а</w:t>
            </w:r>
            <w:r w:rsidRPr="00887C0F">
              <w:rPr>
                <w:b/>
              </w:rPr>
              <w:t>нием</w:t>
            </w:r>
          </w:p>
        </w:tc>
      </w:tr>
      <w:tr w:rsidR="00334636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D10DAB" w:rsidP="00D10DAB">
            <w:pPr>
              <w:ind w:left="352"/>
            </w:pPr>
            <w:r w:rsidRPr="00887C0F">
              <w:t>8.1.  Диагностика уровня развития и оценка качества знаний  по разделу «Графика»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3</w:t>
            </w: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D10DAB" w:rsidP="00D10DAB">
            <w:pPr>
              <w:ind w:left="352"/>
            </w:pPr>
            <w:r w:rsidRPr="00887C0F">
              <w:t>8.2.  Диагностика уровня развития и оценка качества знаний по разделу «Живопись»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334636" w:rsidRPr="00887C0F" w:rsidRDefault="00D10DAB" w:rsidP="00957E60">
            <w:pPr>
              <w:jc w:val="center"/>
            </w:pPr>
            <w:r w:rsidRPr="00887C0F">
              <w:t>6</w:t>
            </w: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D10DAB" w:rsidP="00D10DAB">
            <w:pPr>
              <w:ind w:left="352"/>
              <w:rPr>
                <w:b/>
              </w:rPr>
            </w:pPr>
            <w:r w:rsidRPr="00887C0F">
              <w:t>8.3.  Диагностика уровня развития и оценка качества знаний  по разделу «Декоративно прикладное искусс</w:t>
            </w:r>
            <w:r w:rsidRPr="00887C0F">
              <w:t>т</w:t>
            </w:r>
            <w:r w:rsidRPr="00887C0F">
              <w:t>во»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3</w:t>
            </w: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4285D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9</w:t>
            </w: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DE527C">
            <w:pPr>
              <w:rPr>
                <w:b/>
              </w:rPr>
            </w:pPr>
            <w:r w:rsidRPr="00887C0F">
              <w:rPr>
                <w:b/>
              </w:rPr>
              <w:t>Музейные тематические занятия и экску</w:t>
            </w:r>
            <w:r w:rsidRPr="00887C0F">
              <w:rPr>
                <w:b/>
              </w:rPr>
              <w:t>р</w:t>
            </w:r>
            <w:r w:rsidRPr="00887C0F">
              <w:rPr>
                <w:b/>
              </w:rPr>
              <w:t>сии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  <w:r w:rsidRPr="00887C0F">
              <w:rPr>
                <w:b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</w:p>
        </w:tc>
        <w:tc>
          <w:tcPr>
            <w:tcW w:w="994" w:type="dxa"/>
          </w:tcPr>
          <w:p w:rsidR="0034285D" w:rsidRPr="00887C0F" w:rsidRDefault="0034285D" w:rsidP="00957E60">
            <w:pPr>
              <w:jc w:val="center"/>
            </w:pPr>
          </w:p>
        </w:tc>
      </w:tr>
      <w:tr w:rsidR="00334636" w:rsidRPr="00887C0F" w:rsidTr="00334636">
        <w:trPr>
          <w:trHeight w:val="414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9.1 Музейное тематическое занятие «Быт крестьян белгородской губернии» (музей народной культуры)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vMerge w:val="restart"/>
            <w:textDirection w:val="btLr"/>
          </w:tcPr>
          <w:p w:rsidR="00334636" w:rsidRPr="00887C0F" w:rsidRDefault="00334636" w:rsidP="00334636">
            <w:pPr>
              <w:ind w:left="113" w:right="113"/>
              <w:jc w:val="center"/>
            </w:pPr>
            <w:r w:rsidRPr="00887C0F">
              <w:rPr>
                <w:b/>
              </w:rPr>
              <w:t>Устный опрос, защита творческих пр</w:t>
            </w:r>
            <w:r w:rsidRPr="00887C0F">
              <w:rPr>
                <w:b/>
              </w:rPr>
              <w:t>о</w:t>
            </w:r>
            <w:r w:rsidRPr="00887C0F">
              <w:rPr>
                <w:b/>
              </w:rPr>
              <w:t>ектов по впечатлениям от эк</w:t>
            </w:r>
            <w:r w:rsidRPr="00887C0F">
              <w:rPr>
                <w:b/>
              </w:rPr>
              <w:t>с</w:t>
            </w:r>
            <w:r w:rsidRPr="00887C0F">
              <w:rPr>
                <w:b/>
              </w:rPr>
              <w:t>курсий</w:t>
            </w:r>
          </w:p>
        </w:tc>
      </w:tr>
      <w:tr w:rsidR="00334636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9.2  Музейное тематическое занятие «Р</w:t>
            </w:r>
            <w:r w:rsidRPr="00887C0F">
              <w:t>е</w:t>
            </w:r>
            <w:r w:rsidRPr="00887C0F">
              <w:t xml:space="preserve">мёсла белгородской губернии» (музей народной культуры)    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397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9.3  Музейное тематическое занятие «Пр</w:t>
            </w:r>
            <w:r w:rsidRPr="00887C0F">
              <w:t>о</w:t>
            </w:r>
            <w:r w:rsidRPr="00887C0F">
              <w:t>сторы Русского костюма. Белгородский народный костюм» (музей народной кул</w:t>
            </w:r>
            <w:r w:rsidRPr="00887C0F">
              <w:t>ь</w:t>
            </w:r>
            <w:r w:rsidRPr="00887C0F">
              <w:t>туры)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9.4 Музейное тематическое занятие «Белг</w:t>
            </w:r>
            <w:r w:rsidRPr="00887C0F">
              <w:t>о</w:t>
            </w:r>
            <w:r w:rsidRPr="00887C0F">
              <w:t>родская крепость» (краеведч</w:t>
            </w:r>
            <w:r w:rsidRPr="00887C0F">
              <w:t>е</w:t>
            </w:r>
            <w:r w:rsidRPr="00887C0F">
              <w:t>ский музей)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9.5 Пешеходный экскурсионный маршрут «Памятники Белгорода»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34636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34636" w:rsidRPr="00887C0F" w:rsidRDefault="00334636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34636" w:rsidRPr="00887C0F" w:rsidRDefault="00334636" w:rsidP="00957E60">
            <w:pPr>
              <w:ind w:left="318"/>
            </w:pPr>
            <w:r w:rsidRPr="00887C0F">
              <w:t>9.6 Музейное тематическое занятие «Боро</w:t>
            </w:r>
            <w:r w:rsidRPr="00887C0F">
              <w:t>з</w:t>
            </w:r>
            <w:r w:rsidRPr="00887C0F">
              <w:t>да памяти» (музей-мастерская заслуженн</w:t>
            </w:r>
            <w:r w:rsidRPr="00887C0F">
              <w:t>о</w:t>
            </w:r>
            <w:r w:rsidRPr="00887C0F">
              <w:t>го художника РФ Косе</w:t>
            </w:r>
            <w:r w:rsidRPr="00887C0F">
              <w:t>н</w:t>
            </w:r>
            <w:r w:rsidRPr="00887C0F">
              <w:t>кова С. С.)</w:t>
            </w:r>
          </w:p>
        </w:tc>
        <w:tc>
          <w:tcPr>
            <w:tcW w:w="993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2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  <w:r w:rsidRPr="00887C0F">
              <w:t>2</w:t>
            </w:r>
          </w:p>
        </w:tc>
        <w:tc>
          <w:tcPr>
            <w:tcW w:w="994" w:type="dxa"/>
            <w:shd w:val="clear" w:color="auto" w:fill="auto"/>
          </w:tcPr>
          <w:p w:rsidR="00334636" w:rsidRPr="00887C0F" w:rsidRDefault="00334636" w:rsidP="00957E60">
            <w:pPr>
              <w:jc w:val="center"/>
            </w:pPr>
          </w:p>
        </w:tc>
        <w:tc>
          <w:tcPr>
            <w:tcW w:w="994" w:type="dxa"/>
            <w:vMerge/>
          </w:tcPr>
          <w:p w:rsidR="00334636" w:rsidRPr="00887C0F" w:rsidRDefault="00334636" w:rsidP="00957E60">
            <w:pPr>
              <w:jc w:val="center"/>
            </w:pPr>
          </w:p>
        </w:tc>
      </w:tr>
      <w:tr w:rsidR="0034285D" w:rsidRPr="00887C0F" w:rsidTr="0034285D">
        <w:trPr>
          <w:trHeight w:val="414"/>
        </w:trPr>
        <w:tc>
          <w:tcPr>
            <w:tcW w:w="675" w:type="dxa"/>
            <w:shd w:val="clear" w:color="auto" w:fill="auto"/>
          </w:tcPr>
          <w:p w:rsidR="0034285D" w:rsidRPr="00887C0F" w:rsidRDefault="0034285D" w:rsidP="00957E6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4285D" w:rsidRPr="00887C0F" w:rsidRDefault="0034285D" w:rsidP="00DE527C">
            <w:pPr>
              <w:rPr>
                <w:b/>
              </w:rPr>
            </w:pPr>
            <w:r w:rsidRPr="00887C0F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216</w:t>
            </w:r>
          </w:p>
        </w:tc>
        <w:tc>
          <w:tcPr>
            <w:tcW w:w="992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54</w:t>
            </w:r>
          </w:p>
        </w:tc>
        <w:tc>
          <w:tcPr>
            <w:tcW w:w="994" w:type="dxa"/>
            <w:shd w:val="clear" w:color="auto" w:fill="auto"/>
          </w:tcPr>
          <w:p w:rsidR="0034285D" w:rsidRPr="00887C0F" w:rsidRDefault="0034285D" w:rsidP="00957E60">
            <w:pPr>
              <w:jc w:val="center"/>
            </w:pPr>
            <w:r w:rsidRPr="00887C0F">
              <w:t>162</w:t>
            </w:r>
          </w:p>
        </w:tc>
        <w:tc>
          <w:tcPr>
            <w:tcW w:w="994" w:type="dxa"/>
          </w:tcPr>
          <w:p w:rsidR="0034285D" w:rsidRPr="00887C0F" w:rsidRDefault="0034285D" w:rsidP="00957E60">
            <w:pPr>
              <w:jc w:val="center"/>
            </w:pPr>
          </w:p>
        </w:tc>
      </w:tr>
    </w:tbl>
    <w:p w:rsidR="00744D1F" w:rsidRPr="00887C0F" w:rsidRDefault="00744D1F" w:rsidP="000C6399">
      <w:pPr>
        <w:jc w:val="center"/>
        <w:rPr>
          <w:b/>
        </w:rPr>
      </w:pPr>
    </w:p>
    <w:p w:rsidR="00C52818" w:rsidRDefault="00C52818" w:rsidP="00157BA3">
      <w:pPr>
        <w:jc w:val="center"/>
        <w:rPr>
          <w:b/>
          <w:sz w:val="28"/>
          <w:szCs w:val="28"/>
        </w:rPr>
      </w:pPr>
    </w:p>
    <w:p w:rsidR="00887C0F" w:rsidRDefault="00157BA3" w:rsidP="00157BA3">
      <w:pPr>
        <w:jc w:val="center"/>
        <w:rPr>
          <w:b/>
          <w:sz w:val="28"/>
          <w:szCs w:val="28"/>
        </w:rPr>
      </w:pPr>
      <w:r w:rsidRPr="00157BA3">
        <w:rPr>
          <w:b/>
          <w:sz w:val="28"/>
          <w:szCs w:val="28"/>
        </w:rPr>
        <w:t xml:space="preserve">Содержание </w:t>
      </w:r>
      <w:r w:rsidR="00887C0F">
        <w:rPr>
          <w:b/>
          <w:sz w:val="28"/>
          <w:szCs w:val="28"/>
        </w:rPr>
        <w:t>Учебно-тематического плана</w:t>
      </w:r>
    </w:p>
    <w:p w:rsidR="00157BA3" w:rsidRPr="00887C0F" w:rsidRDefault="00887C0F" w:rsidP="00157BA3">
      <w:pPr>
        <w:jc w:val="center"/>
        <w:rPr>
          <w:sz w:val="28"/>
          <w:szCs w:val="28"/>
        </w:rPr>
      </w:pPr>
      <w:r w:rsidRPr="00887C0F">
        <w:rPr>
          <w:sz w:val="28"/>
          <w:szCs w:val="28"/>
        </w:rPr>
        <w:t>(4 год</w:t>
      </w:r>
      <w:r w:rsidR="00157BA3" w:rsidRPr="00887C0F">
        <w:rPr>
          <w:sz w:val="28"/>
          <w:szCs w:val="28"/>
        </w:rPr>
        <w:t xml:space="preserve"> обучения</w:t>
      </w:r>
      <w:r w:rsidRPr="00887C0F">
        <w:rPr>
          <w:sz w:val="28"/>
          <w:szCs w:val="28"/>
        </w:rPr>
        <w:t>)</w:t>
      </w:r>
    </w:p>
    <w:p w:rsidR="00157BA3" w:rsidRPr="003501CA" w:rsidRDefault="00157BA3" w:rsidP="00157BA3">
      <w:pPr>
        <w:tabs>
          <w:tab w:val="left" w:pos="1080"/>
        </w:tabs>
        <w:rPr>
          <w:b/>
          <w:sz w:val="28"/>
          <w:szCs w:val="28"/>
          <w:u w:val="single"/>
        </w:rPr>
      </w:pPr>
      <w:r w:rsidRPr="00980429">
        <w:rPr>
          <w:b/>
          <w:sz w:val="28"/>
          <w:szCs w:val="28"/>
        </w:rPr>
        <w:t>1</w:t>
      </w:r>
      <w:r>
        <w:rPr>
          <w:b/>
          <w:sz w:val="36"/>
          <w:szCs w:val="36"/>
        </w:rPr>
        <w:t>.</w:t>
      </w:r>
      <w:r w:rsidRPr="00CA49A5">
        <w:rPr>
          <w:b/>
          <w:sz w:val="28"/>
          <w:szCs w:val="28"/>
        </w:rPr>
        <w:t>Вводное занятие</w:t>
      </w:r>
      <w:r w:rsidR="00980429">
        <w:rPr>
          <w:b/>
          <w:sz w:val="28"/>
          <w:szCs w:val="28"/>
        </w:rPr>
        <w:t xml:space="preserve">. </w:t>
      </w:r>
      <w:r w:rsidRPr="003501CA">
        <w:rPr>
          <w:b/>
          <w:sz w:val="28"/>
          <w:szCs w:val="28"/>
        </w:rPr>
        <w:t xml:space="preserve">Перспективы обучения </w:t>
      </w:r>
    </w:p>
    <w:p w:rsidR="00157BA3" w:rsidRDefault="00157BA3" w:rsidP="00980429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9784B" w:rsidRPr="0039784B">
        <w:rPr>
          <w:sz w:val="28"/>
          <w:szCs w:val="28"/>
        </w:rPr>
        <w:t>Техника безопасности в изостудии. Организация рабочего места.</w:t>
      </w:r>
      <w:r w:rsidR="0039784B"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Перспектива </w:t>
      </w:r>
      <w:r w:rsidR="0098042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обучения. Демонстрация дидактических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цов. Материалы для занятий, рекомендации по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нию. </w:t>
      </w:r>
    </w:p>
    <w:p w:rsidR="00157BA3" w:rsidRPr="008F2F23" w:rsidRDefault="00157BA3" w:rsidP="00980429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Практика: </w:t>
      </w:r>
      <w:r>
        <w:rPr>
          <w:bCs/>
          <w:sz w:val="28"/>
          <w:szCs w:val="28"/>
        </w:rPr>
        <w:t>и</w:t>
      </w:r>
      <w:r w:rsidRPr="008F2F23">
        <w:rPr>
          <w:bCs/>
          <w:sz w:val="28"/>
          <w:szCs w:val="28"/>
        </w:rPr>
        <w:t>зобразительная гимнастика</w:t>
      </w:r>
      <w:r w:rsidR="00980429">
        <w:rPr>
          <w:bCs/>
          <w:sz w:val="28"/>
          <w:szCs w:val="28"/>
        </w:rPr>
        <w:t xml:space="preserve"> по воссоздающему воображ</w:t>
      </w:r>
      <w:r w:rsidR="00980429">
        <w:rPr>
          <w:bCs/>
          <w:sz w:val="28"/>
          <w:szCs w:val="28"/>
        </w:rPr>
        <w:t>е</w:t>
      </w:r>
      <w:r w:rsidR="00980429">
        <w:rPr>
          <w:bCs/>
          <w:sz w:val="28"/>
          <w:szCs w:val="28"/>
        </w:rPr>
        <w:t>нию.</w:t>
      </w:r>
    </w:p>
    <w:p w:rsidR="00980429" w:rsidRDefault="00157BA3" w:rsidP="0098042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980429">
        <w:rPr>
          <w:sz w:val="28"/>
          <w:szCs w:val="28"/>
        </w:rPr>
        <w:t>ознакомления с новым материалом</w:t>
      </w:r>
    </w:p>
    <w:p w:rsidR="00157BA3" w:rsidRPr="003501CA" w:rsidRDefault="00157BA3" w:rsidP="00980429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Pr="003501CA">
        <w:rPr>
          <w:sz w:val="28"/>
          <w:szCs w:val="28"/>
        </w:rPr>
        <w:t>занятие – беседа, занятие – диалог</w:t>
      </w:r>
    </w:p>
    <w:p w:rsidR="00157BA3" w:rsidRDefault="00157BA3" w:rsidP="0098042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викторина</w:t>
      </w:r>
      <w:r w:rsidR="00980429">
        <w:rPr>
          <w:sz w:val="28"/>
          <w:szCs w:val="28"/>
        </w:rPr>
        <w:t xml:space="preserve"> «Знатоки искусства»</w:t>
      </w:r>
      <w:r>
        <w:rPr>
          <w:sz w:val="28"/>
          <w:szCs w:val="28"/>
        </w:rPr>
        <w:t>.</w:t>
      </w:r>
    </w:p>
    <w:p w:rsidR="00157BA3" w:rsidRPr="003501CA" w:rsidRDefault="00157BA3" w:rsidP="009804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3501CA">
        <w:rPr>
          <w:sz w:val="28"/>
          <w:szCs w:val="28"/>
        </w:rPr>
        <w:t>словесные: рассказ, пояснение, иллюстративно-объяснительный. Наглядные. Метод формирования познавательного и</w:t>
      </w:r>
      <w:r w:rsidRPr="003501CA">
        <w:rPr>
          <w:sz w:val="28"/>
          <w:szCs w:val="28"/>
        </w:rPr>
        <w:t>н</w:t>
      </w:r>
      <w:r w:rsidRPr="003501CA">
        <w:rPr>
          <w:sz w:val="28"/>
          <w:szCs w:val="28"/>
        </w:rPr>
        <w:t>тер</w:t>
      </w:r>
      <w:r w:rsidRPr="003501CA">
        <w:rPr>
          <w:sz w:val="28"/>
          <w:szCs w:val="28"/>
        </w:rPr>
        <w:t>е</w:t>
      </w:r>
      <w:r w:rsidRPr="003501CA">
        <w:rPr>
          <w:sz w:val="28"/>
          <w:szCs w:val="28"/>
        </w:rPr>
        <w:t>са. Метод стимулирования и мотивирования интереса к учению.</w:t>
      </w:r>
    </w:p>
    <w:p w:rsidR="00980429" w:rsidRDefault="00157BA3" w:rsidP="0098042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Pr="003501CA">
        <w:rPr>
          <w:sz w:val="28"/>
          <w:szCs w:val="28"/>
        </w:rPr>
        <w:t>иллюстрации, дидактические образцы по курсу пр</w:t>
      </w:r>
      <w:r w:rsidRPr="003501CA">
        <w:rPr>
          <w:sz w:val="28"/>
          <w:szCs w:val="28"/>
        </w:rPr>
        <w:t>о</w:t>
      </w:r>
      <w:r w:rsidRPr="003501CA">
        <w:rPr>
          <w:sz w:val="28"/>
          <w:szCs w:val="28"/>
        </w:rPr>
        <w:t>граммы.</w:t>
      </w:r>
    </w:p>
    <w:p w:rsidR="00B47C59" w:rsidRPr="003501CA" w:rsidRDefault="00B47C59" w:rsidP="0098042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>альбомный лист, простые карандаши Т, ТМ, М, ластик</w:t>
      </w:r>
    </w:p>
    <w:p w:rsidR="00157BA3" w:rsidRDefault="00980429" w:rsidP="00980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57E60">
        <w:rPr>
          <w:b/>
          <w:sz w:val="28"/>
          <w:szCs w:val="28"/>
        </w:rPr>
        <w:t>У родного истока</w:t>
      </w:r>
    </w:p>
    <w:p w:rsidR="00980429" w:rsidRPr="00980429" w:rsidRDefault="00980429" w:rsidP="00980429">
      <w:pPr>
        <w:ind w:firstLine="708"/>
        <w:rPr>
          <w:b/>
          <w:sz w:val="32"/>
          <w:szCs w:val="32"/>
        </w:rPr>
      </w:pPr>
      <w:r w:rsidRPr="00980429">
        <w:rPr>
          <w:b/>
          <w:sz w:val="28"/>
          <w:szCs w:val="28"/>
        </w:rPr>
        <w:t>2.1 Русская изба</w:t>
      </w:r>
    </w:p>
    <w:p w:rsidR="00B24A8A" w:rsidRDefault="00B24A8A" w:rsidP="00744D1F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FA29B7">
        <w:rPr>
          <w:sz w:val="28"/>
          <w:szCs w:val="28"/>
        </w:rPr>
        <w:t>Строение избы, убранство внешнего облика, интерьер, предметы б</w:t>
      </w:r>
      <w:r w:rsidR="00FA29B7">
        <w:rPr>
          <w:sz w:val="28"/>
          <w:szCs w:val="28"/>
        </w:rPr>
        <w:t>ы</w:t>
      </w:r>
      <w:r w:rsidR="00FA29B7">
        <w:rPr>
          <w:sz w:val="28"/>
          <w:szCs w:val="28"/>
        </w:rPr>
        <w:t xml:space="preserve">та. (Теоритическая часть темы сопряжена с музейным тематическим занятием </w:t>
      </w:r>
      <w:r w:rsidR="00FA29B7" w:rsidRPr="00957E60">
        <w:rPr>
          <w:sz w:val="28"/>
          <w:szCs w:val="28"/>
        </w:rPr>
        <w:t>«Быт крестьян белгородской губернии»</w:t>
      </w:r>
      <w:r w:rsidR="00FA29B7">
        <w:rPr>
          <w:sz w:val="28"/>
          <w:szCs w:val="28"/>
        </w:rPr>
        <w:t xml:space="preserve"> в музее народной кул</w:t>
      </w:r>
      <w:r w:rsidR="00FA29B7">
        <w:rPr>
          <w:sz w:val="28"/>
          <w:szCs w:val="28"/>
        </w:rPr>
        <w:t>ь</w:t>
      </w:r>
      <w:r w:rsidR="00FA29B7">
        <w:rPr>
          <w:sz w:val="28"/>
          <w:szCs w:val="28"/>
        </w:rPr>
        <w:t>туры)</w:t>
      </w:r>
    </w:p>
    <w:p w:rsidR="00FA29B7" w:rsidRPr="00FA29B7" w:rsidRDefault="00FA29B7" w:rsidP="00744D1F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мини исследование «История одной вещи» (кор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мысло, сундук, прялка</w:t>
      </w:r>
      <w:r w:rsidR="00BB7F37">
        <w:rPr>
          <w:sz w:val="28"/>
          <w:szCs w:val="28"/>
        </w:rPr>
        <w:t xml:space="preserve">, народные игрушки </w:t>
      </w:r>
      <w:r>
        <w:rPr>
          <w:sz w:val="28"/>
          <w:szCs w:val="28"/>
        </w:rPr>
        <w:t>…)</w:t>
      </w:r>
    </w:p>
    <w:p w:rsidR="00E74B55" w:rsidRPr="002E7422" w:rsidRDefault="00B24A8A" w:rsidP="00744D1F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 w:rsidR="00FA29B7">
        <w:rPr>
          <w:sz w:val="28"/>
          <w:szCs w:val="28"/>
        </w:rPr>
        <w:t xml:space="preserve"> рисование интерьера русской избы в перспективе</w:t>
      </w:r>
      <w:r w:rsidR="00E74B55">
        <w:rPr>
          <w:sz w:val="28"/>
          <w:szCs w:val="28"/>
        </w:rPr>
        <w:t>, линейное построение предметов, использование линий разметки при рисовании, построении предметов с учетом линии зрения и точки схода, передача градации тона, используя нажим на карандаш и пользуясь различной мягкостью простых к</w:t>
      </w:r>
      <w:r w:rsidR="00E74B55">
        <w:rPr>
          <w:sz w:val="28"/>
          <w:szCs w:val="28"/>
        </w:rPr>
        <w:t>а</w:t>
      </w:r>
      <w:r w:rsidR="00E74B55">
        <w:rPr>
          <w:sz w:val="28"/>
          <w:szCs w:val="28"/>
        </w:rPr>
        <w:t>рандашей.</w:t>
      </w:r>
    </w:p>
    <w:p w:rsidR="00B24A8A" w:rsidRPr="00E74B55" w:rsidRDefault="00B24A8A" w:rsidP="00744D1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Тип занятия: </w:t>
      </w:r>
      <w:r w:rsidR="00FA29B7">
        <w:rPr>
          <w:sz w:val="28"/>
          <w:szCs w:val="28"/>
        </w:rPr>
        <w:t>ознакомления с новым материалом,</w:t>
      </w:r>
      <w:r w:rsidR="00E74B55">
        <w:rPr>
          <w:sz w:val="28"/>
          <w:szCs w:val="28"/>
        </w:rPr>
        <w:t xml:space="preserve"> </w:t>
      </w:r>
      <w:r w:rsidR="00E74B55" w:rsidRPr="00B36F50">
        <w:rPr>
          <w:sz w:val="28"/>
          <w:szCs w:val="28"/>
        </w:rPr>
        <w:t>применения знаний, ум</w:t>
      </w:r>
      <w:r w:rsidR="00E74B55" w:rsidRPr="00B36F50">
        <w:rPr>
          <w:sz w:val="28"/>
          <w:szCs w:val="28"/>
        </w:rPr>
        <w:t>е</w:t>
      </w:r>
      <w:r w:rsidR="00E74B55" w:rsidRPr="00B36F50">
        <w:rPr>
          <w:sz w:val="28"/>
          <w:szCs w:val="28"/>
        </w:rPr>
        <w:t>ний и навыков</w:t>
      </w:r>
      <w:r w:rsidR="00E74B55">
        <w:rPr>
          <w:sz w:val="28"/>
          <w:szCs w:val="28"/>
        </w:rPr>
        <w:t xml:space="preserve"> </w:t>
      </w:r>
      <w:r w:rsidR="00E74B55" w:rsidRPr="00B36F50">
        <w:rPr>
          <w:sz w:val="28"/>
          <w:szCs w:val="28"/>
        </w:rPr>
        <w:t>на практике</w:t>
      </w:r>
      <w:r w:rsidR="00744D1F">
        <w:rPr>
          <w:sz w:val="28"/>
          <w:szCs w:val="28"/>
        </w:rPr>
        <w:t xml:space="preserve">, рисование по </w:t>
      </w:r>
      <w:r w:rsidR="00FA7777">
        <w:rPr>
          <w:sz w:val="28"/>
          <w:szCs w:val="28"/>
        </w:rPr>
        <w:t>представлению</w:t>
      </w:r>
      <w:r w:rsidR="00744D1F">
        <w:rPr>
          <w:sz w:val="28"/>
          <w:szCs w:val="28"/>
        </w:rPr>
        <w:t>.</w:t>
      </w:r>
    </w:p>
    <w:p w:rsidR="00B24A8A" w:rsidRPr="00744D1F" w:rsidRDefault="00B24A8A" w:rsidP="00744D1F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 w:rsidR="00386BAF" w:rsidRPr="00386BAF">
        <w:rPr>
          <w:sz w:val="28"/>
          <w:szCs w:val="28"/>
        </w:rPr>
        <w:t xml:space="preserve"> </w:t>
      </w:r>
      <w:r w:rsidR="00386BAF">
        <w:rPr>
          <w:sz w:val="28"/>
          <w:szCs w:val="28"/>
        </w:rPr>
        <w:t>музейное тематическое занятие</w:t>
      </w:r>
      <w:r w:rsidR="00E74B55">
        <w:rPr>
          <w:sz w:val="28"/>
          <w:szCs w:val="28"/>
        </w:rPr>
        <w:t>, практическая работа, з</w:t>
      </w:r>
      <w:r w:rsidR="00E74B55" w:rsidRPr="00D7411D">
        <w:rPr>
          <w:sz w:val="28"/>
          <w:szCs w:val="28"/>
        </w:rPr>
        <w:t>ащита презентаций по исследовательской р</w:t>
      </w:r>
      <w:r w:rsidR="00E74B55" w:rsidRPr="00D7411D">
        <w:rPr>
          <w:sz w:val="28"/>
          <w:szCs w:val="28"/>
        </w:rPr>
        <w:t>а</w:t>
      </w:r>
      <w:r w:rsidR="00E74B55" w:rsidRPr="00D7411D">
        <w:rPr>
          <w:sz w:val="28"/>
          <w:szCs w:val="28"/>
        </w:rPr>
        <w:t>боте</w:t>
      </w:r>
      <w:r w:rsidR="00E74B55">
        <w:rPr>
          <w:sz w:val="28"/>
          <w:szCs w:val="28"/>
        </w:rPr>
        <w:t>.</w:t>
      </w:r>
    </w:p>
    <w:p w:rsidR="00B24A8A" w:rsidRDefault="00B24A8A" w:rsidP="00744D1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744D1F">
        <w:rPr>
          <w:sz w:val="28"/>
          <w:szCs w:val="28"/>
        </w:rPr>
        <w:t>защита исследовательской работы, выставка и анализ детских работ.</w:t>
      </w:r>
    </w:p>
    <w:p w:rsidR="00B24A8A" w:rsidRPr="003501CA" w:rsidRDefault="00B24A8A" w:rsidP="00744D1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744D1F" w:rsidRPr="00244DAD">
        <w:rPr>
          <w:i/>
          <w:sz w:val="28"/>
          <w:szCs w:val="28"/>
        </w:rPr>
        <w:t>словесные</w:t>
      </w:r>
      <w:r w:rsidR="00744D1F">
        <w:rPr>
          <w:i/>
          <w:sz w:val="28"/>
          <w:szCs w:val="28"/>
        </w:rPr>
        <w:t xml:space="preserve"> - </w:t>
      </w:r>
      <w:r w:rsidR="00744D1F">
        <w:rPr>
          <w:sz w:val="28"/>
          <w:szCs w:val="28"/>
        </w:rPr>
        <w:t xml:space="preserve"> рассказ, объяснительный, п</w:t>
      </w:r>
      <w:r w:rsidR="00744D1F" w:rsidRPr="009B5F40">
        <w:rPr>
          <w:sz w:val="28"/>
          <w:szCs w:val="28"/>
        </w:rPr>
        <w:t>ояснение</w:t>
      </w:r>
      <w:r w:rsidR="00744D1F">
        <w:rPr>
          <w:sz w:val="28"/>
          <w:szCs w:val="28"/>
        </w:rPr>
        <w:t>.</w:t>
      </w:r>
      <w:r w:rsidR="00744D1F" w:rsidRPr="00744D1F">
        <w:rPr>
          <w:i/>
          <w:sz w:val="28"/>
          <w:szCs w:val="28"/>
        </w:rPr>
        <w:t xml:space="preserve"> </w:t>
      </w:r>
      <w:r w:rsidR="00744D1F">
        <w:rPr>
          <w:i/>
          <w:sz w:val="28"/>
          <w:szCs w:val="28"/>
        </w:rPr>
        <w:t>Н</w:t>
      </w:r>
      <w:r w:rsidR="00744D1F" w:rsidRPr="00244DAD">
        <w:rPr>
          <w:i/>
          <w:sz w:val="28"/>
          <w:szCs w:val="28"/>
        </w:rPr>
        <w:t>аглядные</w:t>
      </w:r>
      <w:r w:rsidR="00744D1F">
        <w:rPr>
          <w:i/>
          <w:sz w:val="28"/>
          <w:szCs w:val="28"/>
        </w:rPr>
        <w:t xml:space="preserve"> - </w:t>
      </w:r>
      <w:r w:rsidR="00744D1F" w:rsidRPr="001934EB">
        <w:rPr>
          <w:sz w:val="28"/>
          <w:szCs w:val="28"/>
        </w:rPr>
        <w:t xml:space="preserve">демонстрация </w:t>
      </w:r>
      <w:r w:rsidR="00744D1F">
        <w:rPr>
          <w:sz w:val="28"/>
          <w:szCs w:val="28"/>
        </w:rPr>
        <w:t>презентации,  зрительного ряда репродукций. Иссл</w:t>
      </w:r>
      <w:r w:rsidR="00744D1F">
        <w:rPr>
          <w:sz w:val="28"/>
          <w:szCs w:val="28"/>
        </w:rPr>
        <w:t>е</w:t>
      </w:r>
      <w:r w:rsidR="00744D1F">
        <w:rPr>
          <w:sz w:val="28"/>
          <w:szCs w:val="28"/>
        </w:rPr>
        <w:t>довательские методы.</w:t>
      </w:r>
    </w:p>
    <w:p w:rsidR="00B47C59" w:rsidRDefault="00B24A8A" w:rsidP="00744D1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BF2B51">
        <w:rPr>
          <w:sz w:val="28"/>
          <w:szCs w:val="28"/>
        </w:rPr>
        <w:t xml:space="preserve">музейные фонды, </w:t>
      </w:r>
      <w:r w:rsidR="00E74B55">
        <w:rPr>
          <w:sz w:val="28"/>
          <w:szCs w:val="28"/>
        </w:rPr>
        <w:t>компьютер, мультимедийное об</w:t>
      </w:r>
      <w:r w:rsidR="00E74B55">
        <w:rPr>
          <w:sz w:val="28"/>
          <w:szCs w:val="28"/>
        </w:rPr>
        <w:t>о</w:t>
      </w:r>
      <w:r w:rsidR="00E74B55">
        <w:rPr>
          <w:sz w:val="28"/>
          <w:szCs w:val="28"/>
        </w:rPr>
        <w:t>рудование, презентация по теме, иллюстр</w:t>
      </w:r>
      <w:r w:rsidR="00E74B55">
        <w:rPr>
          <w:sz w:val="28"/>
          <w:szCs w:val="28"/>
        </w:rPr>
        <w:t>а</w:t>
      </w:r>
      <w:r w:rsidR="00E74B55">
        <w:rPr>
          <w:sz w:val="28"/>
          <w:szCs w:val="28"/>
        </w:rPr>
        <w:t>тивный материал</w:t>
      </w:r>
      <w:r w:rsidR="00744D1F">
        <w:rPr>
          <w:sz w:val="28"/>
          <w:szCs w:val="28"/>
        </w:rPr>
        <w:t>.</w:t>
      </w:r>
    </w:p>
    <w:p w:rsidR="00B24A8A" w:rsidRDefault="00B47C59" w:rsidP="00744D1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744D1F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 xml:space="preserve">формат А-3, </w:t>
      </w:r>
      <w:r w:rsidR="0011183B" w:rsidRPr="00FD20E9">
        <w:rPr>
          <w:sz w:val="28"/>
          <w:szCs w:val="28"/>
        </w:rPr>
        <w:t>простые карандаши Т, ТМ, М, ластик</w:t>
      </w:r>
      <w:r w:rsidR="0011183B">
        <w:rPr>
          <w:sz w:val="28"/>
          <w:szCs w:val="28"/>
        </w:rPr>
        <w:t>.</w:t>
      </w:r>
    </w:p>
    <w:p w:rsidR="00744D1F" w:rsidRPr="00744D1F" w:rsidRDefault="00744D1F" w:rsidP="00B24A8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44D1F">
        <w:rPr>
          <w:b/>
          <w:sz w:val="28"/>
          <w:szCs w:val="28"/>
        </w:rPr>
        <w:t>2.2 В мастерской у ремесленников</w:t>
      </w:r>
    </w:p>
    <w:p w:rsidR="00BB7F37" w:rsidRDefault="00744D1F" w:rsidP="00744D1F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 w:rsidR="00D00E5A">
        <w:rPr>
          <w:sz w:val="28"/>
          <w:szCs w:val="28"/>
        </w:rPr>
        <w:t>: теоре</w:t>
      </w:r>
      <w:r>
        <w:rPr>
          <w:sz w:val="28"/>
          <w:szCs w:val="28"/>
        </w:rPr>
        <w:t>тическая часть темы сопряжена с музейным тематическим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тием </w:t>
      </w:r>
      <w:r w:rsidRPr="00957E60">
        <w:rPr>
          <w:sz w:val="28"/>
          <w:szCs w:val="28"/>
        </w:rPr>
        <w:t>«Рем</w:t>
      </w:r>
      <w:r>
        <w:rPr>
          <w:sz w:val="28"/>
          <w:szCs w:val="28"/>
        </w:rPr>
        <w:t>ёсла белгородской губернии»  в музее народной культуры. Оборудование и инструменты кустарных мастерских белгородской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бернии. Разновидности ремёсел</w:t>
      </w:r>
      <w:r w:rsidRPr="00744D1F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мастерских белгородской губернии.</w:t>
      </w:r>
      <w:r w:rsidR="00BB7F37">
        <w:rPr>
          <w:sz w:val="28"/>
          <w:szCs w:val="28"/>
        </w:rPr>
        <w:t xml:space="preserve"> И</w:t>
      </w:r>
      <w:r w:rsidR="00BB7F37">
        <w:rPr>
          <w:sz w:val="28"/>
          <w:szCs w:val="28"/>
        </w:rPr>
        <w:t>с</w:t>
      </w:r>
      <w:r w:rsidR="00BB7F37">
        <w:rPr>
          <w:sz w:val="28"/>
          <w:szCs w:val="28"/>
        </w:rPr>
        <w:t>пользование ко</w:t>
      </w:r>
      <w:r w:rsidR="00BB7F37">
        <w:rPr>
          <w:sz w:val="28"/>
          <w:szCs w:val="28"/>
        </w:rPr>
        <w:t>н</w:t>
      </w:r>
      <w:r w:rsidR="00BB7F37">
        <w:rPr>
          <w:sz w:val="28"/>
          <w:szCs w:val="28"/>
        </w:rPr>
        <w:t>структивного способа лепки в лепки человека. Традиции лепки мужских образов в старооскольской народной игру</w:t>
      </w:r>
      <w:r w:rsidR="00BB7F37">
        <w:rPr>
          <w:sz w:val="28"/>
          <w:szCs w:val="28"/>
        </w:rPr>
        <w:t>ш</w:t>
      </w:r>
      <w:r w:rsidR="00BB7F37">
        <w:rPr>
          <w:sz w:val="28"/>
          <w:szCs w:val="28"/>
        </w:rPr>
        <w:t>ке.</w:t>
      </w:r>
    </w:p>
    <w:p w:rsidR="00744D1F" w:rsidRPr="00BB7F37" w:rsidRDefault="00744D1F" w:rsidP="00744D1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Практика: </w:t>
      </w:r>
      <w:r w:rsidR="00BB7F37">
        <w:rPr>
          <w:sz w:val="28"/>
          <w:szCs w:val="28"/>
        </w:rPr>
        <w:t>практич</w:t>
      </w:r>
      <w:r w:rsidR="00E677C1">
        <w:rPr>
          <w:sz w:val="28"/>
          <w:szCs w:val="28"/>
        </w:rPr>
        <w:t>еская работа сопряжена с мастер</w:t>
      </w:r>
      <w:r w:rsidR="00BB7F37">
        <w:rPr>
          <w:sz w:val="28"/>
          <w:szCs w:val="28"/>
        </w:rPr>
        <w:t>–классом по лепке старооскольской игрушки в музее-мастерской народной глиняной игру</w:t>
      </w:r>
      <w:r w:rsidR="00BB7F37">
        <w:rPr>
          <w:sz w:val="28"/>
          <w:szCs w:val="28"/>
        </w:rPr>
        <w:t>ш</w:t>
      </w:r>
      <w:r w:rsidR="00BB7F37">
        <w:rPr>
          <w:sz w:val="28"/>
          <w:szCs w:val="28"/>
        </w:rPr>
        <w:t>ки МБОУ «СОШ № 46»</w:t>
      </w:r>
      <w:r w:rsidR="00E677C1">
        <w:rPr>
          <w:sz w:val="28"/>
          <w:szCs w:val="28"/>
        </w:rPr>
        <w:t xml:space="preserve"> Алексеевой М. А.. С</w:t>
      </w:r>
      <w:r w:rsidR="00BB7F37">
        <w:rPr>
          <w:sz w:val="28"/>
          <w:szCs w:val="28"/>
        </w:rPr>
        <w:t>оздание творческого проекта «В ремесленной мастерской». Самостоятельный выбор ремесла, творч</w:t>
      </w:r>
      <w:r w:rsidR="00BB7F37">
        <w:rPr>
          <w:sz w:val="28"/>
          <w:szCs w:val="28"/>
        </w:rPr>
        <w:t>е</w:t>
      </w:r>
      <w:r w:rsidR="00BB7F37">
        <w:rPr>
          <w:sz w:val="28"/>
          <w:szCs w:val="28"/>
        </w:rPr>
        <w:t>ский подход к созданию композиции. Лепка человека - ремесленника в движении в трад</w:t>
      </w:r>
      <w:r w:rsidR="00BB7F37">
        <w:rPr>
          <w:sz w:val="28"/>
          <w:szCs w:val="28"/>
        </w:rPr>
        <w:t>и</w:t>
      </w:r>
      <w:r w:rsidR="00BB7F37">
        <w:rPr>
          <w:sz w:val="28"/>
          <w:szCs w:val="28"/>
        </w:rPr>
        <w:t xml:space="preserve">циях старооскольской глиняной игрушки. </w:t>
      </w:r>
    </w:p>
    <w:p w:rsidR="00744D1F" w:rsidRDefault="00744D1F" w:rsidP="00E677C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 xml:space="preserve">ознакомления с новым материалом, </w:t>
      </w:r>
      <w:r w:rsidRPr="00956B8E">
        <w:rPr>
          <w:sz w:val="28"/>
          <w:szCs w:val="28"/>
        </w:rPr>
        <w:t>формирования умений и навыков</w:t>
      </w:r>
      <w:r w:rsidR="00BB7F37">
        <w:rPr>
          <w:sz w:val="28"/>
          <w:szCs w:val="28"/>
        </w:rPr>
        <w:t>, лепка по представлению</w:t>
      </w:r>
      <w:r w:rsidR="00E677C1">
        <w:rPr>
          <w:sz w:val="28"/>
          <w:szCs w:val="28"/>
        </w:rPr>
        <w:t>.</w:t>
      </w:r>
    </w:p>
    <w:p w:rsidR="00E677C1" w:rsidRDefault="00744D1F" w:rsidP="00E677C1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 w:rsidR="00386BAF" w:rsidRPr="00386BAF">
        <w:rPr>
          <w:sz w:val="28"/>
          <w:szCs w:val="28"/>
        </w:rPr>
        <w:t xml:space="preserve"> </w:t>
      </w:r>
      <w:r w:rsidR="00386BAF">
        <w:rPr>
          <w:sz w:val="28"/>
          <w:szCs w:val="28"/>
        </w:rPr>
        <w:t>музейное тематическое занятие</w:t>
      </w:r>
      <w:r w:rsidR="00E677C1">
        <w:rPr>
          <w:sz w:val="28"/>
          <w:szCs w:val="28"/>
        </w:rPr>
        <w:t>, мастер – класс, занятие</w:t>
      </w:r>
    </w:p>
    <w:p w:rsidR="00744D1F" w:rsidRPr="00E677C1" w:rsidRDefault="00744D1F" w:rsidP="00E67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7C1" w:rsidRPr="00D7411D">
        <w:rPr>
          <w:sz w:val="28"/>
          <w:szCs w:val="28"/>
        </w:rPr>
        <w:t>«В гостях у ремесленников»</w:t>
      </w:r>
      <w:r w:rsidR="00E677C1">
        <w:rPr>
          <w:sz w:val="28"/>
          <w:szCs w:val="28"/>
        </w:rPr>
        <w:t xml:space="preserve">, </w:t>
      </w:r>
      <w:r w:rsidR="00E677C1" w:rsidRPr="00D7411D">
        <w:rPr>
          <w:sz w:val="28"/>
          <w:szCs w:val="28"/>
        </w:rPr>
        <w:t xml:space="preserve"> </w:t>
      </w:r>
      <w:r w:rsidR="00E677C1">
        <w:rPr>
          <w:sz w:val="28"/>
          <w:szCs w:val="28"/>
        </w:rPr>
        <w:t>творческая мастерская.</w:t>
      </w:r>
    </w:p>
    <w:p w:rsidR="00B47C59" w:rsidRDefault="00B47C59" w:rsidP="00B47C59">
      <w:pPr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Pr="000F75D3">
        <w:rPr>
          <w:sz w:val="28"/>
          <w:szCs w:val="28"/>
        </w:rPr>
        <w:t>защита творческой работы</w:t>
      </w:r>
      <w:r>
        <w:rPr>
          <w:sz w:val="28"/>
          <w:szCs w:val="28"/>
        </w:rPr>
        <w:t>, выставка и анализ детских работ.</w:t>
      </w:r>
    </w:p>
    <w:p w:rsidR="00744D1F" w:rsidRPr="00E677C1" w:rsidRDefault="00744D1F" w:rsidP="00E677C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677C1" w:rsidRPr="00244DAD">
        <w:rPr>
          <w:i/>
          <w:sz w:val="28"/>
          <w:szCs w:val="28"/>
        </w:rPr>
        <w:t>словесные</w:t>
      </w:r>
      <w:r w:rsidR="00E677C1">
        <w:rPr>
          <w:i/>
          <w:sz w:val="28"/>
          <w:szCs w:val="28"/>
        </w:rPr>
        <w:t xml:space="preserve"> - </w:t>
      </w:r>
      <w:r w:rsidR="00E677C1">
        <w:rPr>
          <w:sz w:val="28"/>
          <w:szCs w:val="28"/>
        </w:rPr>
        <w:t>беседа, рассказ, объяснительный, п</w:t>
      </w:r>
      <w:r w:rsidR="00E677C1" w:rsidRPr="009B5F40">
        <w:rPr>
          <w:sz w:val="28"/>
          <w:szCs w:val="28"/>
        </w:rPr>
        <w:t>оясн</w:t>
      </w:r>
      <w:r w:rsidR="00E677C1" w:rsidRPr="009B5F40">
        <w:rPr>
          <w:sz w:val="28"/>
          <w:szCs w:val="28"/>
        </w:rPr>
        <w:t>е</w:t>
      </w:r>
      <w:r w:rsidR="00E677C1" w:rsidRPr="009B5F40">
        <w:rPr>
          <w:sz w:val="28"/>
          <w:szCs w:val="28"/>
        </w:rPr>
        <w:t xml:space="preserve">ние, </w:t>
      </w:r>
      <w:r w:rsidR="00E677C1">
        <w:rPr>
          <w:sz w:val="28"/>
          <w:szCs w:val="28"/>
        </w:rPr>
        <w:t>с</w:t>
      </w:r>
      <w:r w:rsidR="00E677C1" w:rsidRPr="009B5F40">
        <w:rPr>
          <w:sz w:val="28"/>
          <w:szCs w:val="28"/>
        </w:rPr>
        <w:t>овет</w:t>
      </w:r>
      <w:r w:rsidR="00E677C1">
        <w:rPr>
          <w:sz w:val="28"/>
          <w:szCs w:val="28"/>
        </w:rPr>
        <w:t xml:space="preserve">, </w:t>
      </w:r>
      <w:r w:rsidR="00E677C1" w:rsidRPr="001934EB">
        <w:rPr>
          <w:sz w:val="28"/>
          <w:szCs w:val="28"/>
        </w:rPr>
        <w:t>инст</w:t>
      </w:r>
      <w:r w:rsidR="00E677C1">
        <w:rPr>
          <w:sz w:val="28"/>
          <w:szCs w:val="28"/>
        </w:rPr>
        <w:t xml:space="preserve">руктаж. </w:t>
      </w:r>
      <w:r w:rsidR="00E677C1">
        <w:rPr>
          <w:i/>
          <w:sz w:val="28"/>
          <w:szCs w:val="28"/>
        </w:rPr>
        <w:t xml:space="preserve">Практические </w:t>
      </w:r>
      <w:r w:rsidR="00AE378B">
        <w:rPr>
          <w:i/>
          <w:sz w:val="28"/>
          <w:szCs w:val="28"/>
        </w:rPr>
        <w:t xml:space="preserve">– </w:t>
      </w:r>
      <w:r w:rsidR="00AE378B">
        <w:rPr>
          <w:sz w:val="28"/>
          <w:szCs w:val="28"/>
        </w:rPr>
        <w:t xml:space="preserve">показ, </w:t>
      </w:r>
      <w:r w:rsidR="00E677C1">
        <w:rPr>
          <w:i/>
          <w:sz w:val="28"/>
          <w:szCs w:val="28"/>
        </w:rPr>
        <w:t xml:space="preserve"> </w:t>
      </w:r>
      <w:r w:rsidR="00AE378B">
        <w:rPr>
          <w:sz w:val="28"/>
          <w:szCs w:val="28"/>
        </w:rPr>
        <w:t xml:space="preserve">практические задания, </w:t>
      </w:r>
      <w:r w:rsidR="00E677C1" w:rsidRPr="001934EB">
        <w:rPr>
          <w:sz w:val="28"/>
          <w:szCs w:val="28"/>
        </w:rPr>
        <w:t xml:space="preserve">решение </w:t>
      </w:r>
      <w:r w:rsidR="00AE378B">
        <w:rPr>
          <w:sz w:val="28"/>
          <w:szCs w:val="28"/>
        </w:rPr>
        <w:t>изобразительных задач</w:t>
      </w:r>
      <w:r w:rsidR="00E677C1">
        <w:rPr>
          <w:sz w:val="28"/>
          <w:szCs w:val="28"/>
        </w:rPr>
        <w:t>. Репродуктивный метод, частичнопои</w:t>
      </w:r>
      <w:r w:rsidR="00E677C1">
        <w:rPr>
          <w:sz w:val="28"/>
          <w:szCs w:val="28"/>
        </w:rPr>
        <w:t>с</w:t>
      </w:r>
      <w:r w:rsidR="00E677C1">
        <w:rPr>
          <w:sz w:val="28"/>
          <w:szCs w:val="28"/>
        </w:rPr>
        <w:t>ковый</w:t>
      </w:r>
      <w:r w:rsidR="00AE378B">
        <w:rPr>
          <w:sz w:val="28"/>
          <w:szCs w:val="28"/>
        </w:rPr>
        <w:t>, п</w:t>
      </w:r>
      <w:r w:rsidR="00AE378B" w:rsidRPr="009B5F40">
        <w:rPr>
          <w:sz w:val="28"/>
          <w:szCs w:val="28"/>
        </w:rPr>
        <w:t>оо</w:t>
      </w:r>
      <w:r w:rsidR="00AE378B" w:rsidRPr="009B5F40">
        <w:rPr>
          <w:sz w:val="28"/>
          <w:szCs w:val="28"/>
        </w:rPr>
        <w:t>щ</w:t>
      </w:r>
      <w:r w:rsidR="00AE378B" w:rsidRPr="009B5F40">
        <w:rPr>
          <w:sz w:val="28"/>
          <w:szCs w:val="28"/>
        </w:rPr>
        <w:t>рение</w:t>
      </w:r>
      <w:r w:rsidR="00AE378B">
        <w:rPr>
          <w:sz w:val="28"/>
          <w:szCs w:val="28"/>
        </w:rPr>
        <w:t>.</w:t>
      </w:r>
    </w:p>
    <w:p w:rsidR="00744D1F" w:rsidRDefault="00744D1F" w:rsidP="00744D1F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BF2B51">
        <w:rPr>
          <w:sz w:val="28"/>
          <w:szCs w:val="28"/>
        </w:rPr>
        <w:t>музейные фонды, компьютер, мультимедийное об</w:t>
      </w:r>
      <w:r w:rsidR="00BF2B51">
        <w:rPr>
          <w:sz w:val="28"/>
          <w:szCs w:val="28"/>
        </w:rPr>
        <w:t>о</w:t>
      </w:r>
      <w:r w:rsidR="00BF2B51">
        <w:rPr>
          <w:sz w:val="28"/>
          <w:szCs w:val="28"/>
        </w:rPr>
        <w:t>руд</w:t>
      </w:r>
      <w:r w:rsidR="00BF2B51">
        <w:rPr>
          <w:sz w:val="28"/>
          <w:szCs w:val="28"/>
        </w:rPr>
        <w:t>о</w:t>
      </w:r>
      <w:r w:rsidR="00BF2B51">
        <w:rPr>
          <w:sz w:val="28"/>
          <w:szCs w:val="28"/>
        </w:rPr>
        <w:t>вание, презентация по теме.</w:t>
      </w:r>
    </w:p>
    <w:p w:rsid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744D1F" w:rsidRDefault="00BF2B51" w:rsidP="00B24A8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2B51">
        <w:rPr>
          <w:b/>
          <w:sz w:val="28"/>
          <w:szCs w:val="28"/>
        </w:rPr>
        <w:t>2.3 Старооскольская глиняная игрушка</w:t>
      </w:r>
    </w:p>
    <w:p w:rsidR="00BF2B51" w:rsidRDefault="00BF2B51" w:rsidP="00BF2B51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история старооскольской народной глиняной игрушки</w:t>
      </w:r>
      <w:r w:rsidR="00911949">
        <w:rPr>
          <w:sz w:val="28"/>
          <w:szCs w:val="28"/>
        </w:rPr>
        <w:t>. Технол</w:t>
      </w:r>
      <w:r w:rsidR="00911949">
        <w:rPr>
          <w:sz w:val="28"/>
          <w:szCs w:val="28"/>
        </w:rPr>
        <w:t>о</w:t>
      </w:r>
      <w:r w:rsidR="00911949">
        <w:rPr>
          <w:sz w:val="28"/>
          <w:szCs w:val="28"/>
        </w:rPr>
        <w:t>гия лепки традиционной народной свистульки. Этапы раб</w:t>
      </w:r>
      <w:r w:rsidR="00AD1E46">
        <w:rPr>
          <w:sz w:val="28"/>
          <w:szCs w:val="28"/>
        </w:rPr>
        <w:t>оты, материалы и оборудование. П</w:t>
      </w:r>
      <w:r w:rsidR="00911949">
        <w:rPr>
          <w:sz w:val="28"/>
          <w:szCs w:val="28"/>
        </w:rPr>
        <w:t>рактическая работа сопряжена с мастер–классом по лепке ст</w:t>
      </w:r>
      <w:r w:rsidR="00911949">
        <w:rPr>
          <w:sz w:val="28"/>
          <w:szCs w:val="28"/>
        </w:rPr>
        <w:t>а</w:t>
      </w:r>
      <w:r w:rsidR="00911949">
        <w:rPr>
          <w:sz w:val="28"/>
          <w:szCs w:val="28"/>
        </w:rPr>
        <w:t>рооскольской игрушки в музее-мастерской народной глиняной игрушки МБОУ «СОШ № 46» Алексеевой М. А.. Изучение элементов и  традицио</w:t>
      </w:r>
      <w:r w:rsidR="00911949">
        <w:rPr>
          <w:sz w:val="28"/>
          <w:szCs w:val="28"/>
        </w:rPr>
        <w:t>н</w:t>
      </w:r>
      <w:r w:rsidR="00911949">
        <w:rPr>
          <w:sz w:val="28"/>
          <w:szCs w:val="28"/>
        </w:rPr>
        <w:t>ных композиций в росписи старооскольской игрушки.</w:t>
      </w:r>
    </w:p>
    <w:p w:rsidR="00BF2B51" w:rsidRPr="00911949" w:rsidRDefault="00BF2B51" w:rsidP="00BF2B51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911949">
        <w:rPr>
          <w:sz w:val="28"/>
          <w:szCs w:val="28"/>
        </w:rPr>
        <w:t>лепка свистульки в традициях старооскольского промысла. Шл</w:t>
      </w:r>
      <w:r w:rsidR="00911949">
        <w:rPr>
          <w:sz w:val="28"/>
          <w:szCs w:val="28"/>
        </w:rPr>
        <w:t>и</w:t>
      </w:r>
      <w:r w:rsidR="00911949">
        <w:rPr>
          <w:sz w:val="28"/>
          <w:szCs w:val="28"/>
        </w:rPr>
        <w:t>фовка игрушки, грунтовка, роспись.</w:t>
      </w:r>
    </w:p>
    <w:p w:rsidR="00BF2B51" w:rsidRDefault="00BF2B51" w:rsidP="0091194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911949">
        <w:rPr>
          <w:sz w:val="28"/>
          <w:szCs w:val="28"/>
        </w:rPr>
        <w:t>ознакомления с новым материалом, обобщения системат</w:t>
      </w:r>
      <w:r w:rsidR="00911949">
        <w:rPr>
          <w:sz w:val="28"/>
          <w:szCs w:val="28"/>
        </w:rPr>
        <w:t>и</w:t>
      </w:r>
      <w:r w:rsidR="00911949">
        <w:rPr>
          <w:sz w:val="28"/>
          <w:szCs w:val="28"/>
        </w:rPr>
        <w:t>зации знаний, проверки и коррекции знаний и умений, лепка по образцу.</w:t>
      </w:r>
    </w:p>
    <w:p w:rsidR="00BF2B51" w:rsidRPr="00386BAF" w:rsidRDefault="00BF2B51" w:rsidP="00386BAF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386BAF">
        <w:rPr>
          <w:sz w:val="28"/>
          <w:szCs w:val="28"/>
        </w:rPr>
        <w:t xml:space="preserve">мастер – класс, </w:t>
      </w:r>
      <w:r>
        <w:rPr>
          <w:sz w:val="28"/>
          <w:szCs w:val="28"/>
        </w:rPr>
        <w:t>творческий</w:t>
      </w:r>
      <w:r w:rsidRPr="000F75D3">
        <w:rPr>
          <w:sz w:val="28"/>
          <w:szCs w:val="28"/>
        </w:rPr>
        <w:t xml:space="preserve"> конкурс</w:t>
      </w:r>
      <w:r w:rsidR="00911949">
        <w:rPr>
          <w:sz w:val="28"/>
          <w:szCs w:val="28"/>
        </w:rPr>
        <w:t>.</w:t>
      </w:r>
    </w:p>
    <w:p w:rsidR="00BF2B51" w:rsidRDefault="00BF2B51" w:rsidP="00BF2B5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 w:rsidRPr="00BF2B5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интерактивный тест «Старооскольская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ная игрушка»</w:t>
      </w:r>
      <w:r w:rsidR="00911949">
        <w:rPr>
          <w:sz w:val="28"/>
          <w:szCs w:val="28"/>
        </w:rPr>
        <w:t>, подведение итогов конкурса на лучшую свистульку.</w:t>
      </w:r>
      <w:r>
        <w:rPr>
          <w:sz w:val="28"/>
          <w:szCs w:val="28"/>
        </w:rPr>
        <w:t xml:space="preserve"> </w:t>
      </w:r>
    </w:p>
    <w:p w:rsidR="00BF2B51" w:rsidRPr="003501CA" w:rsidRDefault="00BF2B51" w:rsidP="00AE378B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E378B" w:rsidRPr="00244DAD">
        <w:rPr>
          <w:i/>
          <w:sz w:val="28"/>
          <w:szCs w:val="28"/>
        </w:rPr>
        <w:t>словесные</w:t>
      </w:r>
      <w:r w:rsidR="00AE378B">
        <w:rPr>
          <w:i/>
          <w:sz w:val="28"/>
          <w:szCs w:val="28"/>
        </w:rPr>
        <w:t xml:space="preserve"> -</w:t>
      </w:r>
      <w:r w:rsidR="00AE378B">
        <w:rPr>
          <w:sz w:val="28"/>
          <w:szCs w:val="28"/>
        </w:rPr>
        <w:t xml:space="preserve"> беседа, объяснительный, п</w:t>
      </w:r>
      <w:r w:rsidR="00AE378B" w:rsidRPr="009B5F40">
        <w:rPr>
          <w:sz w:val="28"/>
          <w:szCs w:val="28"/>
        </w:rPr>
        <w:t xml:space="preserve">ояснение, </w:t>
      </w:r>
      <w:r w:rsidR="00AE378B" w:rsidRPr="001934EB">
        <w:rPr>
          <w:sz w:val="28"/>
          <w:szCs w:val="28"/>
        </w:rPr>
        <w:t>и</w:t>
      </w:r>
      <w:r w:rsidR="00AE378B" w:rsidRPr="001934EB">
        <w:rPr>
          <w:sz w:val="28"/>
          <w:szCs w:val="28"/>
        </w:rPr>
        <w:t>н</w:t>
      </w:r>
      <w:r w:rsidR="00AE378B" w:rsidRPr="001934EB">
        <w:rPr>
          <w:sz w:val="28"/>
          <w:szCs w:val="28"/>
        </w:rPr>
        <w:t>ст</w:t>
      </w:r>
      <w:r w:rsidR="00AE378B">
        <w:rPr>
          <w:sz w:val="28"/>
          <w:szCs w:val="28"/>
        </w:rPr>
        <w:t xml:space="preserve">руктаж.  </w:t>
      </w:r>
      <w:r w:rsidR="00AE378B">
        <w:rPr>
          <w:i/>
          <w:sz w:val="28"/>
          <w:szCs w:val="28"/>
        </w:rPr>
        <w:t>Н</w:t>
      </w:r>
      <w:r w:rsidR="00AE378B" w:rsidRPr="00244DAD">
        <w:rPr>
          <w:i/>
          <w:sz w:val="28"/>
          <w:szCs w:val="28"/>
        </w:rPr>
        <w:t>аглядные</w:t>
      </w:r>
      <w:r w:rsidR="00AE378B">
        <w:rPr>
          <w:i/>
          <w:sz w:val="28"/>
          <w:szCs w:val="28"/>
        </w:rPr>
        <w:t xml:space="preserve"> -</w:t>
      </w:r>
      <w:r w:rsidR="00AE378B">
        <w:rPr>
          <w:sz w:val="28"/>
          <w:szCs w:val="28"/>
        </w:rPr>
        <w:t xml:space="preserve"> </w:t>
      </w:r>
      <w:r w:rsidR="00AE378B" w:rsidRPr="001934EB">
        <w:rPr>
          <w:sz w:val="28"/>
          <w:szCs w:val="28"/>
        </w:rPr>
        <w:t xml:space="preserve">демонстрация </w:t>
      </w:r>
      <w:r w:rsidR="00AE378B">
        <w:rPr>
          <w:sz w:val="28"/>
          <w:szCs w:val="28"/>
        </w:rPr>
        <w:t xml:space="preserve">видео материалов, показ. </w:t>
      </w:r>
      <w:r w:rsidR="00AE378B">
        <w:rPr>
          <w:i/>
          <w:sz w:val="28"/>
          <w:szCs w:val="28"/>
        </w:rPr>
        <w:t>П</w:t>
      </w:r>
      <w:r w:rsidR="00AE378B" w:rsidRPr="00244DAD">
        <w:rPr>
          <w:i/>
          <w:sz w:val="28"/>
          <w:szCs w:val="28"/>
        </w:rPr>
        <w:t>ракт</w:t>
      </w:r>
      <w:r w:rsidR="00AE378B" w:rsidRPr="00244DAD">
        <w:rPr>
          <w:i/>
          <w:sz w:val="28"/>
          <w:szCs w:val="28"/>
        </w:rPr>
        <w:t>и</w:t>
      </w:r>
      <w:r w:rsidR="00AE378B" w:rsidRPr="00244DAD">
        <w:rPr>
          <w:i/>
          <w:sz w:val="28"/>
          <w:szCs w:val="28"/>
        </w:rPr>
        <w:t>ческие</w:t>
      </w:r>
      <w:r w:rsidR="00AE378B">
        <w:rPr>
          <w:i/>
          <w:sz w:val="28"/>
          <w:szCs w:val="28"/>
        </w:rPr>
        <w:t xml:space="preserve"> - </w:t>
      </w:r>
      <w:r w:rsidR="00AE378B">
        <w:rPr>
          <w:sz w:val="28"/>
          <w:szCs w:val="28"/>
        </w:rPr>
        <w:t xml:space="preserve">практические задания. </w:t>
      </w:r>
      <w:r w:rsidR="00AE378B" w:rsidRPr="00244DAD">
        <w:rPr>
          <w:i/>
          <w:sz w:val="28"/>
          <w:szCs w:val="28"/>
        </w:rPr>
        <w:t>по степени активности познавательной деятельн</w:t>
      </w:r>
      <w:r w:rsidR="00AE378B" w:rsidRPr="00244DAD">
        <w:rPr>
          <w:i/>
          <w:sz w:val="28"/>
          <w:szCs w:val="28"/>
        </w:rPr>
        <w:t>о</w:t>
      </w:r>
      <w:r w:rsidR="00AE378B" w:rsidRPr="00244DAD">
        <w:rPr>
          <w:i/>
          <w:sz w:val="28"/>
          <w:szCs w:val="28"/>
        </w:rPr>
        <w:t>сти учащихся</w:t>
      </w:r>
      <w:r w:rsidR="00AE378B">
        <w:rPr>
          <w:i/>
          <w:sz w:val="28"/>
          <w:szCs w:val="28"/>
        </w:rPr>
        <w:t xml:space="preserve"> - </w:t>
      </w:r>
      <w:r w:rsidR="00AE378B">
        <w:rPr>
          <w:sz w:val="28"/>
          <w:szCs w:val="28"/>
        </w:rPr>
        <w:t>репродуктивный метод.</w:t>
      </w:r>
    </w:p>
    <w:p w:rsidR="00BF2B51" w:rsidRDefault="00BF2B51" w:rsidP="00BF2B5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фильм «Старооскольская народная игрушка»</w:t>
      </w:r>
      <w:r w:rsidR="00A21140">
        <w:rPr>
          <w:sz w:val="28"/>
          <w:szCs w:val="28"/>
        </w:rPr>
        <w:t>, и</w:t>
      </w:r>
      <w:r w:rsidR="00A21140">
        <w:rPr>
          <w:sz w:val="28"/>
          <w:szCs w:val="28"/>
        </w:rPr>
        <w:t>н</w:t>
      </w:r>
      <w:r w:rsidR="00A21140">
        <w:rPr>
          <w:sz w:val="28"/>
          <w:szCs w:val="28"/>
        </w:rPr>
        <w:t>терактивный тест «Старооскольская народная игрушка»</w:t>
      </w:r>
    </w:p>
    <w:p w:rsidR="00B47C59" w:rsidRDefault="00B47C59" w:rsidP="00BF2B5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>альбомный лист, простой карандаш, ластик, гуашь, кисти, тряпочка, баночка с водой. Для лепки изделия: глина, стеки, губка, тр</w:t>
      </w:r>
      <w:r w:rsidR="0011183B">
        <w:rPr>
          <w:sz w:val="28"/>
          <w:szCs w:val="28"/>
        </w:rPr>
        <w:t>я</w:t>
      </w:r>
      <w:r w:rsidR="0011183B">
        <w:rPr>
          <w:sz w:val="28"/>
          <w:szCs w:val="28"/>
        </w:rPr>
        <w:t>почка, баночка с водой. Для росписи изделия: акриловый грунт, акрил</w:t>
      </w:r>
      <w:r w:rsidR="0011183B">
        <w:rPr>
          <w:sz w:val="28"/>
          <w:szCs w:val="28"/>
        </w:rPr>
        <w:t>о</w:t>
      </w:r>
      <w:r w:rsidR="0011183B">
        <w:rPr>
          <w:sz w:val="28"/>
          <w:szCs w:val="28"/>
        </w:rPr>
        <w:t>вые краски, синтетические кисти, тр</w:t>
      </w:r>
      <w:r w:rsidR="0011183B">
        <w:rPr>
          <w:sz w:val="28"/>
          <w:szCs w:val="28"/>
        </w:rPr>
        <w:t>я</w:t>
      </w:r>
      <w:r w:rsidR="0011183B">
        <w:rPr>
          <w:sz w:val="28"/>
          <w:szCs w:val="28"/>
        </w:rPr>
        <w:t>почка, баночка с водой.</w:t>
      </w:r>
    </w:p>
    <w:p w:rsidR="00AE378B" w:rsidRPr="00AE378B" w:rsidRDefault="00AE378B" w:rsidP="00BF2B5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E378B">
        <w:rPr>
          <w:b/>
          <w:sz w:val="28"/>
          <w:szCs w:val="28"/>
        </w:rPr>
        <w:t>2.4 Красота русского народного костюма. Белгородский наро</w:t>
      </w:r>
      <w:r w:rsidRPr="00AE378B">
        <w:rPr>
          <w:b/>
          <w:sz w:val="28"/>
          <w:szCs w:val="28"/>
        </w:rPr>
        <w:t>д</w:t>
      </w:r>
      <w:r w:rsidRPr="00AE378B">
        <w:rPr>
          <w:b/>
          <w:sz w:val="28"/>
          <w:szCs w:val="28"/>
        </w:rPr>
        <w:t>ный костюм.</w:t>
      </w:r>
    </w:p>
    <w:p w:rsidR="00AE378B" w:rsidRDefault="00AE378B" w:rsidP="00AE378B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86BAF">
        <w:rPr>
          <w:sz w:val="28"/>
          <w:szCs w:val="28"/>
        </w:rPr>
        <w:t xml:space="preserve">теоритическая часть темы сопряжена с музейным тематическим занятием </w:t>
      </w:r>
      <w:r w:rsidR="00EA2C94" w:rsidRPr="00EA2C94">
        <w:rPr>
          <w:sz w:val="28"/>
          <w:szCs w:val="28"/>
        </w:rPr>
        <w:t>«Просторы Русского костюма.</w:t>
      </w:r>
      <w:r w:rsidR="00EA2C94">
        <w:t xml:space="preserve"> </w:t>
      </w:r>
      <w:r w:rsidR="00386BAF" w:rsidRPr="00957E60">
        <w:rPr>
          <w:sz w:val="28"/>
          <w:szCs w:val="28"/>
        </w:rPr>
        <w:t>Б</w:t>
      </w:r>
      <w:r w:rsidR="00386BAF">
        <w:rPr>
          <w:sz w:val="28"/>
          <w:szCs w:val="28"/>
        </w:rPr>
        <w:t>елгородский народный к</w:t>
      </w:r>
      <w:r w:rsidR="00386BAF">
        <w:rPr>
          <w:sz w:val="28"/>
          <w:szCs w:val="28"/>
        </w:rPr>
        <w:t>о</w:t>
      </w:r>
      <w:r w:rsidR="00386BAF">
        <w:rPr>
          <w:sz w:val="28"/>
          <w:szCs w:val="28"/>
        </w:rPr>
        <w:t>стюм» в музее народной культуры. История элементов одежды народного костюма, разновидности женского и мужского костюма, обувь, головные уборы, украшения. Отличительные особенности и цветовая гамма белг</w:t>
      </w:r>
      <w:r w:rsidR="00386BAF">
        <w:rPr>
          <w:sz w:val="28"/>
          <w:szCs w:val="28"/>
        </w:rPr>
        <w:t>о</w:t>
      </w:r>
      <w:r w:rsidR="00386BAF">
        <w:rPr>
          <w:sz w:val="28"/>
          <w:szCs w:val="28"/>
        </w:rPr>
        <w:t>родского наро</w:t>
      </w:r>
      <w:r w:rsidR="00386BAF">
        <w:rPr>
          <w:sz w:val="28"/>
          <w:szCs w:val="28"/>
        </w:rPr>
        <w:t>д</w:t>
      </w:r>
      <w:r w:rsidR="00386BAF">
        <w:rPr>
          <w:sz w:val="28"/>
          <w:szCs w:val="28"/>
        </w:rPr>
        <w:t xml:space="preserve">ного костюма. </w:t>
      </w:r>
    </w:p>
    <w:p w:rsidR="00AE378B" w:rsidRPr="00AE378B" w:rsidRDefault="00AE378B" w:rsidP="00AE378B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рисование силуэтов костюма с натуры, вариативности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шивки, элементов костюма. Создание композиции в бытовом жанре с отображением регионального народного костюма</w:t>
      </w:r>
    </w:p>
    <w:p w:rsidR="00AE378B" w:rsidRDefault="00AE378B" w:rsidP="00386BA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386BAF">
        <w:rPr>
          <w:sz w:val="28"/>
          <w:szCs w:val="28"/>
        </w:rPr>
        <w:t xml:space="preserve">ознакомления с новым материалом, </w:t>
      </w:r>
      <w:r w:rsidR="00386BAF" w:rsidRPr="00B36F50">
        <w:rPr>
          <w:sz w:val="28"/>
          <w:szCs w:val="28"/>
        </w:rPr>
        <w:t>применения знаний, умений и навыков</w:t>
      </w:r>
      <w:r w:rsidR="00386BAF">
        <w:rPr>
          <w:sz w:val="28"/>
          <w:szCs w:val="28"/>
        </w:rPr>
        <w:t xml:space="preserve"> </w:t>
      </w:r>
      <w:r w:rsidR="00386BAF" w:rsidRPr="00B36F50">
        <w:rPr>
          <w:sz w:val="28"/>
          <w:szCs w:val="28"/>
        </w:rPr>
        <w:t>на практике</w:t>
      </w:r>
      <w:r w:rsidR="00386BAF">
        <w:rPr>
          <w:sz w:val="28"/>
          <w:szCs w:val="28"/>
        </w:rPr>
        <w:t xml:space="preserve"> обобщения систематизации знаний, рис</w:t>
      </w:r>
      <w:r w:rsidR="00386BAF">
        <w:rPr>
          <w:sz w:val="28"/>
          <w:szCs w:val="28"/>
        </w:rPr>
        <w:t>о</w:t>
      </w:r>
      <w:r w:rsidR="00386BAF">
        <w:rPr>
          <w:sz w:val="28"/>
          <w:szCs w:val="28"/>
        </w:rPr>
        <w:t>вание с натуры, рисование по представлению.</w:t>
      </w:r>
    </w:p>
    <w:p w:rsidR="00AE378B" w:rsidRPr="00E935F5" w:rsidRDefault="00AE378B" w:rsidP="00E935F5">
      <w:pPr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386BAF">
        <w:rPr>
          <w:sz w:val="28"/>
          <w:szCs w:val="28"/>
        </w:rPr>
        <w:t>музейное тематическое занятие</w:t>
      </w:r>
      <w:r w:rsidR="00E935F5">
        <w:rPr>
          <w:sz w:val="28"/>
          <w:szCs w:val="28"/>
        </w:rPr>
        <w:t>, практическая работа, тво</w:t>
      </w:r>
      <w:r w:rsidR="00E935F5">
        <w:rPr>
          <w:sz w:val="28"/>
          <w:szCs w:val="28"/>
        </w:rPr>
        <w:t>р</w:t>
      </w:r>
      <w:r w:rsidR="00E935F5">
        <w:rPr>
          <w:sz w:val="28"/>
          <w:szCs w:val="28"/>
        </w:rPr>
        <w:t>ческий конкурс</w:t>
      </w:r>
    </w:p>
    <w:p w:rsidR="00AE378B" w:rsidRDefault="00AE378B" w:rsidP="00AE378B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E935F5">
        <w:rPr>
          <w:sz w:val="28"/>
          <w:szCs w:val="28"/>
        </w:rPr>
        <w:t>рефлексия, подведение итогов конкурса</w:t>
      </w:r>
    </w:p>
    <w:p w:rsidR="00AE378B" w:rsidRPr="003501CA" w:rsidRDefault="00AE378B" w:rsidP="00AE37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E935F5" w:rsidRPr="003501CA">
        <w:rPr>
          <w:sz w:val="28"/>
          <w:szCs w:val="28"/>
        </w:rPr>
        <w:t>формирования познавательного интереса</w:t>
      </w:r>
      <w:r w:rsidR="00E935F5">
        <w:rPr>
          <w:sz w:val="28"/>
          <w:szCs w:val="28"/>
        </w:rPr>
        <w:t xml:space="preserve"> к истории народного костюма. </w:t>
      </w:r>
      <w:r w:rsidR="00E935F5">
        <w:rPr>
          <w:i/>
          <w:sz w:val="28"/>
          <w:szCs w:val="28"/>
        </w:rPr>
        <w:t>С</w:t>
      </w:r>
      <w:r w:rsidR="00E935F5" w:rsidRPr="00244DAD">
        <w:rPr>
          <w:i/>
          <w:sz w:val="28"/>
          <w:szCs w:val="28"/>
        </w:rPr>
        <w:t>ловесные</w:t>
      </w:r>
      <w:r w:rsidR="00E935F5">
        <w:rPr>
          <w:i/>
          <w:sz w:val="28"/>
          <w:szCs w:val="28"/>
        </w:rPr>
        <w:t xml:space="preserve"> - </w:t>
      </w:r>
      <w:r w:rsidR="00E935F5">
        <w:rPr>
          <w:sz w:val="28"/>
          <w:szCs w:val="28"/>
        </w:rPr>
        <w:t>рассказ, объяснительный, п</w:t>
      </w:r>
      <w:r w:rsidR="00E935F5" w:rsidRPr="009B5F40">
        <w:rPr>
          <w:sz w:val="28"/>
          <w:szCs w:val="28"/>
        </w:rPr>
        <w:t xml:space="preserve">ояснение, </w:t>
      </w:r>
      <w:r w:rsidR="00E935F5">
        <w:rPr>
          <w:sz w:val="28"/>
          <w:szCs w:val="28"/>
        </w:rPr>
        <w:t>с</w:t>
      </w:r>
      <w:r w:rsidR="00E935F5" w:rsidRPr="009B5F40">
        <w:rPr>
          <w:sz w:val="28"/>
          <w:szCs w:val="28"/>
        </w:rPr>
        <w:t>овет</w:t>
      </w:r>
      <w:r w:rsidR="00E935F5">
        <w:rPr>
          <w:sz w:val="28"/>
          <w:szCs w:val="28"/>
        </w:rPr>
        <w:t xml:space="preserve">. </w:t>
      </w:r>
      <w:r w:rsidR="00E935F5">
        <w:rPr>
          <w:i/>
          <w:sz w:val="28"/>
          <w:szCs w:val="28"/>
        </w:rPr>
        <w:t>Н</w:t>
      </w:r>
      <w:r w:rsidR="00E935F5" w:rsidRPr="00244DAD">
        <w:rPr>
          <w:i/>
          <w:sz w:val="28"/>
          <w:szCs w:val="28"/>
        </w:rPr>
        <w:t>аглядные</w:t>
      </w:r>
      <w:r w:rsidR="00E935F5">
        <w:rPr>
          <w:i/>
          <w:sz w:val="28"/>
          <w:szCs w:val="28"/>
        </w:rPr>
        <w:t xml:space="preserve"> –</w:t>
      </w:r>
      <w:r w:rsidR="00E935F5">
        <w:rPr>
          <w:sz w:val="28"/>
          <w:szCs w:val="28"/>
        </w:rPr>
        <w:t xml:space="preserve"> демонстрация презентации,  зрительного ряда обр</w:t>
      </w:r>
      <w:r w:rsidR="00E935F5">
        <w:rPr>
          <w:sz w:val="28"/>
          <w:szCs w:val="28"/>
        </w:rPr>
        <w:t>а</w:t>
      </w:r>
      <w:r w:rsidR="00E935F5">
        <w:rPr>
          <w:sz w:val="28"/>
          <w:szCs w:val="28"/>
        </w:rPr>
        <w:t xml:space="preserve">зов, репродукций. </w:t>
      </w:r>
      <w:r w:rsidR="00E935F5">
        <w:rPr>
          <w:i/>
          <w:sz w:val="28"/>
          <w:szCs w:val="28"/>
        </w:rPr>
        <w:t>П</w:t>
      </w:r>
      <w:r w:rsidR="00E935F5" w:rsidRPr="00244DAD">
        <w:rPr>
          <w:i/>
          <w:sz w:val="28"/>
          <w:szCs w:val="28"/>
        </w:rPr>
        <w:t>рактические:</w:t>
      </w:r>
      <w:r w:rsidR="00E935F5">
        <w:rPr>
          <w:sz w:val="28"/>
          <w:szCs w:val="28"/>
        </w:rPr>
        <w:t xml:space="preserve"> практические задания, упражнения, </w:t>
      </w:r>
      <w:r w:rsidR="00E935F5" w:rsidRPr="001934EB">
        <w:rPr>
          <w:sz w:val="28"/>
          <w:szCs w:val="28"/>
        </w:rPr>
        <w:t xml:space="preserve">решение </w:t>
      </w:r>
      <w:r w:rsidR="00E935F5">
        <w:rPr>
          <w:sz w:val="28"/>
          <w:szCs w:val="28"/>
        </w:rPr>
        <w:t>изобр</w:t>
      </w:r>
      <w:r w:rsidR="00E935F5">
        <w:rPr>
          <w:sz w:val="28"/>
          <w:szCs w:val="28"/>
        </w:rPr>
        <w:t>а</w:t>
      </w:r>
      <w:r w:rsidR="00E935F5">
        <w:rPr>
          <w:sz w:val="28"/>
          <w:szCs w:val="28"/>
        </w:rPr>
        <w:t xml:space="preserve">зительных задач. </w:t>
      </w:r>
    </w:p>
    <w:p w:rsidR="00AE378B" w:rsidRDefault="00AE378B" w:rsidP="00AE378B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E935F5">
        <w:rPr>
          <w:sz w:val="28"/>
          <w:szCs w:val="28"/>
        </w:rPr>
        <w:t>музейные фонды, м</w:t>
      </w:r>
      <w:r w:rsidR="00E935F5" w:rsidRPr="009B5F40">
        <w:rPr>
          <w:sz w:val="28"/>
          <w:szCs w:val="28"/>
        </w:rPr>
        <w:t>ультимедиа проектор, презент</w:t>
      </w:r>
      <w:r w:rsidR="00E935F5" w:rsidRPr="009B5F40">
        <w:rPr>
          <w:sz w:val="28"/>
          <w:szCs w:val="28"/>
        </w:rPr>
        <w:t>а</w:t>
      </w:r>
      <w:r w:rsidR="00E935F5" w:rsidRPr="009B5F40">
        <w:rPr>
          <w:sz w:val="28"/>
          <w:szCs w:val="28"/>
        </w:rPr>
        <w:t>ция по теме занятия, аудио</w:t>
      </w:r>
      <w:r w:rsidR="00E935F5" w:rsidRPr="00E935F5">
        <w:rPr>
          <w:sz w:val="28"/>
          <w:szCs w:val="28"/>
        </w:rPr>
        <w:t xml:space="preserve"> </w:t>
      </w:r>
      <w:r w:rsidR="00E935F5">
        <w:rPr>
          <w:sz w:val="28"/>
          <w:szCs w:val="28"/>
        </w:rPr>
        <w:t>запись народной музыки.</w:t>
      </w:r>
      <w:r w:rsidR="00E935F5" w:rsidRPr="009B5F40">
        <w:rPr>
          <w:sz w:val="28"/>
          <w:szCs w:val="28"/>
        </w:rPr>
        <w:t xml:space="preserve"> </w:t>
      </w:r>
      <w:r w:rsidR="00E935F5">
        <w:rPr>
          <w:sz w:val="28"/>
          <w:szCs w:val="28"/>
        </w:rPr>
        <w:t xml:space="preserve"> 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AE378B" w:rsidRPr="00E935F5" w:rsidRDefault="00E935F5" w:rsidP="00BF2B5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935F5">
        <w:rPr>
          <w:b/>
          <w:sz w:val="28"/>
          <w:szCs w:val="28"/>
        </w:rPr>
        <w:t>2.5 Натюрморт в деревенском стиле</w:t>
      </w:r>
    </w:p>
    <w:p w:rsidR="00E935F5" w:rsidRDefault="00E935F5" w:rsidP="00E935F5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AD2AD5">
        <w:rPr>
          <w:sz w:val="28"/>
          <w:szCs w:val="28"/>
        </w:rPr>
        <w:t>натюрморты в работах русских художников, анализ</w:t>
      </w:r>
      <w:r w:rsidR="00A06339">
        <w:rPr>
          <w:sz w:val="28"/>
          <w:szCs w:val="28"/>
        </w:rPr>
        <w:t xml:space="preserve"> худож</w:t>
      </w:r>
      <w:r w:rsidR="00A06339">
        <w:rPr>
          <w:sz w:val="28"/>
          <w:szCs w:val="28"/>
        </w:rPr>
        <w:t>е</w:t>
      </w:r>
      <w:r w:rsidR="00A06339">
        <w:rPr>
          <w:sz w:val="28"/>
          <w:szCs w:val="28"/>
        </w:rPr>
        <w:t>ственных</w:t>
      </w:r>
      <w:r w:rsidR="00AD2AD5">
        <w:rPr>
          <w:sz w:val="28"/>
          <w:szCs w:val="28"/>
        </w:rPr>
        <w:t xml:space="preserve"> произ</w:t>
      </w:r>
      <w:r w:rsidR="00A06339">
        <w:rPr>
          <w:sz w:val="28"/>
          <w:szCs w:val="28"/>
        </w:rPr>
        <w:t>в</w:t>
      </w:r>
      <w:r w:rsidR="00AD2AD5">
        <w:rPr>
          <w:sz w:val="28"/>
          <w:szCs w:val="28"/>
        </w:rPr>
        <w:t>едений.</w:t>
      </w:r>
    </w:p>
    <w:p w:rsidR="00AD2AD5" w:rsidRDefault="00E935F5" w:rsidP="00AD2AD5">
      <w:pPr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>Практика:</w:t>
      </w:r>
      <w:r w:rsidR="00FA7777" w:rsidRPr="00FA7777">
        <w:rPr>
          <w:rFonts w:ascii="Calibri" w:hAnsi="Calibri" w:cs="Calibri"/>
          <w:color w:val="000000"/>
          <w:sz w:val="29"/>
          <w:szCs w:val="29"/>
          <w:shd w:val="clear" w:color="auto" w:fill="FFFFFF"/>
        </w:rPr>
        <w:t xml:space="preserve"> </w:t>
      </w:r>
      <w:r w:rsidR="00FA7777" w:rsidRPr="00FA7777">
        <w:rPr>
          <w:sz w:val="28"/>
          <w:szCs w:val="28"/>
        </w:rPr>
        <w:t xml:space="preserve">Рисунок натюрморта из 2-3 предметов </w:t>
      </w:r>
      <w:r w:rsidR="0034356E">
        <w:rPr>
          <w:sz w:val="28"/>
          <w:szCs w:val="28"/>
        </w:rPr>
        <w:t>деревенской утвари</w:t>
      </w:r>
      <w:r w:rsidR="00FA7777" w:rsidRPr="00FA7777">
        <w:rPr>
          <w:sz w:val="28"/>
          <w:szCs w:val="28"/>
        </w:rPr>
        <w:t>, ко</w:t>
      </w:r>
      <w:r w:rsidR="00FA7777" w:rsidRPr="00FA7777">
        <w:rPr>
          <w:sz w:val="28"/>
          <w:szCs w:val="28"/>
        </w:rPr>
        <w:t>н</w:t>
      </w:r>
      <w:r w:rsidR="00FA7777" w:rsidRPr="00FA7777">
        <w:rPr>
          <w:sz w:val="28"/>
          <w:szCs w:val="28"/>
        </w:rPr>
        <w:t>трастных по форме и тону на светлом фоне.</w:t>
      </w:r>
      <w:r>
        <w:rPr>
          <w:i/>
          <w:sz w:val="28"/>
          <w:szCs w:val="28"/>
        </w:rPr>
        <w:t xml:space="preserve"> </w:t>
      </w:r>
      <w:r w:rsidR="00FA7777">
        <w:rPr>
          <w:sz w:val="28"/>
          <w:szCs w:val="28"/>
        </w:rPr>
        <w:t xml:space="preserve">Построение композиции, передача пропорций, формы, деталей предметов. </w:t>
      </w:r>
      <w:r w:rsidR="00AD2AD5" w:rsidRPr="00AD2AD5">
        <w:rPr>
          <w:rFonts w:eastAsia="Calibri"/>
          <w:sz w:val="28"/>
          <w:szCs w:val="28"/>
        </w:rPr>
        <w:t>Тональное решение св</w:t>
      </w:r>
      <w:r w:rsidR="00AD2AD5" w:rsidRPr="00AD2AD5">
        <w:rPr>
          <w:rFonts w:eastAsia="Calibri"/>
          <w:sz w:val="28"/>
          <w:szCs w:val="28"/>
        </w:rPr>
        <w:t>е</w:t>
      </w:r>
      <w:r w:rsidR="00AD2AD5" w:rsidRPr="00AD2AD5">
        <w:rPr>
          <w:rFonts w:eastAsia="Calibri"/>
          <w:sz w:val="28"/>
          <w:szCs w:val="28"/>
        </w:rPr>
        <w:t>тотени.</w:t>
      </w:r>
    </w:p>
    <w:p w:rsidR="00E935F5" w:rsidRPr="00AD2AD5" w:rsidRDefault="00E935F5" w:rsidP="00AD2AD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AD2AD5" w:rsidRPr="00B36F50">
        <w:rPr>
          <w:sz w:val="28"/>
          <w:szCs w:val="28"/>
        </w:rPr>
        <w:t>применения знаний, умений и навыков</w:t>
      </w:r>
      <w:r w:rsidR="00AD2AD5">
        <w:rPr>
          <w:sz w:val="28"/>
          <w:szCs w:val="28"/>
        </w:rPr>
        <w:t xml:space="preserve"> </w:t>
      </w:r>
      <w:r w:rsidR="00AD2AD5" w:rsidRPr="00B36F50">
        <w:rPr>
          <w:sz w:val="28"/>
          <w:szCs w:val="28"/>
        </w:rPr>
        <w:t>на практике</w:t>
      </w:r>
      <w:r w:rsidR="00AD2AD5">
        <w:rPr>
          <w:sz w:val="28"/>
          <w:szCs w:val="28"/>
        </w:rPr>
        <w:t xml:space="preserve"> обо</w:t>
      </w:r>
      <w:r w:rsidR="00AD2AD5">
        <w:rPr>
          <w:sz w:val="28"/>
          <w:szCs w:val="28"/>
        </w:rPr>
        <w:t>б</w:t>
      </w:r>
      <w:r w:rsidR="00AD2AD5">
        <w:rPr>
          <w:sz w:val="28"/>
          <w:szCs w:val="28"/>
        </w:rPr>
        <w:t>щения систематизации знаний</w:t>
      </w:r>
    </w:p>
    <w:p w:rsidR="00E935F5" w:rsidRPr="003501CA" w:rsidRDefault="00E935F5" w:rsidP="00AD2AD5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A06339">
        <w:rPr>
          <w:sz w:val="28"/>
          <w:szCs w:val="28"/>
        </w:rPr>
        <w:t xml:space="preserve">рисование с натуры, </w:t>
      </w:r>
      <w:r w:rsidR="00AD2AD5">
        <w:rPr>
          <w:sz w:val="28"/>
          <w:szCs w:val="28"/>
        </w:rPr>
        <w:t>практическая работа</w:t>
      </w:r>
    </w:p>
    <w:p w:rsidR="00E935F5" w:rsidRDefault="00E935F5" w:rsidP="00AD2AD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AD2AD5">
        <w:rPr>
          <w:sz w:val="28"/>
          <w:szCs w:val="28"/>
        </w:rPr>
        <w:t>выставка - аукцион, рефлексия</w:t>
      </w:r>
    </w:p>
    <w:p w:rsidR="00E935F5" w:rsidRPr="003501CA" w:rsidRDefault="00E935F5" w:rsidP="00E935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 w:rsidR="00AD2AD5" w:rsidRPr="003501CA">
        <w:rPr>
          <w:sz w:val="28"/>
          <w:szCs w:val="28"/>
        </w:rPr>
        <w:t xml:space="preserve"> формирования познавательного интере</w:t>
      </w:r>
      <w:r w:rsidR="00AD2AD5">
        <w:rPr>
          <w:sz w:val="28"/>
          <w:szCs w:val="28"/>
        </w:rPr>
        <w:t xml:space="preserve">са к искусству, </w:t>
      </w:r>
      <w:r w:rsidR="00AD2AD5" w:rsidRPr="00244DAD">
        <w:rPr>
          <w:i/>
          <w:sz w:val="28"/>
          <w:szCs w:val="28"/>
        </w:rPr>
        <w:t>наглядные</w:t>
      </w:r>
      <w:r w:rsidR="00A06339">
        <w:rPr>
          <w:i/>
          <w:sz w:val="28"/>
          <w:szCs w:val="28"/>
        </w:rPr>
        <w:t xml:space="preserve"> -</w:t>
      </w:r>
      <w:r w:rsidR="00AD2AD5">
        <w:rPr>
          <w:sz w:val="28"/>
          <w:szCs w:val="28"/>
        </w:rPr>
        <w:t xml:space="preserve"> </w:t>
      </w:r>
      <w:r w:rsidR="00AD2AD5" w:rsidRPr="001934EB">
        <w:rPr>
          <w:sz w:val="28"/>
          <w:szCs w:val="28"/>
        </w:rPr>
        <w:t xml:space="preserve">демонстрация </w:t>
      </w:r>
      <w:r w:rsidR="00AD2AD5">
        <w:rPr>
          <w:sz w:val="28"/>
          <w:szCs w:val="28"/>
        </w:rPr>
        <w:t xml:space="preserve">зрительного ряда репродукций произведений искусства, </w:t>
      </w:r>
      <w:r w:rsidR="00AD2AD5" w:rsidRPr="00244DAD">
        <w:rPr>
          <w:i/>
          <w:sz w:val="28"/>
          <w:szCs w:val="28"/>
        </w:rPr>
        <w:t>словесные</w:t>
      </w:r>
      <w:r w:rsidR="00AD2AD5">
        <w:rPr>
          <w:i/>
          <w:sz w:val="28"/>
          <w:szCs w:val="28"/>
        </w:rPr>
        <w:t xml:space="preserve"> -</w:t>
      </w:r>
      <w:r w:rsidR="00AD2AD5">
        <w:rPr>
          <w:sz w:val="28"/>
          <w:szCs w:val="28"/>
        </w:rPr>
        <w:t xml:space="preserve"> беседа, объяснительный, п</w:t>
      </w:r>
      <w:r w:rsidR="00AD2AD5" w:rsidRPr="009B5F40">
        <w:rPr>
          <w:sz w:val="28"/>
          <w:szCs w:val="28"/>
        </w:rPr>
        <w:t xml:space="preserve">ояснение, </w:t>
      </w:r>
      <w:r w:rsidR="00AD2AD5">
        <w:rPr>
          <w:sz w:val="28"/>
          <w:szCs w:val="28"/>
        </w:rPr>
        <w:t>с</w:t>
      </w:r>
      <w:r w:rsidR="00AD2AD5" w:rsidRPr="009B5F40">
        <w:rPr>
          <w:sz w:val="28"/>
          <w:szCs w:val="28"/>
        </w:rPr>
        <w:t>о</w:t>
      </w:r>
      <w:r w:rsidR="00AD2AD5" w:rsidRPr="009B5F40">
        <w:rPr>
          <w:sz w:val="28"/>
          <w:szCs w:val="28"/>
        </w:rPr>
        <w:t>вет</w:t>
      </w:r>
      <w:r w:rsidR="00AD2AD5">
        <w:rPr>
          <w:sz w:val="28"/>
          <w:szCs w:val="28"/>
        </w:rPr>
        <w:t>,</w:t>
      </w:r>
    </w:p>
    <w:p w:rsidR="00E935F5" w:rsidRDefault="00E935F5" w:rsidP="00E935F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AD2AD5">
        <w:rPr>
          <w:sz w:val="28"/>
          <w:szCs w:val="28"/>
        </w:rPr>
        <w:t>репродукций произведений искусства, мультим</w:t>
      </w:r>
      <w:r w:rsidR="00AD2AD5">
        <w:rPr>
          <w:sz w:val="28"/>
          <w:szCs w:val="28"/>
        </w:rPr>
        <w:t>е</w:t>
      </w:r>
      <w:r w:rsidR="00AD2AD5">
        <w:rPr>
          <w:sz w:val="28"/>
          <w:szCs w:val="28"/>
        </w:rPr>
        <w:t>дийное оборудование.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BF2B51" w:rsidRDefault="00AD2AD5" w:rsidP="00B24A8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D2AD5">
        <w:rPr>
          <w:b/>
          <w:sz w:val="28"/>
          <w:szCs w:val="28"/>
        </w:rPr>
        <w:t>2.6 Сказание о рушнике</w:t>
      </w:r>
    </w:p>
    <w:p w:rsidR="00AD2AD5" w:rsidRDefault="00AD2AD5" w:rsidP="00AD2AD5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символика рушнико</w:t>
      </w:r>
      <w:r w:rsidR="00A06339">
        <w:rPr>
          <w:sz w:val="28"/>
          <w:szCs w:val="28"/>
        </w:rPr>
        <w:t>в</w:t>
      </w:r>
      <w:r>
        <w:rPr>
          <w:sz w:val="28"/>
          <w:szCs w:val="28"/>
        </w:rPr>
        <w:t xml:space="preserve"> белгородской области</w:t>
      </w:r>
      <w:r w:rsidR="00A06339">
        <w:rPr>
          <w:sz w:val="28"/>
          <w:szCs w:val="28"/>
        </w:rPr>
        <w:t>, разновидности ст</w:t>
      </w:r>
      <w:r w:rsidR="00A06339">
        <w:rPr>
          <w:sz w:val="28"/>
          <w:szCs w:val="28"/>
        </w:rPr>
        <w:t>и</w:t>
      </w:r>
      <w:r w:rsidR="00A06339">
        <w:rPr>
          <w:sz w:val="28"/>
          <w:szCs w:val="28"/>
        </w:rPr>
        <w:t>лей вышивки. Принцип построения схем в</w:t>
      </w:r>
      <w:r w:rsidR="00A06339">
        <w:rPr>
          <w:sz w:val="28"/>
          <w:szCs w:val="28"/>
        </w:rPr>
        <w:t>ы</w:t>
      </w:r>
      <w:r w:rsidR="00A06339">
        <w:rPr>
          <w:sz w:val="28"/>
          <w:szCs w:val="28"/>
        </w:rPr>
        <w:t>шивки крестом.</w:t>
      </w:r>
    </w:p>
    <w:p w:rsidR="00AD2AD5" w:rsidRPr="00A06339" w:rsidRDefault="00AD2AD5" w:rsidP="00AD2AD5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A06339">
        <w:rPr>
          <w:sz w:val="28"/>
          <w:szCs w:val="28"/>
        </w:rPr>
        <w:t>создание творческого проекта в парах фрагмента вышивки рушника в технике мозаика с учётом реги</w:t>
      </w:r>
      <w:r w:rsidR="00A06339">
        <w:rPr>
          <w:sz w:val="28"/>
          <w:szCs w:val="28"/>
        </w:rPr>
        <w:t>о</w:t>
      </w:r>
      <w:r w:rsidR="00A06339">
        <w:rPr>
          <w:sz w:val="28"/>
          <w:szCs w:val="28"/>
        </w:rPr>
        <w:t>нального компонента.</w:t>
      </w:r>
    </w:p>
    <w:p w:rsidR="00AD2AD5" w:rsidRPr="00A06339" w:rsidRDefault="00AD2AD5" w:rsidP="00A063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A06339">
        <w:rPr>
          <w:sz w:val="28"/>
          <w:szCs w:val="28"/>
        </w:rPr>
        <w:t xml:space="preserve">ознакомления с новым материалом, </w:t>
      </w:r>
      <w:r w:rsidR="00A06339" w:rsidRPr="00B36F50">
        <w:rPr>
          <w:sz w:val="28"/>
          <w:szCs w:val="28"/>
        </w:rPr>
        <w:t>применения знаний, умений и навыков</w:t>
      </w:r>
      <w:r w:rsidR="00A06339">
        <w:rPr>
          <w:sz w:val="28"/>
          <w:szCs w:val="28"/>
        </w:rPr>
        <w:t xml:space="preserve"> </w:t>
      </w:r>
      <w:r w:rsidR="00A06339" w:rsidRPr="00B36F50">
        <w:rPr>
          <w:sz w:val="28"/>
          <w:szCs w:val="28"/>
        </w:rPr>
        <w:t>на практике</w:t>
      </w:r>
    </w:p>
    <w:p w:rsidR="00AD2AD5" w:rsidRPr="00A06339" w:rsidRDefault="00AD2AD5" w:rsidP="00A06339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A06339">
        <w:rPr>
          <w:sz w:val="28"/>
          <w:szCs w:val="28"/>
        </w:rPr>
        <w:t>виртуальная экскурсия, творческая мастерская</w:t>
      </w:r>
      <w:r w:rsidR="004A2117">
        <w:rPr>
          <w:sz w:val="28"/>
          <w:szCs w:val="28"/>
        </w:rPr>
        <w:t>, декор</w:t>
      </w:r>
      <w:r w:rsidR="004A2117">
        <w:rPr>
          <w:sz w:val="28"/>
          <w:szCs w:val="28"/>
        </w:rPr>
        <w:t>а</w:t>
      </w:r>
      <w:r w:rsidR="004A2117">
        <w:rPr>
          <w:sz w:val="28"/>
          <w:szCs w:val="28"/>
        </w:rPr>
        <w:t>тивная аппликация</w:t>
      </w:r>
    </w:p>
    <w:p w:rsidR="00AD2AD5" w:rsidRDefault="00AD2AD5" w:rsidP="00AD2AD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A06339">
        <w:rPr>
          <w:sz w:val="28"/>
          <w:szCs w:val="28"/>
        </w:rPr>
        <w:t>ярмарка талантов</w:t>
      </w:r>
    </w:p>
    <w:p w:rsidR="00AD2AD5" w:rsidRPr="003501CA" w:rsidRDefault="00AD2AD5" w:rsidP="00AD2AD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06339">
        <w:rPr>
          <w:sz w:val="28"/>
          <w:szCs w:val="28"/>
        </w:rPr>
        <w:t>м</w:t>
      </w:r>
      <w:r w:rsidR="00A06339" w:rsidRPr="003501CA">
        <w:rPr>
          <w:sz w:val="28"/>
          <w:szCs w:val="28"/>
        </w:rPr>
        <w:t>етод формирования познавательного интереса</w:t>
      </w:r>
      <w:r w:rsidR="00A06339">
        <w:rPr>
          <w:sz w:val="28"/>
          <w:szCs w:val="28"/>
        </w:rPr>
        <w:t xml:space="preserve"> к народному творчеству родного края,</w:t>
      </w:r>
      <w:r w:rsidR="0034356E">
        <w:rPr>
          <w:sz w:val="28"/>
          <w:szCs w:val="28"/>
        </w:rPr>
        <w:t xml:space="preserve"> метод </w:t>
      </w:r>
      <w:r w:rsidR="0034356E">
        <w:rPr>
          <w:color w:val="000000"/>
          <w:spacing w:val="-13"/>
          <w:sz w:val="28"/>
        </w:rPr>
        <w:t>самоконтроля.</w:t>
      </w:r>
      <w:r w:rsidR="00A06339">
        <w:rPr>
          <w:sz w:val="28"/>
          <w:szCs w:val="28"/>
        </w:rPr>
        <w:t xml:space="preserve">  </w:t>
      </w:r>
      <w:r w:rsidR="0034356E">
        <w:rPr>
          <w:i/>
          <w:sz w:val="28"/>
          <w:szCs w:val="28"/>
        </w:rPr>
        <w:t>С</w:t>
      </w:r>
      <w:r w:rsidR="00A06339" w:rsidRPr="00244DAD">
        <w:rPr>
          <w:i/>
          <w:sz w:val="28"/>
          <w:szCs w:val="28"/>
        </w:rPr>
        <w:t>ловесные</w:t>
      </w:r>
      <w:r w:rsidR="00A06339">
        <w:rPr>
          <w:i/>
          <w:sz w:val="28"/>
          <w:szCs w:val="28"/>
        </w:rPr>
        <w:t xml:space="preserve"> -</w:t>
      </w:r>
      <w:r w:rsidR="00A06339">
        <w:rPr>
          <w:sz w:val="28"/>
          <w:szCs w:val="28"/>
        </w:rPr>
        <w:t xml:space="preserve"> объяснительный, п</w:t>
      </w:r>
      <w:r w:rsidR="00A06339" w:rsidRPr="009B5F40">
        <w:rPr>
          <w:sz w:val="28"/>
          <w:szCs w:val="28"/>
        </w:rPr>
        <w:t xml:space="preserve">ояснение, </w:t>
      </w:r>
      <w:r w:rsidR="00A06339">
        <w:rPr>
          <w:sz w:val="28"/>
          <w:szCs w:val="28"/>
        </w:rPr>
        <w:t>с</w:t>
      </w:r>
      <w:r w:rsidR="00A06339" w:rsidRPr="009B5F40">
        <w:rPr>
          <w:sz w:val="28"/>
          <w:szCs w:val="28"/>
        </w:rPr>
        <w:t>овет</w:t>
      </w:r>
      <w:r w:rsidR="00A06339">
        <w:rPr>
          <w:sz w:val="28"/>
          <w:szCs w:val="28"/>
        </w:rPr>
        <w:t xml:space="preserve">, </w:t>
      </w:r>
      <w:r w:rsidR="00A06339" w:rsidRPr="001934EB">
        <w:rPr>
          <w:sz w:val="28"/>
          <w:szCs w:val="28"/>
        </w:rPr>
        <w:t>инст</w:t>
      </w:r>
      <w:r w:rsidR="00A06339">
        <w:rPr>
          <w:sz w:val="28"/>
          <w:szCs w:val="28"/>
        </w:rPr>
        <w:t xml:space="preserve">руктаж. </w:t>
      </w:r>
      <w:r w:rsidR="00832878">
        <w:rPr>
          <w:i/>
          <w:sz w:val="28"/>
          <w:szCs w:val="28"/>
        </w:rPr>
        <w:t>Н</w:t>
      </w:r>
      <w:r w:rsidR="00A06339" w:rsidRPr="00244DAD">
        <w:rPr>
          <w:i/>
          <w:sz w:val="28"/>
          <w:szCs w:val="28"/>
        </w:rPr>
        <w:t>аглядные</w:t>
      </w:r>
      <w:r w:rsidR="00A06339">
        <w:rPr>
          <w:i/>
          <w:sz w:val="28"/>
          <w:szCs w:val="28"/>
        </w:rPr>
        <w:t xml:space="preserve"> -</w:t>
      </w:r>
      <w:r w:rsidR="00A06339">
        <w:rPr>
          <w:sz w:val="28"/>
          <w:szCs w:val="28"/>
        </w:rPr>
        <w:t xml:space="preserve"> </w:t>
      </w:r>
      <w:r w:rsidR="00A06339" w:rsidRPr="001934EB">
        <w:rPr>
          <w:sz w:val="28"/>
          <w:szCs w:val="28"/>
        </w:rPr>
        <w:t>демонстр</w:t>
      </w:r>
      <w:r w:rsidR="00A06339" w:rsidRPr="001934EB">
        <w:rPr>
          <w:sz w:val="28"/>
          <w:szCs w:val="28"/>
        </w:rPr>
        <w:t>а</w:t>
      </w:r>
      <w:r w:rsidR="00A06339" w:rsidRPr="001934EB">
        <w:rPr>
          <w:sz w:val="28"/>
          <w:szCs w:val="28"/>
        </w:rPr>
        <w:t xml:space="preserve">ция </w:t>
      </w:r>
      <w:r w:rsidR="00A06339">
        <w:rPr>
          <w:sz w:val="28"/>
          <w:szCs w:val="28"/>
        </w:rPr>
        <w:t>видео материалов,  зрительного ряда образов</w:t>
      </w:r>
      <w:r w:rsidR="00832878">
        <w:rPr>
          <w:sz w:val="28"/>
          <w:szCs w:val="28"/>
        </w:rPr>
        <w:t xml:space="preserve">. </w:t>
      </w:r>
      <w:r w:rsidR="00832878">
        <w:rPr>
          <w:i/>
          <w:sz w:val="28"/>
          <w:szCs w:val="28"/>
        </w:rPr>
        <w:t>П</w:t>
      </w:r>
      <w:r w:rsidR="00A06339" w:rsidRPr="00244DAD">
        <w:rPr>
          <w:i/>
          <w:sz w:val="28"/>
          <w:szCs w:val="28"/>
        </w:rPr>
        <w:t>рактические:</w:t>
      </w:r>
      <w:r w:rsidR="00832878">
        <w:rPr>
          <w:sz w:val="28"/>
          <w:szCs w:val="28"/>
        </w:rPr>
        <w:t xml:space="preserve"> </w:t>
      </w:r>
      <w:r w:rsidR="00A06339">
        <w:rPr>
          <w:sz w:val="28"/>
          <w:szCs w:val="28"/>
        </w:rPr>
        <w:t>пра</w:t>
      </w:r>
      <w:r w:rsidR="00A06339">
        <w:rPr>
          <w:sz w:val="28"/>
          <w:szCs w:val="28"/>
        </w:rPr>
        <w:t>к</w:t>
      </w:r>
      <w:r w:rsidR="00A06339">
        <w:rPr>
          <w:sz w:val="28"/>
          <w:szCs w:val="28"/>
        </w:rPr>
        <w:t xml:space="preserve">тические задания, </w:t>
      </w:r>
      <w:r w:rsidR="00A06339" w:rsidRPr="001934EB">
        <w:rPr>
          <w:sz w:val="28"/>
          <w:szCs w:val="28"/>
        </w:rPr>
        <w:t xml:space="preserve">решение </w:t>
      </w:r>
      <w:r w:rsidR="00832878">
        <w:rPr>
          <w:sz w:val="28"/>
          <w:szCs w:val="28"/>
        </w:rPr>
        <w:t xml:space="preserve">изобразительных задач. </w:t>
      </w:r>
      <w:r w:rsidR="00832878">
        <w:rPr>
          <w:i/>
          <w:sz w:val="28"/>
          <w:szCs w:val="28"/>
        </w:rPr>
        <w:t>П</w:t>
      </w:r>
      <w:r w:rsidR="00A06339" w:rsidRPr="00244DAD">
        <w:rPr>
          <w:i/>
          <w:sz w:val="28"/>
          <w:szCs w:val="28"/>
        </w:rPr>
        <w:t>о степени активн</w:t>
      </w:r>
      <w:r w:rsidR="00A06339" w:rsidRPr="00244DAD">
        <w:rPr>
          <w:i/>
          <w:sz w:val="28"/>
          <w:szCs w:val="28"/>
        </w:rPr>
        <w:t>о</w:t>
      </w:r>
      <w:r w:rsidR="00A06339" w:rsidRPr="00244DAD">
        <w:rPr>
          <w:i/>
          <w:sz w:val="28"/>
          <w:szCs w:val="28"/>
        </w:rPr>
        <w:t>сти познавательной деятельности учащихся:</w:t>
      </w:r>
      <w:r w:rsidR="00832878">
        <w:rPr>
          <w:sz w:val="28"/>
          <w:szCs w:val="28"/>
        </w:rPr>
        <w:t xml:space="preserve"> </w:t>
      </w:r>
      <w:r w:rsidR="00A06339">
        <w:rPr>
          <w:sz w:val="28"/>
          <w:szCs w:val="28"/>
        </w:rPr>
        <w:t>частично</w:t>
      </w:r>
      <w:r w:rsidR="00E542A9">
        <w:rPr>
          <w:sz w:val="28"/>
          <w:szCs w:val="28"/>
        </w:rPr>
        <w:t xml:space="preserve"> </w:t>
      </w:r>
      <w:r w:rsidR="00A06339">
        <w:rPr>
          <w:sz w:val="28"/>
          <w:szCs w:val="28"/>
        </w:rPr>
        <w:t xml:space="preserve">поисковый, </w:t>
      </w:r>
      <w:r w:rsidR="00A06339" w:rsidRPr="00244DAD">
        <w:rPr>
          <w:sz w:val="28"/>
          <w:szCs w:val="28"/>
        </w:rPr>
        <w:t>об</w:t>
      </w:r>
      <w:r w:rsidR="00A06339" w:rsidRPr="00244DAD">
        <w:rPr>
          <w:sz w:val="28"/>
          <w:szCs w:val="28"/>
        </w:rPr>
        <w:t>ъ</w:t>
      </w:r>
      <w:r w:rsidR="00A06339">
        <w:rPr>
          <w:sz w:val="28"/>
          <w:szCs w:val="28"/>
        </w:rPr>
        <w:t>я</w:t>
      </w:r>
      <w:r w:rsidR="00832878">
        <w:rPr>
          <w:sz w:val="28"/>
          <w:szCs w:val="28"/>
        </w:rPr>
        <w:t>снительно-иллюстрати</w:t>
      </w:r>
      <w:r w:rsidR="00832878">
        <w:rPr>
          <w:sz w:val="28"/>
          <w:szCs w:val="28"/>
        </w:rPr>
        <w:t>в</w:t>
      </w:r>
      <w:r w:rsidR="00832878">
        <w:rPr>
          <w:sz w:val="28"/>
          <w:szCs w:val="28"/>
        </w:rPr>
        <w:t>ный метод.</w:t>
      </w:r>
    </w:p>
    <w:p w:rsidR="00AD2AD5" w:rsidRDefault="00AD2AD5" w:rsidP="00AD2AD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832878">
        <w:rPr>
          <w:sz w:val="28"/>
          <w:szCs w:val="28"/>
        </w:rPr>
        <w:t>фильм из музейного фонда музея народной культуры «Символика белгородских рушников» Козловой О. Н. художника-рест</w:t>
      </w:r>
      <w:r w:rsidR="00832878">
        <w:rPr>
          <w:sz w:val="28"/>
          <w:szCs w:val="28"/>
        </w:rPr>
        <w:t>о</w:t>
      </w:r>
      <w:r w:rsidR="00832878">
        <w:rPr>
          <w:sz w:val="28"/>
          <w:szCs w:val="28"/>
        </w:rPr>
        <w:t>ратора, дидактические образцы.</w:t>
      </w:r>
    </w:p>
    <w:p w:rsidR="00B47C59" w:rsidRPr="0011183B" w:rsidRDefault="00B47C59" w:rsidP="00AD2AD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>
        <w:rPr>
          <w:sz w:val="28"/>
          <w:szCs w:val="28"/>
        </w:rPr>
        <w:t xml:space="preserve"> формат А-3, альбомные листы, гелиевые ручки, набор цветной бумаги, линейка, простой карандаш, ластик, ножницы, клей - к</w:t>
      </w:r>
      <w:r w:rsidR="0011183B">
        <w:rPr>
          <w:sz w:val="28"/>
          <w:szCs w:val="28"/>
        </w:rPr>
        <w:t>а</w:t>
      </w:r>
      <w:r w:rsidR="0011183B">
        <w:rPr>
          <w:sz w:val="28"/>
          <w:szCs w:val="28"/>
        </w:rPr>
        <w:t>рандаш.</w:t>
      </w:r>
    </w:p>
    <w:p w:rsidR="00832878" w:rsidRDefault="00832878" w:rsidP="00AD2AD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32878">
        <w:rPr>
          <w:b/>
          <w:sz w:val="28"/>
          <w:szCs w:val="28"/>
        </w:rPr>
        <w:t>2.7 Творческий проект</w:t>
      </w:r>
    </w:p>
    <w:p w:rsidR="00832878" w:rsidRDefault="00832878" w:rsidP="00832878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6D6D20">
        <w:rPr>
          <w:sz w:val="28"/>
          <w:szCs w:val="28"/>
        </w:rPr>
        <w:t>этапы создания творческих проектов</w:t>
      </w:r>
    </w:p>
    <w:p w:rsidR="00832878" w:rsidRPr="006D6D20" w:rsidRDefault="00832878" w:rsidP="00832878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6D6D20">
        <w:rPr>
          <w:sz w:val="28"/>
          <w:szCs w:val="28"/>
        </w:rPr>
        <w:t xml:space="preserve">создание творческого проекта </w:t>
      </w:r>
      <w:r w:rsidR="006D6D20" w:rsidRPr="006D6D20">
        <w:rPr>
          <w:sz w:val="28"/>
          <w:szCs w:val="28"/>
        </w:rPr>
        <w:t>«У родного истока»</w:t>
      </w:r>
      <w:r w:rsidR="006D6D20">
        <w:rPr>
          <w:sz w:val="28"/>
          <w:szCs w:val="28"/>
        </w:rPr>
        <w:t xml:space="preserve"> на основе изученного материала. Самостоятельный выбор техники выполнения р</w:t>
      </w:r>
      <w:r w:rsidR="006D6D20">
        <w:rPr>
          <w:sz w:val="28"/>
          <w:szCs w:val="28"/>
        </w:rPr>
        <w:t>а</w:t>
      </w:r>
      <w:r w:rsidR="006D6D20">
        <w:rPr>
          <w:sz w:val="28"/>
          <w:szCs w:val="28"/>
        </w:rPr>
        <w:t>боты, определение  в творческие группы либо индивидуально.</w:t>
      </w:r>
    </w:p>
    <w:p w:rsidR="00832878" w:rsidRDefault="00832878" w:rsidP="006D6D20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6D6D20">
        <w:rPr>
          <w:sz w:val="28"/>
          <w:szCs w:val="28"/>
        </w:rPr>
        <w:t>обобщения систематизации знаний, проверки и коррекции зн</w:t>
      </w:r>
      <w:r w:rsidR="006D6D20">
        <w:rPr>
          <w:sz w:val="28"/>
          <w:szCs w:val="28"/>
        </w:rPr>
        <w:t>а</w:t>
      </w:r>
      <w:r w:rsidR="006D6D20">
        <w:rPr>
          <w:sz w:val="28"/>
          <w:szCs w:val="28"/>
        </w:rPr>
        <w:t>ний и умений</w:t>
      </w:r>
    </w:p>
    <w:p w:rsidR="00832878" w:rsidRPr="006D6D20" w:rsidRDefault="00832878" w:rsidP="006D6D20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6D6D20">
        <w:rPr>
          <w:sz w:val="28"/>
          <w:szCs w:val="28"/>
        </w:rPr>
        <w:t>творческая мастерская</w:t>
      </w:r>
      <w:r w:rsidR="004A2117">
        <w:rPr>
          <w:sz w:val="28"/>
          <w:szCs w:val="28"/>
        </w:rPr>
        <w:t>, рисование по представлению</w:t>
      </w:r>
    </w:p>
    <w:p w:rsidR="00832878" w:rsidRDefault="00832878" w:rsidP="0083287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6D6D20" w:rsidRPr="000F75D3">
        <w:rPr>
          <w:sz w:val="28"/>
          <w:szCs w:val="28"/>
        </w:rPr>
        <w:t>защита творческой работы</w:t>
      </w:r>
    </w:p>
    <w:p w:rsidR="005A6938" w:rsidRDefault="00832878" w:rsidP="003435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6D6D20">
        <w:rPr>
          <w:sz w:val="28"/>
          <w:szCs w:val="28"/>
        </w:rPr>
        <w:t>м</w:t>
      </w:r>
      <w:r w:rsidR="006D6D20" w:rsidRPr="003501CA">
        <w:rPr>
          <w:sz w:val="28"/>
          <w:szCs w:val="28"/>
        </w:rPr>
        <w:t>етод стимулирования и мотивирования интереса к учению</w:t>
      </w:r>
      <w:r w:rsidR="0034356E">
        <w:rPr>
          <w:sz w:val="28"/>
          <w:szCs w:val="28"/>
        </w:rPr>
        <w:t xml:space="preserve">, метод </w:t>
      </w:r>
      <w:r w:rsidR="0034356E">
        <w:rPr>
          <w:color w:val="000000"/>
          <w:spacing w:val="-13"/>
          <w:sz w:val="28"/>
        </w:rPr>
        <w:t>самоконтроля</w:t>
      </w:r>
      <w:r w:rsidR="006D6D20" w:rsidRPr="003501CA">
        <w:rPr>
          <w:sz w:val="28"/>
          <w:szCs w:val="28"/>
        </w:rPr>
        <w:t>.</w:t>
      </w:r>
      <w:r w:rsidR="006D6D20">
        <w:rPr>
          <w:sz w:val="28"/>
          <w:szCs w:val="28"/>
        </w:rPr>
        <w:t xml:space="preserve"> </w:t>
      </w:r>
      <w:r w:rsidR="006D6D20">
        <w:rPr>
          <w:i/>
          <w:sz w:val="28"/>
          <w:szCs w:val="28"/>
        </w:rPr>
        <w:t>С</w:t>
      </w:r>
      <w:r w:rsidR="006D6D20" w:rsidRPr="00244DAD">
        <w:rPr>
          <w:i/>
          <w:sz w:val="28"/>
          <w:szCs w:val="28"/>
        </w:rPr>
        <w:t>ловесные:</w:t>
      </w:r>
      <w:r w:rsidR="006D6D20">
        <w:rPr>
          <w:sz w:val="28"/>
          <w:szCs w:val="28"/>
        </w:rPr>
        <w:t xml:space="preserve"> беседа, п</w:t>
      </w:r>
      <w:r w:rsidR="006D6D20" w:rsidRPr="009B5F40">
        <w:rPr>
          <w:sz w:val="28"/>
          <w:szCs w:val="28"/>
        </w:rPr>
        <w:t xml:space="preserve">ояснение, </w:t>
      </w:r>
      <w:r w:rsidR="006D6D20">
        <w:rPr>
          <w:sz w:val="28"/>
          <w:szCs w:val="28"/>
        </w:rPr>
        <w:t>с</w:t>
      </w:r>
      <w:r w:rsidR="006D6D20" w:rsidRPr="009B5F40">
        <w:rPr>
          <w:sz w:val="28"/>
          <w:szCs w:val="28"/>
        </w:rPr>
        <w:t>овет</w:t>
      </w:r>
      <w:r w:rsidR="006D6D20">
        <w:rPr>
          <w:sz w:val="28"/>
          <w:szCs w:val="28"/>
        </w:rPr>
        <w:t xml:space="preserve">, </w:t>
      </w:r>
      <w:r w:rsidR="006D6D20" w:rsidRPr="001934EB">
        <w:rPr>
          <w:sz w:val="28"/>
          <w:szCs w:val="28"/>
        </w:rPr>
        <w:t>и</w:t>
      </w:r>
      <w:r w:rsidR="006D6D20" w:rsidRPr="001934EB">
        <w:rPr>
          <w:sz w:val="28"/>
          <w:szCs w:val="28"/>
        </w:rPr>
        <w:t>н</w:t>
      </w:r>
      <w:r w:rsidR="006D6D20" w:rsidRPr="001934EB">
        <w:rPr>
          <w:sz w:val="28"/>
          <w:szCs w:val="28"/>
        </w:rPr>
        <w:t>ст</w:t>
      </w:r>
      <w:r w:rsidR="006D6D20">
        <w:rPr>
          <w:sz w:val="28"/>
          <w:szCs w:val="28"/>
        </w:rPr>
        <w:t>руктаж.</w:t>
      </w:r>
      <w:r w:rsidR="0034356E">
        <w:rPr>
          <w:sz w:val="28"/>
          <w:szCs w:val="28"/>
        </w:rPr>
        <w:t xml:space="preserve"> </w:t>
      </w:r>
      <w:r w:rsidR="006D6D20">
        <w:rPr>
          <w:i/>
          <w:sz w:val="28"/>
          <w:szCs w:val="28"/>
        </w:rPr>
        <w:t>П</w:t>
      </w:r>
      <w:r w:rsidR="006D6D20" w:rsidRPr="00244DAD">
        <w:rPr>
          <w:i/>
          <w:sz w:val="28"/>
          <w:szCs w:val="28"/>
        </w:rPr>
        <w:t>рактические:</w:t>
      </w:r>
      <w:r w:rsidR="006D6D20">
        <w:rPr>
          <w:i/>
          <w:sz w:val="28"/>
          <w:szCs w:val="28"/>
        </w:rPr>
        <w:t xml:space="preserve"> </w:t>
      </w:r>
      <w:r w:rsidR="006D6D20" w:rsidRPr="001934EB">
        <w:rPr>
          <w:sz w:val="28"/>
          <w:szCs w:val="28"/>
        </w:rPr>
        <w:t xml:space="preserve">решение </w:t>
      </w:r>
      <w:r w:rsidR="006D6D20">
        <w:rPr>
          <w:sz w:val="28"/>
          <w:szCs w:val="28"/>
        </w:rPr>
        <w:t>изобразительных задач.</w:t>
      </w:r>
      <w:r w:rsidR="006D6D20">
        <w:rPr>
          <w:i/>
          <w:sz w:val="28"/>
          <w:szCs w:val="28"/>
        </w:rPr>
        <w:t xml:space="preserve"> П</w:t>
      </w:r>
      <w:r w:rsidR="006D6D20" w:rsidRPr="00244DAD">
        <w:rPr>
          <w:i/>
          <w:sz w:val="28"/>
          <w:szCs w:val="28"/>
        </w:rPr>
        <w:t>о степени активности познав</w:t>
      </w:r>
      <w:r w:rsidR="006D6D20" w:rsidRPr="00244DAD">
        <w:rPr>
          <w:i/>
          <w:sz w:val="28"/>
          <w:szCs w:val="28"/>
        </w:rPr>
        <w:t>а</w:t>
      </w:r>
      <w:r w:rsidR="006D6D20" w:rsidRPr="00244DAD">
        <w:rPr>
          <w:i/>
          <w:sz w:val="28"/>
          <w:szCs w:val="28"/>
        </w:rPr>
        <w:t>тельной деятельности учащихся:</w:t>
      </w:r>
      <w:r w:rsidR="006D6D20">
        <w:rPr>
          <w:i/>
          <w:sz w:val="28"/>
          <w:szCs w:val="28"/>
        </w:rPr>
        <w:t xml:space="preserve"> </w:t>
      </w:r>
      <w:r w:rsidR="006D6D20" w:rsidRPr="00244DAD">
        <w:rPr>
          <w:sz w:val="28"/>
          <w:szCs w:val="28"/>
        </w:rPr>
        <w:t>части</w:t>
      </w:r>
      <w:r w:rsidR="006D6D20">
        <w:rPr>
          <w:sz w:val="28"/>
          <w:szCs w:val="28"/>
        </w:rPr>
        <w:t>чно</w:t>
      </w:r>
    </w:p>
    <w:p w:rsidR="00832878" w:rsidRDefault="006D6D20" w:rsidP="0034356E">
      <w:pPr>
        <w:jc w:val="both"/>
        <w:rPr>
          <w:sz w:val="28"/>
          <w:szCs w:val="28"/>
        </w:rPr>
      </w:pPr>
      <w:r>
        <w:rPr>
          <w:sz w:val="28"/>
          <w:szCs w:val="28"/>
        </w:rPr>
        <w:t>поисковый, или эвр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стический метод.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832878" w:rsidRDefault="006D6D20" w:rsidP="00AD2AD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57E60">
        <w:rPr>
          <w:b/>
          <w:sz w:val="28"/>
          <w:szCs w:val="28"/>
        </w:rPr>
        <w:t>Люблю тебя</w:t>
      </w:r>
      <w:r w:rsidR="00B47C59">
        <w:rPr>
          <w:b/>
          <w:sz w:val="28"/>
          <w:szCs w:val="28"/>
        </w:rPr>
        <w:t xml:space="preserve">, </w:t>
      </w:r>
      <w:r w:rsidRPr="00957E60">
        <w:rPr>
          <w:b/>
          <w:sz w:val="28"/>
          <w:szCs w:val="28"/>
        </w:rPr>
        <w:t xml:space="preserve"> мой белый город</w:t>
      </w:r>
    </w:p>
    <w:p w:rsidR="006D6D20" w:rsidRDefault="006D6D20" w:rsidP="00AD2AD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6D20">
        <w:rPr>
          <w:b/>
          <w:sz w:val="28"/>
          <w:szCs w:val="28"/>
        </w:rPr>
        <w:t>3.1 Белгород 100 лет назад</w:t>
      </w:r>
    </w:p>
    <w:p w:rsidR="006D6D20" w:rsidRDefault="006D6D20" w:rsidP="006D6D20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A53E32">
        <w:rPr>
          <w:sz w:val="28"/>
          <w:szCs w:val="28"/>
        </w:rPr>
        <w:t>виртуальная экскурсия «А</w:t>
      </w:r>
      <w:r>
        <w:rPr>
          <w:sz w:val="28"/>
          <w:szCs w:val="28"/>
        </w:rPr>
        <w:t>рхитектурный облик Белгорода 100 лет назад</w:t>
      </w:r>
      <w:r w:rsidR="00A53E32">
        <w:rPr>
          <w:sz w:val="28"/>
          <w:szCs w:val="28"/>
        </w:rPr>
        <w:t>»</w:t>
      </w:r>
      <w:r>
        <w:rPr>
          <w:sz w:val="28"/>
          <w:szCs w:val="28"/>
        </w:rPr>
        <w:t>. Памятники архитектуры</w:t>
      </w:r>
      <w:r w:rsidR="00997BEA">
        <w:rPr>
          <w:sz w:val="28"/>
          <w:szCs w:val="28"/>
        </w:rPr>
        <w:t xml:space="preserve"> города, история </w:t>
      </w:r>
      <w:r w:rsidR="00A53E32">
        <w:rPr>
          <w:sz w:val="28"/>
          <w:szCs w:val="28"/>
        </w:rPr>
        <w:t>знакомых зданий. Те</w:t>
      </w:r>
      <w:r w:rsidR="00A53E32">
        <w:rPr>
          <w:sz w:val="28"/>
          <w:szCs w:val="28"/>
        </w:rPr>
        <w:t>о</w:t>
      </w:r>
      <w:r w:rsidR="00A53E32">
        <w:rPr>
          <w:sz w:val="28"/>
          <w:szCs w:val="28"/>
        </w:rPr>
        <w:lastRenderedPageBreak/>
        <w:t xml:space="preserve">ритическая часть темы сопряжена </w:t>
      </w:r>
      <w:r w:rsidR="008E5CBC">
        <w:rPr>
          <w:sz w:val="28"/>
          <w:szCs w:val="28"/>
        </w:rPr>
        <w:t>с</w:t>
      </w:r>
      <w:r w:rsidR="00A53E32">
        <w:rPr>
          <w:sz w:val="28"/>
          <w:szCs w:val="28"/>
        </w:rPr>
        <w:t xml:space="preserve"> музейным тематическим</w:t>
      </w:r>
      <w:r w:rsidR="00A53E32" w:rsidRPr="00957E60">
        <w:rPr>
          <w:sz w:val="28"/>
          <w:szCs w:val="28"/>
        </w:rPr>
        <w:t xml:space="preserve"> занятие</w:t>
      </w:r>
      <w:r w:rsidR="00A53E32">
        <w:rPr>
          <w:sz w:val="28"/>
          <w:szCs w:val="28"/>
        </w:rPr>
        <w:t>м «Белгоро</w:t>
      </w:r>
      <w:r w:rsidR="00A53E32">
        <w:rPr>
          <w:sz w:val="28"/>
          <w:szCs w:val="28"/>
        </w:rPr>
        <w:t>д</w:t>
      </w:r>
      <w:r w:rsidR="00A53E32">
        <w:rPr>
          <w:sz w:val="28"/>
          <w:szCs w:val="28"/>
        </w:rPr>
        <w:t xml:space="preserve">ская крепость» в </w:t>
      </w:r>
      <w:r w:rsidR="00A53E32" w:rsidRPr="00957E60">
        <w:rPr>
          <w:sz w:val="28"/>
          <w:szCs w:val="28"/>
        </w:rPr>
        <w:t>крае</w:t>
      </w:r>
      <w:r w:rsidR="00A53E32">
        <w:rPr>
          <w:sz w:val="28"/>
          <w:szCs w:val="28"/>
        </w:rPr>
        <w:t>ведческом музее.</w:t>
      </w:r>
    </w:p>
    <w:p w:rsidR="00DE00BA" w:rsidRDefault="006D6D20" w:rsidP="006D6D20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DE00BA">
        <w:rPr>
          <w:sz w:val="28"/>
          <w:szCs w:val="28"/>
        </w:rPr>
        <w:t xml:space="preserve">рисование зданий Белгорода 100 лет </w:t>
      </w:r>
      <w:r w:rsidR="00950D62">
        <w:rPr>
          <w:sz w:val="28"/>
          <w:szCs w:val="28"/>
        </w:rPr>
        <w:t xml:space="preserve">по </w:t>
      </w:r>
      <w:r w:rsidR="00DE00BA">
        <w:rPr>
          <w:sz w:val="28"/>
          <w:szCs w:val="28"/>
        </w:rPr>
        <w:t>фотографии.</w:t>
      </w:r>
    </w:p>
    <w:p w:rsidR="006D6D20" w:rsidRDefault="006D6D20" w:rsidP="00DE00B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DE00BA" w:rsidRPr="00B36F50">
        <w:rPr>
          <w:sz w:val="28"/>
          <w:szCs w:val="28"/>
        </w:rPr>
        <w:t>применения знаний, умений и навыков</w:t>
      </w:r>
      <w:r w:rsidR="00DE00BA">
        <w:rPr>
          <w:sz w:val="28"/>
          <w:szCs w:val="28"/>
        </w:rPr>
        <w:t xml:space="preserve"> </w:t>
      </w:r>
      <w:r w:rsidR="00DE00BA" w:rsidRPr="00B36F50">
        <w:rPr>
          <w:sz w:val="28"/>
          <w:szCs w:val="28"/>
        </w:rPr>
        <w:t>на практике</w:t>
      </w:r>
    </w:p>
    <w:p w:rsidR="006D6D20" w:rsidRPr="00DE00BA" w:rsidRDefault="006D6D20" w:rsidP="00DE00BA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DE00BA">
        <w:rPr>
          <w:sz w:val="28"/>
          <w:szCs w:val="28"/>
        </w:rPr>
        <w:t>виртуальная экскурсия, практическая работа</w:t>
      </w:r>
      <w:r w:rsidR="004A2117">
        <w:rPr>
          <w:sz w:val="28"/>
          <w:szCs w:val="28"/>
        </w:rPr>
        <w:t xml:space="preserve">, </w:t>
      </w:r>
    </w:p>
    <w:p w:rsidR="006D6D20" w:rsidRDefault="006D6D20" w:rsidP="006D6D2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DE00BA">
        <w:rPr>
          <w:sz w:val="28"/>
          <w:szCs w:val="28"/>
        </w:rPr>
        <w:t>выставка, рефлексия</w:t>
      </w:r>
    </w:p>
    <w:p w:rsidR="006D6D20" w:rsidRPr="003501CA" w:rsidRDefault="006D6D20" w:rsidP="006D6D2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8D1D37" w:rsidRPr="00244DAD">
        <w:rPr>
          <w:i/>
          <w:sz w:val="28"/>
          <w:szCs w:val="28"/>
        </w:rPr>
        <w:t>словесные</w:t>
      </w:r>
      <w:r w:rsidR="008D1D37">
        <w:rPr>
          <w:sz w:val="28"/>
          <w:szCs w:val="28"/>
        </w:rPr>
        <w:t xml:space="preserve"> - б</w:t>
      </w:r>
      <w:r w:rsidR="008D1D37" w:rsidRPr="00B36F50">
        <w:rPr>
          <w:sz w:val="28"/>
          <w:szCs w:val="28"/>
        </w:rPr>
        <w:t xml:space="preserve">еседа с </w:t>
      </w:r>
      <w:r w:rsidR="008D1D37">
        <w:rPr>
          <w:sz w:val="28"/>
          <w:szCs w:val="28"/>
        </w:rPr>
        <w:t>использованием наглядного м</w:t>
      </w:r>
      <w:r w:rsidR="008D1D37">
        <w:rPr>
          <w:sz w:val="28"/>
          <w:szCs w:val="28"/>
        </w:rPr>
        <w:t>а</w:t>
      </w:r>
      <w:r w:rsidR="008D1D37">
        <w:rPr>
          <w:sz w:val="28"/>
          <w:szCs w:val="28"/>
        </w:rPr>
        <w:t>териала, о</w:t>
      </w:r>
      <w:r w:rsidR="008D1D37" w:rsidRPr="00B36F50">
        <w:rPr>
          <w:sz w:val="28"/>
          <w:szCs w:val="28"/>
        </w:rPr>
        <w:t>бъяснение</w:t>
      </w:r>
      <w:r w:rsidR="008D1D37">
        <w:rPr>
          <w:sz w:val="28"/>
          <w:szCs w:val="28"/>
        </w:rPr>
        <w:t xml:space="preserve">, </w:t>
      </w:r>
      <w:r w:rsidR="008D1D37" w:rsidRPr="00244DAD">
        <w:rPr>
          <w:i/>
          <w:sz w:val="28"/>
          <w:szCs w:val="28"/>
        </w:rPr>
        <w:t>практические</w:t>
      </w:r>
      <w:r w:rsidR="008D1D37" w:rsidRPr="00B36F50">
        <w:rPr>
          <w:sz w:val="28"/>
          <w:szCs w:val="28"/>
        </w:rPr>
        <w:t xml:space="preserve"> </w:t>
      </w:r>
      <w:r w:rsidR="008D1D37">
        <w:rPr>
          <w:sz w:val="28"/>
          <w:szCs w:val="28"/>
        </w:rPr>
        <w:t xml:space="preserve"> - </w:t>
      </w:r>
      <w:r w:rsidR="008D1D37" w:rsidRPr="00B36F50">
        <w:rPr>
          <w:sz w:val="28"/>
          <w:szCs w:val="28"/>
        </w:rPr>
        <w:t>сам</w:t>
      </w:r>
      <w:r w:rsidR="008D1D37">
        <w:rPr>
          <w:sz w:val="28"/>
          <w:szCs w:val="28"/>
        </w:rPr>
        <w:t>ост</w:t>
      </w:r>
      <w:r w:rsidR="008D1D37">
        <w:rPr>
          <w:sz w:val="28"/>
          <w:szCs w:val="28"/>
        </w:rPr>
        <w:t>о</w:t>
      </w:r>
      <w:r w:rsidR="008D1D37">
        <w:rPr>
          <w:sz w:val="28"/>
          <w:szCs w:val="28"/>
        </w:rPr>
        <w:t>ятельная работа.</w:t>
      </w:r>
    </w:p>
    <w:p w:rsidR="006D6D20" w:rsidRDefault="006D6D20" w:rsidP="006D6D2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8D1D37">
        <w:rPr>
          <w:sz w:val="28"/>
          <w:szCs w:val="28"/>
        </w:rPr>
        <w:t>презентация по теме занятия, фотоматериалы для пра</w:t>
      </w:r>
      <w:r w:rsidR="008D1D37">
        <w:rPr>
          <w:sz w:val="28"/>
          <w:szCs w:val="28"/>
        </w:rPr>
        <w:t>к</w:t>
      </w:r>
      <w:r w:rsidR="008D1D37">
        <w:rPr>
          <w:sz w:val="28"/>
          <w:szCs w:val="28"/>
        </w:rPr>
        <w:t>тической работы.</w:t>
      </w:r>
    </w:p>
    <w:p w:rsidR="00B47C59" w:rsidRDefault="00B47C59" w:rsidP="006D6D2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 xml:space="preserve">формат А-3, </w:t>
      </w:r>
      <w:r w:rsidR="0011183B" w:rsidRPr="00FD20E9">
        <w:rPr>
          <w:sz w:val="28"/>
          <w:szCs w:val="28"/>
        </w:rPr>
        <w:t>простые карандаши Т, ТМ, М, ластик</w:t>
      </w:r>
      <w:r w:rsidR="0011183B">
        <w:rPr>
          <w:sz w:val="28"/>
          <w:szCs w:val="28"/>
        </w:rPr>
        <w:t>.</w:t>
      </w:r>
    </w:p>
    <w:p w:rsidR="008D1D37" w:rsidRPr="008D1D37" w:rsidRDefault="008D1D37" w:rsidP="006D6D2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D1D37">
        <w:rPr>
          <w:b/>
          <w:sz w:val="28"/>
          <w:szCs w:val="28"/>
        </w:rPr>
        <w:t>3.2 Белгород сегодня</w:t>
      </w:r>
    </w:p>
    <w:p w:rsidR="008D1D37" w:rsidRPr="007F4FD6" w:rsidRDefault="007F4FD6" w:rsidP="008D1D37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Пленэрная практика</w:t>
      </w:r>
      <w:r w:rsidR="008D1D37">
        <w:rPr>
          <w:i/>
          <w:sz w:val="28"/>
          <w:szCs w:val="28"/>
        </w:rPr>
        <w:t xml:space="preserve"> </w:t>
      </w:r>
      <w:r w:rsidRPr="007F4FD6">
        <w:rPr>
          <w:sz w:val="28"/>
          <w:szCs w:val="28"/>
        </w:rPr>
        <w:t>по рисованию городского пейзажа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F4FD6">
        <w:rPr>
          <w:sz w:val="28"/>
          <w:szCs w:val="28"/>
        </w:rPr>
        <w:t>зарисовки о</w:t>
      </w:r>
      <w:r w:rsidRPr="007F4FD6">
        <w:rPr>
          <w:sz w:val="28"/>
          <w:szCs w:val="28"/>
        </w:rPr>
        <w:t>т</w:t>
      </w:r>
      <w:r w:rsidRPr="007F4FD6">
        <w:rPr>
          <w:sz w:val="28"/>
          <w:szCs w:val="28"/>
        </w:rPr>
        <w:t>дельных архитектурных элементо</w:t>
      </w: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, </w:t>
      </w:r>
      <w:r>
        <w:rPr>
          <w:color w:val="000000"/>
          <w:spacing w:val="-14"/>
          <w:sz w:val="28"/>
        </w:rPr>
        <w:t>применение воздушной перспективы</w:t>
      </w:r>
      <w:r w:rsidR="004A2117">
        <w:rPr>
          <w:color w:val="000000"/>
          <w:spacing w:val="-14"/>
          <w:sz w:val="28"/>
        </w:rPr>
        <w:t>.</w:t>
      </w:r>
    </w:p>
    <w:p w:rsidR="008D1D37" w:rsidRDefault="008D1D37" w:rsidP="004A211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4A2117" w:rsidRPr="00B36F50">
        <w:rPr>
          <w:sz w:val="28"/>
          <w:szCs w:val="28"/>
        </w:rPr>
        <w:t>применения знаний, умений и навыков</w:t>
      </w:r>
      <w:r w:rsidR="004A2117">
        <w:rPr>
          <w:sz w:val="28"/>
          <w:szCs w:val="28"/>
        </w:rPr>
        <w:t xml:space="preserve"> </w:t>
      </w:r>
      <w:r w:rsidR="004A2117" w:rsidRPr="00B36F50">
        <w:rPr>
          <w:sz w:val="28"/>
          <w:szCs w:val="28"/>
        </w:rPr>
        <w:t>на практике</w:t>
      </w:r>
      <w:r w:rsidR="004A2117">
        <w:rPr>
          <w:sz w:val="28"/>
          <w:szCs w:val="28"/>
        </w:rPr>
        <w:t xml:space="preserve">  </w:t>
      </w:r>
    </w:p>
    <w:p w:rsidR="008D1D37" w:rsidRPr="004A2117" w:rsidRDefault="008D1D37" w:rsidP="004A2117">
      <w:pPr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4A2117">
        <w:rPr>
          <w:sz w:val="28"/>
          <w:szCs w:val="28"/>
        </w:rPr>
        <w:t>рис</w:t>
      </w:r>
      <w:r w:rsidR="004A2117">
        <w:rPr>
          <w:sz w:val="28"/>
          <w:szCs w:val="28"/>
        </w:rPr>
        <w:t>о</w:t>
      </w:r>
      <w:r w:rsidR="004A2117">
        <w:rPr>
          <w:sz w:val="28"/>
          <w:szCs w:val="28"/>
        </w:rPr>
        <w:t>вание с натуры, практическая работа</w:t>
      </w:r>
    </w:p>
    <w:p w:rsidR="008D1D37" w:rsidRDefault="008D1D37" w:rsidP="008D1D3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4A2117">
        <w:rPr>
          <w:sz w:val="28"/>
          <w:szCs w:val="28"/>
        </w:rPr>
        <w:t>выставка, анализ детских работ</w:t>
      </w:r>
    </w:p>
    <w:p w:rsidR="008D1D37" w:rsidRDefault="008D1D37" w:rsidP="004A2117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 w:rsidR="004A2117">
        <w:rPr>
          <w:i/>
          <w:sz w:val="28"/>
          <w:szCs w:val="28"/>
        </w:rPr>
        <w:t xml:space="preserve"> </w:t>
      </w:r>
      <w:r w:rsidR="004A2117" w:rsidRPr="00244DAD">
        <w:rPr>
          <w:i/>
          <w:sz w:val="28"/>
          <w:szCs w:val="28"/>
        </w:rPr>
        <w:t>словесные</w:t>
      </w:r>
      <w:r w:rsidR="004A2117">
        <w:rPr>
          <w:i/>
          <w:sz w:val="28"/>
          <w:szCs w:val="28"/>
        </w:rPr>
        <w:t xml:space="preserve"> -</w:t>
      </w:r>
      <w:r w:rsidR="004A2117">
        <w:rPr>
          <w:sz w:val="28"/>
          <w:szCs w:val="28"/>
        </w:rPr>
        <w:t xml:space="preserve"> объяснительный, п</w:t>
      </w:r>
      <w:r w:rsidR="004A2117" w:rsidRPr="009B5F40">
        <w:rPr>
          <w:sz w:val="28"/>
          <w:szCs w:val="28"/>
        </w:rPr>
        <w:t>ояснение</w:t>
      </w:r>
      <w:r w:rsidR="004A2117">
        <w:rPr>
          <w:sz w:val="28"/>
          <w:szCs w:val="28"/>
        </w:rPr>
        <w:t xml:space="preserve">, </w:t>
      </w:r>
      <w:r w:rsidR="004A2117">
        <w:rPr>
          <w:i/>
          <w:sz w:val="28"/>
          <w:szCs w:val="28"/>
        </w:rPr>
        <w:t>практич</w:t>
      </w:r>
      <w:r w:rsidR="004A2117">
        <w:rPr>
          <w:i/>
          <w:sz w:val="28"/>
          <w:szCs w:val="28"/>
        </w:rPr>
        <w:t>е</w:t>
      </w:r>
      <w:r w:rsidR="004A2117">
        <w:rPr>
          <w:i/>
          <w:sz w:val="28"/>
          <w:szCs w:val="28"/>
        </w:rPr>
        <w:t xml:space="preserve">ские -  </w:t>
      </w:r>
      <w:r w:rsidR="004A2117">
        <w:rPr>
          <w:sz w:val="28"/>
          <w:szCs w:val="28"/>
        </w:rPr>
        <w:t xml:space="preserve">упражнения, </w:t>
      </w:r>
      <w:r w:rsidR="004A2117" w:rsidRPr="00244DAD">
        <w:rPr>
          <w:i/>
          <w:sz w:val="28"/>
          <w:szCs w:val="28"/>
        </w:rPr>
        <w:t>по степени активности познавательной деятельн</w:t>
      </w:r>
      <w:r w:rsidR="004A2117" w:rsidRPr="00244DAD">
        <w:rPr>
          <w:i/>
          <w:sz w:val="28"/>
          <w:szCs w:val="28"/>
        </w:rPr>
        <w:t>о</w:t>
      </w:r>
      <w:r w:rsidR="004A2117" w:rsidRPr="00244DAD">
        <w:rPr>
          <w:i/>
          <w:sz w:val="28"/>
          <w:szCs w:val="28"/>
        </w:rPr>
        <w:t>сти учащи</w:t>
      </w:r>
      <w:r w:rsidR="004A2117" w:rsidRPr="00244DAD">
        <w:rPr>
          <w:i/>
          <w:sz w:val="28"/>
          <w:szCs w:val="28"/>
        </w:rPr>
        <w:t>х</w:t>
      </w:r>
      <w:r w:rsidR="004A2117" w:rsidRPr="00244DAD">
        <w:rPr>
          <w:i/>
          <w:sz w:val="28"/>
          <w:szCs w:val="28"/>
        </w:rPr>
        <w:t>ся:</w:t>
      </w:r>
      <w:r w:rsidR="004A2117">
        <w:rPr>
          <w:i/>
          <w:sz w:val="28"/>
          <w:szCs w:val="28"/>
        </w:rPr>
        <w:t xml:space="preserve"> </w:t>
      </w:r>
      <w:r w:rsidR="004A2117">
        <w:rPr>
          <w:sz w:val="28"/>
          <w:szCs w:val="28"/>
        </w:rPr>
        <w:t>репродуктивный метод.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ка, баночка с водой, планшет</w:t>
      </w:r>
    </w:p>
    <w:p w:rsidR="004A2117" w:rsidRPr="004A2117" w:rsidRDefault="004A2117" w:rsidP="004A2117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A2117">
        <w:rPr>
          <w:b/>
          <w:sz w:val="28"/>
          <w:szCs w:val="28"/>
        </w:rPr>
        <w:t>3.3 Белгород будущего</w:t>
      </w:r>
      <w:r w:rsidR="008D1D37" w:rsidRPr="004A2117">
        <w:rPr>
          <w:b/>
          <w:sz w:val="28"/>
          <w:szCs w:val="28"/>
        </w:rPr>
        <w:tab/>
      </w:r>
    </w:p>
    <w:p w:rsidR="004A2117" w:rsidRDefault="004A2117" w:rsidP="004A2117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8E5CBC">
        <w:rPr>
          <w:sz w:val="28"/>
          <w:szCs w:val="28"/>
        </w:rPr>
        <w:t>необычные архитектурные сооружения мира, фантазийные г</w:t>
      </w:r>
      <w:r w:rsidR="008E5CBC">
        <w:rPr>
          <w:sz w:val="28"/>
          <w:szCs w:val="28"/>
        </w:rPr>
        <w:t>о</w:t>
      </w:r>
      <w:r w:rsidR="008E5CBC">
        <w:rPr>
          <w:sz w:val="28"/>
          <w:szCs w:val="28"/>
        </w:rPr>
        <w:t>родские пейзажи. Принципы построения комп</w:t>
      </w:r>
      <w:r w:rsidR="008E5CBC">
        <w:rPr>
          <w:sz w:val="28"/>
          <w:szCs w:val="28"/>
        </w:rPr>
        <w:t>о</w:t>
      </w:r>
      <w:r w:rsidR="008E5CBC">
        <w:rPr>
          <w:sz w:val="28"/>
          <w:szCs w:val="28"/>
        </w:rPr>
        <w:t>зиции на заданную тему.</w:t>
      </w:r>
    </w:p>
    <w:p w:rsidR="004A2117" w:rsidRPr="008E5CBC" w:rsidRDefault="004A2117" w:rsidP="004A2117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8E5CBC">
        <w:rPr>
          <w:sz w:val="28"/>
          <w:szCs w:val="28"/>
        </w:rPr>
        <w:t>создание композиции города будущего</w:t>
      </w:r>
    </w:p>
    <w:p w:rsidR="004A2117" w:rsidRPr="008E5CBC" w:rsidRDefault="004A2117" w:rsidP="008E5CB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8E5CBC">
        <w:rPr>
          <w:sz w:val="28"/>
          <w:szCs w:val="28"/>
        </w:rPr>
        <w:t>рисование по воображению с элементами декоративного рис</w:t>
      </w:r>
      <w:r w:rsidR="008E5CBC">
        <w:rPr>
          <w:sz w:val="28"/>
          <w:szCs w:val="28"/>
        </w:rPr>
        <w:t>о</w:t>
      </w:r>
      <w:r w:rsidR="008E5CBC">
        <w:rPr>
          <w:sz w:val="28"/>
          <w:szCs w:val="28"/>
        </w:rPr>
        <w:t xml:space="preserve">вания, </w:t>
      </w:r>
      <w:r w:rsidR="008E5CBC" w:rsidRPr="00B36F50">
        <w:rPr>
          <w:sz w:val="28"/>
          <w:szCs w:val="28"/>
        </w:rPr>
        <w:t>применения знаний, умений и навыков</w:t>
      </w:r>
      <w:r w:rsidR="008E5CBC">
        <w:rPr>
          <w:sz w:val="28"/>
          <w:szCs w:val="28"/>
        </w:rPr>
        <w:t xml:space="preserve"> </w:t>
      </w:r>
      <w:r w:rsidR="008E5CBC" w:rsidRPr="00B36F50">
        <w:rPr>
          <w:sz w:val="28"/>
          <w:szCs w:val="28"/>
        </w:rPr>
        <w:t>на практике</w:t>
      </w:r>
    </w:p>
    <w:p w:rsidR="004A2117" w:rsidRPr="008E5CBC" w:rsidRDefault="004A2117" w:rsidP="008E5CBC">
      <w:pPr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8E5CBC">
        <w:rPr>
          <w:sz w:val="28"/>
          <w:szCs w:val="28"/>
        </w:rPr>
        <w:t>творческий конкурс</w:t>
      </w:r>
    </w:p>
    <w:p w:rsidR="004A2117" w:rsidRDefault="004A2117" w:rsidP="004A211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8E5CBC">
        <w:rPr>
          <w:sz w:val="28"/>
          <w:szCs w:val="28"/>
        </w:rPr>
        <w:t>выставка детских работ, подведение итогов ко</w:t>
      </w:r>
      <w:r w:rsidR="008E5CBC">
        <w:rPr>
          <w:sz w:val="28"/>
          <w:szCs w:val="28"/>
        </w:rPr>
        <w:t>н</w:t>
      </w:r>
      <w:r w:rsidR="008E5CBC">
        <w:rPr>
          <w:sz w:val="28"/>
          <w:szCs w:val="28"/>
        </w:rPr>
        <w:t>курса, рефлексия</w:t>
      </w:r>
    </w:p>
    <w:p w:rsidR="004A2117" w:rsidRPr="003501CA" w:rsidRDefault="004A2117" w:rsidP="004A211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8E5CBC">
        <w:rPr>
          <w:sz w:val="28"/>
          <w:szCs w:val="28"/>
        </w:rPr>
        <w:t>б</w:t>
      </w:r>
      <w:r w:rsidR="008E5CBC" w:rsidRPr="00B36F50">
        <w:rPr>
          <w:sz w:val="28"/>
          <w:szCs w:val="28"/>
        </w:rPr>
        <w:t xml:space="preserve">еседа с </w:t>
      </w:r>
      <w:r w:rsidR="008E5CBC">
        <w:rPr>
          <w:sz w:val="28"/>
          <w:szCs w:val="28"/>
        </w:rPr>
        <w:t>использованием наглядного материала, о</w:t>
      </w:r>
      <w:r w:rsidR="008E5CBC" w:rsidRPr="00B36F50">
        <w:rPr>
          <w:sz w:val="28"/>
          <w:szCs w:val="28"/>
        </w:rPr>
        <w:t>б</w:t>
      </w:r>
      <w:r w:rsidR="008E5CBC" w:rsidRPr="00B36F50">
        <w:rPr>
          <w:sz w:val="28"/>
          <w:szCs w:val="28"/>
        </w:rPr>
        <w:t>ъ</w:t>
      </w:r>
      <w:r w:rsidR="008E5CBC" w:rsidRPr="00B36F50">
        <w:rPr>
          <w:sz w:val="28"/>
          <w:szCs w:val="28"/>
        </w:rPr>
        <w:t>яснение и сам</w:t>
      </w:r>
      <w:r w:rsidR="008E5CBC">
        <w:rPr>
          <w:sz w:val="28"/>
          <w:szCs w:val="28"/>
        </w:rPr>
        <w:t>остоятельная работа, совет, о</w:t>
      </w:r>
      <w:r w:rsidR="008E5CBC">
        <w:rPr>
          <w:sz w:val="28"/>
          <w:szCs w:val="28"/>
        </w:rPr>
        <w:t>б</w:t>
      </w:r>
      <w:r w:rsidR="008E5CBC">
        <w:rPr>
          <w:sz w:val="28"/>
          <w:szCs w:val="28"/>
        </w:rPr>
        <w:t>суждение</w:t>
      </w:r>
    </w:p>
    <w:p w:rsidR="004A2117" w:rsidRDefault="004A2117" w:rsidP="004A211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8E5CBC">
        <w:rPr>
          <w:sz w:val="28"/>
          <w:szCs w:val="28"/>
        </w:rPr>
        <w:t>иллюстративный и фотоматериал по теме занятия, мул</w:t>
      </w:r>
      <w:r w:rsidR="008E5CBC">
        <w:rPr>
          <w:sz w:val="28"/>
          <w:szCs w:val="28"/>
        </w:rPr>
        <w:t>ь</w:t>
      </w:r>
      <w:r w:rsidR="008E5CBC">
        <w:rPr>
          <w:sz w:val="28"/>
          <w:szCs w:val="28"/>
        </w:rPr>
        <w:t>тимедийное оборудование.</w:t>
      </w:r>
    </w:p>
    <w:p w:rsidR="00B47C59" w:rsidRDefault="00B47C59" w:rsidP="004A2117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 xml:space="preserve">формат А-3, </w:t>
      </w:r>
      <w:r w:rsidR="0011183B" w:rsidRPr="00FD20E9">
        <w:rPr>
          <w:sz w:val="28"/>
          <w:szCs w:val="28"/>
        </w:rPr>
        <w:t>простые карандаши Т, ТМ, М, ластик</w:t>
      </w:r>
      <w:r w:rsidR="0011183B">
        <w:rPr>
          <w:sz w:val="28"/>
          <w:szCs w:val="28"/>
        </w:rPr>
        <w:t>, акв</w:t>
      </w:r>
      <w:r w:rsidR="0011183B">
        <w:rPr>
          <w:sz w:val="28"/>
          <w:szCs w:val="28"/>
        </w:rPr>
        <w:t>а</w:t>
      </w:r>
      <w:r w:rsidR="0011183B">
        <w:rPr>
          <w:sz w:val="28"/>
          <w:szCs w:val="28"/>
        </w:rPr>
        <w:t>рель, гелиевые ручки, восковые мелки, инстр</w:t>
      </w:r>
      <w:r w:rsidR="0011183B">
        <w:rPr>
          <w:sz w:val="28"/>
          <w:szCs w:val="28"/>
        </w:rPr>
        <w:t>у</w:t>
      </w:r>
      <w:r w:rsidR="0011183B">
        <w:rPr>
          <w:sz w:val="28"/>
          <w:szCs w:val="28"/>
        </w:rPr>
        <w:t>мент для детской гравюры</w:t>
      </w:r>
    </w:p>
    <w:p w:rsidR="008E5CBC" w:rsidRPr="008E5CBC" w:rsidRDefault="008E5CBC" w:rsidP="004A2117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E5CBC">
        <w:rPr>
          <w:b/>
          <w:sz w:val="28"/>
          <w:szCs w:val="28"/>
        </w:rPr>
        <w:t>3.4 Творческий проект по контактной скульптуре</w:t>
      </w:r>
    </w:p>
    <w:p w:rsidR="008E5CBC" w:rsidRDefault="008E5CBC" w:rsidP="008E5CBC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разновидности</w:t>
      </w:r>
      <w:r w:rsidR="00BB0607">
        <w:rPr>
          <w:sz w:val="28"/>
          <w:szCs w:val="28"/>
        </w:rPr>
        <w:t xml:space="preserve"> скульптур Белгорода, их своеобразие, значение.</w:t>
      </w:r>
      <w:r>
        <w:rPr>
          <w:sz w:val="28"/>
          <w:szCs w:val="28"/>
        </w:rPr>
        <w:t xml:space="preserve"> </w:t>
      </w:r>
      <w:r w:rsidR="00BB0607">
        <w:rPr>
          <w:sz w:val="28"/>
          <w:szCs w:val="28"/>
        </w:rPr>
        <w:t>(И</w:t>
      </w:r>
      <w:r>
        <w:rPr>
          <w:sz w:val="28"/>
          <w:szCs w:val="28"/>
        </w:rPr>
        <w:t>сторические,</w:t>
      </w:r>
      <w:r w:rsidR="00BB0607">
        <w:rPr>
          <w:sz w:val="28"/>
          <w:szCs w:val="28"/>
        </w:rPr>
        <w:t xml:space="preserve"> памятники знаменитым белг</w:t>
      </w:r>
      <w:r w:rsidR="00BB0607">
        <w:rPr>
          <w:sz w:val="28"/>
          <w:szCs w:val="28"/>
        </w:rPr>
        <w:t>о</w:t>
      </w:r>
      <w:r w:rsidR="00BB0607">
        <w:rPr>
          <w:sz w:val="28"/>
          <w:szCs w:val="28"/>
        </w:rPr>
        <w:t>родцам,</w:t>
      </w:r>
      <w:r>
        <w:rPr>
          <w:sz w:val="28"/>
          <w:szCs w:val="28"/>
        </w:rPr>
        <w:t xml:space="preserve"> на православную тематику, контактные</w:t>
      </w:r>
      <w:r w:rsidR="00BB060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BB0607">
        <w:rPr>
          <w:sz w:val="28"/>
          <w:szCs w:val="28"/>
        </w:rPr>
        <w:t>Познавательная информация об авторах скуль</w:t>
      </w:r>
      <w:r w:rsidR="00BB0607">
        <w:rPr>
          <w:sz w:val="28"/>
          <w:szCs w:val="28"/>
        </w:rPr>
        <w:t>п</w:t>
      </w:r>
      <w:r w:rsidR="00BB0607">
        <w:rPr>
          <w:sz w:val="28"/>
          <w:szCs w:val="28"/>
        </w:rPr>
        <w:t>тур либо о гер</w:t>
      </w:r>
      <w:r w:rsidR="00BB0607">
        <w:rPr>
          <w:sz w:val="28"/>
          <w:szCs w:val="28"/>
        </w:rPr>
        <w:t>о</w:t>
      </w:r>
      <w:r w:rsidR="00BB0607">
        <w:rPr>
          <w:sz w:val="28"/>
          <w:szCs w:val="28"/>
        </w:rPr>
        <w:t xml:space="preserve">ях, которым посвящены памятники. </w:t>
      </w:r>
      <w:r w:rsidR="004E5018">
        <w:rPr>
          <w:sz w:val="28"/>
          <w:szCs w:val="28"/>
        </w:rPr>
        <w:t>Теоре</w:t>
      </w:r>
      <w:r>
        <w:rPr>
          <w:sz w:val="28"/>
          <w:szCs w:val="28"/>
        </w:rPr>
        <w:t>тическая часть темы сопряжена с пешеходным экскурсионным</w:t>
      </w:r>
      <w:r w:rsidRPr="00957E6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ом</w:t>
      </w:r>
      <w:r w:rsidRPr="00957E60">
        <w:rPr>
          <w:sz w:val="28"/>
          <w:szCs w:val="28"/>
        </w:rPr>
        <w:t xml:space="preserve"> «Памятники Белгорода»</w:t>
      </w:r>
    </w:p>
    <w:p w:rsidR="008E5CBC" w:rsidRPr="00BB0607" w:rsidRDefault="008E5CBC" w:rsidP="008E5CBC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Практика: </w:t>
      </w:r>
      <w:r w:rsidR="00BB0607">
        <w:rPr>
          <w:sz w:val="28"/>
          <w:szCs w:val="28"/>
        </w:rPr>
        <w:t>изготовление макета контактной скульптуры из скульптурн</w:t>
      </w:r>
      <w:r w:rsidR="00BB0607">
        <w:rPr>
          <w:sz w:val="28"/>
          <w:szCs w:val="28"/>
        </w:rPr>
        <w:t>о</w:t>
      </w:r>
      <w:r w:rsidR="00BB0607">
        <w:rPr>
          <w:sz w:val="28"/>
          <w:szCs w:val="28"/>
        </w:rPr>
        <w:t>го пластилина на каркасе.</w:t>
      </w:r>
    </w:p>
    <w:p w:rsidR="008E5CBC" w:rsidRPr="00BB0607" w:rsidRDefault="008E5CBC" w:rsidP="00BB060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BB0607" w:rsidRPr="00956B8E">
        <w:rPr>
          <w:sz w:val="28"/>
          <w:szCs w:val="28"/>
        </w:rPr>
        <w:t>формирования умений и навыков</w:t>
      </w:r>
      <w:r w:rsidR="00BB0607">
        <w:rPr>
          <w:sz w:val="28"/>
          <w:szCs w:val="28"/>
        </w:rPr>
        <w:t>, занятие по лепке</w:t>
      </w:r>
    </w:p>
    <w:p w:rsidR="008E5CBC" w:rsidRPr="00BB0607" w:rsidRDefault="008E5CBC" w:rsidP="00BB0607">
      <w:pPr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BB0607" w:rsidRPr="00BB0607">
        <w:rPr>
          <w:sz w:val="28"/>
          <w:szCs w:val="28"/>
        </w:rPr>
        <w:t>пешеходная экскурсия,</w:t>
      </w:r>
      <w:r w:rsidR="00BB0607">
        <w:rPr>
          <w:sz w:val="28"/>
          <w:szCs w:val="28"/>
        </w:rPr>
        <w:t xml:space="preserve"> творческий конкурс</w:t>
      </w:r>
    </w:p>
    <w:p w:rsidR="008E5CBC" w:rsidRDefault="008E5CBC" w:rsidP="008E5CB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BB0607">
        <w:rPr>
          <w:sz w:val="28"/>
          <w:szCs w:val="28"/>
        </w:rPr>
        <w:t>выставка детских работ, подведение итогов ко</w:t>
      </w:r>
      <w:r w:rsidR="00BB0607">
        <w:rPr>
          <w:sz w:val="28"/>
          <w:szCs w:val="28"/>
        </w:rPr>
        <w:t>н</w:t>
      </w:r>
      <w:r w:rsidR="00BB0607">
        <w:rPr>
          <w:sz w:val="28"/>
          <w:szCs w:val="28"/>
        </w:rPr>
        <w:t>курса, рефлексия</w:t>
      </w:r>
    </w:p>
    <w:p w:rsidR="008E5CBC" w:rsidRPr="003501CA" w:rsidRDefault="008E5CBC" w:rsidP="00BB0607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B0607">
        <w:rPr>
          <w:sz w:val="28"/>
          <w:szCs w:val="28"/>
        </w:rPr>
        <w:t xml:space="preserve">беседа, </w:t>
      </w:r>
      <w:r w:rsidR="00BB0607" w:rsidRPr="00956B8E">
        <w:rPr>
          <w:sz w:val="28"/>
          <w:szCs w:val="28"/>
        </w:rPr>
        <w:t xml:space="preserve">объяснение, самостоятельная работа, </w:t>
      </w:r>
      <w:r w:rsidR="00BB0607">
        <w:rPr>
          <w:sz w:val="28"/>
          <w:szCs w:val="28"/>
        </w:rPr>
        <w:t>обсу</w:t>
      </w:r>
      <w:r w:rsidR="00BB0607">
        <w:rPr>
          <w:sz w:val="28"/>
          <w:szCs w:val="28"/>
        </w:rPr>
        <w:t>ж</w:t>
      </w:r>
      <w:r w:rsidR="00BB0607">
        <w:rPr>
          <w:sz w:val="28"/>
          <w:szCs w:val="28"/>
        </w:rPr>
        <w:t>дение выполненных работ.</w:t>
      </w:r>
    </w:p>
    <w:p w:rsidR="008E5CBC" w:rsidRDefault="008E5CBC" w:rsidP="008E5CB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BB0607">
        <w:rPr>
          <w:sz w:val="28"/>
          <w:szCs w:val="28"/>
        </w:rPr>
        <w:t>памятники города</w:t>
      </w:r>
    </w:p>
    <w:p w:rsidR="00B47C59" w:rsidRPr="0011183B" w:rsidRDefault="00B47C59" w:rsidP="008E5CBC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>
        <w:rPr>
          <w:sz w:val="28"/>
          <w:szCs w:val="28"/>
        </w:rPr>
        <w:t xml:space="preserve"> скульптурный пластилин, стеки, медная или алюминиевая проволока толщиной 3мм</w:t>
      </w:r>
    </w:p>
    <w:p w:rsidR="00DA5580" w:rsidRDefault="00DA5580" w:rsidP="008E5CBC">
      <w:pPr>
        <w:tabs>
          <w:tab w:val="left" w:pos="540"/>
        </w:tabs>
        <w:jc w:val="both"/>
        <w:rPr>
          <w:b/>
          <w:sz w:val="28"/>
          <w:szCs w:val="28"/>
        </w:rPr>
      </w:pPr>
      <w:r w:rsidRPr="00DA5580">
        <w:rPr>
          <w:b/>
          <w:sz w:val="28"/>
          <w:szCs w:val="28"/>
        </w:rPr>
        <w:t>3.5 Литературно – художественный проект «Третье ратное поле Ро</w:t>
      </w:r>
      <w:r w:rsidRPr="00DA5580">
        <w:rPr>
          <w:b/>
          <w:sz w:val="28"/>
          <w:szCs w:val="28"/>
        </w:rPr>
        <w:t>с</w:t>
      </w:r>
      <w:r w:rsidRPr="00DA5580">
        <w:rPr>
          <w:b/>
          <w:sz w:val="28"/>
          <w:szCs w:val="28"/>
        </w:rPr>
        <w:t>сии»</w:t>
      </w:r>
    </w:p>
    <w:p w:rsidR="00DA5580" w:rsidRPr="00DA5580" w:rsidRDefault="00DA5580" w:rsidP="00DA5580">
      <w:pPr>
        <w:tabs>
          <w:tab w:val="left" w:pos="54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Прохоровское </w:t>
      </w:r>
      <w:r w:rsidRPr="00DA5580">
        <w:rPr>
          <w:sz w:val="28"/>
          <w:szCs w:val="28"/>
        </w:rPr>
        <w:t>поле - «Третье ратное поле России». Историче</w:t>
      </w:r>
      <w:r>
        <w:rPr>
          <w:sz w:val="28"/>
          <w:szCs w:val="28"/>
        </w:rPr>
        <w:t>ские факты  сражения</w:t>
      </w:r>
      <w:r w:rsidRPr="00DA5580">
        <w:rPr>
          <w:sz w:val="28"/>
          <w:szCs w:val="28"/>
        </w:rPr>
        <w:t>,</w:t>
      </w:r>
      <w:r>
        <w:rPr>
          <w:sz w:val="28"/>
          <w:szCs w:val="28"/>
        </w:rPr>
        <w:t xml:space="preserve"> увековечивание памяти о героях сражения  литерату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ных, художественных, архитектурных, скульптурных произвед</w:t>
      </w:r>
      <w:r w:rsidR="004E5018">
        <w:rPr>
          <w:sz w:val="28"/>
          <w:szCs w:val="28"/>
        </w:rPr>
        <w:t>ениях. Теоре</w:t>
      </w:r>
      <w:r>
        <w:rPr>
          <w:sz w:val="28"/>
          <w:szCs w:val="28"/>
        </w:rPr>
        <w:t>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часть темы сопряжена с музейным</w:t>
      </w:r>
      <w:r w:rsidRPr="00957E60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тематическим</w:t>
      </w:r>
      <w:r w:rsidRPr="00957E60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>м</w:t>
      </w:r>
      <w:r w:rsidRPr="00957E60">
        <w:rPr>
          <w:sz w:val="28"/>
          <w:szCs w:val="28"/>
        </w:rPr>
        <w:t xml:space="preserve"> «Борозда памяти» (музей-мастерская заслуженного художника РФ К</w:t>
      </w:r>
      <w:r w:rsidRPr="00957E60">
        <w:rPr>
          <w:sz w:val="28"/>
          <w:szCs w:val="28"/>
        </w:rPr>
        <w:t>о</w:t>
      </w:r>
      <w:r w:rsidRPr="00957E60">
        <w:rPr>
          <w:sz w:val="28"/>
          <w:szCs w:val="28"/>
        </w:rPr>
        <w:t>сенкова С. С.)</w:t>
      </w:r>
    </w:p>
    <w:p w:rsidR="00DA5580" w:rsidRPr="00DA5580" w:rsidRDefault="00DA5580" w:rsidP="00DA55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создание композиции на тему </w:t>
      </w:r>
      <w:r w:rsidRPr="00DA5580">
        <w:rPr>
          <w:b/>
          <w:sz w:val="28"/>
          <w:szCs w:val="28"/>
        </w:rPr>
        <w:t>«</w:t>
      </w:r>
      <w:r w:rsidRPr="00DA5580">
        <w:rPr>
          <w:sz w:val="28"/>
          <w:szCs w:val="28"/>
        </w:rPr>
        <w:t>Третье ратное поле России»</w:t>
      </w:r>
      <w:r>
        <w:rPr>
          <w:sz w:val="28"/>
          <w:szCs w:val="28"/>
        </w:rPr>
        <w:t xml:space="preserve"> в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бой технике (гуашь, акварель, граттаж, монотипия…) на основе своего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хотворения, либо стихотворений белгородских авторов.</w:t>
      </w:r>
    </w:p>
    <w:p w:rsidR="00DA5580" w:rsidRDefault="00DA5580" w:rsidP="00DA5580">
      <w:pPr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рисование по воображению, </w:t>
      </w:r>
      <w:r>
        <w:rPr>
          <w:i/>
          <w:sz w:val="28"/>
          <w:szCs w:val="28"/>
        </w:rPr>
        <w:t xml:space="preserve"> </w:t>
      </w:r>
      <w:r w:rsidRPr="00B36F50">
        <w:rPr>
          <w:sz w:val="28"/>
          <w:szCs w:val="28"/>
        </w:rPr>
        <w:t>применения знаний, умений и навыков</w:t>
      </w:r>
      <w:r>
        <w:rPr>
          <w:sz w:val="28"/>
          <w:szCs w:val="28"/>
        </w:rPr>
        <w:t xml:space="preserve"> </w:t>
      </w:r>
      <w:r w:rsidRPr="00B36F50">
        <w:rPr>
          <w:sz w:val="28"/>
          <w:szCs w:val="28"/>
        </w:rPr>
        <w:t>на практике</w:t>
      </w:r>
    </w:p>
    <w:p w:rsidR="00DA5580" w:rsidRPr="00DA5580" w:rsidRDefault="00DA5580" w:rsidP="00DA5580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л</w:t>
      </w:r>
      <w:r w:rsidRPr="00DA5580">
        <w:rPr>
          <w:sz w:val="28"/>
          <w:szCs w:val="28"/>
        </w:rPr>
        <w:t>итературно – художественный проект</w:t>
      </w:r>
    </w:p>
    <w:p w:rsidR="00DA5580" w:rsidRDefault="00DA5580" w:rsidP="00DA55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выставка, анализ детских работ</w:t>
      </w:r>
    </w:p>
    <w:p w:rsidR="00DA5580" w:rsidRPr="003501CA" w:rsidRDefault="00DA5580" w:rsidP="00DA5580">
      <w:pPr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36F50">
        <w:rPr>
          <w:sz w:val="28"/>
          <w:szCs w:val="28"/>
        </w:rPr>
        <w:t xml:space="preserve">еседа с </w:t>
      </w:r>
      <w:r>
        <w:rPr>
          <w:sz w:val="28"/>
          <w:szCs w:val="28"/>
        </w:rPr>
        <w:t>использованием наглядного материала, о</w:t>
      </w:r>
      <w:r w:rsidRPr="00B36F50">
        <w:rPr>
          <w:sz w:val="28"/>
          <w:szCs w:val="28"/>
        </w:rPr>
        <w:t>б</w:t>
      </w:r>
      <w:r w:rsidRPr="00B36F50">
        <w:rPr>
          <w:sz w:val="28"/>
          <w:szCs w:val="28"/>
        </w:rPr>
        <w:t>ъ</w:t>
      </w:r>
      <w:r w:rsidRPr="00B36F50">
        <w:rPr>
          <w:sz w:val="28"/>
          <w:szCs w:val="28"/>
        </w:rPr>
        <w:t>яснение и сам</w:t>
      </w:r>
      <w:r>
        <w:rPr>
          <w:sz w:val="28"/>
          <w:szCs w:val="28"/>
        </w:rPr>
        <w:t>остоятельная работа, о</w:t>
      </w:r>
      <w:r w:rsidRPr="00B36F50">
        <w:rPr>
          <w:sz w:val="28"/>
          <w:szCs w:val="28"/>
        </w:rPr>
        <w:t>бсужд</w:t>
      </w:r>
      <w:r w:rsidRPr="00B36F50">
        <w:rPr>
          <w:sz w:val="28"/>
          <w:szCs w:val="28"/>
        </w:rPr>
        <w:t>е</w:t>
      </w:r>
      <w:r w:rsidRPr="00B36F50">
        <w:rPr>
          <w:sz w:val="28"/>
          <w:szCs w:val="28"/>
        </w:rPr>
        <w:t>ние, дискуссия</w:t>
      </w:r>
      <w:r>
        <w:rPr>
          <w:sz w:val="28"/>
          <w:szCs w:val="28"/>
        </w:rPr>
        <w:t>.</w:t>
      </w:r>
    </w:p>
    <w:p w:rsidR="00DA5580" w:rsidRDefault="00DA5580" w:rsidP="00DA55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FE10EA">
        <w:rPr>
          <w:sz w:val="28"/>
          <w:szCs w:val="28"/>
        </w:rPr>
        <w:t xml:space="preserve">презентация по теме занятия, архивные фонды </w:t>
      </w:r>
      <w:r w:rsidR="00FE10EA" w:rsidRPr="00957E60">
        <w:rPr>
          <w:sz w:val="28"/>
          <w:szCs w:val="28"/>
        </w:rPr>
        <w:t>м</w:t>
      </w:r>
      <w:r w:rsidR="00FE10EA" w:rsidRPr="00957E60">
        <w:rPr>
          <w:sz w:val="28"/>
          <w:szCs w:val="28"/>
        </w:rPr>
        <w:t>у</w:t>
      </w:r>
      <w:r w:rsidR="00FE10EA">
        <w:rPr>
          <w:sz w:val="28"/>
          <w:szCs w:val="28"/>
        </w:rPr>
        <w:t>зея-мастерской</w:t>
      </w:r>
      <w:r w:rsidR="00FE10EA" w:rsidRPr="00957E60">
        <w:rPr>
          <w:sz w:val="28"/>
          <w:szCs w:val="28"/>
        </w:rPr>
        <w:t xml:space="preserve"> заслуженного художника РФ Косен</w:t>
      </w:r>
      <w:r w:rsidR="00FE10EA">
        <w:rPr>
          <w:sz w:val="28"/>
          <w:szCs w:val="28"/>
        </w:rPr>
        <w:t>кова С. С.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акварель, 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сти, тряпочка, баночка с водой. </w:t>
      </w:r>
    </w:p>
    <w:p w:rsidR="00FE10EA" w:rsidRDefault="00FE10EA" w:rsidP="00DA5580">
      <w:pPr>
        <w:tabs>
          <w:tab w:val="left" w:pos="540"/>
        </w:tabs>
        <w:jc w:val="both"/>
        <w:rPr>
          <w:b/>
          <w:sz w:val="28"/>
          <w:szCs w:val="28"/>
        </w:rPr>
      </w:pPr>
      <w:r w:rsidRPr="00957E60">
        <w:rPr>
          <w:b/>
          <w:sz w:val="28"/>
          <w:szCs w:val="28"/>
        </w:rPr>
        <w:t>Дом, в котором я живу</w:t>
      </w:r>
    </w:p>
    <w:p w:rsidR="00FE10EA" w:rsidRDefault="00FE10EA" w:rsidP="00DA55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10EA">
        <w:rPr>
          <w:b/>
          <w:sz w:val="28"/>
          <w:szCs w:val="28"/>
        </w:rPr>
        <w:t>4.1 Дизайн - проект креативной де</w:t>
      </w:r>
      <w:r w:rsidRPr="00FE10EA">
        <w:rPr>
          <w:b/>
          <w:sz w:val="28"/>
          <w:szCs w:val="28"/>
        </w:rPr>
        <w:t>т</w:t>
      </w:r>
      <w:r w:rsidRPr="00FE10EA">
        <w:rPr>
          <w:b/>
          <w:sz w:val="28"/>
          <w:szCs w:val="28"/>
        </w:rPr>
        <w:t>ской площадки</w:t>
      </w:r>
    </w:p>
    <w:p w:rsidR="00FE10EA" w:rsidRDefault="00FE10EA" w:rsidP="00FE10EA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</w:t>
      </w:r>
      <w:r w:rsidR="00AB63AF">
        <w:rPr>
          <w:sz w:val="28"/>
          <w:szCs w:val="28"/>
        </w:rPr>
        <w:t xml:space="preserve"> архитектурные </w:t>
      </w:r>
      <w:r>
        <w:rPr>
          <w:sz w:val="28"/>
          <w:szCs w:val="28"/>
        </w:rPr>
        <w:t xml:space="preserve"> </w:t>
      </w:r>
      <w:r w:rsidR="00AB63AF">
        <w:rPr>
          <w:sz w:val="28"/>
          <w:szCs w:val="28"/>
        </w:rPr>
        <w:t>творческие подходы к созданию детской игровой площадки. Анализ иллюстративного мат</w:t>
      </w:r>
      <w:r w:rsidR="00AB63AF">
        <w:rPr>
          <w:sz w:val="28"/>
          <w:szCs w:val="28"/>
        </w:rPr>
        <w:t>е</w:t>
      </w:r>
      <w:r w:rsidR="00AB63AF">
        <w:rPr>
          <w:sz w:val="28"/>
          <w:szCs w:val="28"/>
        </w:rPr>
        <w:t>риала.</w:t>
      </w:r>
    </w:p>
    <w:p w:rsidR="00FE10EA" w:rsidRPr="00AB63AF" w:rsidRDefault="00FE10EA" w:rsidP="00FE10EA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AB63AF">
        <w:rPr>
          <w:sz w:val="28"/>
          <w:szCs w:val="28"/>
        </w:rPr>
        <w:t>разработка концепций детской игровой площадки творческ</w:t>
      </w:r>
      <w:r w:rsidR="00AB63AF">
        <w:rPr>
          <w:sz w:val="28"/>
          <w:szCs w:val="28"/>
        </w:rPr>
        <w:t>и</w:t>
      </w:r>
      <w:r w:rsidR="00AB63AF">
        <w:rPr>
          <w:sz w:val="28"/>
          <w:szCs w:val="28"/>
        </w:rPr>
        <w:t>ми группами, презентации творческих концепций, анализ конкурсных р</w:t>
      </w:r>
      <w:r w:rsidR="00AB63AF">
        <w:rPr>
          <w:sz w:val="28"/>
          <w:szCs w:val="28"/>
        </w:rPr>
        <w:t>а</w:t>
      </w:r>
      <w:r w:rsidR="00AB63AF">
        <w:rPr>
          <w:sz w:val="28"/>
          <w:szCs w:val="28"/>
        </w:rPr>
        <w:t>бот, выбор одной работы для реализации</w:t>
      </w:r>
      <w:r w:rsidR="00CD52F7">
        <w:rPr>
          <w:sz w:val="28"/>
          <w:szCs w:val="28"/>
        </w:rPr>
        <w:t>. Изготовление макета в технике бумагопластика</w:t>
      </w:r>
      <w:r w:rsidR="00AB63AF">
        <w:rPr>
          <w:sz w:val="28"/>
          <w:szCs w:val="28"/>
        </w:rPr>
        <w:t>. Работа над элементами площадки по подгруппам, разр</w:t>
      </w:r>
      <w:r w:rsidR="00AB63AF">
        <w:rPr>
          <w:sz w:val="28"/>
          <w:szCs w:val="28"/>
        </w:rPr>
        <w:t>а</w:t>
      </w:r>
      <w:r w:rsidR="00AB63AF">
        <w:rPr>
          <w:sz w:val="28"/>
          <w:szCs w:val="28"/>
        </w:rPr>
        <w:t>ботка че</w:t>
      </w:r>
      <w:r w:rsidR="00AB63AF">
        <w:rPr>
          <w:sz w:val="28"/>
          <w:szCs w:val="28"/>
        </w:rPr>
        <w:t>р</w:t>
      </w:r>
      <w:r w:rsidR="00AB63AF">
        <w:rPr>
          <w:sz w:val="28"/>
          <w:szCs w:val="28"/>
        </w:rPr>
        <w:t>тежей конструкции при участии педагога. Презентация макета администр</w:t>
      </w:r>
      <w:r w:rsidR="00AB63AF">
        <w:rPr>
          <w:sz w:val="28"/>
          <w:szCs w:val="28"/>
        </w:rPr>
        <w:t>а</w:t>
      </w:r>
      <w:r w:rsidR="00AB63AF">
        <w:rPr>
          <w:sz w:val="28"/>
          <w:szCs w:val="28"/>
        </w:rPr>
        <w:t>тивной группе ОУ.</w:t>
      </w:r>
    </w:p>
    <w:p w:rsidR="00CD52F7" w:rsidRDefault="00FE10EA" w:rsidP="00CD52F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Тип занятия: </w:t>
      </w:r>
      <w:r w:rsidR="00CD52F7">
        <w:rPr>
          <w:sz w:val="28"/>
          <w:szCs w:val="28"/>
        </w:rPr>
        <w:t xml:space="preserve">ознакомления с новым материалом, дидактическая игра  «Дизайн – бюро», </w:t>
      </w:r>
      <w:r w:rsidR="00CD52F7" w:rsidRPr="00B36F50">
        <w:rPr>
          <w:sz w:val="28"/>
          <w:szCs w:val="28"/>
        </w:rPr>
        <w:t>применения знаний, умений и навыков</w:t>
      </w:r>
      <w:r w:rsidR="00CD52F7">
        <w:rPr>
          <w:sz w:val="28"/>
          <w:szCs w:val="28"/>
        </w:rPr>
        <w:t xml:space="preserve"> </w:t>
      </w:r>
      <w:r w:rsidR="00CD52F7" w:rsidRPr="00B36F50">
        <w:rPr>
          <w:sz w:val="28"/>
          <w:szCs w:val="28"/>
        </w:rPr>
        <w:t>на практике</w:t>
      </w:r>
      <w:r w:rsidR="00854792">
        <w:rPr>
          <w:sz w:val="28"/>
          <w:szCs w:val="28"/>
        </w:rPr>
        <w:t>, констру</w:t>
      </w:r>
      <w:r w:rsidR="00854792">
        <w:rPr>
          <w:sz w:val="28"/>
          <w:szCs w:val="28"/>
        </w:rPr>
        <w:t>и</w:t>
      </w:r>
      <w:r w:rsidR="00854792">
        <w:rPr>
          <w:sz w:val="28"/>
          <w:szCs w:val="28"/>
        </w:rPr>
        <w:t>ро</w:t>
      </w:r>
      <w:r w:rsidR="00510080">
        <w:rPr>
          <w:sz w:val="28"/>
          <w:szCs w:val="28"/>
        </w:rPr>
        <w:t>в</w:t>
      </w:r>
      <w:r w:rsidR="00854792">
        <w:rPr>
          <w:sz w:val="28"/>
          <w:szCs w:val="28"/>
        </w:rPr>
        <w:t>ание</w:t>
      </w:r>
    </w:p>
    <w:p w:rsidR="00FE10EA" w:rsidRPr="00B47C59" w:rsidRDefault="00FE10EA" w:rsidP="00B47C59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CD52F7">
        <w:rPr>
          <w:sz w:val="28"/>
          <w:szCs w:val="28"/>
        </w:rPr>
        <w:t>творческий конкурс, творческая мастерская, п</w:t>
      </w:r>
      <w:r w:rsidR="00CD52F7" w:rsidRPr="00D7411D">
        <w:rPr>
          <w:sz w:val="28"/>
          <w:szCs w:val="28"/>
        </w:rPr>
        <w:t>роектная де</w:t>
      </w:r>
      <w:r w:rsidR="00CD52F7" w:rsidRPr="00D7411D">
        <w:rPr>
          <w:sz w:val="28"/>
          <w:szCs w:val="28"/>
        </w:rPr>
        <w:t>я</w:t>
      </w:r>
      <w:r w:rsidR="00CD52F7" w:rsidRPr="00D7411D">
        <w:rPr>
          <w:sz w:val="28"/>
          <w:szCs w:val="28"/>
        </w:rPr>
        <w:t>тельность</w:t>
      </w:r>
    </w:p>
    <w:p w:rsidR="00FE10EA" w:rsidRDefault="00FE10EA" w:rsidP="00FE10E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CD52F7" w:rsidRPr="000F75D3">
        <w:rPr>
          <w:sz w:val="28"/>
          <w:szCs w:val="28"/>
        </w:rPr>
        <w:t>презентация проекта</w:t>
      </w:r>
    </w:p>
    <w:p w:rsidR="00FE10EA" w:rsidRPr="003501CA" w:rsidRDefault="00FE10EA" w:rsidP="00CD52F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CD52F7">
        <w:rPr>
          <w:sz w:val="28"/>
          <w:szCs w:val="28"/>
        </w:rPr>
        <w:t>м</w:t>
      </w:r>
      <w:r w:rsidR="00CD52F7" w:rsidRPr="003501CA">
        <w:rPr>
          <w:sz w:val="28"/>
          <w:szCs w:val="28"/>
        </w:rPr>
        <w:t>етод формирования познавательного интереса</w:t>
      </w:r>
      <w:r w:rsidR="00CD52F7">
        <w:rPr>
          <w:sz w:val="28"/>
          <w:szCs w:val="28"/>
        </w:rPr>
        <w:t xml:space="preserve"> к а</w:t>
      </w:r>
      <w:r w:rsidR="00CD52F7">
        <w:rPr>
          <w:sz w:val="28"/>
          <w:szCs w:val="28"/>
        </w:rPr>
        <w:t>р</w:t>
      </w:r>
      <w:r w:rsidR="00CD52F7">
        <w:rPr>
          <w:sz w:val="28"/>
          <w:szCs w:val="28"/>
        </w:rPr>
        <w:t>хитектуре малых форм</w:t>
      </w:r>
      <w:r w:rsidR="00CD52F7" w:rsidRPr="003501CA">
        <w:rPr>
          <w:sz w:val="28"/>
          <w:szCs w:val="28"/>
        </w:rPr>
        <w:t xml:space="preserve">. </w:t>
      </w:r>
      <w:r w:rsidR="00CD52F7">
        <w:rPr>
          <w:i/>
          <w:sz w:val="28"/>
          <w:szCs w:val="28"/>
        </w:rPr>
        <w:t>С</w:t>
      </w:r>
      <w:r w:rsidR="00CD52F7" w:rsidRPr="00244DAD">
        <w:rPr>
          <w:i/>
          <w:sz w:val="28"/>
          <w:szCs w:val="28"/>
        </w:rPr>
        <w:t>ловесные:</w:t>
      </w:r>
      <w:r w:rsidR="00CD52F7">
        <w:rPr>
          <w:sz w:val="28"/>
          <w:szCs w:val="28"/>
        </w:rPr>
        <w:t xml:space="preserve"> беседа, рассказ, объяснительный, п</w:t>
      </w:r>
      <w:r w:rsidR="00CD52F7" w:rsidRPr="009B5F40">
        <w:rPr>
          <w:sz w:val="28"/>
          <w:szCs w:val="28"/>
        </w:rPr>
        <w:t>о</w:t>
      </w:r>
      <w:r w:rsidR="00CD52F7" w:rsidRPr="009B5F40">
        <w:rPr>
          <w:sz w:val="28"/>
          <w:szCs w:val="28"/>
        </w:rPr>
        <w:t>ясн</w:t>
      </w:r>
      <w:r w:rsidR="00CD52F7" w:rsidRPr="009B5F40">
        <w:rPr>
          <w:sz w:val="28"/>
          <w:szCs w:val="28"/>
        </w:rPr>
        <w:t>е</w:t>
      </w:r>
      <w:r w:rsidR="00CD52F7" w:rsidRPr="009B5F40">
        <w:rPr>
          <w:sz w:val="28"/>
          <w:szCs w:val="28"/>
        </w:rPr>
        <w:t xml:space="preserve">ние, </w:t>
      </w:r>
      <w:r w:rsidR="00CD52F7">
        <w:rPr>
          <w:sz w:val="28"/>
          <w:szCs w:val="28"/>
        </w:rPr>
        <w:t>с</w:t>
      </w:r>
      <w:r w:rsidR="00CD52F7" w:rsidRPr="009B5F40">
        <w:rPr>
          <w:sz w:val="28"/>
          <w:szCs w:val="28"/>
        </w:rPr>
        <w:t>овет</w:t>
      </w:r>
      <w:r w:rsidR="00CD52F7">
        <w:rPr>
          <w:sz w:val="28"/>
          <w:szCs w:val="28"/>
        </w:rPr>
        <w:t xml:space="preserve">, </w:t>
      </w:r>
      <w:r w:rsidR="00CD52F7" w:rsidRPr="001934EB">
        <w:rPr>
          <w:sz w:val="28"/>
          <w:szCs w:val="28"/>
        </w:rPr>
        <w:t>инст</w:t>
      </w:r>
      <w:r w:rsidR="00CD52F7">
        <w:rPr>
          <w:sz w:val="28"/>
          <w:szCs w:val="28"/>
        </w:rPr>
        <w:t xml:space="preserve">руктаж. </w:t>
      </w:r>
      <w:r w:rsidR="00CD52F7">
        <w:rPr>
          <w:i/>
          <w:sz w:val="28"/>
          <w:szCs w:val="28"/>
        </w:rPr>
        <w:t>Н</w:t>
      </w:r>
      <w:r w:rsidR="00CD52F7" w:rsidRPr="00244DAD">
        <w:rPr>
          <w:i/>
          <w:sz w:val="28"/>
          <w:szCs w:val="28"/>
        </w:rPr>
        <w:t>аглядные:</w:t>
      </w:r>
      <w:r w:rsidR="00CD52F7">
        <w:rPr>
          <w:sz w:val="28"/>
          <w:szCs w:val="28"/>
        </w:rPr>
        <w:t xml:space="preserve"> </w:t>
      </w:r>
      <w:r w:rsidR="00CD52F7" w:rsidRPr="001934EB">
        <w:rPr>
          <w:sz w:val="28"/>
          <w:szCs w:val="28"/>
        </w:rPr>
        <w:t>демонстрация</w:t>
      </w:r>
      <w:r w:rsidR="00CD52F7">
        <w:rPr>
          <w:sz w:val="28"/>
          <w:szCs w:val="28"/>
        </w:rPr>
        <w:t xml:space="preserve">  зрительного ряда обра</w:t>
      </w:r>
      <w:r w:rsidR="00CD52F7">
        <w:rPr>
          <w:sz w:val="28"/>
          <w:szCs w:val="28"/>
        </w:rPr>
        <w:t>з</w:t>
      </w:r>
      <w:r w:rsidR="00CD52F7">
        <w:rPr>
          <w:sz w:val="28"/>
          <w:szCs w:val="28"/>
        </w:rPr>
        <w:t xml:space="preserve">цов, репродукций. </w:t>
      </w:r>
      <w:r w:rsidR="00CD52F7">
        <w:rPr>
          <w:i/>
          <w:sz w:val="28"/>
          <w:szCs w:val="28"/>
        </w:rPr>
        <w:t>П</w:t>
      </w:r>
      <w:r w:rsidR="00CD52F7" w:rsidRPr="00244DAD">
        <w:rPr>
          <w:i/>
          <w:sz w:val="28"/>
          <w:szCs w:val="28"/>
        </w:rPr>
        <w:t>рактические:</w:t>
      </w:r>
      <w:r w:rsidR="00CD52F7">
        <w:rPr>
          <w:i/>
          <w:sz w:val="28"/>
          <w:szCs w:val="28"/>
        </w:rPr>
        <w:t xml:space="preserve"> </w:t>
      </w:r>
      <w:r w:rsidR="00CD52F7">
        <w:rPr>
          <w:sz w:val="28"/>
          <w:szCs w:val="28"/>
        </w:rPr>
        <w:t xml:space="preserve">практические задания, </w:t>
      </w:r>
      <w:r w:rsidR="00CD52F7" w:rsidRPr="001934EB">
        <w:rPr>
          <w:sz w:val="28"/>
          <w:szCs w:val="28"/>
        </w:rPr>
        <w:t xml:space="preserve">решение </w:t>
      </w:r>
      <w:r w:rsidR="00CD52F7">
        <w:rPr>
          <w:sz w:val="28"/>
          <w:szCs w:val="28"/>
        </w:rPr>
        <w:t xml:space="preserve">изобразительных задач. </w:t>
      </w:r>
      <w:r w:rsidR="00CD52F7">
        <w:rPr>
          <w:i/>
          <w:sz w:val="28"/>
          <w:szCs w:val="28"/>
        </w:rPr>
        <w:t>П</w:t>
      </w:r>
      <w:r w:rsidR="00CD52F7" w:rsidRPr="00244DAD">
        <w:rPr>
          <w:i/>
          <w:sz w:val="28"/>
          <w:szCs w:val="28"/>
        </w:rPr>
        <w:t>о степени активности познавательной де</w:t>
      </w:r>
      <w:r w:rsidR="00CD52F7" w:rsidRPr="00244DAD">
        <w:rPr>
          <w:i/>
          <w:sz w:val="28"/>
          <w:szCs w:val="28"/>
        </w:rPr>
        <w:t>я</w:t>
      </w:r>
      <w:r w:rsidR="00CD52F7" w:rsidRPr="00244DAD">
        <w:rPr>
          <w:i/>
          <w:sz w:val="28"/>
          <w:szCs w:val="28"/>
        </w:rPr>
        <w:t>тельности учащихся:</w:t>
      </w:r>
      <w:r w:rsidR="00CD52F7">
        <w:rPr>
          <w:sz w:val="28"/>
          <w:szCs w:val="28"/>
        </w:rPr>
        <w:t xml:space="preserve"> проблемный,  </w:t>
      </w:r>
      <w:r w:rsidR="00CD52F7" w:rsidRPr="00244DAD">
        <w:rPr>
          <w:sz w:val="28"/>
          <w:szCs w:val="28"/>
        </w:rPr>
        <w:t>объ</w:t>
      </w:r>
      <w:r w:rsidR="00CD52F7">
        <w:rPr>
          <w:sz w:val="28"/>
          <w:szCs w:val="28"/>
        </w:rPr>
        <w:t>яснительно-иллюстративный м</w:t>
      </w:r>
      <w:r w:rsidR="00CD52F7">
        <w:rPr>
          <w:sz w:val="28"/>
          <w:szCs w:val="28"/>
        </w:rPr>
        <w:t>е</w:t>
      </w:r>
      <w:r w:rsidR="00CD52F7">
        <w:rPr>
          <w:sz w:val="28"/>
          <w:szCs w:val="28"/>
        </w:rPr>
        <w:t>тод, игровые</w:t>
      </w:r>
    </w:p>
    <w:p w:rsidR="00FE10EA" w:rsidRDefault="00FE10EA" w:rsidP="00FE10E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CD52F7">
        <w:rPr>
          <w:sz w:val="28"/>
          <w:szCs w:val="28"/>
        </w:rPr>
        <w:t>мультимедийное оборудование, подборка иллюстр</w:t>
      </w:r>
      <w:r w:rsidR="00CD52F7">
        <w:rPr>
          <w:sz w:val="28"/>
          <w:szCs w:val="28"/>
        </w:rPr>
        <w:t>а</w:t>
      </w:r>
      <w:r w:rsidR="00CD52F7">
        <w:rPr>
          <w:sz w:val="28"/>
          <w:szCs w:val="28"/>
        </w:rPr>
        <w:t>ти</w:t>
      </w:r>
      <w:r w:rsidR="00CD52F7">
        <w:rPr>
          <w:sz w:val="28"/>
          <w:szCs w:val="28"/>
        </w:rPr>
        <w:t>в</w:t>
      </w:r>
      <w:r w:rsidR="00CD52F7">
        <w:rPr>
          <w:sz w:val="28"/>
          <w:szCs w:val="28"/>
        </w:rPr>
        <w:t>ного материала по теме.</w:t>
      </w:r>
    </w:p>
    <w:p w:rsidR="00B47C59" w:rsidRDefault="00B47C59" w:rsidP="00FE10E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 xml:space="preserve">формат А-3, </w:t>
      </w:r>
      <w:r w:rsidR="0011183B" w:rsidRPr="00FD20E9">
        <w:rPr>
          <w:sz w:val="28"/>
          <w:szCs w:val="28"/>
        </w:rPr>
        <w:t>простые карандаши Т, ТМ, М, ластик</w:t>
      </w:r>
      <w:r w:rsidR="0011183B">
        <w:rPr>
          <w:sz w:val="28"/>
          <w:szCs w:val="28"/>
        </w:rPr>
        <w:t>, но</w:t>
      </w:r>
      <w:r w:rsidR="0011183B">
        <w:rPr>
          <w:sz w:val="28"/>
          <w:szCs w:val="28"/>
        </w:rPr>
        <w:t>ж</w:t>
      </w:r>
      <w:r w:rsidR="0011183B">
        <w:rPr>
          <w:sz w:val="28"/>
          <w:szCs w:val="28"/>
        </w:rPr>
        <w:t>ницы, клей ПВА, Момент прозрачный.</w:t>
      </w:r>
    </w:p>
    <w:p w:rsidR="00FE10EA" w:rsidRDefault="001849D9" w:rsidP="00B47C59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 w:rsidRPr="001849D9">
        <w:rPr>
          <w:b/>
          <w:sz w:val="28"/>
          <w:szCs w:val="28"/>
        </w:rPr>
        <w:t>4.2 Дизайн – проект «Дом, в котором я живу»</w:t>
      </w:r>
    </w:p>
    <w:p w:rsidR="001849D9" w:rsidRDefault="001849D9" w:rsidP="001849D9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разнообразие дизайнерского оформления многоэтажного дома, под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езда, лифта. Использование различных техник для оформления дома: гра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фити, роспись, аппликация, вторичное сырьё…</w:t>
      </w:r>
    </w:p>
    <w:p w:rsidR="001849D9" w:rsidRPr="001849D9" w:rsidRDefault="001849D9" w:rsidP="001849D9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разработка творческих оформительских проектов. Выбор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для реализации. Реализация проекта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средствами.</w:t>
      </w:r>
    </w:p>
    <w:p w:rsidR="001849D9" w:rsidRDefault="001849D9" w:rsidP="001849D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Pr="00B36F50">
        <w:rPr>
          <w:sz w:val="28"/>
          <w:szCs w:val="28"/>
        </w:rPr>
        <w:t>применения знаний, умений и навыков</w:t>
      </w:r>
      <w:r>
        <w:rPr>
          <w:sz w:val="28"/>
          <w:szCs w:val="28"/>
        </w:rPr>
        <w:t xml:space="preserve"> </w:t>
      </w:r>
      <w:r w:rsidRPr="00B36F50">
        <w:rPr>
          <w:sz w:val="28"/>
          <w:szCs w:val="28"/>
        </w:rPr>
        <w:t>на практике</w:t>
      </w:r>
    </w:p>
    <w:p w:rsidR="001849D9" w:rsidRPr="001849D9" w:rsidRDefault="001849D9" w:rsidP="001849D9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творческий конкурс, творческая мастерская, п</w:t>
      </w:r>
      <w:r w:rsidRPr="00D7411D">
        <w:rPr>
          <w:sz w:val="28"/>
          <w:szCs w:val="28"/>
        </w:rPr>
        <w:t>роектная де</w:t>
      </w:r>
      <w:r w:rsidRPr="00D7411D">
        <w:rPr>
          <w:sz w:val="28"/>
          <w:szCs w:val="28"/>
        </w:rPr>
        <w:t>я</w:t>
      </w:r>
      <w:r w:rsidRPr="00D7411D">
        <w:rPr>
          <w:sz w:val="28"/>
          <w:szCs w:val="28"/>
        </w:rPr>
        <w:t>тельность</w:t>
      </w:r>
      <w:r w:rsidR="00854792">
        <w:rPr>
          <w:sz w:val="28"/>
          <w:szCs w:val="28"/>
        </w:rPr>
        <w:t>, дизайн интерьера</w:t>
      </w:r>
    </w:p>
    <w:p w:rsidR="001849D9" w:rsidRDefault="001849D9" w:rsidP="001849D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творческой деятельности</w:t>
      </w:r>
    </w:p>
    <w:p w:rsidR="001849D9" w:rsidRPr="003501CA" w:rsidRDefault="001849D9" w:rsidP="001849D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854792">
        <w:rPr>
          <w:sz w:val="28"/>
          <w:szCs w:val="28"/>
        </w:rPr>
        <w:t>м</w:t>
      </w:r>
      <w:r w:rsidR="00854792" w:rsidRPr="003501CA">
        <w:rPr>
          <w:sz w:val="28"/>
          <w:szCs w:val="28"/>
        </w:rPr>
        <w:t>етод стимулирования и мотивирования интереса к учению.</w:t>
      </w:r>
      <w:r w:rsidR="00854792">
        <w:rPr>
          <w:sz w:val="28"/>
          <w:szCs w:val="28"/>
        </w:rPr>
        <w:t xml:space="preserve"> </w:t>
      </w:r>
      <w:r w:rsidR="00854792">
        <w:rPr>
          <w:i/>
          <w:sz w:val="28"/>
          <w:szCs w:val="28"/>
        </w:rPr>
        <w:t>С</w:t>
      </w:r>
      <w:r w:rsidR="00854792" w:rsidRPr="00244DAD">
        <w:rPr>
          <w:i/>
          <w:sz w:val="28"/>
          <w:szCs w:val="28"/>
        </w:rPr>
        <w:t>ловесные:</w:t>
      </w:r>
      <w:r w:rsidR="00854792">
        <w:rPr>
          <w:sz w:val="28"/>
          <w:szCs w:val="28"/>
        </w:rPr>
        <w:t xml:space="preserve"> беседа, рассказ, объяснительный, п</w:t>
      </w:r>
      <w:r w:rsidR="00854792" w:rsidRPr="009B5F40">
        <w:rPr>
          <w:sz w:val="28"/>
          <w:szCs w:val="28"/>
        </w:rPr>
        <w:t xml:space="preserve">ояснение, </w:t>
      </w:r>
      <w:r w:rsidR="00854792">
        <w:rPr>
          <w:sz w:val="28"/>
          <w:szCs w:val="28"/>
        </w:rPr>
        <w:t>с</w:t>
      </w:r>
      <w:r w:rsidR="00854792" w:rsidRPr="009B5F40">
        <w:rPr>
          <w:sz w:val="28"/>
          <w:szCs w:val="28"/>
        </w:rPr>
        <w:t>овет</w:t>
      </w:r>
      <w:r w:rsidR="00854792">
        <w:rPr>
          <w:sz w:val="28"/>
          <w:szCs w:val="28"/>
        </w:rPr>
        <w:t xml:space="preserve">, </w:t>
      </w:r>
      <w:r w:rsidR="00854792" w:rsidRPr="001934EB">
        <w:rPr>
          <w:sz w:val="28"/>
          <w:szCs w:val="28"/>
        </w:rPr>
        <w:t>инст</w:t>
      </w:r>
      <w:r w:rsidR="00854792">
        <w:rPr>
          <w:sz w:val="28"/>
          <w:szCs w:val="28"/>
        </w:rPr>
        <w:t xml:space="preserve">руктаж. </w:t>
      </w:r>
      <w:r w:rsidR="00854792">
        <w:rPr>
          <w:i/>
          <w:sz w:val="28"/>
          <w:szCs w:val="28"/>
        </w:rPr>
        <w:t>Н</w:t>
      </w:r>
      <w:r w:rsidR="00854792" w:rsidRPr="00244DAD">
        <w:rPr>
          <w:i/>
          <w:sz w:val="28"/>
          <w:szCs w:val="28"/>
        </w:rPr>
        <w:t>аглядные:</w:t>
      </w:r>
      <w:r w:rsidR="00854792">
        <w:rPr>
          <w:sz w:val="28"/>
          <w:szCs w:val="28"/>
        </w:rPr>
        <w:t xml:space="preserve"> </w:t>
      </w:r>
      <w:r w:rsidR="00854792" w:rsidRPr="001934EB">
        <w:rPr>
          <w:sz w:val="28"/>
          <w:szCs w:val="28"/>
        </w:rPr>
        <w:t xml:space="preserve">демонстрация </w:t>
      </w:r>
      <w:r w:rsidR="00854792">
        <w:rPr>
          <w:sz w:val="28"/>
          <w:szCs w:val="28"/>
        </w:rPr>
        <w:t xml:space="preserve">зрительного ряда образцов. </w:t>
      </w:r>
      <w:r w:rsidR="00854792">
        <w:rPr>
          <w:i/>
          <w:sz w:val="28"/>
          <w:szCs w:val="28"/>
        </w:rPr>
        <w:t>П</w:t>
      </w:r>
      <w:r w:rsidR="00854792" w:rsidRPr="00244DAD">
        <w:rPr>
          <w:i/>
          <w:sz w:val="28"/>
          <w:szCs w:val="28"/>
        </w:rPr>
        <w:t>рактические:</w:t>
      </w:r>
      <w:r w:rsidR="00854792">
        <w:rPr>
          <w:i/>
          <w:sz w:val="28"/>
          <w:szCs w:val="28"/>
        </w:rPr>
        <w:t xml:space="preserve"> </w:t>
      </w:r>
      <w:r w:rsidR="00854792">
        <w:rPr>
          <w:sz w:val="28"/>
          <w:szCs w:val="28"/>
        </w:rPr>
        <w:t xml:space="preserve">практические задания, упражнения, </w:t>
      </w:r>
      <w:r w:rsidR="00854792" w:rsidRPr="001934EB">
        <w:rPr>
          <w:sz w:val="28"/>
          <w:szCs w:val="28"/>
        </w:rPr>
        <w:t xml:space="preserve">решение </w:t>
      </w:r>
      <w:r w:rsidR="00854792">
        <w:rPr>
          <w:sz w:val="28"/>
          <w:szCs w:val="28"/>
        </w:rPr>
        <w:t>изобраз</w:t>
      </w:r>
      <w:r w:rsidR="00854792">
        <w:rPr>
          <w:sz w:val="28"/>
          <w:szCs w:val="28"/>
        </w:rPr>
        <w:t>и</w:t>
      </w:r>
      <w:r w:rsidR="00854792">
        <w:rPr>
          <w:sz w:val="28"/>
          <w:szCs w:val="28"/>
        </w:rPr>
        <w:t xml:space="preserve">тельных задач. </w:t>
      </w:r>
      <w:r w:rsidR="00854792">
        <w:rPr>
          <w:i/>
          <w:sz w:val="28"/>
          <w:szCs w:val="28"/>
        </w:rPr>
        <w:t>П</w:t>
      </w:r>
      <w:r w:rsidR="00854792"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 w:rsidR="00854792">
        <w:rPr>
          <w:sz w:val="28"/>
          <w:szCs w:val="28"/>
        </w:rPr>
        <w:t xml:space="preserve"> иллюстративный, проблемный,  частично</w:t>
      </w:r>
      <w:r w:rsidR="00E542A9">
        <w:rPr>
          <w:sz w:val="28"/>
          <w:szCs w:val="28"/>
        </w:rPr>
        <w:t xml:space="preserve"> </w:t>
      </w:r>
      <w:r w:rsidR="00854792">
        <w:rPr>
          <w:sz w:val="28"/>
          <w:szCs w:val="28"/>
        </w:rPr>
        <w:t xml:space="preserve">поисковый, </w:t>
      </w:r>
      <w:r w:rsidR="00854792" w:rsidRPr="00244DAD">
        <w:rPr>
          <w:sz w:val="28"/>
          <w:szCs w:val="28"/>
        </w:rPr>
        <w:t>объ</w:t>
      </w:r>
      <w:r w:rsidR="00854792">
        <w:rPr>
          <w:sz w:val="28"/>
          <w:szCs w:val="28"/>
        </w:rPr>
        <w:t>ясн</w:t>
      </w:r>
      <w:r w:rsidR="00854792">
        <w:rPr>
          <w:sz w:val="28"/>
          <w:szCs w:val="28"/>
        </w:rPr>
        <w:t>и</w:t>
      </w:r>
      <w:r w:rsidR="00854792">
        <w:rPr>
          <w:sz w:val="28"/>
          <w:szCs w:val="28"/>
        </w:rPr>
        <w:t>тельно-иллюстративный метод.</w:t>
      </w:r>
    </w:p>
    <w:p w:rsidR="00854792" w:rsidRDefault="001849D9" w:rsidP="00854792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854792">
        <w:rPr>
          <w:sz w:val="28"/>
          <w:szCs w:val="28"/>
        </w:rPr>
        <w:t>мультимедийное оборудование, подборка иллюстр</w:t>
      </w:r>
      <w:r w:rsidR="00854792">
        <w:rPr>
          <w:sz w:val="28"/>
          <w:szCs w:val="28"/>
        </w:rPr>
        <w:t>а</w:t>
      </w:r>
      <w:r w:rsidR="00854792">
        <w:rPr>
          <w:sz w:val="28"/>
          <w:szCs w:val="28"/>
        </w:rPr>
        <w:t>ти</w:t>
      </w:r>
      <w:r w:rsidR="00854792">
        <w:rPr>
          <w:sz w:val="28"/>
          <w:szCs w:val="28"/>
        </w:rPr>
        <w:t>в</w:t>
      </w:r>
      <w:r w:rsidR="00854792">
        <w:rPr>
          <w:sz w:val="28"/>
          <w:szCs w:val="28"/>
        </w:rPr>
        <w:t>ного материала по теме.</w:t>
      </w:r>
    </w:p>
    <w:p w:rsidR="00B47C59" w:rsidRDefault="00B47C59" w:rsidP="00854792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>формат А-3, простые карандаши Т, ТМ, М, ластик, гуашь, кисти, тряпочка, баночка с водой, самокл</w:t>
      </w:r>
      <w:r w:rsidR="0011183B">
        <w:rPr>
          <w:sz w:val="28"/>
          <w:szCs w:val="28"/>
        </w:rPr>
        <w:t>е</w:t>
      </w:r>
      <w:r w:rsidR="0011183B">
        <w:rPr>
          <w:sz w:val="28"/>
          <w:szCs w:val="28"/>
        </w:rPr>
        <w:t>ющаяся бумага, ножницы.</w:t>
      </w:r>
    </w:p>
    <w:p w:rsidR="001849D9" w:rsidRDefault="00854792" w:rsidP="00B47C59">
      <w:pPr>
        <w:tabs>
          <w:tab w:val="left" w:pos="540"/>
        </w:tabs>
        <w:ind w:left="567"/>
        <w:jc w:val="both"/>
        <w:rPr>
          <w:b/>
          <w:sz w:val="28"/>
          <w:szCs w:val="28"/>
        </w:rPr>
      </w:pPr>
      <w:r w:rsidRPr="00854792">
        <w:rPr>
          <w:b/>
          <w:sz w:val="28"/>
          <w:szCs w:val="28"/>
        </w:rPr>
        <w:t>4.3Творческий проект ландшафтного дизайна «Тихий уголок»</w:t>
      </w:r>
    </w:p>
    <w:p w:rsidR="00854792" w:rsidRDefault="00854792" w:rsidP="00854792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ландшафтный дизайн и его стили.</w:t>
      </w:r>
    </w:p>
    <w:p w:rsidR="00854792" w:rsidRPr="0001534E" w:rsidRDefault="00854792" w:rsidP="00854792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510080">
        <w:rPr>
          <w:sz w:val="28"/>
          <w:szCs w:val="28"/>
        </w:rPr>
        <w:t>разработка концепций творческого дизайн прое</w:t>
      </w:r>
      <w:r w:rsidR="00510080">
        <w:rPr>
          <w:sz w:val="28"/>
          <w:szCs w:val="28"/>
        </w:rPr>
        <w:t>к</w:t>
      </w:r>
      <w:r w:rsidR="00510080">
        <w:rPr>
          <w:sz w:val="28"/>
          <w:szCs w:val="28"/>
        </w:rPr>
        <w:t>та ландшафта в зоне отдыха двора многоэтажного дома творческими группами, презе</w:t>
      </w:r>
      <w:r w:rsidR="00510080">
        <w:rPr>
          <w:sz w:val="28"/>
          <w:szCs w:val="28"/>
        </w:rPr>
        <w:t>н</w:t>
      </w:r>
      <w:r w:rsidR="00510080">
        <w:rPr>
          <w:sz w:val="28"/>
          <w:szCs w:val="28"/>
        </w:rPr>
        <w:t>тации творческих концепций, анализ конкурсных работ, выбор одной р</w:t>
      </w:r>
      <w:r w:rsidR="00510080">
        <w:rPr>
          <w:sz w:val="28"/>
          <w:szCs w:val="28"/>
        </w:rPr>
        <w:t>а</w:t>
      </w:r>
      <w:r w:rsidR="00510080">
        <w:rPr>
          <w:sz w:val="28"/>
          <w:szCs w:val="28"/>
        </w:rPr>
        <w:t xml:space="preserve">боты для реализации. Изготовление макета в технике бумагопластика. </w:t>
      </w:r>
      <w:r w:rsidR="00510080">
        <w:rPr>
          <w:sz w:val="28"/>
          <w:szCs w:val="28"/>
        </w:rPr>
        <w:lastRenderedPageBreak/>
        <w:t>Работа над эл</w:t>
      </w:r>
      <w:r w:rsidR="00510080">
        <w:rPr>
          <w:sz w:val="28"/>
          <w:szCs w:val="28"/>
        </w:rPr>
        <w:t>е</w:t>
      </w:r>
      <w:r w:rsidR="00510080">
        <w:rPr>
          <w:sz w:val="28"/>
          <w:szCs w:val="28"/>
        </w:rPr>
        <w:t>ментами площадки по подгруппам, разработка чертежей конструкции при участии педагога. Презентация макета администрати</w:t>
      </w:r>
      <w:r w:rsidR="00510080">
        <w:rPr>
          <w:sz w:val="28"/>
          <w:szCs w:val="28"/>
        </w:rPr>
        <w:t>в</w:t>
      </w:r>
      <w:r w:rsidR="00510080">
        <w:rPr>
          <w:sz w:val="28"/>
          <w:szCs w:val="28"/>
        </w:rPr>
        <w:t>ной группе ОУ.</w:t>
      </w:r>
    </w:p>
    <w:p w:rsidR="00510080" w:rsidRDefault="00854792" w:rsidP="0051008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510080">
        <w:rPr>
          <w:sz w:val="28"/>
          <w:szCs w:val="28"/>
        </w:rPr>
        <w:t xml:space="preserve">ознакомления с новым материалом, дидактическая игра  «Дизайн – бюро», </w:t>
      </w:r>
      <w:r w:rsidR="00510080" w:rsidRPr="00B36F50">
        <w:rPr>
          <w:sz w:val="28"/>
          <w:szCs w:val="28"/>
        </w:rPr>
        <w:t>применения знаний, умений и навыков</w:t>
      </w:r>
      <w:r w:rsidR="00510080">
        <w:rPr>
          <w:sz w:val="28"/>
          <w:szCs w:val="28"/>
        </w:rPr>
        <w:t xml:space="preserve"> </w:t>
      </w:r>
      <w:r w:rsidR="00510080" w:rsidRPr="00B36F50">
        <w:rPr>
          <w:sz w:val="28"/>
          <w:szCs w:val="28"/>
        </w:rPr>
        <w:t>на практике</w:t>
      </w:r>
      <w:r w:rsidR="00510080">
        <w:rPr>
          <w:sz w:val="28"/>
          <w:szCs w:val="28"/>
        </w:rPr>
        <w:t>, констру</w:t>
      </w:r>
      <w:r w:rsidR="00510080">
        <w:rPr>
          <w:sz w:val="28"/>
          <w:szCs w:val="28"/>
        </w:rPr>
        <w:t>и</w:t>
      </w:r>
      <w:r w:rsidR="00510080">
        <w:rPr>
          <w:sz w:val="28"/>
          <w:szCs w:val="28"/>
        </w:rPr>
        <w:t>рование</w:t>
      </w:r>
    </w:p>
    <w:p w:rsidR="00510080" w:rsidRPr="00D7411D" w:rsidRDefault="00510080" w:rsidP="00510080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творческий конкурс, творческая мастерская, п</w:t>
      </w:r>
      <w:r w:rsidRPr="00D7411D">
        <w:rPr>
          <w:sz w:val="28"/>
          <w:szCs w:val="28"/>
        </w:rPr>
        <w:t>роектная де</w:t>
      </w:r>
      <w:r w:rsidRPr="00D7411D">
        <w:rPr>
          <w:sz w:val="28"/>
          <w:szCs w:val="28"/>
        </w:rPr>
        <w:t>я</w:t>
      </w:r>
      <w:r w:rsidRPr="00D7411D">
        <w:rPr>
          <w:sz w:val="28"/>
          <w:szCs w:val="28"/>
        </w:rPr>
        <w:t>тельность</w:t>
      </w:r>
    </w:p>
    <w:p w:rsidR="00510080" w:rsidRDefault="00510080" w:rsidP="005100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Pr="000F75D3">
        <w:rPr>
          <w:sz w:val="28"/>
          <w:szCs w:val="28"/>
        </w:rPr>
        <w:t>презентация проекта</w:t>
      </w:r>
    </w:p>
    <w:p w:rsidR="00510080" w:rsidRPr="003501CA" w:rsidRDefault="00510080" w:rsidP="005100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>етод формирования познавательного интереса</w:t>
      </w:r>
      <w:r>
        <w:rPr>
          <w:sz w:val="28"/>
          <w:szCs w:val="28"/>
        </w:rPr>
        <w:t xml:space="preserve"> к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хитектуре малых форм</w:t>
      </w:r>
      <w:r w:rsidRPr="003501CA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ловесные:</w:t>
      </w:r>
      <w:r>
        <w:rPr>
          <w:sz w:val="28"/>
          <w:szCs w:val="28"/>
        </w:rPr>
        <w:t xml:space="preserve"> беседа, рассказ, объяснительный, п</w:t>
      </w:r>
      <w:r w:rsidRPr="009B5F40">
        <w:rPr>
          <w:sz w:val="28"/>
          <w:szCs w:val="28"/>
        </w:rPr>
        <w:t>о</w:t>
      </w:r>
      <w:r w:rsidRPr="009B5F40">
        <w:rPr>
          <w:sz w:val="28"/>
          <w:szCs w:val="28"/>
        </w:rPr>
        <w:t>ясн</w:t>
      </w:r>
      <w:r w:rsidRPr="009B5F40">
        <w:rPr>
          <w:sz w:val="28"/>
          <w:szCs w:val="28"/>
        </w:rPr>
        <w:t>е</w:t>
      </w:r>
      <w:r w:rsidRPr="009B5F40">
        <w:rPr>
          <w:sz w:val="28"/>
          <w:szCs w:val="28"/>
        </w:rPr>
        <w:t xml:space="preserve">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руктаж. </w:t>
      </w: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 зрительного ряда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цов, репродукций.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изобразительных задач.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о степени активности познавательной де</w:t>
      </w:r>
      <w:r w:rsidRPr="00244DAD">
        <w:rPr>
          <w:i/>
          <w:sz w:val="28"/>
          <w:szCs w:val="28"/>
        </w:rPr>
        <w:t>я</w:t>
      </w:r>
      <w:r w:rsidRPr="00244DAD">
        <w:rPr>
          <w:i/>
          <w:sz w:val="28"/>
          <w:szCs w:val="28"/>
        </w:rPr>
        <w:t>тельности учащихся:</w:t>
      </w:r>
      <w:r>
        <w:rPr>
          <w:sz w:val="28"/>
          <w:szCs w:val="28"/>
        </w:rPr>
        <w:t xml:space="preserve"> проблемный, 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тод, игровые</w:t>
      </w:r>
    </w:p>
    <w:p w:rsidR="00510080" w:rsidRDefault="00510080" w:rsidP="005100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мультимедийное оборудование, подборка иллюстр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материала по теме.</w:t>
      </w:r>
    </w:p>
    <w:p w:rsidR="00B47C59" w:rsidRDefault="00B47C59" w:rsidP="005100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 xml:space="preserve">формат А-3, </w:t>
      </w:r>
      <w:r w:rsidR="0011183B" w:rsidRPr="00FD20E9">
        <w:rPr>
          <w:sz w:val="28"/>
          <w:szCs w:val="28"/>
        </w:rPr>
        <w:t>простые карандаши Т, ТМ, М, ластик</w:t>
      </w:r>
      <w:r w:rsidR="0011183B">
        <w:rPr>
          <w:sz w:val="28"/>
          <w:szCs w:val="28"/>
        </w:rPr>
        <w:t>, но</w:t>
      </w:r>
      <w:r w:rsidR="0011183B">
        <w:rPr>
          <w:sz w:val="28"/>
          <w:szCs w:val="28"/>
        </w:rPr>
        <w:t>ж</w:t>
      </w:r>
      <w:r w:rsidR="0011183B">
        <w:rPr>
          <w:sz w:val="28"/>
          <w:szCs w:val="28"/>
        </w:rPr>
        <w:t>ницы, клей ПВА, Момент прозрачный.</w:t>
      </w:r>
    </w:p>
    <w:p w:rsidR="00510080" w:rsidRDefault="00510080" w:rsidP="005100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57E60">
        <w:rPr>
          <w:b/>
          <w:sz w:val="28"/>
          <w:szCs w:val="28"/>
        </w:rPr>
        <w:t>Времена года</w:t>
      </w:r>
    </w:p>
    <w:p w:rsidR="00510080" w:rsidRDefault="00510080" w:rsidP="005100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10080">
        <w:rPr>
          <w:b/>
          <w:sz w:val="28"/>
          <w:szCs w:val="28"/>
        </w:rPr>
        <w:t>5.1 Осеннее дыхание</w:t>
      </w:r>
    </w:p>
    <w:p w:rsidR="00E03959" w:rsidRDefault="004560D8" w:rsidP="004560D8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EB6089">
        <w:rPr>
          <w:sz w:val="28"/>
          <w:szCs w:val="28"/>
        </w:rPr>
        <w:t>закрепление знаний основ художественной грамотности: комп</w:t>
      </w:r>
      <w:r w:rsidR="00EB6089">
        <w:rPr>
          <w:sz w:val="28"/>
          <w:szCs w:val="28"/>
        </w:rPr>
        <w:t>о</w:t>
      </w:r>
      <w:r w:rsidR="00EB6089">
        <w:rPr>
          <w:sz w:val="28"/>
          <w:szCs w:val="28"/>
        </w:rPr>
        <w:t xml:space="preserve">зиция, цвет, линия, форма, ритм. Анализ произведений художников </w:t>
      </w:r>
      <w:r w:rsidR="00E03959">
        <w:rPr>
          <w:sz w:val="28"/>
          <w:szCs w:val="28"/>
        </w:rPr>
        <w:t xml:space="preserve">Ф. </w:t>
      </w:r>
      <w:r w:rsidR="00950D62">
        <w:rPr>
          <w:sz w:val="28"/>
          <w:szCs w:val="28"/>
        </w:rPr>
        <w:t>В</w:t>
      </w:r>
      <w:r w:rsidR="00E03959">
        <w:rPr>
          <w:sz w:val="28"/>
          <w:szCs w:val="28"/>
        </w:rPr>
        <w:t>асилье</w:t>
      </w:r>
      <w:r w:rsidR="00950D62">
        <w:rPr>
          <w:sz w:val="28"/>
          <w:szCs w:val="28"/>
        </w:rPr>
        <w:t>в</w:t>
      </w:r>
      <w:r w:rsidR="00E03959">
        <w:rPr>
          <w:sz w:val="28"/>
          <w:szCs w:val="28"/>
        </w:rPr>
        <w:t>а, И. Шишкина, А. Саврасова, И. Ле</w:t>
      </w:r>
      <w:r w:rsidR="00950D62">
        <w:rPr>
          <w:sz w:val="28"/>
          <w:szCs w:val="28"/>
        </w:rPr>
        <w:t>в</w:t>
      </w:r>
      <w:r w:rsidR="00E03959">
        <w:rPr>
          <w:sz w:val="28"/>
          <w:szCs w:val="28"/>
        </w:rPr>
        <w:t>итана, Н. Ромадина, И. Б</w:t>
      </w:r>
      <w:r w:rsidR="00E03959">
        <w:rPr>
          <w:sz w:val="28"/>
          <w:szCs w:val="28"/>
        </w:rPr>
        <w:t>и</w:t>
      </w:r>
      <w:r w:rsidR="00E03959">
        <w:rPr>
          <w:sz w:val="28"/>
          <w:szCs w:val="28"/>
        </w:rPr>
        <w:t>либина, А. Либерова, отображающих русскую природу. При анализе  в</w:t>
      </w:r>
      <w:r w:rsidR="00E03959">
        <w:rPr>
          <w:sz w:val="28"/>
          <w:szCs w:val="28"/>
        </w:rPr>
        <w:t>ы</w:t>
      </w:r>
      <w:r w:rsidR="00E03959">
        <w:rPr>
          <w:sz w:val="28"/>
          <w:szCs w:val="28"/>
        </w:rPr>
        <w:t>делять средства выразительности. Знакомство с понятием национальный пейзаж. Вариати</w:t>
      </w:r>
      <w:r w:rsidR="00E03959">
        <w:rPr>
          <w:sz w:val="28"/>
          <w:szCs w:val="28"/>
        </w:rPr>
        <w:t>в</w:t>
      </w:r>
      <w:r w:rsidR="00E03959">
        <w:rPr>
          <w:sz w:val="28"/>
          <w:szCs w:val="28"/>
        </w:rPr>
        <w:t>ность композиционных схем пейзажа с деревьями.</w:t>
      </w:r>
    </w:p>
    <w:p w:rsidR="004560D8" w:rsidRPr="00E03959" w:rsidRDefault="004560D8" w:rsidP="004560D8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E03959">
        <w:rPr>
          <w:sz w:val="28"/>
          <w:szCs w:val="28"/>
        </w:rPr>
        <w:t>создание композиции многопланового пейзажа, в котором д</w:t>
      </w:r>
      <w:r w:rsidR="00E03959">
        <w:rPr>
          <w:sz w:val="28"/>
          <w:szCs w:val="28"/>
        </w:rPr>
        <w:t>е</w:t>
      </w:r>
      <w:r w:rsidR="00E03959">
        <w:rPr>
          <w:sz w:val="28"/>
          <w:szCs w:val="28"/>
        </w:rPr>
        <w:t>рево – композиционный центр.</w:t>
      </w:r>
    </w:p>
    <w:p w:rsidR="004560D8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F311EE">
        <w:rPr>
          <w:sz w:val="28"/>
          <w:szCs w:val="28"/>
        </w:rPr>
        <w:t>обобщения систематизации знаний, рисование по предста</w:t>
      </w:r>
      <w:r w:rsidR="00F311EE">
        <w:rPr>
          <w:sz w:val="28"/>
          <w:szCs w:val="28"/>
        </w:rPr>
        <w:t>в</w:t>
      </w:r>
      <w:r w:rsidR="00F311EE">
        <w:rPr>
          <w:sz w:val="28"/>
          <w:szCs w:val="28"/>
        </w:rPr>
        <w:t>лению</w:t>
      </w:r>
    </w:p>
    <w:p w:rsidR="004560D8" w:rsidRPr="00F311EE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 w:rsidR="00F311EE" w:rsidRPr="00F311EE">
        <w:rPr>
          <w:sz w:val="28"/>
          <w:szCs w:val="28"/>
        </w:rPr>
        <w:t xml:space="preserve"> </w:t>
      </w:r>
      <w:r w:rsidR="00F311EE">
        <w:rPr>
          <w:sz w:val="28"/>
          <w:szCs w:val="28"/>
        </w:rPr>
        <w:t>творческий конкурс</w:t>
      </w:r>
      <w:r>
        <w:rPr>
          <w:sz w:val="28"/>
          <w:szCs w:val="28"/>
        </w:rPr>
        <w:t xml:space="preserve"> </w:t>
      </w:r>
    </w:p>
    <w:p w:rsidR="004560D8" w:rsidRDefault="004560D8" w:rsidP="00F311EE">
      <w:pPr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311EE" w:rsidRPr="000F75D3">
        <w:rPr>
          <w:sz w:val="28"/>
          <w:szCs w:val="28"/>
        </w:rPr>
        <w:t xml:space="preserve">выставка и анализ детских работ </w:t>
      </w:r>
    </w:p>
    <w:p w:rsidR="004560D8" w:rsidRPr="003501CA" w:rsidRDefault="004560D8" w:rsidP="004560D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4792B">
        <w:rPr>
          <w:i/>
          <w:sz w:val="28"/>
          <w:szCs w:val="28"/>
        </w:rPr>
        <w:t>с</w:t>
      </w:r>
      <w:r w:rsidR="00F4792B" w:rsidRPr="00244DAD">
        <w:rPr>
          <w:i/>
          <w:sz w:val="28"/>
          <w:szCs w:val="28"/>
        </w:rPr>
        <w:t>ловесные</w:t>
      </w:r>
      <w:r w:rsidR="00F4792B">
        <w:rPr>
          <w:i/>
          <w:sz w:val="28"/>
          <w:szCs w:val="28"/>
        </w:rPr>
        <w:t xml:space="preserve"> - </w:t>
      </w:r>
      <w:r w:rsidR="00F4792B">
        <w:rPr>
          <w:sz w:val="28"/>
          <w:szCs w:val="28"/>
        </w:rPr>
        <w:t>беседа, п</w:t>
      </w:r>
      <w:r w:rsidR="00F4792B" w:rsidRPr="009B5F40">
        <w:rPr>
          <w:sz w:val="28"/>
          <w:szCs w:val="28"/>
        </w:rPr>
        <w:t xml:space="preserve">ояснение, </w:t>
      </w:r>
      <w:r w:rsidR="00F4792B">
        <w:rPr>
          <w:sz w:val="28"/>
          <w:szCs w:val="28"/>
        </w:rPr>
        <w:t>с</w:t>
      </w:r>
      <w:r w:rsidR="00F4792B" w:rsidRPr="009B5F40">
        <w:rPr>
          <w:sz w:val="28"/>
          <w:szCs w:val="28"/>
        </w:rPr>
        <w:t>овет</w:t>
      </w:r>
      <w:r w:rsidR="00F4792B">
        <w:rPr>
          <w:sz w:val="28"/>
          <w:szCs w:val="28"/>
        </w:rPr>
        <w:t xml:space="preserve">. </w:t>
      </w:r>
      <w:r w:rsidR="00F4792B">
        <w:rPr>
          <w:i/>
          <w:sz w:val="28"/>
          <w:szCs w:val="28"/>
        </w:rPr>
        <w:t>Н</w:t>
      </w:r>
      <w:r w:rsidR="00F4792B" w:rsidRPr="00244DAD">
        <w:rPr>
          <w:i/>
          <w:sz w:val="28"/>
          <w:szCs w:val="28"/>
        </w:rPr>
        <w:t>аглядные:</w:t>
      </w:r>
      <w:r w:rsidR="00F4792B">
        <w:rPr>
          <w:sz w:val="28"/>
          <w:szCs w:val="28"/>
        </w:rPr>
        <w:t xml:space="preserve"> </w:t>
      </w:r>
      <w:r w:rsidR="00F4792B" w:rsidRPr="001934EB">
        <w:rPr>
          <w:sz w:val="28"/>
          <w:szCs w:val="28"/>
        </w:rPr>
        <w:t>д</w:t>
      </w:r>
      <w:r w:rsidR="00F4792B" w:rsidRPr="001934EB">
        <w:rPr>
          <w:sz w:val="28"/>
          <w:szCs w:val="28"/>
        </w:rPr>
        <w:t>е</w:t>
      </w:r>
      <w:r w:rsidR="00F4792B" w:rsidRPr="001934EB">
        <w:rPr>
          <w:sz w:val="28"/>
          <w:szCs w:val="28"/>
        </w:rPr>
        <w:t xml:space="preserve">монстрация </w:t>
      </w:r>
      <w:r w:rsidR="00F4792B">
        <w:rPr>
          <w:sz w:val="28"/>
          <w:szCs w:val="28"/>
        </w:rPr>
        <w:t xml:space="preserve">зрительного ряда образцов, репродукций. </w:t>
      </w:r>
      <w:r w:rsidR="00F4792B">
        <w:rPr>
          <w:i/>
          <w:sz w:val="28"/>
          <w:szCs w:val="28"/>
        </w:rPr>
        <w:t>П</w:t>
      </w:r>
      <w:r w:rsidR="00F4792B" w:rsidRPr="00244DAD">
        <w:rPr>
          <w:i/>
          <w:sz w:val="28"/>
          <w:szCs w:val="28"/>
        </w:rPr>
        <w:t>рактические:</w:t>
      </w:r>
      <w:r w:rsidR="00F4792B">
        <w:rPr>
          <w:i/>
          <w:sz w:val="28"/>
          <w:szCs w:val="28"/>
        </w:rPr>
        <w:t xml:space="preserve"> </w:t>
      </w:r>
      <w:r w:rsidR="00F4792B" w:rsidRPr="001934EB">
        <w:rPr>
          <w:sz w:val="28"/>
          <w:szCs w:val="28"/>
        </w:rPr>
        <w:t xml:space="preserve">решение </w:t>
      </w:r>
      <w:r w:rsidR="00F4792B">
        <w:rPr>
          <w:sz w:val="28"/>
          <w:szCs w:val="28"/>
        </w:rPr>
        <w:t xml:space="preserve">изобразительных задач. </w:t>
      </w:r>
      <w:r w:rsidR="00F4792B">
        <w:rPr>
          <w:i/>
          <w:sz w:val="28"/>
          <w:szCs w:val="28"/>
        </w:rPr>
        <w:t>П</w:t>
      </w:r>
      <w:r w:rsidR="00F4792B" w:rsidRPr="00244DAD">
        <w:rPr>
          <w:i/>
          <w:sz w:val="28"/>
          <w:szCs w:val="28"/>
        </w:rPr>
        <w:t>о степени активности познавател</w:t>
      </w:r>
      <w:r w:rsidR="00F4792B" w:rsidRPr="00244DAD">
        <w:rPr>
          <w:i/>
          <w:sz w:val="28"/>
          <w:szCs w:val="28"/>
        </w:rPr>
        <w:t>ь</w:t>
      </w:r>
      <w:r w:rsidR="00F4792B" w:rsidRPr="00244DAD">
        <w:rPr>
          <w:i/>
          <w:sz w:val="28"/>
          <w:szCs w:val="28"/>
        </w:rPr>
        <w:t>ной деятельн</w:t>
      </w:r>
      <w:r w:rsidR="00F4792B" w:rsidRPr="00244DAD">
        <w:rPr>
          <w:i/>
          <w:sz w:val="28"/>
          <w:szCs w:val="28"/>
        </w:rPr>
        <w:t>о</w:t>
      </w:r>
      <w:r w:rsidR="00F4792B" w:rsidRPr="00244DAD">
        <w:rPr>
          <w:i/>
          <w:sz w:val="28"/>
          <w:szCs w:val="28"/>
        </w:rPr>
        <w:t>сти учащихся:</w:t>
      </w:r>
      <w:r w:rsidR="00F4792B">
        <w:rPr>
          <w:sz w:val="28"/>
          <w:szCs w:val="28"/>
        </w:rPr>
        <w:t xml:space="preserve"> </w:t>
      </w:r>
      <w:r w:rsidR="00F4792B" w:rsidRPr="00244DAD">
        <w:rPr>
          <w:sz w:val="28"/>
          <w:szCs w:val="28"/>
        </w:rPr>
        <w:t>части</w:t>
      </w:r>
      <w:r w:rsidR="00F4792B"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 w:rsidR="00F4792B">
        <w:rPr>
          <w:sz w:val="28"/>
          <w:szCs w:val="28"/>
        </w:rPr>
        <w:t xml:space="preserve">поисковый </w:t>
      </w:r>
      <w:r w:rsidR="00F4792B" w:rsidRPr="00244DAD">
        <w:rPr>
          <w:sz w:val="28"/>
          <w:szCs w:val="28"/>
        </w:rPr>
        <w:t>метод.</w:t>
      </w:r>
      <w:r w:rsidR="00F4792B">
        <w:rPr>
          <w:sz w:val="28"/>
          <w:szCs w:val="28"/>
        </w:rPr>
        <w:tab/>
      </w:r>
    </w:p>
    <w:p w:rsidR="00950D62" w:rsidRDefault="004560D8" w:rsidP="00950D62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950D62">
        <w:rPr>
          <w:sz w:val="28"/>
          <w:szCs w:val="28"/>
        </w:rPr>
        <w:t>репродукции произведений художников Ф. Василь</w:t>
      </w:r>
      <w:r w:rsidR="00950D62">
        <w:rPr>
          <w:sz w:val="28"/>
          <w:szCs w:val="28"/>
        </w:rPr>
        <w:t>е</w:t>
      </w:r>
      <w:r w:rsidR="00950D62">
        <w:rPr>
          <w:sz w:val="28"/>
          <w:szCs w:val="28"/>
        </w:rPr>
        <w:t>ва, И. Шишкина, А. Саврасова, И. Левитана, Н. Ромадина, И. Билибина, А. Л</w:t>
      </w:r>
      <w:r w:rsidR="00950D62">
        <w:rPr>
          <w:sz w:val="28"/>
          <w:szCs w:val="28"/>
        </w:rPr>
        <w:t>и</w:t>
      </w:r>
      <w:r w:rsidR="00950D62">
        <w:rPr>
          <w:sz w:val="28"/>
          <w:szCs w:val="28"/>
        </w:rPr>
        <w:t>берова. Дидактические образцы вариативности композиционных схем пейзажа с д</w:t>
      </w:r>
      <w:r w:rsidR="00950D62">
        <w:rPr>
          <w:sz w:val="28"/>
          <w:szCs w:val="28"/>
        </w:rPr>
        <w:t>е</w:t>
      </w:r>
      <w:r w:rsidR="00950D62">
        <w:rPr>
          <w:sz w:val="28"/>
          <w:szCs w:val="28"/>
        </w:rPr>
        <w:t>ревьями.</w:t>
      </w:r>
    </w:p>
    <w:p w:rsidR="00B47C59" w:rsidRPr="00B47C59" w:rsidRDefault="00B47C59" w:rsidP="00950D62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510080" w:rsidRDefault="00510080" w:rsidP="005100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5.2</w:t>
      </w:r>
      <w:r w:rsidRPr="00510080">
        <w:rPr>
          <w:b/>
          <w:sz w:val="28"/>
          <w:szCs w:val="28"/>
        </w:rPr>
        <w:t xml:space="preserve"> Рождественская сказка</w:t>
      </w:r>
    </w:p>
    <w:p w:rsidR="004560D8" w:rsidRDefault="004560D8" w:rsidP="004560D8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A1063F">
        <w:rPr>
          <w:sz w:val="28"/>
          <w:szCs w:val="28"/>
        </w:rPr>
        <w:t>Рождественские истории. Рождественские композиции в откры</w:t>
      </w:r>
      <w:r w:rsidR="00A1063F">
        <w:rPr>
          <w:sz w:val="28"/>
          <w:szCs w:val="28"/>
        </w:rPr>
        <w:t>т</w:t>
      </w:r>
      <w:r w:rsidR="00A1063F">
        <w:rPr>
          <w:sz w:val="28"/>
          <w:szCs w:val="28"/>
        </w:rPr>
        <w:t>ках. Символика Рождества. Вариативность сюжетов, цветовая гамма, д</w:t>
      </w:r>
      <w:r w:rsidR="00A1063F">
        <w:rPr>
          <w:sz w:val="28"/>
          <w:szCs w:val="28"/>
        </w:rPr>
        <w:t>е</w:t>
      </w:r>
      <w:r w:rsidR="00A1063F">
        <w:rPr>
          <w:sz w:val="28"/>
          <w:szCs w:val="28"/>
        </w:rPr>
        <w:t>корати</w:t>
      </w:r>
      <w:r w:rsidR="00A1063F">
        <w:rPr>
          <w:sz w:val="28"/>
          <w:szCs w:val="28"/>
        </w:rPr>
        <w:t>в</w:t>
      </w:r>
      <w:r w:rsidR="00A1063F">
        <w:rPr>
          <w:sz w:val="28"/>
          <w:szCs w:val="28"/>
        </w:rPr>
        <w:t>ные элементы, библейские мотивы.</w:t>
      </w:r>
    </w:p>
    <w:p w:rsidR="004560D8" w:rsidRPr="00A1063F" w:rsidRDefault="004560D8" w:rsidP="004560D8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A1063F">
        <w:rPr>
          <w:sz w:val="28"/>
          <w:szCs w:val="28"/>
        </w:rPr>
        <w:t>создание композиции на Рождественскую тему. Передача праз</w:t>
      </w:r>
      <w:r w:rsidR="00A1063F">
        <w:rPr>
          <w:sz w:val="28"/>
          <w:szCs w:val="28"/>
        </w:rPr>
        <w:t>д</w:t>
      </w:r>
      <w:r w:rsidR="00A1063F">
        <w:rPr>
          <w:sz w:val="28"/>
          <w:szCs w:val="28"/>
        </w:rPr>
        <w:t>ничного настроения.</w:t>
      </w:r>
    </w:p>
    <w:p w:rsidR="004560D8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F311EE">
        <w:rPr>
          <w:sz w:val="28"/>
          <w:szCs w:val="28"/>
        </w:rPr>
        <w:t>обобщения систематизации знаний, рисование по предста</w:t>
      </w:r>
      <w:r w:rsidR="00F311EE">
        <w:rPr>
          <w:sz w:val="28"/>
          <w:szCs w:val="28"/>
        </w:rPr>
        <w:t>в</w:t>
      </w:r>
      <w:r w:rsidR="00F311EE">
        <w:rPr>
          <w:sz w:val="28"/>
          <w:szCs w:val="28"/>
        </w:rPr>
        <w:t>лению</w:t>
      </w:r>
    </w:p>
    <w:p w:rsidR="004560D8" w:rsidRPr="00F311EE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311EE">
        <w:rPr>
          <w:sz w:val="28"/>
          <w:szCs w:val="28"/>
        </w:rPr>
        <w:t>творческий конкурс</w:t>
      </w:r>
    </w:p>
    <w:p w:rsidR="004560D8" w:rsidRDefault="004560D8" w:rsidP="00F311EE">
      <w:pPr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311EE" w:rsidRPr="000F75D3">
        <w:rPr>
          <w:sz w:val="28"/>
          <w:szCs w:val="28"/>
        </w:rPr>
        <w:t xml:space="preserve">выставка и анализ детских работ </w:t>
      </w:r>
    </w:p>
    <w:p w:rsidR="004560D8" w:rsidRPr="003501CA" w:rsidRDefault="004560D8" w:rsidP="004560D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4792B">
        <w:rPr>
          <w:i/>
          <w:sz w:val="28"/>
          <w:szCs w:val="28"/>
        </w:rPr>
        <w:t>с</w:t>
      </w:r>
      <w:r w:rsidR="00F4792B" w:rsidRPr="00244DAD">
        <w:rPr>
          <w:i/>
          <w:sz w:val="28"/>
          <w:szCs w:val="28"/>
        </w:rPr>
        <w:t>ловесные</w:t>
      </w:r>
      <w:r w:rsidR="00F4792B">
        <w:rPr>
          <w:i/>
          <w:sz w:val="28"/>
          <w:szCs w:val="28"/>
        </w:rPr>
        <w:t xml:space="preserve"> - </w:t>
      </w:r>
      <w:r w:rsidR="00F4792B">
        <w:rPr>
          <w:sz w:val="28"/>
          <w:szCs w:val="28"/>
        </w:rPr>
        <w:t>беседа, п</w:t>
      </w:r>
      <w:r w:rsidR="00F4792B" w:rsidRPr="009B5F40">
        <w:rPr>
          <w:sz w:val="28"/>
          <w:szCs w:val="28"/>
        </w:rPr>
        <w:t xml:space="preserve">ояснение, </w:t>
      </w:r>
      <w:r w:rsidR="00F4792B">
        <w:rPr>
          <w:sz w:val="28"/>
          <w:szCs w:val="28"/>
        </w:rPr>
        <w:t>с</w:t>
      </w:r>
      <w:r w:rsidR="00F4792B" w:rsidRPr="009B5F40">
        <w:rPr>
          <w:sz w:val="28"/>
          <w:szCs w:val="28"/>
        </w:rPr>
        <w:t>овет</w:t>
      </w:r>
      <w:r w:rsidR="00F4792B">
        <w:rPr>
          <w:sz w:val="28"/>
          <w:szCs w:val="28"/>
        </w:rPr>
        <w:t xml:space="preserve">. </w:t>
      </w:r>
      <w:r w:rsidR="00F4792B">
        <w:rPr>
          <w:i/>
          <w:sz w:val="28"/>
          <w:szCs w:val="28"/>
        </w:rPr>
        <w:t>Н</w:t>
      </w:r>
      <w:r w:rsidR="00F4792B" w:rsidRPr="00244DAD">
        <w:rPr>
          <w:i/>
          <w:sz w:val="28"/>
          <w:szCs w:val="28"/>
        </w:rPr>
        <w:t>аглядные:</w:t>
      </w:r>
      <w:r w:rsidR="00F4792B">
        <w:rPr>
          <w:sz w:val="28"/>
          <w:szCs w:val="28"/>
        </w:rPr>
        <w:t xml:space="preserve"> </w:t>
      </w:r>
      <w:r w:rsidR="00F4792B" w:rsidRPr="001934EB">
        <w:rPr>
          <w:sz w:val="28"/>
          <w:szCs w:val="28"/>
        </w:rPr>
        <w:t>д</w:t>
      </w:r>
      <w:r w:rsidR="00F4792B" w:rsidRPr="001934EB">
        <w:rPr>
          <w:sz w:val="28"/>
          <w:szCs w:val="28"/>
        </w:rPr>
        <w:t>е</w:t>
      </w:r>
      <w:r w:rsidR="00F4792B" w:rsidRPr="001934EB">
        <w:rPr>
          <w:sz w:val="28"/>
          <w:szCs w:val="28"/>
        </w:rPr>
        <w:t xml:space="preserve">монстрация </w:t>
      </w:r>
      <w:r w:rsidR="00F4792B">
        <w:rPr>
          <w:sz w:val="28"/>
          <w:szCs w:val="28"/>
        </w:rPr>
        <w:t xml:space="preserve">зрительного ряда образцов, репродукций. </w:t>
      </w:r>
      <w:r w:rsidR="00F4792B">
        <w:rPr>
          <w:i/>
          <w:sz w:val="28"/>
          <w:szCs w:val="28"/>
        </w:rPr>
        <w:t>П</w:t>
      </w:r>
      <w:r w:rsidR="00F4792B" w:rsidRPr="00244DAD">
        <w:rPr>
          <w:i/>
          <w:sz w:val="28"/>
          <w:szCs w:val="28"/>
        </w:rPr>
        <w:t>рактические:</w:t>
      </w:r>
      <w:r w:rsidR="00F4792B">
        <w:rPr>
          <w:i/>
          <w:sz w:val="28"/>
          <w:szCs w:val="28"/>
        </w:rPr>
        <w:t xml:space="preserve"> </w:t>
      </w:r>
      <w:r w:rsidR="00F4792B" w:rsidRPr="001934EB">
        <w:rPr>
          <w:sz w:val="28"/>
          <w:szCs w:val="28"/>
        </w:rPr>
        <w:t xml:space="preserve">решение </w:t>
      </w:r>
      <w:r w:rsidR="00F4792B">
        <w:rPr>
          <w:sz w:val="28"/>
          <w:szCs w:val="28"/>
        </w:rPr>
        <w:t xml:space="preserve">изобразительных задач. </w:t>
      </w:r>
      <w:r w:rsidR="00F4792B">
        <w:rPr>
          <w:i/>
          <w:sz w:val="28"/>
          <w:szCs w:val="28"/>
        </w:rPr>
        <w:t>П</w:t>
      </w:r>
      <w:r w:rsidR="00F4792B" w:rsidRPr="00244DAD">
        <w:rPr>
          <w:i/>
          <w:sz w:val="28"/>
          <w:szCs w:val="28"/>
        </w:rPr>
        <w:t>о степени активности познавател</w:t>
      </w:r>
      <w:r w:rsidR="00F4792B" w:rsidRPr="00244DAD">
        <w:rPr>
          <w:i/>
          <w:sz w:val="28"/>
          <w:szCs w:val="28"/>
        </w:rPr>
        <w:t>ь</w:t>
      </w:r>
      <w:r w:rsidR="00F4792B" w:rsidRPr="00244DAD">
        <w:rPr>
          <w:i/>
          <w:sz w:val="28"/>
          <w:szCs w:val="28"/>
        </w:rPr>
        <w:t>ной деятельн</w:t>
      </w:r>
      <w:r w:rsidR="00F4792B" w:rsidRPr="00244DAD">
        <w:rPr>
          <w:i/>
          <w:sz w:val="28"/>
          <w:szCs w:val="28"/>
        </w:rPr>
        <w:t>о</w:t>
      </w:r>
      <w:r w:rsidR="00F4792B" w:rsidRPr="00244DAD">
        <w:rPr>
          <w:i/>
          <w:sz w:val="28"/>
          <w:szCs w:val="28"/>
        </w:rPr>
        <w:t>сти учащихся:</w:t>
      </w:r>
      <w:r w:rsidR="00F4792B">
        <w:rPr>
          <w:sz w:val="28"/>
          <w:szCs w:val="28"/>
        </w:rPr>
        <w:t xml:space="preserve"> </w:t>
      </w:r>
      <w:r w:rsidR="00F4792B" w:rsidRPr="00244DAD">
        <w:rPr>
          <w:sz w:val="28"/>
          <w:szCs w:val="28"/>
        </w:rPr>
        <w:t>части</w:t>
      </w:r>
      <w:r w:rsidR="00F4792B">
        <w:rPr>
          <w:sz w:val="28"/>
          <w:szCs w:val="28"/>
        </w:rPr>
        <w:t>чно</w:t>
      </w:r>
      <w:r w:rsidR="00E542A9">
        <w:rPr>
          <w:sz w:val="28"/>
          <w:szCs w:val="28"/>
        </w:rPr>
        <w:t xml:space="preserve"> </w:t>
      </w:r>
      <w:r w:rsidR="00F4792B">
        <w:rPr>
          <w:sz w:val="28"/>
          <w:szCs w:val="28"/>
        </w:rPr>
        <w:t xml:space="preserve">поисковый </w:t>
      </w:r>
      <w:r w:rsidR="00F4792B" w:rsidRPr="00244DAD">
        <w:rPr>
          <w:sz w:val="28"/>
          <w:szCs w:val="28"/>
        </w:rPr>
        <w:t>метод.</w:t>
      </w:r>
      <w:r w:rsidR="00F4792B">
        <w:rPr>
          <w:sz w:val="28"/>
          <w:szCs w:val="28"/>
        </w:rPr>
        <w:tab/>
      </w:r>
    </w:p>
    <w:p w:rsidR="004560D8" w:rsidRDefault="004560D8" w:rsidP="005100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BE4979">
        <w:rPr>
          <w:sz w:val="28"/>
          <w:szCs w:val="28"/>
        </w:rPr>
        <w:t>мультимедийное оборудование, презентация «Ро</w:t>
      </w:r>
      <w:r w:rsidR="00BE4979">
        <w:rPr>
          <w:sz w:val="28"/>
          <w:szCs w:val="28"/>
        </w:rPr>
        <w:t>ж</w:t>
      </w:r>
      <w:r w:rsidR="00BE4979">
        <w:rPr>
          <w:sz w:val="28"/>
          <w:szCs w:val="28"/>
        </w:rPr>
        <w:t>дественские истории», подборка Рождестве</w:t>
      </w:r>
      <w:r w:rsidR="00BE4979">
        <w:rPr>
          <w:sz w:val="28"/>
          <w:szCs w:val="28"/>
        </w:rPr>
        <w:t>н</w:t>
      </w:r>
      <w:r w:rsidR="00BE4979">
        <w:rPr>
          <w:sz w:val="28"/>
          <w:szCs w:val="28"/>
        </w:rPr>
        <w:t>ских открыток.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510080" w:rsidRDefault="00510080" w:rsidP="005100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5.3</w:t>
      </w:r>
      <w:r w:rsidRPr="00510080">
        <w:rPr>
          <w:b/>
          <w:sz w:val="28"/>
          <w:szCs w:val="28"/>
        </w:rPr>
        <w:t xml:space="preserve"> Весеннее настроение</w:t>
      </w:r>
    </w:p>
    <w:p w:rsidR="004560D8" w:rsidRDefault="004560D8" w:rsidP="004560D8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A1063F">
        <w:rPr>
          <w:sz w:val="28"/>
          <w:szCs w:val="28"/>
        </w:rPr>
        <w:t>анализ произведений художников по теме занятия</w:t>
      </w:r>
      <w:r w:rsidR="004433E2">
        <w:rPr>
          <w:sz w:val="28"/>
          <w:szCs w:val="28"/>
        </w:rPr>
        <w:t xml:space="preserve"> «Ранняя ве</w:t>
      </w:r>
      <w:r w:rsidR="004433E2">
        <w:rPr>
          <w:sz w:val="28"/>
          <w:szCs w:val="28"/>
        </w:rPr>
        <w:t>с</w:t>
      </w:r>
      <w:r w:rsidR="004433E2">
        <w:rPr>
          <w:sz w:val="28"/>
          <w:szCs w:val="28"/>
        </w:rPr>
        <w:t>на» А. Саврасов, «На пороге весны» С. Брусилов</w:t>
      </w:r>
      <w:r w:rsidR="004D77DF">
        <w:rPr>
          <w:sz w:val="28"/>
          <w:szCs w:val="28"/>
        </w:rPr>
        <w:t>, «Весеннее настроение» Ю. Бел</w:t>
      </w:r>
      <w:r w:rsidR="004D77DF">
        <w:rPr>
          <w:sz w:val="28"/>
          <w:szCs w:val="28"/>
        </w:rPr>
        <w:t>я</w:t>
      </w:r>
      <w:r w:rsidR="004D77DF">
        <w:rPr>
          <w:sz w:val="28"/>
          <w:szCs w:val="28"/>
        </w:rPr>
        <w:t>ев, «Март» И. Левитан… Вариативность композиций, цветовое решение, средства выразительности. Передача настроения через цвет.</w:t>
      </w:r>
    </w:p>
    <w:p w:rsidR="004560D8" w:rsidRPr="004D77DF" w:rsidRDefault="004560D8" w:rsidP="004560D8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4D77DF">
        <w:rPr>
          <w:sz w:val="28"/>
          <w:szCs w:val="28"/>
        </w:rPr>
        <w:t>создание композиции по заданной пейзажной схеме. Испол</w:t>
      </w:r>
      <w:r w:rsidR="004D77DF">
        <w:rPr>
          <w:sz w:val="28"/>
          <w:szCs w:val="28"/>
        </w:rPr>
        <w:t>ь</w:t>
      </w:r>
      <w:r w:rsidR="004D77DF">
        <w:rPr>
          <w:sz w:val="28"/>
          <w:szCs w:val="28"/>
        </w:rPr>
        <w:t>зование цвета  для передачи эмоционального состояния к сюжету комп</w:t>
      </w:r>
      <w:r w:rsidR="004D77DF">
        <w:rPr>
          <w:sz w:val="28"/>
          <w:szCs w:val="28"/>
        </w:rPr>
        <w:t>о</w:t>
      </w:r>
      <w:r w:rsidR="004D77DF">
        <w:rPr>
          <w:sz w:val="28"/>
          <w:szCs w:val="28"/>
        </w:rPr>
        <w:t>зиции</w:t>
      </w:r>
    </w:p>
    <w:p w:rsidR="004560D8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 w:rsidR="00F311EE">
        <w:rPr>
          <w:sz w:val="28"/>
          <w:szCs w:val="28"/>
        </w:rPr>
        <w:t>обобщения систематизации знаний, рисование по предста</w:t>
      </w:r>
      <w:r w:rsidR="00F311EE">
        <w:rPr>
          <w:sz w:val="28"/>
          <w:szCs w:val="28"/>
        </w:rPr>
        <w:t>в</w:t>
      </w:r>
      <w:r w:rsidR="00F311EE">
        <w:rPr>
          <w:sz w:val="28"/>
          <w:szCs w:val="28"/>
        </w:rPr>
        <w:t>лению</w:t>
      </w:r>
    </w:p>
    <w:p w:rsidR="004560D8" w:rsidRPr="00F311EE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311EE">
        <w:rPr>
          <w:sz w:val="28"/>
          <w:szCs w:val="28"/>
        </w:rPr>
        <w:t>творческий конкурс</w:t>
      </w:r>
    </w:p>
    <w:p w:rsidR="004560D8" w:rsidRDefault="004560D8" w:rsidP="00F311EE">
      <w:pPr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311EE" w:rsidRPr="000F75D3">
        <w:rPr>
          <w:sz w:val="28"/>
          <w:szCs w:val="28"/>
        </w:rPr>
        <w:t xml:space="preserve">выставка и анализ детских работ </w:t>
      </w:r>
    </w:p>
    <w:p w:rsidR="004560D8" w:rsidRPr="003501CA" w:rsidRDefault="004560D8" w:rsidP="004560D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F4792B">
        <w:rPr>
          <w:i/>
          <w:sz w:val="28"/>
          <w:szCs w:val="28"/>
        </w:rPr>
        <w:t>с</w:t>
      </w:r>
      <w:r w:rsidR="00F4792B" w:rsidRPr="00244DAD">
        <w:rPr>
          <w:i/>
          <w:sz w:val="28"/>
          <w:szCs w:val="28"/>
        </w:rPr>
        <w:t>ловесные</w:t>
      </w:r>
      <w:r w:rsidR="00F4792B">
        <w:rPr>
          <w:i/>
          <w:sz w:val="28"/>
          <w:szCs w:val="28"/>
        </w:rPr>
        <w:t xml:space="preserve"> - </w:t>
      </w:r>
      <w:r w:rsidR="00F4792B">
        <w:rPr>
          <w:sz w:val="28"/>
          <w:szCs w:val="28"/>
        </w:rPr>
        <w:t>беседа, п</w:t>
      </w:r>
      <w:r w:rsidR="00F4792B" w:rsidRPr="009B5F40">
        <w:rPr>
          <w:sz w:val="28"/>
          <w:szCs w:val="28"/>
        </w:rPr>
        <w:t xml:space="preserve">ояснение, </w:t>
      </w:r>
      <w:r w:rsidR="00F4792B">
        <w:rPr>
          <w:sz w:val="28"/>
          <w:szCs w:val="28"/>
        </w:rPr>
        <w:t>с</w:t>
      </w:r>
      <w:r w:rsidR="00F4792B" w:rsidRPr="009B5F40">
        <w:rPr>
          <w:sz w:val="28"/>
          <w:szCs w:val="28"/>
        </w:rPr>
        <w:t>овет</w:t>
      </w:r>
      <w:r w:rsidR="00F4792B">
        <w:rPr>
          <w:sz w:val="28"/>
          <w:szCs w:val="28"/>
        </w:rPr>
        <w:t xml:space="preserve">. </w:t>
      </w:r>
      <w:r w:rsidR="00F4792B">
        <w:rPr>
          <w:i/>
          <w:sz w:val="28"/>
          <w:szCs w:val="28"/>
        </w:rPr>
        <w:t>Н</w:t>
      </w:r>
      <w:r w:rsidR="00F4792B" w:rsidRPr="00244DAD">
        <w:rPr>
          <w:i/>
          <w:sz w:val="28"/>
          <w:szCs w:val="28"/>
        </w:rPr>
        <w:t>аглядные:</w:t>
      </w:r>
      <w:r w:rsidR="00F4792B">
        <w:rPr>
          <w:sz w:val="28"/>
          <w:szCs w:val="28"/>
        </w:rPr>
        <w:t xml:space="preserve"> </w:t>
      </w:r>
      <w:r w:rsidR="00F4792B" w:rsidRPr="001934EB">
        <w:rPr>
          <w:sz w:val="28"/>
          <w:szCs w:val="28"/>
        </w:rPr>
        <w:t>д</w:t>
      </w:r>
      <w:r w:rsidR="00F4792B" w:rsidRPr="001934EB">
        <w:rPr>
          <w:sz w:val="28"/>
          <w:szCs w:val="28"/>
        </w:rPr>
        <w:t>е</w:t>
      </w:r>
      <w:r w:rsidR="00F4792B" w:rsidRPr="001934EB">
        <w:rPr>
          <w:sz w:val="28"/>
          <w:szCs w:val="28"/>
        </w:rPr>
        <w:t xml:space="preserve">монстрация </w:t>
      </w:r>
      <w:r w:rsidR="00F4792B">
        <w:rPr>
          <w:sz w:val="28"/>
          <w:szCs w:val="28"/>
        </w:rPr>
        <w:t xml:space="preserve">зрительного ряда образцов, репродукций. </w:t>
      </w:r>
      <w:r w:rsidR="00F4792B">
        <w:rPr>
          <w:i/>
          <w:sz w:val="28"/>
          <w:szCs w:val="28"/>
        </w:rPr>
        <w:t>П</w:t>
      </w:r>
      <w:r w:rsidR="00F4792B" w:rsidRPr="00244DAD">
        <w:rPr>
          <w:i/>
          <w:sz w:val="28"/>
          <w:szCs w:val="28"/>
        </w:rPr>
        <w:t>рактические:</w:t>
      </w:r>
      <w:r w:rsidR="00F4792B">
        <w:rPr>
          <w:i/>
          <w:sz w:val="28"/>
          <w:szCs w:val="28"/>
        </w:rPr>
        <w:t xml:space="preserve"> </w:t>
      </w:r>
      <w:r w:rsidR="00F4792B" w:rsidRPr="001934EB">
        <w:rPr>
          <w:sz w:val="28"/>
          <w:szCs w:val="28"/>
        </w:rPr>
        <w:t xml:space="preserve">решение </w:t>
      </w:r>
      <w:r w:rsidR="00F4792B">
        <w:rPr>
          <w:sz w:val="28"/>
          <w:szCs w:val="28"/>
        </w:rPr>
        <w:t xml:space="preserve">изобразительных задач. </w:t>
      </w:r>
      <w:r w:rsidR="00F4792B">
        <w:rPr>
          <w:i/>
          <w:sz w:val="28"/>
          <w:szCs w:val="28"/>
        </w:rPr>
        <w:t>П</w:t>
      </w:r>
      <w:r w:rsidR="00F4792B" w:rsidRPr="00244DAD">
        <w:rPr>
          <w:i/>
          <w:sz w:val="28"/>
          <w:szCs w:val="28"/>
        </w:rPr>
        <w:t>о степени активности познавател</w:t>
      </w:r>
      <w:r w:rsidR="00F4792B" w:rsidRPr="00244DAD">
        <w:rPr>
          <w:i/>
          <w:sz w:val="28"/>
          <w:szCs w:val="28"/>
        </w:rPr>
        <w:t>ь</w:t>
      </w:r>
      <w:r w:rsidR="00F4792B" w:rsidRPr="00244DAD">
        <w:rPr>
          <w:i/>
          <w:sz w:val="28"/>
          <w:szCs w:val="28"/>
        </w:rPr>
        <w:t>ной деятельн</w:t>
      </w:r>
      <w:r w:rsidR="00F4792B" w:rsidRPr="00244DAD">
        <w:rPr>
          <w:i/>
          <w:sz w:val="28"/>
          <w:szCs w:val="28"/>
        </w:rPr>
        <w:t>о</w:t>
      </w:r>
      <w:r w:rsidR="00F4792B" w:rsidRPr="00244DAD">
        <w:rPr>
          <w:i/>
          <w:sz w:val="28"/>
          <w:szCs w:val="28"/>
        </w:rPr>
        <w:t>сти учащихся:</w:t>
      </w:r>
      <w:r w:rsidR="00F4792B">
        <w:rPr>
          <w:sz w:val="28"/>
          <w:szCs w:val="28"/>
        </w:rPr>
        <w:t xml:space="preserve"> </w:t>
      </w:r>
      <w:r w:rsidR="00F4792B" w:rsidRPr="00244DAD">
        <w:rPr>
          <w:sz w:val="28"/>
          <w:szCs w:val="28"/>
        </w:rPr>
        <w:t>части</w:t>
      </w:r>
      <w:r w:rsidR="00F4792B">
        <w:rPr>
          <w:sz w:val="28"/>
          <w:szCs w:val="28"/>
        </w:rPr>
        <w:t>чно</w:t>
      </w:r>
      <w:r w:rsidR="00303972">
        <w:rPr>
          <w:sz w:val="28"/>
          <w:szCs w:val="28"/>
        </w:rPr>
        <w:t xml:space="preserve"> </w:t>
      </w:r>
      <w:r w:rsidR="00F4792B">
        <w:rPr>
          <w:sz w:val="28"/>
          <w:szCs w:val="28"/>
        </w:rPr>
        <w:t xml:space="preserve">поисковый </w:t>
      </w:r>
      <w:r w:rsidR="00F4792B" w:rsidRPr="00244DAD">
        <w:rPr>
          <w:sz w:val="28"/>
          <w:szCs w:val="28"/>
        </w:rPr>
        <w:t>метод.</w:t>
      </w:r>
      <w:r w:rsidR="00F4792B">
        <w:rPr>
          <w:sz w:val="28"/>
          <w:szCs w:val="28"/>
        </w:rPr>
        <w:tab/>
      </w:r>
    </w:p>
    <w:p w:rsidR="004560D8" w:rsidRDefault="004560D8" w:rsidP="004560D8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BE4979">
        <w:rPr>
          <w:sz w:val="28"/>
          <w:szCs w:val="28"/>
        </w:rPr>
        <w:t>мультимедийное оборудование, подборка репроду</w:t>
      </w:r>
      <w:r w:rsidR="00BE4979">
        <w:rPr>
          <w:sz w:val="28"/>
          <w:szCs w:val="28"/>
        </w:rPr>
        <w:t>к</w:t>
      </w:r>
      <w:r w:rsidR="00BE4979">
        <w:rPr>
          <w:sz w:val="28"/>
          <w:szCs w:val="28"/>
        </w:rPr>
        <w:t>ций по теме.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510080" w:rsidRDefault="00510080" w:rsidP="005100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5.4</w:t>
      </w:r>
      <w:r w:rsidRPr="00510080">
        <w:rPr>
          <w:b/>
          <w:sz w:val="28"/>
          <w:szCs w:val="28"/>
        </w:rPr>
        <w:t xml:space="preserve"> Летний сон</w:t>
      </w:r>
    </w:p>
    <w:p w:rsidR="004560D8" w:rsidRDefault="004560D8" w:rsidP="004560D8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597618">
        <w:rPr>
          <w:sz w:val="28"/>
          <w:szCs w:val="28"/>
        </w:rPr>
        <w:t>использование тёплых оттенков в колорите композиций на ле</w:t>
      </w:r>
      <w:r w:rsidR="00597618">
        <w:rPr>
          <w:sz w:val="28"/>
          <w:szCs w:val="28"/>
        </w:rPr>
        <w:t>т</w:t>
      </w:r>
      <w:r w:rsidR="00597618">
        <w:rPr>
          <w:sz w:val="28"/>
          <w:szCs w:val="28"/>
        </w:rPr>
        <w:t>ние темы. Создание летнего настроения п</w:t>
      </w:r>
      <w:r w:rsidR="00597618">
        <w:rPr>
          <w:sz w:val="28"/>
          <w:szCs w:val="28"/>
        </w:rPr>
        <w:t>о</w:t>
      </w:r>
      <w:r w:rsidR="00597618">
        <w:rPr>
          <w:sz w:val="28"/>
          <w:szCs w:val="28"/>
        </w:rPr>
        <w:t>средствам цвета.</w:t>
      </w:r>
    </w:p>
    <w:p w:rsidR="004560D8" w:rsidRPr="00BE4979" w:rsidRDefault="004560D8" w:rsidP="004560D8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BE4979">
        <w:rPr>
          <w:sz w:val="28"/>
          <w:szCs w:val="28"/>
        </w:rPr>
        <w:t>создание композиции в пейзажном или бытовом жанре. Пер</w:t>
      </w:r>
      <w:r w:rsidR="00BE4979">
        <w:rPr>
          <w:sz w:val="28"/>
          <w:szCs w:val="28"/>
        </w:rPr>
        <w:t>е</w:t>
      </w:r>
      <w:r w:rsidR="00BE4979">
        <w:rPr>
          <w:sz w:val="28"/>
          <w:szCs w:val="28"/>
        </w:rPr>
        <w:t>дача впечатлений о лете, настроения и отн</w:t>
      </w:r>
      <w:r w:rsidR="00BE4979">
        <w:rPr>
          <w:sz w:val="28"/>
          <w:szCs w:val="28"/>
        </w:rPr>
        <w:t>о</w:t>
      </w:r>
      <w:r w:rsidR="00BE4979">
        <w:rPr>
          <w:sz w:val="28"/>
          <w:szCs w:val="28"/>
        </w:rPr>
        <w:t>шения к сюжету компози</w:t>
      </w:r>
      <w:r w:rsidR="00303972">
        <w:rPr>
          <w:sz w:val="28"/>
          <w:szCs w:val="28"/>
        </w:rPr>
        <w:t>ц</w:t>
      </w:r>
      <w:r w:rsidR="00BE4979">
        <w:rPr>
          <w:sz w:val="28"/>
          <w:szCs w:val="28"/>
        </w:rPr>
        <w:t>ии.</w:t>
      </w:r>
    </w:p>
    <w:p w:rsidR="004560D8" w:rsidRDefault="004560D8" w:rsidP="00F311EE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Тип занятия: </w:t>
      </w:r>
      <w:r w:rsidR="00F311EE">
        <w:rPr>
          <w:sz w:val="28"/>
          <w:szCs w:val="28"/>
        </w:rPr>
        <w:t>обобщения систематизации знаний, рисование по предста</w:t>
      </w:r>
      <w:r w:rsidR="00F311EE">
        <w:rPr>
          <w:sz w:val="28"/>
          <w:szCs w:val="28"/>
        </w:rPr>
        <w:t>в</w:t>
      </w:r>
      <w:r w:rsidR="00F311EE">
        <w:rPr>
          <w:sz w:val="28"/>
          <w:szCs w:val="28"/>
        </w:rPr>
        <w:t>лению</w:t>
      </w:r>
    </w:p>
    <w:p w:rsidR="004560D8" w:rsidRPr="003501CA" w:rsidRDefault="004560D8" w:rsidP="004560D8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r w:rsidR="00F311EE">
        <w:rPr>
          <w:sz w:val="28"/>
          <w:szCs w:val="28"/>
        </w:rPr>
        <w:t>творческий конкурс</w:t>
      </w:r>
    </w:p>
    <w:p w:rsidR="004560D8" w:rsidRDefault="004560D8" w:rsidP="00BE4979">
      <w:pPr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F311EE" w:rsidRPr="000F75D3">
        <w:rPr>
          <w:sz w:val="28"/>
          <w:szCs w:val="28"/>
        </w:rPr>
        <w:t xml:space="preserve">выставка и анализ детских работ </w:t>
      </w:r>
    </w:p>
    <w:p w:rsidR="004560D8" w:rsidRPr="003501CA" w:rsidRDefault="004560D8" w:rsidP="004560D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86F36">
        <w:rPr>
          <w:i/>
          <w:sz w:val="28"/>
          <w:szCs w:val="28"/>
        </w:rPr>
        <w:t>с</w:t>
      </w:r>
      <w:r w:rsidR="00A86F36" w:rsidRPr="00244DAD">
        <w:rPr>
          <w:i/>
          <w:sz w:val="28"/>
          <w:szCs w:val="28"/>
        </w:rPr>
        <w:t>ловесные</w:t>
      </w:r>
      <w:r w:rsidR="00A86F36">
        <w:rPr>
          <w:i/>
          <w:sz w:val="28"/>
          <w:szCs w:val="28"/>
        </w:rPr>
        <w:t xml:space="preserve"> - </w:t>
      </w:r>
      <w:r w:rsidR="00A86F36">
        <w:rPr>
          <w:sz w:val="28"/>
          <w:szCs w:val="28"/>
        </w:rPr>
        <w:t>беседа, п</w:t>
      </w:r>
      <w:r w:rsidR="00A86F36" w:rsidRPr="009B5F40">
        <w:rPr>
          <w:sz w:val="28"/>
          <w:szCs w:val="28"/>
        </w:rPr>
        <w:t xml:space="preserve">ояснение, </w:t>
      </w:r>
      <w:r w:rsidR="00A86F36">
        <w:rPr>
          <w:sz w:val="28"/>
          <w:szCs w:val="28"/>
        </w:rPr>
        <w:t>с</w:t>
      </w:r>
      <w:r w:rsidR="00A86F36" w:rsidRPr="009B5F40">
        <w:rPr>
          <w:sz w:val="28"/>
          <w:szCs w:val="28"/>
        </w:rPr>
        <w:t>овет</w:t>
      </w:r>
      <w:r w:rsidR="00A86F36">
        <w:rPr>
          <w:sz w:val="28"/>
          <w:szCs w:val="28"/>
        </w:rPr>
        <w:t xml:space="preserve">. </w:t>
      </w:r>
      <w:r w:rsidR="00A86F36">
        <w:rPr>
          <w:i/>
          <w:sz w:val="28"/>
          <w:szCs w:val="28"/>
        </w:rPr>
        <w:t>Н</w:t>
      </w:r>
      <w:r w:rsidR="00A86F36" w:rsidRPr="00244DAD">
        <w:rPr>
          <w:i/>
          <w:sz w:val="28"/>
          <w:szCs w:val="28"/>
        </w:rPr>
        <w:t>аглядные:</w:t>
      </w:r>
      <w:r w:rsidR="00A86F36">
        <w:rPr>
          <w:sz w:val="28"/>
          <w:szCs w:val="28"/>
        </w:rPr>
        <w:t xml:space="preserve"> </w:t>
      </w:r>
      <w:r w:rsidR="00A86F36" w:rsidRPr="001934EB">
        <w:rPr>
          <w:sz w:val="28"/>
          <w:szCs w:val="28"/>
        </w:rPr>
        <w:t>д</w:t>
      </w:r>
      <w:r w:rsidR="00A86F36" w:rsidRPr="001934EB">
        <w:rPr>
          <w:sz w:val="28"/>
          <w:szCs w:val="28"/>
        </w:rPr>
        <w:t>е</w:t>
      </w:r>
      <w:r w:rsidR="00A86F36" w:rsidRPr="001934EB">
        <w:rPr>
          <w:sz w:val="28"/>
          <w:szCs w:val="28"/>
        </w:rPr>
        <w:t xml:space="preserve">монстрация </w:t>
      </w:r>
      <w:r w:rsidR="00A86F36">
        <w:rPr>
          <w:sz w:val="28"/>
          <w:szCs w:val="28"/>
        </w:rPr>
        <w:t xml:space="preserve">зрительного ряда образцов, репродукций. </w:t>
      </w:r>
      <w:r w:rsidR="00A86F36">
        <w:rPr>
          <w:i/>
          <w:sz w:val="28"/>
          <w:szCs w:val="28"/>
        </w:rPr>
        <w:t>П</w:t>
      </w:r>
      <w:r w:rsidR="00A86F36" w:rsidRPr="00244DAD">
        <w:rPr>
          <w:i/>
          <w:sz w:val="28"/>
          <w:szCs w:val="28"/>
        </w:rPr>
        <w:t>рактические:</w:t>
      </w:r>
      <w:r w:rsidR="00A86F36">
        <w:rPr>
          <w:i/>
          <w:sz w:val="28"/>
          <w:szCs w:val="28"/>
        </w:rPr>
        <w:t xml:space="preserve"> </w:t>
      </w:r>
      <w:r w:rsidR="00A86F36" w:rsidRPr="001934EB">
        <w:rPr>
          <w:sz w:val="28"/>
          <w:szCs w:val="28"/>
        </w:rPr>
        <w:t xml:space="preserve">решение </w:t>
      </w:r>
      <w:r w:rsidR="00A86F36">
        <w:rPr>
          <w:sz w:val="28"/>
          <w:szCs w:val="28"/>
        </w:rPr>
        <w:t xml:space="preserve">изобразительных задач. </w:t>
      </w:r>
      <w:r w:rsidR="00A86F36">
        <w:rPr>
          <w:i/>
          <w:sz w:val="28"/>
          <w:szCs w:val="28"/>
        </w:rPr>
        <w:t>П</w:t>
      </w:r>
      <w:r w:rsidR="00A86F36" w:rsidRPr="00244DAD">
        <w:rPr>
          <w:i/>
          <w:sz w:val="28"/>
          <w:szCs w:val="28"/>
        </w:rPr>
        <w:t>о степени активности познавател</w:t>
      </w:r>
      <w:r w:rsidR="00A86F36" w:rsidRPr="00244DAD">
        <w:rPr>
          <w:i/>
          <w:sz w:val="28"/>
          <w:szCs w:val="28"/>
        </w:rPr>
        <w:t>ь</w:t>
      </w:r>
      <w:r w:rsidR="00A86F36" w:rsidRPr="00244DAD">
        <w:rPr>
          <w:i/>
          <w:sz w:val="28"/>
          <w:szCs w:val="28"/>
        </w:rPr>
        <w:t>ной деятельн</w:t>
      </w:r>
      <w:r w:rsidR="00A86F36" w:rsidRPr="00244DAD">
        <w:rPr>
          <w:i/>
          <w:sz w:val="28"/>
          <w:szCs w:val="28"/>
        </w:rPr>
        <w:t>о</w:t>
      </w:r>
      <w:r w:rsidR="00A86F36" w:rsidRPr="00244DAD">
        <w:rPr>
          <w:i/>
          <w:sz w:val="28"/>
          <w:szCs w:val="28"/>
        </w:rPr>
        <w:t>сти учащихся:</w:t>
      </w:r>
      <w:r w:rsidR="00A86F36">
        <w:rPr>
          <w:sz w:val="28"/>
          <w:szCs w:val="28"/>
        </w:rPr>
        <w:t xml:space="preserve"> </w:t>
      </w:r>
      <w:r w:rsidR="00A86F36" w:rsidRPr="00244DAD">
        <w:rPr>
          <w:sz w:val="28"/>
          <w:szCs w:val="28"/>
        </w:rPr>
        <w:t>части</w:t>
      </w:r>
      <w:r w:rsidR="00A86F36">
        <w:rPr>
          <w:sz w:val="28"/>
          <w:szCs w:val="28"/>
        </w:rPr>
        <w:t>чно</w:t>
      </w:r>
      <w:r w:rsidR="00303972">
        <w:rPr>
          <w:sz w:val="28"/>
          <w:szCs w:val="28"/>
        </w:rPr>
        <w:t xml:space="preserve"> </w:t>
      </w:r>
      <w:r w:rsidR="00A86F36">
        <w:rPr>
          <w:sz w:val="28"/>
          <w:szCs w:val="28"/>
        </w:rPr>
        <w:t xml:space="preserve">поисковый </w:t>
      </w:r>
      <w:r w:rsidR="00A86F36" w:rsidRPr="00244DAD">
        <w:rPr>
          <w:sz w:val="28"/>
          <w:szCs w:val="28"/>
        </w:rPr>
        <w:t>метод.</w:t>
      </w:r>
      <w:r w:rsidR="00A86F36">
        <w:rPr>
          <w:sz w:val="28"/>
          <w:szCs w:val="28"/>
        </w:rPr>
        <w:tab/>
      </w:r>
    </w:p>
    <w:p w:rsidR="004560D8" w:rsidRDefault="004560D8" w:rsidP="005100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BE4979">
        <w:rPr>
          <w:sz w:val="28"/>
          <w:szCs w:val="28"/>
        </w:rPr>
        <w:t>мультимедийное оборудование, подборка репроду</w:t>
      </w:r>
      <w:r w:rsidR="00BE4979">
        <w:rPr>
          <w:sz w:val="28"/>
          <w:szCs w:val="28"/>
        </w:rPr>
        <w:t>к</w:t>
      </w:r>
      <w:r w:rsidR="00BE4979">
        <w:rPr>
          <w:sz w:val="28"/>
          <w:szCs w:val="28"/>
        </w:rPr>
        <w:t>ций по теме.</w:t>
      </w:r>
    </w:p>
    <w:p w:rsid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510080" w:rsidRDefault="00510080" w:rsidP="005100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92A9D">
        <w:rPr>
          <w:b/>
          <w:sz w:val="28"/>
          <w:szCs w:val="28"/>
        </w:rPr>
        <w:t>Матрёшка – символ России</w:t>
      </w:r>
    </w:p>
    <w:p w:rsidR="005A5703" w:rsidRDefault="005A5703" w:rsidP="005A5703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матрёшка - русский сувенир, история создания матрёшки,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изготовления матрёшек, виды матр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шек.</w:t>
      </w:r>
    </w:p>
    <w:p w:rsidR="005A5703" w:rsidRPr="005A5703" w:rsidRDefault="005A5703" w:rsidP="005A5703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мастер – класс по рисованию лица матрёшки, </w:t>
      </w:r>
      <w:r w:rsidRPr="005A5703">
        <w:rPr>
          <w:sz w:val="28"/>
          <w:szCs w:val="28"/>
        </w:rPr>
        <w:t>в</w:t>
      </w:r>
      <w:r>
        <w:rPr>
          <w:sz w:val="28"/>
          <w:szCs w:val="28"/>
        </w:rPr>
        <w:t>ариативность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сования причёсок, рук, предметов в руках. Эскиз для росписи изделия,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 изделия по предварительному эскизу.</w:t>
      </w:r>
    </w:p>
    <w:p w:rsidR="005A5703" w:rsidRPr="001934EB" w:rsidRDefault="005A5703" w:rsidP="005A570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 xml:space="preserve">ознакомления с новым материалом, </w:t>
      </w:r>
      <w:r w:rsidRPr="00956B8E">
        <w:rPr>
          <w:sz w:val="28"/>
          <w:szCs w:val="28"/>
        </w:rPr>
        <w:t>формирования умений и навыков</w:t>
      </w:r>
      <w:r>
        <w:rPr>
          <w:sz w:val="28"/>
          <w:szCs w:val="28"/>
        </w:rPr>
        <w:t>, закрепления изученного материала на практике</w:t>
      </w:r>
      <w:r w:rsidR="00A21140">
        <w:rPr>
          <w:sz w:val="28"/>
          <w:szCs w:val="28"/>
        </w:rPr>
        <w:t>, рисо</w:t>
      </w:r>
      <w:r w:rsidR="00F378FE">
        <w:rPr>
          <w:sz w:val="28"/>
          <w:szCs w:val="28"/>
        </w:rPr>
        <w:t>в</w:t>
      </w:r>
      <w:r w:rsidR="00A21140">
        <w:rPr>
          <w:sz w:val="28"/>
          <w:szCs w:val="28"/>
        </w:rPr>
        <w:t>ание по з</w:t>
      </w:r>
      <w:r w:rsidR="00A21140">
        <w:rPr>
          <w:sz w:val="28"/>
          <w:szCs w:val="28"/>
        </w:rPr>
        <w:t>а</w:t>
      </w:r>
      <w:r w:rsidR="00A21140">
        <w:rPr>
          <w:sz w:val="28"/>
          <w:szCs w:val="28"/>
        </w:rPr>
        <w:t>мыслу</w:t>
      </w:r>
    </w:p>
    <w:p w:rsidR="005A5703" w:rsidRPr="005A5703" w:rsidRDefault="005A5703" w:rsidP="005A5703">
      <w:pPr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виртуальная экскурсия, мастер – класс, творческая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стерская</w:t>
      </w:r>
    </w:p>
    <w:p w:rsidR="005A5703" w:rsidRDefault="005A5703" w:rsidP="005A5703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выставка- ярмарка, анализ творческих работ</w:t>
      </w:r>
    </w:p>
    <w:p w:rsidR="005A5703" w:rsidRPr="003501CA" w:rsidRDefault="005A5703" w:rsidP="005A57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</w:p>
    <w:p w:rsidR="00F40FB4" w:rsidRDefault="005A5703" w:rsidP="0051008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 w:rsidR="00535545">
        <w:rPr>
          <w:sz w:val="28"/>
          <w:szCs w:val="28"/>
        </w:rPr>
        <w:t xml:space="preserve">мультимедийное оборудование, </w:t>
      </w:r>
      <w:r>
        <w:rPr>
          <w:sz w:val="28"/>
          <w:szCs w:val="28"/>
        </w:rPr>
        <w:t>видеоматериалы – «</w:t>
      </w:r>
      <w:r w:rsidRPr="005A5703">
        <w:rPr>
          <w:sz w:val="28"/>
          <w:szCs w:val="28"/>
        </w:rPr>
        <w:t>История русской матрёшки</w:t>
      </w:r>
      <w:r>
        <w:rPr>
          <w:sz w:val="28"/>
          <w:szCs w:val="28"/>
        </w:rPr>
        <w:t>», «</w:t>
      </w:r>
      <w:r w:rsidRPr="005A5703">
        <w:rPr>
          <w:sz w:val="28"/>
          <w:szCs w:val="28"/>
        </w:rPr>
        <w:t>Сек</w:t>
      </w:r>
      <w:r>
        <w:rPr>
          <w:sz w:val="28"/>
          <w:szCs w:val="28"/>
        </w:rPr>
        <w:t>рет матрёшки» -</w:t>
      </w:r>
      <w:r w:rsidRPr="005A5703">
        <w:rPr>
          <w:sz w:val="28"/>
          <w:szCs w:val="28"/>
        </w:rPr>
        <w:t xml:space="preserve"> мультфильм</w:t>
      </w:r>
      <w:r>
        <w:rPr>
          <w:sz w:val="28"/>
          <w:szCs w:val="28"/>
        </w:rPr>
        <w:t>, «</w:t>
      </w:r>
      <w:r w:rsidRPr="005A5703">
        <w:rPr>
          <w:sz w:val="28"/>
          <w:szCs w:val="28"/>
        </w:rPr>
        <w:t>Сув</w:t>
      </w:r>
      <w:r w:rsidRPr="005A5703">
        <w:rPr>
          <w:sz w:val="28"/>
          <w:szCs w:val="28"/>
        </w:rPr>
        <w:t>е</w:t>
      </w:r>
      <w:r w:rsidRPr="005A5703">
        <w:rPr>
          <w:sz w:val="28"/>
          <w:szCs w:val="28"/>
        </w:rPr>
        <w:t>нирная русская матрёшка</w:t>
      </w:r>
      <w:r>
        <w:rPr>
          <w:sz w:val="28"/>
          <w:szCs w:val="28"/>
        </w:rPr>
        <w:t>»</w:t>
      </w:r>
      <w:r w:rsidR="00F40F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0FB4">
        <w:rPr>
          <w:sz w:val="28"/>
          <w:szCs w:val="28"/>
        </w:rPr>
        <w:t>М</w:t>
      </w:r>
      <w:r>
        <w:rPr>
          <w:sz w:val="28"/>
          <w:szCs w:val="28"/>
        </w:rPr>
        <w:t>астер – класс «</w:t>
      </w:r>
      <w:r w:rsidRPr="005A5703">
        <w:rPr>
          <w:sz w:val="28"/>
          <w:szCs w:val="28"/>
        </w:rPr>
        <w:t>Как нарисо</w:t>
      </w:r>
      <w:r>
        <w:rPr>
          <w:sz w:val="28"/>
          <w:szCs w:val="28"/>
        </w:rPr>
        <w:t xml:space="preserve">вать </w:t>
      </w:r>
      <w:r w:rsidRPr="005A5703">
        <w:rPr>
          <w:sz w:val="28"/>
          <w:szCs w:val="28"/>
        </w:rPr>
        <w:t>ли</w:t>
      </w:r>
      <w:r>
        <w:rPr>
          <w:sz w:val="28"/>
          <w:szCs w:val="28"/>
        </w:rPr>
        <w:t>цо 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решке».</w:t>
      </w:r>
      <w:r w:rsidR="00F40FB4">
        <w:rPr>
          <w:sz w:val="28"/>
          <w:szCs w:val="28"/>
        </w:rPr>
        <w:t xml:space="preserve"> Пр</w:t>
      </w:r>
      <w:r w:rsidR="00F40FB4">
        <w:rPr>
          <w:sz w:val="28"/>
          <w:szCs w:val="28"/>
        </w:rPr>
        <w:t>е</w:t>
      </w:r>
      <w:r w:rsidR="00F40FB4">
        <w:rPr>
          <w:sz w:val="28"/>
          <w:szCs w:val="28"/>
        </w:rPr>
        <w:t>зентация по разновидностям матрёшек</w:t>
      </w:r>
      <w:r w:rsidR="00A21140">
        <w:rPr>
          <w:sz w:val="28"/>
          <w:szCs w:val="28"/>
        </w:rPr>
        <w:t>, интерактивный тест «Русская ма</w:t>
      </w:r>
      <w:r w:rsidR="00A21140">
        <w:rPr>
          <w:sz w:val="28"/>
          <w:szCs w:val="28"/>
        </w:rPr>
        <w:t>т</w:t>
      </w:r>
      <w:r w:rsidR="00A21140">
        <w:rPr>
          <w:sz w:val="28"/>
          <w:szCs w:val="28"/>
        </w:rPr>
        <w:t>рёшка»</w:t>
      </w:r>
    </w:p>
    <w:p w:rsidR="00B47C59" w:rsidRPr="0011183B" w:rsidRDefault="00B47C59" w:rsidP="0011183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А-3,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почка, баночка с водой. Для росписи: деревянная заготовка матрёшки, простой карандаш, ластик, акриловые краски, синтетические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почка, баночка с водой.</w:t>
      </w:r>
    </w:p>
    <w:p w:rsidR="00854792" w:rsidRDefault="00510080" w:rsidP="00854792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92A9D">
        <w:rPr>
          <w:b/>
          <w:sz w:val="28"/>
          <w:szCs w:val="28"/>
        </w:rPr>
        <w:t>Готовимся к экзаменам</w:t>
      </w:r>
    </w:p>
    <w:p w:rsidR="00510080" w:rsidRDefault="00510080" w:rsidP="00510080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 w:rsidRPr="00510080">
        <w:rPr>
          <w:b/>
          <w:sz w:val="28"/>
          <w:szCs w:val="28"/>
        </w:rPr>
        <w:t>7.1 Композиция</w:t>
      </w:r>
    </w:p>
    <w:p w:rsidR="00F40FB4" w:rsidRDefault="00F40FB4" w:rsidP="00F40FB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>: виды композиции, этапы работы над композицией.</w:t>
      </w:r>
    </w:p>
    <w:p w:rsidR="00F40FB4" w:rsidRPr="00F40FB4" w:rsidRDefault="00F40FB4" w:rsidP="00F40FB4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рисование различного вида композиций</w:t>
      </w:r>
    </w:p>
    <w:p w:rsidR="00F40FB4" w:rsidRDefault="00F40FB4" w:rsidP="00F40FB4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обобщения систематизации знаний</w:t>
      </w:r>
      <w:r w:rsidR="00A21140">
        <w:rPr>
          <w:sz w:val="28"/>
          <w:szCs w:val="28"/>
        </w:rPr>
        <w:t>, рисование по предста</w:t>
      </w:r>
      <w:r w:rsidR="00A21140">
        <w:rPr>
          <w:sz w:val="28"/>
          <w:szCs w:val="28"/>
        </w:rPr>
        <w:t>в</w:t>
      </w:r>
      <w:r w:rsidR="00A21140">
        <w:rPr>
          <w:sz w:val="28"/>
          <w:szCs w:val="28"/>
        </w:rPr>
        <w:t>лению</w:t>
      </w:r>
    </w:p>
    <w:p w:rsidR="00F40FB4" w:rsidRPr="003501CA" w:rsidRDefault="00F40FB4" w:rsidP="00F40FB4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консультация</w:t>
      </w:r>
    </w:p>
    <w:p w:rsidR="00F40FB4" w:rsidRDefault="00F40FB4" w:rsidP="00F40FB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просмотр и анализ детских работ</w:t>
      </w:r>
    </w:p>
    <w:p w:rsidR="00F40FB4" w:rsidRPr="009B5F40" w:rsidRDefault="00F40FB4" w:rsidP="00F40FB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01CA">
        <w:rPr>
          <w:sz w:val="28"/>
          <w:szCs w:val="28"/>
        </w:rPr>
        <w:t xml:space="preserve">етод стимулирования и мотивирования интереса </w:t>
      </w:r>
      <w:r>
        <w:rPr>
          <w:sz w:val="28"/>
          <w:szCs w:val="28"/>
        </w:rPr>
        <w:t xml:space="preserve">к дальнейшему обучению. </w:t>
      </w:r>
      <w:r>
        <w:rPr>
          <w:i/>
          <w:sz w:val="28"/>
          <w:szCs w:val="28"/>
        </w:rPr>
        <w:t>С</w:t>
      </w:r>
      <w:r w:rsidRPr="00244DAD">
        <w:rPr>
          <w:i/>
          <w:sz w:val="28"/>
          <w:szCs w:val="28"/>
        </w:rPr>
        <w:t>ловесные:</w:t>
      </w:r>
      <w:r>
        <w:rPr>
          <w:sz w:val="28"/>
          <w:szCs w:val="28"/>
        </w:rPr>
        <w:t xml:space="preserve"> беседа, рассказ, объяснительный, п</w:t>
      </w:r>
      <w:r w:rsidRPr="009B5F40">
        <w:rPr>
          <w:sz w:val="28"/>
          <w:szCs w:val="28"/>
        </w:rPr>
        <w:t xml:space="preserve">ояснение, </w:t>
      </w:r>
      <w:r>
        <w:rPr>
          <w:sz w:val="28"/>
          <w:szCs w:val="28"/>
        </w:rPr>
        <w:t>с</w:t>
      </w:r>
      <w:r w:rsidRPr="009B5F40">
        <w:rPr>
          <w:sz w:val="28"/>
          <w:szCs w:val="28"/>
        </w:rPr>
        <w:t>овет</w:t>
      </w:r>
      <w:r>
        <w:rPr>
          <w:sz w:val="28"/>
          <w:szCs w:val="28"/>
        </w:rPr>
        <w:t xml:space="preserve">, </w:t>
      </w:r>
      <w:r w:rsidRPr="001934EB">
        <w:rPr>
          <w:sz w:val="28"/>
          <w:szCs w:val="28"/>
        </w:rPr>
        <w:t>инст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таж,</w:t>
      </w:r>
    </w:p>
    <w:p w:rsidR="00F40FB4" w:rsidRPr="003501CA" w:rsidRDefault="00F40FB4" w:rsidP="00A21140">
      <w:pPr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видео материалов, зрительного ряда образ</w:t>
      </w:r>
      <w:r w:rsidR="00A21140">
        <w:rPr>
          <w:sz w:val="28"/>
          <w:szCs w:val="28"/>
        </w:rPr>
        <w:t>ц</w:t>
      </w:r>
      <w:r>
        <w:rPr>
          <w:sz w:val="28"/>
          <w:szCs w:val="28"/>
        </w:rPr>
        <w:t>ов</w:t>
      </w:r>
      <w:r w:rsidR="00A21140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задач</w:t>
      </w:r>
      <w:r w:rsidR="00A21140">
        <w:rPr>
          <w:sz w:val="28"/>
          <w:szCs w:val="28"/>
        </w:rPr>
        <w:t>.</w:t>
      </w:r>
      <w:r w:rsidR="00A21140">
        <w:rPr>
          <w:i/>
          <w:sz w:val="28"/>
          <w:szCs w:val="28"/>
        </w:rPr>
        <w:t xml:space="preserve"> 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 w:rsidR="00A21140"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репродуктивный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</w:t>
      </w:r>
      <w:r w:rsidR="00A21140">
        <w:rPr>
          <w:sz w:val="28"/>
          <w:szCs w:val="28"/>
        </w:rPr>
        <w:t>.</w:t>
      </w:r>
    </w:p>
    <w:p w:rsidR="00F40FB4" w:rsidRDefault="00F40FB4" w:rsidP="00A21140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«Виды композиции»</w:t>
      </w:r>
    </w:p>
    <w:p w:rsidR="00B47C59" w:rsidRPr="00B47C59" w:rsidRDefault="00B47C59" w:rsidP="00B47C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B47C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 простой карандаш, ластик, гуашь, кисти, 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ка, баночка с водой. </w:t>
      </w:r>
    </w:p>
    <w:p w:rsidR="00510080" w:rsidRDefault="00510080" w:rsidP="00510080">
      <w:pPr>
        <w:tabs>
          <w:tab w:val="left" w:pos="1080"/>
        </w:tabs>
        <w:ind w:left="567"/>
        <w:jc w:val="both"/>
        <w:rPr>
          <w:b/>
          <w:sz w:val="28"/>
          <w:szCs w:val="28"/>
        </w:rPr>
      </w:pPr>
      <w:r w:rsidRPr="00510080">
        <w:rPr>
          <w:b/>
          <w:sz w:val="28"/>
          <w:szCs w:val="28"/>
        </w:rPr>
        <w:t xml:space="preserve">7.2 </w:t>
      </w:r>
      <w:r w:rsidR="00F40FB4">
        <w:rPr>
          <w:b/>
          <w:sz w:val="28"/>
          <w:szCs w:val="28"/>
        </w:rPr>
        <w:t>Рисунок</w:t>
      </w:r>
    </w:p>
    <w:p w:rsidR="00F40FB4" w:rsidRDefault="00F40FB4" w:rsidP="00F40FB4">
      <w:pPr>
        <w:tabs>
          <w:tab w:val="left" w:pos="1080"/>
        </w:tabs>
        <w:jc w:val="both"/>
        <w:rPr>
          <w:sz w:val="28"/>
          <w:szCs w:val="28"/>
        </w:rPr>
      </w:pPr>
      <w:r w:rsidRPr="00E714A4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303972">
        <w:rPr>
          <w:sz w:val="28"/>
          <w:szCs w:val="28"/>
        </w:rPr>
        <w:t>правила построения геометрических форм, этапы работы над св</w:t>
      </w:r>
      <w:r w:rsidR="00303972">
        <w:rPr>
          <w:sz w:val="28"/>
          <w:szCs w:val="28"/>
        </w:rPr>
        <w:t>е</w:t>
      </w:r>
      <w:r w:rsidR="00303972">
        <w:rPr>
          <w:sz w:val="28"/>
          <w:szCs w:val="28"/>
        </w:rPr>
        <w:t>тотенью</w:t>
      </w:r>
    </w:p>
    <w:p w:rsidR="00303972" w:rsidRPr="00A56567" w:rsidRDefault="00F40FB4" w:rsidP="00303972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303972" w:rsidRPr="00A56567">
        <w:rPr>
          <w:sz w:val="28"/>
          <w:szCs w:val="28"/>
        </w:rPr>
        <w:t>рисование с натуры геометрических тел с эффектом загор</w:t>
      </w:r>
      <w:r w:rsidR="00303972" w:rsidRPr="00A56567">
        <w:rPr>
          <w:sz w:val="28"/>
          <w:szCs w:val="28"/>
        </w:rPr>
        <w:t>а</w:t>
      </w:r>
      <w:r w:rsidR="00303972" w:rsidRPr="00A56567">
        <w:rPr>
          <w:sz w:val="28"/>
          <w:szCs w:val="28"/>
        </w:rPr>
        <w:t>жив</w:t>
      </w:r>
      <w:r w:rsidR="00303972" w:rsidRPr="00A56567">
        <w:rPr>
          <w:sz w:val="28"/>
          <w:szCs w:val="28"/>
        </w:rPr>
        <w:t>а</w:t>
      </w:r>
      <w:r w:rsidR="00303972" w:rsidRPr="00A56567">
        <w:rPr>
          <w:sz w:val="28"/>
          <w:szCs w:val="28"/>
        </w:rPr>
        <w:t>ния, и натюрморта «Кувшин с яблоком»</w:t>
      </w:r>
    </w:p>
    <w:p w:rsidR="00F40FB4" w:rsidRDefault="00F40FB4" w:rsidP="00F40FB4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обобщения систематизации знаний</w:t>
      </w:r>
      <w:r w:rsidR="00A21140">
        <w:rPr>
          <w:sz w:val="28"/>
          <w:szCs w:val="28"/>
        </w:rPr>
        <w:t>, рисование с натуры</w:t>
      </w:r>
    </w:p>
    <w:p w:rsidR="00F40FB4" w:rsidRPr="003501CA" w:rsidRDefault="00F40FB4" w:rsidP="00F40FB4">
      <w:pPr>
        <w:tabs>
          <w:tab w:val="left" w:pos="1080"/>
        </w:tabs>
        <w:jc w:val="both"/>
        <w:rPr>
          <w:i/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консультация</w:t>
      </w:r>
    </w:p>
    <w:p w:rsidR="00F40FB4" w:rsidRDefault="00F40FB4" w:rsidP="00F40FB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</w:t>
      </w:r>
      <w:r w:rsidR="00A21140">
        <w:rPr>
          <w:sz w:val="28"/>
          <w:szCs w:val="28"/>
        </w:rPr>
        <w:t>просмотр и анализ детских работ</w:t>
      </w:r>
    </w:p>
    <w:p w:rsidR="00A21140" w:rsidRPr="009B5F40" w:rsidRDefault="00F40FB4" w:rsidP="00A211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A21140">
        <w:rPr>
          <w:sz w:val="28"/>
          <w:szCs w:val="28"/>
        </w:rPr>
        <w:t>м</w:t>
      </w:r>
      <w:r w:rsidR="00A21140" w:rsidRPr="003501CA">
        <w:rPr>
          <w:sz w:val="28"/>
          <w:szCs w:val="28"/>
        </w:rPr>
        <w:t xml:space="preserve">етод стимулирования и мотивирования интереса </w:t>
      </w:r>
      <w:r w:rsidR="00A21140">
        <w:rPr>
          <w:sz w:val="28"/>
          <w:szCs w:val="28"/>
        </w:rPr>
        <w:t xml:space="preserve">к дальнейшему обучению. </w:t>
      </w:r>
      <w:r w:rsidR="00A21140">
        <w:rPr>
          <w:i/>
          <w:sz w:val="28"/>
          <w:szCs w:val="28"/>
        </w:rPr>
        <w:t>С</w:t>
      </w:r>
      <w:r w:rsidR="00A21140" w:rsidRPr="00244DAD">
        <w:rPr>
          <w:i/>
          <w:sz w:val="28"/>
          <w:szCs w:val="28"/>
        </w:rPr>
        <w:t>ловесные:</w:t>
      </w:r>
      <w:r w:rsidR="00A21140">
        <w:rPr>
          <w:sz w:val="28"/>
          <w:szCs w:val="28"/>
        </w:rPr>
        <w:t xml:space="preserve"> беседа, рассказ, объяснительный, п</w:t>
      </w:r>
      <w:r w:rsidR="00A21140" w:rsidRPr="009B5F40">
        <w:rPr>
          <w:sz w:val="28"/>
          <w:szCs w:val="28"/>
        </w:rPr>
        <w:t xml:space="preserve">ояснение, </w:t>
      </w:r>
      <w:r w:rsidR="00A21140">
        <w:rPr>
          <w:sz w:val="28"/>
          <w:szCs w:val="28"/>
        </w:rPr>
        <w:t>с</w:t>
      </w:r>
      <w:r w:rsidR="00A21140" w:rsidRPr="009B5F40">
        <w:rPr>
          <w:sz w:val="28"/>
          <w:szCs w:val="28"/>
        </w:rPr>
        <w:t>овет</w:t>
      </w:r>
      <w:r w:rsidR="00A21140">
        <w:rPr>
          <w:sz w:val="28"/>
          <w:szCs w:val="28"/>
        </w:rPr>
        <w:t xml:space="preserve">, </w:t>
      </w:r>
      <w:r w:rsidR="00A21140" w:rsidRPr="001934EB">
        <w:rPr>
          <w:sz w:val="28"/>
          <w:szCs w:val="28"/>
        </w:rPr>
        <w:t>инст</w:t>
      </w:r>
      <w:r w:rsidR="00A21140">
        <w:rPr>
          <w:sz w:val="28"/>
          <w:szCs w:val="28"/>
        </w:rPr>
        <w:t>ру</w:t>
      </w:r>
      <w:r w:rsidR="00A21140">
        <w:rPr>
          <w:sz w:val="28"/>
          <w:szCs w:val="28"/>
        </w:rPr>
        <w:t>к</w:t>
      </w:r>
      <w:r w:rsidR="00A21140">
        <w:rPr>
          <w:sz w:val="28"/>
          <w:szCs w:val="28"/>
        </w:rPr>
        <w:t>таж,</w:t>
      </w:r>
    </w:p>
    <w:p w:rsidR="00F40FB4" w:rsidRPr="003501CA" w:rsidRDefault="00A21140" w:rsidP="00A21140">
      <w:pPr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244DAD">
        <w:rPr>
          <w:i/>
          <w:sz w:val="28"/>
          <w:szCs w:val="28"/>
        </w:rPr>
        <w:t>аглядные:</w:t>
      </w:r>
      <w:r>
        <w:rPr>
          <w:sz w:val="28"/>
          <w:szCs w:val="28"/>
        </w:rPr>
        <w:t xml:space="preserve"> </w:t>
      </w:r>
      <w:r w:rsidRPr="001934EB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 xml:space="preserve">видео материалов, зрительного ряда образцов. </w:t>
      </w:r>
      <w:r>
        <w:rPr>
          <w:i/>
          <w:sz w:val="28"/>
          <w:szCs w:val="28"/>
        </w:rPr>
        <w:t>П</w:t>
      </w:r>
      <w:r w:rsidRPr="00244DAD">
        <w:rPr>
          <w:i/>
          <w:sz w:val="28"/>
          <w:szCs w:val="28"/>
        </w:rPr>
        <w:t>рактические: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задания, упражнения, </w:t>
      </w:r>
      <w:r w:rsidRPr="001934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задач.</w:t>
      </w:r>
      <w:r>
        <w:rPr>
          <w:i/>
          <w:sz w:val="28"/>
          <w:szCs w:val="28"/>
        </w:rPr>
        <w:t xml:space="preserve"> П</w:t>
      </w:r>
      <w:r w:rsidRPr="00244DAD">
        <w:rPr>
          <w:i/>
          <w:sz w:val="28"/>
          <w:szCs w:val="28"/>
        </w:rPr>
        <w:t>о степени активности познавательной деятельности учащихся:</w:t>
      </w:r>
      <w:r>
        <w:rPr>
          <w:i/>
          <w:sz w:val="28"/>
          <w:szCs w:val="28"/>
        </w:rPr>
        <w:t xml:space="preserve"> </w:t>
      </w:r>
      <w:r w:rsidRPr="00244DAD">
        <w:rPr>
          <w:sz w:val="28"/>
          <w:szCs w:val="28"/>
        </w:rPr>
        <w:t>объ</w:t>
      </w:r>
      <w:r>
        <w:rPr>
          <w:sz w:val="28"/>
          <w:szCs w:val="28"/>
        </w:rPr>
        <w:t>яснительно-иллюстративный метод, репродуктивный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тод.</w:t>
      </w:r>
    </w:p>
    <w:p w:rsidR="00F40FB4" w:rsidRDefault="00F40FB4" w:rsidP="00F40FB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 обучения:</w:t>
      </w:r>
      <w:r w:rsidRPr="008A309C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«Светотень», «Как научится рисовать куб, призму, конус»</w:t>
      </w:r>
    </w:p>
    <w:p w:rsidR="00B47C59" w:rsidRDefault="00B47C59" w:rsidP="00F40FB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11183B" w:rsidRPr="0011183B">
        <w:rPr>
          <w:sz w:val="28"/>
          <w:szCs w:val="28"/>
        </w:rPr>
        <w:t xml:space="preserve"> </w:t>
      </w:r>
      <w:r w:rsidR="0011183B">
        <w:rPr>
          <w:sz w:val="28"/>
          <w:szCs w:val="28"/>
        </w:rPr>
        <w:t>формат А-3, простые карандаши Т, ТМ, М, ластик.</w:t>
      </w:r>
    </w:p>
    <w:p w:rsidR="005A5703" w:rsidRDefault="005A5703" w:rsidP="005A5703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57E60">
        <w:rPr>
          <w:b/>
          <w:sz w:val="28"/>
          <w:szCs w:val="28"/>
        </w:rPr>
        <w:t>Диагностика уровня развития и оценка кач</w:t>
      </w:r>
      <w:r w:rsidRPr="00957E60">
        <w:rPr>
          <w:b/>
          <w:sz w:val="28"/>
          <w:szCs w:val="28"/>
        </w:rPr>
        <w:t>е</w:t>
      </w:r>
      <w:r w:rsidRPr="00957E60">
        <w:rPr>
          <w:b/>
          <w:sz w:val="28"/>
          <w:szCs w:val="28"/>
        </w:rPr>
        <w:t>ства знаний</w:t>
      </w:r>
    </w:p>
    <w:p w:rsidR="004118F1" w:rsidRDefault="004118F1" w:rsidP="004118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118F1">
        <w:rPr>
          <w:b/>
          <w:sz w:val="28"/>
          <w:szCs w:val="28"/>
        </w:rPr>
        <w:t>8.1 Диагностика уровня развития и оценка качества знаний Вводная аттестация обучающихся к разделу «Графика», «Жив</w:t>
      </w:r>
      <w:r w:rsidRPr="004118F1">
        <w:rPr>
          <w:b/>
          <w:sz w:val="28"/>
          <w:szCs w:val="28"/>
        </w:rPr>
        <w:t>о</w:t>
      </w:r>
      <w:r w:rsidRPr="004118F1">
        <w:rPr>
          <w:b/>
          <w:sz w:val="28"/>
          <w:szCs w:val="28"/>
        </w:rPr>
        <w:t>пись»,  «Декоративно-прикладное и</w:t>
      </w:r>
      <w:r w:rsidRPr="004118F1">
        <w:rPr>
          <w:b/>
          <w:sz w:val="28"/>
          <w:szCs w:val="28"/>
        </w:rPr>
        <w:t>с</w:t>
      </w:r>
      <w:r w:rsidRPr="004118F1">
        <w:rPr>
          <w:b/>
          <w:sz w:val="28"/>
          <w:szCs w:val="28"/>
        </w:rPr>
        <w:t>кусство»</w:t>
      </w:r>
      <w:r>
        <w:rPr>
          <w:b/>
          <w:sz w:val="28"/>
          <w:szCs w:val="28"/>
        </w:rPr>
        <w:t>.</w:t>
      </w:r>
    </w:p>
    <w:p w:rsidR="004118F1" w:rsidRDefault="004118F1" w:rsidP="004118F1">
      <w:r>
        <w:rPr>
          <w:i/>
          <w:sz w:val="28"/>
          <w:szCs w:val="28"/>
        </w:rPr>
        <w:t xml:space="preserve">Практика: </w:t>
      </w:r>
      <w:r>
        <w:t>в</w:t>
      </w:r>
      <w:r w:rsidRPr="004C57EA">
        <w:t xml:space="preserve">ыполнение </w:t>
      </w:r>
      <w:r>
        <w:t>теста по теоретическо части изученного материала пр</w:t>
      </w:r>
      <w:r>
        <w:t>о</w:t>
      </w:r>
      <w:r>
        <w:t xml:space="preserve">граммы, </w:t>
      </w:r>
      <w:r w:rsidRPr="004C57EA">
        <w:t>практиче</w:t>
      </w:r>
      <w:r>
        <w:t xml:space="preserve">ское задание по </w:t>
      </w:r>
      <w:r w:rsidRPr="004C57EA">
        <w:t>разде</w:t>
      </w:r>
      <w:r>
        <w:t xml:space="preserve">лу </w:t>
      </w:r>
      <w:r w:rsidRPr="004C57EA">
        <w:t>пр</w:t>
      </w:r>
      <w:r w:rsidRPr="004C57EA">
        <w:t>о</w:t>
      </w:r>
      <w:r w:rsidRPr="004C57EA">
        <w:t>граммы</w:t>
      </w:r>
    </w:p>
    <w:p w:rsidR="004118F1" w:rsidRPr="00380126" w:rsidRDefault="004118F1" w:rsidP="004118F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навыков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 w:rsidRPr="00927352"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Pr="0011183B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А-4, простые карандаши Т, ТМ, М, ластик</w:t>
      </w:r>
    </w:p>
    <w:p w:rsidR="004E4749" w:rsidRDefault="004E4749" w:rsidP="00C63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8.2.  Диагностика уровня развития и оценка качества знаний  по</w:t>
      </w:r>
      <w:r w:rsidR="00C63466">
        <w:t xml:space="preserve"> </w:t>
      </w:r>
      <w:r w:rsidR="00C63466">
        <w:rPr>
          <w:b/>
          <w:sz w:val="32"/>
          <w:szCs w:val="32"/>
        </w:rPr>
        <w:t xml:space="preserve"> </w:t>
      </w:r>
      <w:r w:rsidR="00C63466" w:rsidRPr="00C63466">
        <w:rPr>
          <w:b/>
          <w:sz w:val="28"/>
          <w:szCs w:val="28"/>
        </w:rPr>
        <w:t>разделам «У родного истока», «Дом, в котором я живу», «Времена года»</w:t>
      </w:r>
    </w:p>
    <w:p w:rsidR="004E4749" w:rsidRDefault="004E4749" w:rsidP="004E4749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учёта и оценки полученных знаний, умений, навыков</w:t>
      </w:r>
    </w:p>
    <w:p w:rsidR="004E4749" w:rsidRDefault="004E4749" w:rsidP="004E4749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Форма занятия:</w:t>
      </w:r>
      <w:r>
        <w:rPr>
          <w:sz w:val="28"/>
          <w:szCs w:val="28"/>
        </w:rPr>
        <w:t xml:space="preserve"> тестирование, практическая работа</w:t>
      </w:r>
    </w:p>
    <w:p w:rsidR="004E4749" w:rsidRDefault="004E4749" w:rsidP="004E47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4E4749" w:rsidRDefault="004E4749" w:rsidP="004E474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тестовые задания, формат</w:t>
      </w:r>
      <w:r w:rsidR="00C63466">
        <w:rPr>
          <w:sz w:val="28"/>
          <w:szCs w:val="28"/>
        </w:rPr>
        <w:t>ы</w:t>
      </w:r>
      <w:r>
        <w:rPr>
          <w:sz w:val="28"/>
          <w:szCs w:val="28"/>
        </w:rPr>
        <w:t xml:space="preserve"> А-4, простые карандаши Т, ТМ, М, ластик, гуашь, кисти, тряпочка, баночка с водой. </w:t>
      </w:r>
    </w:p>
    <w:p w:rsidR="004118F1" w:rsidRPr="004E5018" w:rsidRDefault="004118F1" w:rsidP="004118F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118F1">
        <w:rPr>
          <w:b/>
          <w:sz w:val="28"/>
          <w:szCs w:val="28"/>
        </w:rPr>
        <w:t>8.3</w:t>
      </w:r>
      <w:r w:rsidRPr="004E5018">
        <w:rPr>
          <w:b/>
          <w:sz w:val="28"/>
          <w:szCs w:val="28"/>
        </w:rPr>
        <w:t>.  Диагностика уровня развития и оценка качества знаний  по разделам «Люблю тебя мой белый город», «Дом, в котором я ж</w:t>
      </w:r>
      <w:r w:rsidRPr="004E5018">
        <w:rPr>
          <w:b/>
          <w:sz w:val="28"/>
          <w:szCs w:val="28"/>
        </w:rPr>
        <w:t>и</w:t>
      </w:r>
      <w:r w:rsidRPr="004E5018">
        <w:rPr>
          <w:b/>
          <w:sz w:val="28"/>
          <w:szCs w:val="28"/>
        </w:rPr>
        <w:t>ву», «Времена года», «Матрёшка – символ Ро</w:t>
      </w:r>
      <w:r w:rsidRPr="004E5018">
        <w:rPr>
          <w:b/>
          <w:sz w:val="28"/>
          <w:szCs w:val="28"/>
        </w:rPr>
        <w:t>с</w:t>
      </w:r>
      <w:r w:rsidRPr="004E5018">
        <w:rPr>
          <w:b/>
          <w:sz w:val="28"/>
          <w:szCs w:val="28"/>
        </w:rPr>
        <w:t>сии».</w:t>
      </w:r>
    </w:p>
    <w:p w:rsidR="004118F1" w:rsidRDefault="004118F1" w:rsidP="004118F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занятия: </w:t>
      </w:r>
      <w:r>
        <w:rPr>
          <w:sz w:val="28"/>
          <w:szCs w:val="28"/>
        </w:rPr>
        <w:t>учёта и оценки полученных знаний, умений, навыков</w:t>
      </w:r>
    </w:p>
    <w:p w:rsidR="004118F1" w:rsidRDefault="004118F1" w:rsidP="004118F1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тестирование, практическая работа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4118F1" w:rsidRPr="004118F1" w:rsidRDefault="004118F1" w:rsidP="004118F1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тестовые задания, форматы А-4, простые карандаши Т, ТМ, М, ластик, гуашь, кисти, тряпочка, баночка с водой. </w:t>
      </w:r>
    </w:p>
    <w:p w:rsidR="004118F1" w:rsidRDefault="004118F1" w:rsidP="004118F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8.4.  Диагностика уровня художественного развития ребёнка по его рисункам по Ю.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Полуянову:  Методика «Композиция», «Изобр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жение»,  «Симметричные фигуры» Вводная практическая работа. </w:t>
      </w:r>
    </w:p>
    <w:p w:rsidR="004118F1" w:rsidRDefault="004118F1" w:rsidP="004118F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диагностические задания по методике. </w:t>
      </w:r>
    </w:p>
    <w:p w:rsidR="004118F1" w:rsidRDefault="004118F1" w:rsidP="004118F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учёта и оценки полученных знаний, умений, навыков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занятия:</w:t>
      </w:r>
      <w:r>
        <w:rPr>
          <w:sz w:val="28"/>
          <w:szCs w:val="28"/>
        </w:rPr>
        <w:t xml:space="preserve"> тестирование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анализ полученных данных</w:t>
      </w:r>
    </w:p>
    <w:p w:rsidR="004118F1" w:rsidRDefault="004118F1" w:rsidP="004118F1">
      <w:pPr>
        <w:tabs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  <w:r>
        <w:rPr>
          <w:sz w:val="28"/>
          <w:szCs w:val="28"/>
        </w:rPr>
        <w:t>«Диагностика общего и художественного развития детей по их рисункам»</w:t>
      </w:r>
    </w:p>
    <w:p w:rsidR="004118F1" w:rsidRDefault="004118F1" w:rsidP="004118F1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957E60">
        <w:rPr>
          <w:b/>
          <w:sz w:val="28"/>
          <w:szCs w:val="28"/>
        </w:rPr>
        <w:t>Музейные тематические занятия и экскурсии</w:t>
      </w:r>
      <w:r>
        <w:rPr>
          <w:b/>
          <w:sz w:val="28"/>
          <w:szCs w:val="28"/>
        </w:rPr>
        <w:t xml:space="preserve"> </w:t>
      </w:r>
      <w:r w:rsidRPr="00A21140">
        <w:rPr>
          <w:sz w:val="28"/>
          <w:szCs w:val="28"/>
        </w:rPr>
        <w:t>по учебным разрабо</w:t>
      </w:r>
      <w:r w:rsidRPr="00A21140">
        <w:rPr>
          <w:sz w:val="28"/>
          <w:szCs w:val="28"/>
        </w:rPr>
        <w:t>т</w:t>
      </w:r>
      <w:r w:rsidRPr="00A21140">
        <w:rPr>
          <w:sz w:val="28"/>
          <w:szCs w:val="28"/>
        </w:rPr>
        <w:t>кам музеев.</w:t>
      </w:r>
    </w:p>
    <w:p w:rsidR="0023612B" w:rsidRPr="00994C57" w:rsidRDefault="0023612B" w:rsidP="0023612B">
      <w:pPr>
        <w:tabs>
          <w:tab w:val="left" w:pos="540"/>
        </w:tabs>
        <w:rPr>
          <w:b/>
          <w:sz w:val="16"/>
          <w:szCs w:val="16"/>
        </w:rPr>
      </w:pPr>
    </w:p>
    <w:p w:rsidR="003A31DB" w:rsidRDefault="00994C57" w:rsidP="00994C57">
      <w:pPr>
        <w:tabs>
          <w:tab w:val="left" w:pos="540"/>
        </w:tabs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D7C92" w:rsidRPr="000D7C92">
        <w:rPr>
          <w:b/>
          <w:sz w:val="28"/>
          <w:szCs w:val="28"/>
        </w:rPr>
        <w:t>П</w:t>
      </w:r>
      <w:r w:rsidR="00887C0F">
        <w:rPr>
          <w:b/>
          <w:sz w:val="28"/>
          <w:szCs w:val="28"/>
        </w:rPr>
        <w:t>рогнозируемые</w:t>
      </w:r>
      <w:r w:rsidR="000D7C92" w:rsidRPr="000D7C92">
        <w:rPr>
          <w:b/>
          <w:sz w:val="28"/>
          <w:szCs w:val="28"/>
        </w:rPr>
        <w:t xml:space="preserve"> результаты</w:t>
      </w:r>
    </w:p>
    <w:p w:rsidR="000D7C92" w:rsidRDefault="000D7C92" w:rsidP="000D7C92">
      <w:pPr>
        <w:ind w:firstLine="708"/>
        <w:jc w:val="both"/>
        <w:rPr>
          <w:sz w:val="28"/>
          <w:szCs w:val="28"/>
        </w:rPr>
      </w:pPr>
      <w:r w:rsidRPr="00A970C1">
        <w:rPr>
          <w:sz w:val="28"/>
          <w:szCs w:val="28"/>
        </w:rPr>
        <w:t>В результате реализации программы предполагается достижение определённого уровня овладения детьми изо</w:t>
      </w:r>
      <w:r w:rsidRPr="00A970C1">
        <w:rPr>
          <w:sz w:val="28"/>
          <w:szCs w:val="28"/>
        </w:rPr>
        <w:t>б</w:t>
      </w:r>
      <w:r w:rsidRPr="00A970C1">
        <w:rPr>
          <w:sz w:val="28"/>
          <w:szCs w:val="28"/>
        </w:rPr>
        <w:t>разительной грамоты. Дети будут знать специальную терминологию, получат представление о видах и жанрах иску</w:t>
      </w:r>
      <w:r w:rsidRPr="00A970C1">
        <w:rPr>
          <w:sz w:val="28"/>
          <w:szCs w:val="28"/>
        </w:rPr>
        <w:t>с</w:t>
      </w:r>
      <w:r w:rsidRPr="00A970C1">
        <w:rPr>
          <w:sz w:val="28"/>
          <w:szCs w:val="28"/>
        </w:rPr>
        <w:t>ства, научатся обращаться с основными художественными материалами и инструментами изобразительного иску</w:t>
      </w:r>
      <w:r w:rsidRPr="00A970C1">
        <w:rPr>
          <w:sz w:val="28"/>
          <w:szCs w:val="28"/>
        </w:rPr>
        <w:t>с</w:t>
      </w:r>
      <w:r w:rsidRPr="00A970C1">
        <w:rPr>
          <w:sz w:val="28"/>
          <w:szCs w:val="28"/>
        </w:rPr>
        <w:t xml:space="preserve">ства. </w:t>
      </w:r>
    </w:p>
    <w:p w:rsidR="000D7C92" w:rsidRPr="00994C57" w:rsidRDefault="000D7C92" w:rsidP="000D7C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0D7C92" w:rsidRPr="004366C0" w:rsidTr="00D90191">
        <w:tc>
          <w:tcPr>
            <w:tcW w:w="9116" w:type="dxa"/>
            <w:gridSpan w:val="2"/>
            <w:shd w:val="clear" w:color="auto" w:fill="auto"/>
          </w:tcPr>
          <w:p w:rsidR="000D7C92" w:rsidRPr="00887C0F" w:rsidRDefault="00887C0F" w:rsidP="00D90191">
            <w:pPr>
              <w:jc w:val="center"/>
              <w:rPr>
                <w:b/>
              </w:rPr>
            </w:pPr>
            <w:r>
              <w:rPr>
                <w:b/>
              </w:rPr>
              <w:t>Модуль 1. Стартовый уровень</w:t>
            </w:r>
          </w:p>
        </w:tc>
      </w:tr>
      <w:tr w:rsidR="00887C0F" w:rsidRPr="004366C0" w:rsidTr="001C0426">
        <w:tc>
          <w:tcPr>
            <w:tcW w:w="9116" w:type="dxa"/>
            <w:gridSpan w:val="2"/>
            <w:shd w:val="clear" w:color="auto" w:fill="auto"/>
          </w:tcPr>
          <w:p w:rsidR="00887C0F" w:rsidRPr="00887C0F" w:rsidRDefault="00887C0F" w:rsidP="00887C0F">
            <w:pPr>
              <w:jc w:val="center"/>
              <w:rPr>
                <w:b/>
              </w:rPr>
            </w:pPr>
            <w:r w:rsidRPr="00887C0F">
              <w:rPr>
                <w:b/>
              </w:rPr>
              <w:t xml:space="preserve">По </w:t>
            </w:r>
            <w:r>
              <w:rPr>
                <w:b/>
              </w:rPr>
              <w:t xml:space="preserve">окончании </w:t>
            </w:r>
            <w:r w:rsidRPr="00887C0F">
              <w:rPr>
                <w:b/>
              </w:rPr>
              <w:t>1 года обучения учащиеся будут</w:t>
            </w:r>
          </w:p>
        </w:tc>
      </w:tr>
      <w:tr w:rsidR="00887C0F" w:rsidRPr="004366C0" w:rsidTr="00D90191">
        <w:tc>
          <w:tcPr>
            <w:tcW w:w="4558" w:type="dxa"/>
            <w:shd w:val="clear" w:color="auto" w:fill="auto"/>
          </w:tcPr>
          <w:p w:rsidR="00887C0F" w:rsidRPr="00887C0F" w:rsidRDefault="00887C0F" w:rsidP="00D90191">
            <w:pPr>
              <w:jc w:val="center"/>
              <w:rPr>
                <w:b/>
              </w:rPr>
            </w:pPr>
            <w:r w:rsidRPr="00887C0F">
              <w:rPr>
                <w:b/>
              </w:rPr>
              <w:t>Знать</w:t>
            </w:r>
          </w:p>
        </w:tc>
        <w:tc>
          <w:tcPr>
            <w:tcW w:w="4558" w:type="dxa"/>
            <w:shd w:val="clear" w:color="auto" w:fill="auto"/>
          </w:tcPr>
          <w:p w:rsidR="00887C0F" w:rsidRPr="00887C0F" w:rsidRDefault="00887C0F" w:rsidP="00D90191">
            <w:pPr>
              <w:jc w:val="center"/>
              <w:rPr>
                <w:b/>
              </w:rPr>
            </w:pPr>
            <w:r w:rsidRPr="00887C0F">
              <w:rPr>
                <w:b/>
              </w:rPr>
              <w:t>Уметь</w:t>
            </w:r>
          </w:p>
        </w:tc>
      </w:tr>
      <w:tr w:rsidR="00D42CC5" w:rsidRPr="004366C0" w:rsidTr="00D90191">
        <w:tc>
          <w:tcPr>
            <w:tcW w:w="4558" w:type="dxa"/>
            <w:shd w:val="clear" w:color="auto" w:fill="auto"/>
          </w:tcPr>
          <w:p w:rsidR="00D42CC5" w:rsidRPr="00887C0F" w:rsidRDefault="00D42CC5" w:rsidP="00800638">
            <w:pPr>
              <w:numPr>
                <w:ilvl w:val="0"/>
                <w:numId w:val="9"/>
              </w:numPr>
              <w:jc w:val="both"/>
            </w:pPr>
            <w:r w:rsidRPr="00887C0F">
              <w:t>основные и дополнительные цвета;</w:t>
            </w:r>
          </w:p>
          <w:p w:rsidR="00D42CC5" w:rsidRPr="00887C0F" w:rsidRDefault="00D42CC5" w:rsidP="00800638">
            <w:pPr>
              <w:numPr>
                <w:ilvl w:val="0"/>
                <w:numId w:val="9"/>
              </w:numPr>
              <w:jc w:val="both"/>
            </w:pPr>
            <w:r w:rsidRPr="00887C0F">
              <w:t>цветовую гамму красок (тёплые, холо</w:t>
            </w:r>
            <w:r w:rsidRPr="00887C0F">
              <w:t>д</w:t>
            </w:r>
            <w:r w:rsidRPr="00887C0F">
              <w:t>ные цвета);</w:t>
            </w:r>
          </w:p>
          <w:p w:rsidR="00D42CC5" w:rsidRPr="00887C0F" w:rsidRDefault="00D42CC5" w:rsidP="00800638">
            <w:pPr>
              <w:numPr>
                <w:ilvl w:val="0"/>
                <w:numId w:val="9"/>
              </w:numPr>
              <w:jc w:val="both"/>
            </w:pPr>
            <w:r w:rsidRPr="00887C0F">
              <w:t>понятие симметрии;</w:t>
            </w:r>
          </w:p>
          <w:p w:rsidR="00D42CC5" w:rsidRPr="00887C0F" w:rsidRDefault="00D42CC5" w:rsidP="00800638">
            <w:pPr>
              <w:numPr>
                <w:ilvl w:val="0"/>
                <w:numId w:val="9"/>
              </w:numPr>
              <w:jc w:val="both"/>
            </w:pPr>
            <w:r>
              <w:t>основы рисования в жанрах «гр</w:t>
            </w:r>
            <w:r>
              <w:t>а</w:t>
            </w:r>
            <w:r>
              <w:t>фика» и «живопись» (</w:t>
            </w:r>
            <w:r w:rsidRPr="00887C0F">
              <w:t>свойства красок и графических матери</w:t>
            </w:r>
            <w:r w:rsidRPr="00887C0F">
              <w:t>а</w:t>
            </w:r>
            <w:r w:rsidRPr="00887C0F">
              <w:t>лов</w:t>
            </w:r>
            <w:r>
              <w:t>)</w:t>
            </w:r>
            <w:r w:rsidRPr="00887C0F">
              <w:t>;</w:t>
            </w:r>
          </w:p>
          <w:p w:rsidR="00D42CC5" w:rsidRPr="00887C0F" w:rsidRDefault="00D42CC5" w:rsidP="00800638">
            <w:pPr>
              <w:numPr>
                <w:ilvl w:val="0"/>
                <w:numId w:val="9"/>
              </w:numPr>
              <w:jc w:val="both"/>
            </w:pPr>
            <w:r w:rsidRPr="00887C0F">
              <w:t>азы воздушной перспективы (дальше, ближе);</w:t>
            </w:r>
          </w:p>
          <w:p w:rsidR="00D42CC5" w:rsidRPr="00887C0F" w:rsidRDefault="00D42CC5" w:rsidP="00D42CC5">
            <w:pPr>
              <w:numPr>
                <w:ilvl w:val="0"/>
                <w:numId w:val="9"/>
              </w:numPr>
              <w:jc w:val="both"/>
            </w:pPr>
            <w:r w:rsidRPr="00887C0F">
              <w:t>основные приёмы бумажной пл</w:t>
            </w:r>
            <w:r w:rsidRPr="00887C0F">
              <w:t>а</w:t>
            </w:r>
            <w:r w:rsidRPr="00887C0F">
              <w:t>стики (складывание и скручивание бумаги)</w:t>
            </w:r>
            <w:r>
              <w:t>.</w:t>
            </w:r>
          </w:p>
        </w:tc>
        <w:tc>
          <w:tcPr>
            <w:tcW w:w="4558" w:type="dxa"/>
            <w:shd w:val="clear" w:color="auto" w:fill="auto"/>
          </w:tcPr>
          <w:p w:rsidR="00D42CC5" w:rsidRPr="00887C0F" w:rsidRDefault="00D42CC5" w:rsidP="00800638">
            <w:pPr>
              <w:numPr>
                <w:ilvl w:val="0"/>
                <w:numId w:val="10"/>
              </w:numPr>
              <w:jc w:val="both"/>
            </w:pPr>
            <w:r w:rsidRPr="00887C0F">
              <w:t>смешивать цвета на палитре, пол</w:t>
            </w:r>
            <w:r w:rsidRPr="00887C0F">
              <w:t>у</w:t>
            </w:r>
            <w:r w:rsidRPr="00887C0F">
              <w:t>чая нужные цветовые о</w:t>
            </w:r>
            <w:r w:rsidRPr="00887C0F">
              <w:t>т</w:t>
            </w:r>
            <w:r w:rsidRPr="00887C0F">
              <w:t>тенки;</w:t>
            </w:r>
          </w:p>
          <w:p w:rsidR="00D42CC5" w:rsidRPr="00887C0F" w:rsidRDefault="00D42CC5" w:rsidP="00800638">
            <w:pPr>
              <w:numPr>
                <w:ilvl w:val="0"/>
                <w:numId w:val="10"/>
              </w:numPr>
              <w:jc w:val="both"/>
            </w:pPr>
            <w:r w:rsidRPr="00887C0F">
              <w:t>правильно использовать худож</w:t>
            </w:r>
            <w:r w:rsidRPr="00887C0F">
              <w:t>е</w:t>
            </w:r>
            <w:r w:rsidRPr="00887C0F">
              <w:t>ственные материалы в соотве</w:t>
            </w:r>
            <w:r w:rsidRPr="00887C0F">
              <w:t>т</w:t>
            </w:r>
            <w:r w:rsidRPr="00887C0F">
              <w:t>ствии со своим з</w:t>
            </w:r>
            <w:r w:rsidRPr="00887C0F">
              <w:t>а</w:t>
            </w:r>
            <w:r w:rsidRPr="00887C0F">
              <w:t>мыслом;</w:t>
            </w:r>
          </w:p>
          <w:p w:rsidR="00D42CC5" w:rsidRPr="00887C0F" w:rsidRDefault="00D42CC5" w:rsidP="00800638">
            <w:pPr>
              <w:numPr>
                <w:ilvl w:val="0"/>
                <w:numId w:val="10"/>
              </w:numPr>
              <w:jc w:val="both"/>
            </w:pPr>
            <w:r w:rsidRPr="00887C0F">
              <w:t>грамотно оценивать свою р</w:t>
            </w:r>
            <w:r w:rsidRPr="00887C0F">
              <w:t>а</w:t>
            </w:r>
            <w:r w:rsidRPr="00887C0F">
              <w:t>боту, находить её достоинства и нед</w:t>
            </w:r>
            <w:r w:rsidRPr="00887C0F">
              <w:t>о</w:t>
            </w:r>
            <w:r w:rsidRPr="00887C0F">
              <w:t>статки;</w:t>
            </w:r>
          </w:p>
          <w:p w:rsidR="00D42CC5" w:rsidRDefault="00D42CC5" w:rsidP="00800638">
            <w:pPr>
              <w:numPr>
                <w:ilvl w:val="0"/>
                <w:numId w:val="10"/>
              </w:numPr>
              <w:jc w:val="both"/>
            </w:pPr>
            <w:r w:rsidRPr="00887C0F">
              <w:t>работать самостоятельно и в ко</w:t>
            </w:r>
            <w:r w:rsidRPr="00887C0F">
              <w:t>л</w:t>
            </w:r>
            <w:r w:rsidRPr="00887C0F">
              <w:t>лективе</w:t>
            </w:r>
          </w:p>
          <w:p w:rsidR="00D42CC5" w:rsidRPr="00887C0F" w:rsidRDefault="00D42CC5" w:rsidP="00D42CC5">
            <w:pPr>
              <w:numPr>
                <w:ilvl w:val="0"/>
                <w:numId w:val="10"/>
              </w:numPr>
              <w:jc w:val="both"/>
            </w:pPr>
            <w:r>
              <w:t>работать в рамках коллективных ах творческих проектов, защ</w:t>
            </w:r>
            <w:r>
              <w:t>и</w:t>
            </w:r>
            <w:r>
              <w:t>щать их.</w:t>
            </w:r>
          </w:p>
        </w:tc>
      </w:tr>
      <w:tr w:rsidR="00D42CC5" w:rsidRPr="004366C0" w:rsidTr="001C0426">
        <w:tc>
          <w:tcPr>
            <w:tcW w:w="9116" w:type="dxa"/>
            <w:gridSpan w:val="2"/>
            <w:shd w:val="clear" w:color="auto" w:fill="auto"/>
          </w:tcPr>
          <w:p w:rsidR="00D42CC5" w:rsidRPr="00887C0F" w:rsidRDefault="00D42CC5" w:rsidP="00887C0F">
            <w:pPr>
              <w:ind w:left="720"/>
              <w:jc w:val="center"/>
            </w:pPr>
            <w:r>
              <w:rPr>
                <w:b/>
              </w:rPr>
              <w:lastRenderedPageBreak/>
              <w:t>Модуль 2. Базовый уровень</w:t>
            </w:r>
          </w:p>
        </w:tc>
      </w:tr>
      <w:tr w:rsidR="00D42CC5" w:rsidRPr="004366C0" w:rsidTr="00D90191">
        <w:tc>
          <w:tcPr>
            <w:tcW w:w="9116" w:type="dxa"/>
            <w:gridSpan w:val="2"/>
            <w:shd w:val="clear" w:color="auto" w:fill="auto"/>
          </w:tcPr>
          <w:p w:rsidR="00D42CC5" w:rsidRPr="004366C0" w:rsidRDefault="00D42CC5" w:rsidP="00887C0F">
            <w:pPr>
              <w:jc w:val="center"/>
              <w:rPr>
                <w:sz w:val="28"/>
                <w:szCs w:val="28"/>
              </w:rPr>
            </w:pPr>
            <w:r w:rsidRPr="00887C0F">
              <w:rPr>
                <w:b/>
              </w:rPr>
              <w:t xml:space="preserve">По </w:t>
            </w:r>
            <w:r>
              <w:rPr>
                <w:b/>
              </w:rPr>
              <w:t>окончании 2</w:t>
            </w:r>
            <w:r w:rsidRPr="00887C0F">
              <w:rPr>
                <w:b/>
              </w:rPr>
              <w:t xml:space="preserve"> года обучения учащиеся будут</w:t>
            </w:r>
          </w:p>
        </w:tc>
      </w:tr>
      <w:tr w:rsidR="00D42CC5" w:rsidRPr="004366C0" w:rsidTr="001C0426">
        <w:tc>
          <w:tcPr>
            <w:tcW w:w="4558" w:type="dxa"/>
            <w:shd w:val="clear" w:color="auto" w:fill="auto"/>
          </w:tcPr>
          <w:p w:rsidR="00D42CC5" w:rsidRPr="00887C0F" w:rsidRDefault="00D42CC5" w:rsidP="00887C0F">
            <w:pPr>
              <w:jc w:val="center"/>
              <w:rPr>
                <w:b/>
              </w:rPr>
            </w:pPr>
            <w:r w:rsidRPr="00887C0F">
              <w:rPr>
                <w:b/>
              </w:rPr>
              <w:t>Знать</w:t>
            </w:r>
          </w:p>
        </w:tc>
        <w:tc>
          <w:tcPr>
            <w:tcW w:w="4558" w:type="dxa"/>
            <w:shd w:val="clear" w:color="auto" w:fill="auto"/>
          </w:tcPr>
          <w:p w:rsidR="00D42CC5" w:rsidRPr="00887C0F" w:rsidRDefault="00D42CC5" w:rsidP="00887C0F">
            <w:pPr>
              <w:jc w:val="center"/>
              <w:rPr>
                <w:b/>
              </w:rPr>
            </w:pPr>
            <w:r w:rsidRPr="00887C0F">
              <w:rPr>
                <w:b/>
              </w:rPr>
              <w:t>Уметь</w:t>
            </w:r>
          </w:p>
        </w:tc>
      </w:tr>
      <w:tr w:rsidR="00D42CC5" w:rsidRPr="004366C0" w:rsidTr="00D90191">
        <w:tc>
          <w:tcPr>
            <w:tcW w:w="4558" w:type="dxa"/>
            <w:shd w:val="clear" w:color="auto" w:fill="auto"/>
          </w:tcPr>
          <w:p w:rsidR="00D42CC5" w:rsidRPr="003C4B13" w:rsidRDefault="00D42CC5" w:rsidP="00800638">
            <w:pPr>
              <w:numPr>
                <w:ilvl w:val="0"/>
                <w:numId w:val="90"/>
              </w:numPr>
            </w:pPr>
            <w:r w:rsidRPr="003C4B13">
              <w:t>гармонию цвета;</w:t>
            </w:r>
          </w:p>
          <w:p w:rsidR="00D42CC5" w:rsidRDefault="00D42CC5" w:rsidP="00800638">
            <w:pPr>
              <w:numPr>
                <w:ilvl w:val="0"/>
                <w:numId w:val="90"/>
              </w:numPr>
            </w:pPr>
            <w:r w:rsidRPr="003C4B13">
              <w:t>азы композиции (статика, динам</w:t>
            </w:r>
            <w:r w:rsidRPr="003C4B13">
              <w:t>и</w:t>
            </w:r>
            <w:r w:rsidRPr="003C4B13">
              <w:t>ка);</w:t>
            </w:r>
          </w:p>
          <w:p w:rsidR="00F75636" w:rsidRPr="00F75636" w:rsidRDefault="00F75636" w:rsidP="00800638">
            <w:pPr>
              <w:numPr>
                <w:ilvl w:val="0"/>
                <w:numId w:val="90"/>
              </w:numPr>
            </w:pPr>
            <w:r w:rsidRPr="00F75636">
              <w:t>основы рисования в жанрах «гр</w:t>
            </w:r>
            <w:r w:rsidRPr="00F75636">
              <w:t>а</w:t>
            </w:r>
            <w:r w:rsidRPr="00F75636">
              <w:t>фика»  и «живопись» (свойства красок и гр</w:t>
            </w:r>
            <w:r w:rsidRPr="00F75636">
              <w:t>а</w:t>
            </w:r>
            <w:r w:rsidRPr="00F75636">
              <w:t>фических материалов – восковые карандаши, восковые мелки, гели</w:t>
            </w:r>
            <w:r w:rsidRPr="00F75636">
              <w:t>е</w:t>
            </w:r>
            <w:r w:rsidRPr="00F75636">
              <w:t>вая ручка);</w:t>
            </w:r>
          </w:p>
          <w:p w:rsidR="00D42CC5" w:rsidRDefault="00D42CC5" w:rsidP="00800638">
            <w:pPr>
              <w:numPr>
                <w:ilvl w:val="0"/>
                <w:numId w:val="90"/>
              </w:numPr>
            </w:pPr>
            <w:r w:rsidRPr="003C4B13">
              <w:t>пропорции плоскостных и объё</w:t>
            </w:r>
            <w:r w:rsidRPr="003C4B13">
              <w:t>м</w:t>
            </w:r>
            <w:r w:rsidRPr="003C4B13">
              <w:t>ных предметов</w:t>
            </w:r>
          </w:p>
          <w:p w:rsidR="00F75636" w:rsidRPr="003C4B13" w:rsidRDefault="00F75636" w:rsidP="00800638">
            <w:pPr>
              <w:numPr>
                <w:ilvl w:val="0"/>
                <w:numId w:val="90"/>
              </w:numPr>
            </w:pPr>
            <w:r>
              <w:t xml:space="preserve">основы проектной деятельности </w:t>
            </w:r>
          </w:p>
          <w:p w:rsidR="00D42CC5" w:rsidRPr="003C4B13" w:rsidRDefault="00D42CC5" w:rsidP="00D90191">
            <w:pPr>
              <w:jc w:val="both"/>
            </w:pPr>
          </w:p>
        </w:tc>
        <w:tc>
          <w:tcPr>
            <w:tcW w:w="4558" w:type="dxa"/>
            <w:shd w:val="clear" w:color="auto" w:fill="auto"/>
          </w:tcPr>
          <w:p w:rsidR="00D42CC5" w:rsidRPr="003C4B13" w:rsidRDefault="00D42CC5" w:rsidP="00800638">
            <w:pPr>
              <w:numPr>
                <w:ilvl w:val="0"/>
                <w:numId w:val="12"/>
              </w:numPr>
            </w:pPr>
            <w:r w:rsidRPr="003C4B13">
              <w:t>выбирать расположение листа в зависимости от задуманной ко</w:t>
            </w:r>
            <w:r w:rsidRPr="003C4B13">
              <w:t>м</w:t>
            </w:r>
            <w:r w:rsidRPr="003C4B13">
              <w:t>позиции;</w:t>
            </w:r>
          </w:p>
          <w:p w:rsidR="00D42CC5" w:rsidRPr="003C4B13" w:rsidRDefault="00D42CC5" w:rsidP="00800638">
            <w:pPr>
              <w:numPr>
                <w:ilvl w:val="0"/>
                <w:numId w:val="12"/>
              </w:numPr>
            </w:pPr>
            <w:r w:rsidRPr="003C4B13">
              <w:t>соблюдать последовательность в работе (от общего к частному);</w:t>
            </w:r>
          </w:p>
          <w:p w:rsidR="00D42CC5" w:rsidRPr="003C4B13" w:rsidRDefault="00D42CC5" w:rsidP="00800638">
            <w:pPr>
              <w:numPr>
                <w:ilvl w:val="0"/>
                <w:numId w:val="12"/>
              </w:numPr>
            </w:pPr>
            <w:r w:rsidRPr="003C4B13">
              <w:t>доводить работу от эскиза до ко</w:t>
            </w:r>
            <w:r w:rsidRPr="003C4B13">
              <w:t>м</w:t>
            </w:r>
            <w:r w:rsidRPr="003C4B13">
              <w:t>позиции;</w:t>
            </w:r>
          </w:p>
          <w:p w:rsidR="00D42CC5" w:rsidRDefault="00D42CC5" w:rsidP="00800638">
            <w:pPr>
              <w:numPr>
                <w:ilvl w:val="0"/>
                <w:numId w:val="12"/>
              </w:numPr>
            </w:pPr>
            <w:r w:rsidRPr="003C4B13">
              <w:t>использовать разнообразие выр</w:t>
            </w:r>
            <w:r w:rsidRPr="003C4B13">
              <w:t>а</w:t>
            </w:r>
            <w:r w:rsidRPr="003C4B13">
              <w:t>зительных средств (линия, пятно, ритм, цвет)</w:t>
            </w:r>
            <w:r w:rsidR="00F75636">
              <w:t>;</w:t>
            </w:r>
          </w:p>
          <w:p w:rsidR="00D42CC5" w:rsidRPr="003C4B13" w:rsidRDefault="00F75636" w:rsidP="00994C57">
            <w:pPr>
              <w:numPr>
                <w:ilvl w:val="0"/>
                <w:numId w:val="91"/>
              </w:numPr>
            </w:pPr>
            <w:r w:rsidRPr="00F75636">
              <w:t>осуществить проекты: «Белгоро</w:t>
            </w:r>
            <w:r w:rsidRPr="00F75636">
              <w:t>д</w:t>
            </w:r>
            <w:r w:rsidRPr="00F75636">
              <w:t>чина - мой край родной», дизайн проект по конструированию из бросового материала «Помощн</w:t>
            </w:r>
            <w:r w:rsidRPr="00F75636">
              <w:t>и</w:t>
            </w:r>
            <w:r w:rsidRPr="00F75636">
              <w:t>ки Фиксиков»,  коллективный тво</w:t>
            </w:r>
            <w:r w:rsidRPr="00F75636">
              <w:t>р</w:t>
            </w:r>
            <w:r w:rsidRPr="00F75636">
              <w:t>ческий проект «День Поб</w:t>
            </w:r>
            <w:r w:rsidRPr="00F75636">
              <w:t>е</w:t>
            </w:r>
            <w:r w:rsidRPr="00F75636">
              <w:t>ды»;</w:t>
            </w:r>
          </w:p>
        </w:tc>
      </w:tr>
      <w:tr w:rsidR="00D42CC5" w:rsidRPr="004366C0" w:rsidTr="00D90191">
        <w:tc>
          <w:tcPr>
            <w:tcW w:w="9116" w:type="dxa"/>
            <w:gridSpan w:val="2"/>
            <w:shd w:val="clear" w:color="auto" w:fill="auto"/>
          </w:tcPr>
          <w:p w:rsidR="00D42CC5" w:rsidRPr="004366C0" w:rsidRDefault="00D42CC5" w:rsidP="00887C0F">
            <w:pPr>
              <w:jc w:val="center"/>
              <w:rPr>
                <w:sz w:val="28"/>
                <w:szCs w:val="28"/>
              </w:rPr>
            </w:pPr>
            <w:r w:rsidRPr="00887C0F">
              <w:rPr>
                <w:b/>
              </w:rPr>
              <w:t xml:space="preserve">По </w:t>
            </w:r>
            <w:r>
              <w:rPr>
                <w:b/>
              </w:rPr>
              <w:t>окончании 3</w:t>
            </w:r>
            <w:r w:rsidRPr="00887C0F">
              <w:rPr>
                <w:b/>
              </w:rPr>
              <w:t xml:space="preserve"> года обучения учащиеся будут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2CC5" w:rsidRPr="004366C0" w:rsidTr="001C0426">
        <w:tc>
          <w:tcPr>
            <w:tcW w:w="4558" w:type="dxa"/>
            <w:shd w:val="clear" w:color="auto" w:fill="auto"/>
          </w:tcPr>
          <w:p w:rsidR="00D42CC5" w:rsidRDefault="00D42CC5" w:rsidP="00887C0F">
            <w:pPr>
              <w:jc w:val="center"/>
              <w:rPr>
                <w:b/>
                <w:sz w:val="28"/>
                <w:szCs w:val="28"/>
              </w:rPr>
            </w:pPr>
            <w:r w:rsidRPr="00887C0F">
              <w:rPr>
                <w:b/>
              </w:rPr>
              <w:t>Знать</w:t>
            </w:r>
          </w:p>
        </w:tc>
        <w:tc>
          <w:tcPr>
            <w:tcW w:w="4558" w:type="dxa"/>
            <w:shd w:val="clear" w:color="auto" w:fill="auto"/>
          </w:tcPr>
          <w:p w:rsidR="00D42CC5" w:rsidRDefault="00D42CC5" w:rsidP="00887C0F">
            <w:pPr>
              <w:jc w:val="center"/>
              <w:rPr>
                <w:b/>
                <w:sz w:val="28"/>
                <w:szCs w:val="28"/>
              </w:rPr>
            </w:pPr>
            <w:r w:rsidRPr="00887C0F">
              <w:rPr>
                <w:b/>
              </w:rPr>
              <w:t>Уметь</w:t>
            </w:r>
          </w:p>
        </w:tc>
      </w:tr>
      <w:tr w:rsidR="00D42CC5" w:rsidRPr="004366C0" w:rsidTr="00D90191">
        <w:tc>
          <w:tcPr>
            <w:tcW w:w="4558" w:type="dxa"/>
            <w:shd w:val="clear" w:color="auto" w:fill="auto"/>
          </w:tcPr>
          <w:p w:rsidR="00D42CC5" w:rsidRDefault="00D42CC5" w:rsidP="00800638">
            <w:pPr>
              <w:numPr>
                <w:ilvl w:val="0"/>
                <w:numId w:val="11"/>
              </w:numPr>
            </w:pPr>
            <w:r>
              <w:t>основы рисования с натуры;</w:t>
            </w:r>
          </w:p>
          <w:p w:rsidR="00D42CC5" w:rsidRDefault="00D42CC5" w:rsidP="00800638">
            <w:pPr>
              <w:numPr>
                <w:ilvl w:val="0"/>
                <w:numId w:val="11"/>
              </w:numPr>
            </w:pPr>
            <w:r>
              <w:t>основы построения композиции;</w:t>
            </w:r>
          </w:p>
          <w:p w:rsidR="00D42CC5" w:rsidRPr="00887C0F" w:rsidRDefault="00D42CC5" w:rsidP="00800638">
            <w:pPr>
              <w:numPr>
                <w:ilvl w:val="0"/>
                <w:numId w:val="11"/>
              </w:numPr>
            </w:pPr>
            <w:r w:rsidRPr="00887C0F">
              <w:t>ко</w:t>
            </w:r>
            <w:r w:rsidRPr="00887C0F">
              <w:t>н</w:t>
            </w:r>
            <w:r w:rsidRPr="00887C0F">
              <w:t>трасты цвета;</w:t>
            </w:r>
          </w:p>
          <w:p w:rsidR="00D42CC5" w:rsidRPr="00887C0F" w:rsidRDefault="00D42CC5" w:rsidP="00800638">
            <w:pPr>
              <w:numPr>
                <w:ilvl w:val="0"/>
                <w:numId w:val="13"/>
              </w:numPr>
            </w:pPr>
            <w:r w:rsidRPr="00887C0F">
              <w:t>свойства различных художестве</w:t>
            </w:r>
            <w:r w:rsidRPr="00887C0F">
              <w:t>н</w:t>
            </w:r>
            <w:r w:rsidRPr="00887C0F">
              <w:t>ных материалов;</w:t>
            </w:r>
          </w:p>
          <w:p w:rsidR="00D42CC5" w:rsidRDefault="00D42CC5" w:rsidP="00800638">
            <w:pPr>
              <w:numPr>
                <w:ilvl w:val="0"/>
                <w:numId w:val="13"/>
              </w:numPr>
            </w:pPr>
            <w:r w:rsidRPr="00887C0F">
              <w:t>основные жанры изобразительного и</w:t>
            </w:r>
            <w:r w:rsidRPr="00887C0F">
              <w:t>с</w:t>
            </w:r>
            <w:r w:rsidRPr="00887C0F">
              <w:t>кусства</w:t>
            </w:r>
          </w:p>
          <w:p w:rsidR="00D42CC5" w:rsidRPr="00887C0F" w:rsidRDefault="00D42CC5" w:rsidP="00800638">
            <w:pPr>
              <w:numPr>
                <w:ilvl w:val="0"/>
                <w:numId w:val="13"/>
              </w:numPr>
            </w:pPr>
            <w:r>
              <w:t>приемы живописи</w:t>
            </w:r>
          </w:p>
          <w:p w:rsidR="00D42CC5" w:rsidRPr="00887C0F" w:rsidRDefault="00D42CC5" w:rsidP="00D42CC5">
            <w:pPr>
              <w:ind w:left="720"/>
            </w:pPr>
          </w:p>
        </w:tc>
        <w:tc>
          <w:tcPr>
            <w:tcW w:w="4558" w:type="dxa"/>
            <w:shd w:val="clear" w:color="auto" w:fill="auto"/>
          </w:tcPr>
          <w:p w:rsidR="00D42CC5" w:rsidRPr="00887C0F" w:rsidRDefault="00D42CC5" w:rsidP="00800638">
            <w:pPr>
              <w:numPr>
                <w:ilvl w:val="0"/>
                <w:numId w:val="14"/>
              </w:numPr>
            </w:pPr>
            <w:r w:rsidRPr="00887C0F">
              <w:t>выделять главное в композ</w:t>
            </w:r>
            <w:r w:rsidRPr="00887C0F">
              <w:t>и</w:t>
            </w:r>
            <w:r w:rsidRPr="00887C0F">
              <w:t>ции;</w:t>
            </w:r>
          </w:p>
          <w:p w:rsidR="00D42CC5" w:rsidRPr="00887C0F" w:rsidRDefault="00D42CC5" w:rsidP="00800638">
            <w:pPr>
              <w:numPr>
                <w:ilvl w:val="0"/>
                <w:numId w:val="14"/>
              </w:numPr>
            </w:pPr>
            <w:r w:rsidRPr="00887C0F">
              <w:t>работать с натуры;</w:t>
            </w:r>
          </w:p>
          <w:p w:rsidR="00D42CC5" w:rsidRPr="00887C0F" w:rsidRDefault="00D42CC5" w:rsidP="00800638">
            <w:pPr>
              <w:numPr>
                <w:ilvl w:val="0"/>
                <w:numId w:val="14"/>
              </w:numPr>
            </w:pPr>
            <w:r w:rsidRPr="00887C0F">
              <w:t>работать в определённой гамме;</w:t>
            </w:r>
          </w:p>
          <w:p w:rsidR="00D42CC5" w:rsidRPr="00887C0F" w:rsidRDefault="00D42CC5" w:rsidP="00800638">
            <w:pPr>
              <w:numPr>
                <w:ilvl w:val="0"/>
                <w:numId w:val="14"/>
              </w:numPr>
            </w:pPr>
            <w:r w:rsidRPr="00887C0F">
              <w:t>строить орнаменты в различных геометрических фигурах (круг, квадрат, прямоугол</w:t>
            </w:r>
            <w:r w:rsidRPr="00887C0F">
              <w:t>ь</w:t>
            </w:r>
            <w:r w:rsidRPr="00887C0F">
              <w:t xml:space="preserve">ник); </w:t>
            </w:r>
          </w:p>
          <w:p w:rsidR="00D42CC5" w:rsidRPr="00887C0F" w:rsidRDefault="00D42CC5" w:rsidP="00994C57">
            <w:pPr>
              <w:numPr>
                <w:ilvl w:val="0"/>
                <w:numId w:val="15"/>
              </w:numPr>
            </w:pPr>
            <w:r w:rsidRPr="00887C0F">
              <w:t>критически оценивать как со</w:t>
            </w:r>
            <w:r w:rsidRPr="00887C0F">
              <w:t>б</w:t>
            </w:r>
            <w:r w:rsidRPr="00887C0F">
              <w:t>ственные работы, так и работы своих товарищей</w:t>
            </w:r>
          </w:p>
        </w:tc>
      </w:tr>
      <w:tr w:rsidR="00D42CC5" w:rsidRPr="004366C0" w:rsidTr="001C0426">
        <w:tc>
          <w:tcPr>
            <w:tcW w:w="9116" w:type="dxa"/>
            <w:gridSpan w:val="2"/>
            <w:shd w:val="clear" w:color="auto" w:fill="auto"/>
          </w:tcPr>
          <w:p w:rsidR="00D42CC5" w:rsidRPr="00E552E1" w:rsidRDefault="00D42CC5" w:rsidP="00E552E1">
            <w:pPr>
              <w:ind w:left="720"/>
              <w:jc w:val="center"/>
              <w:rPr>
                <w:b/>
              </w:rPr>
            </w:pPr>
            <w:r w:rsidRPr="00E552E1">
              <w:rPr>
                <w:b/>
              </w:rPr>
              <w:t>Модуль 3. Продвинутый уровень</w:t>
            </w:r>
          </w:p>
        </w:tc>
      </w:tr>
      <w:tr w:rsidR="00D42CC5" w:rsidRPr="004366C0" w:rsidTr="00D90191">
        <w:tc>
          <w:tcPr>
            <w:tcW w:w="9116" w:type="dxa"/>
            <w:gridSpan w:val="2"/>
            <w:shd w:val="clear" w:color="auto" w:fill="auto"/>
          </w:tcPr>
          <w:p w:rsidR="00D42CC5" w:rsidRPr="004366C0" w:rsidRDefault="00D42CC5" w:rsidP="00E552E1">
            <w:pPr>
              <w:jc w:val="center"/>
              <w:rPr>
                <w:sz w:val="28"/>
                <w:szCs w:val="28"/>
              </w:rPr>
            </w:pPr>
            <w:r w:rsidRPr="00887C0F">
              <w:rPr>
                <w:b/>
              </w:rPr>
              <w:t xml:space="preserve">По </w:t>
            </w:r>
            <w:r>
              <w:rPr>
                <w:b/>
              </w:rPr>
              <w:t>окончании 4</w:t>
            </w:r>
            <w:r w:rsidRPr="00887C0F">
              <w:rPr>
                <w:b/>
              </w:rPr>
              <w:t xml:space="preserve"> года обучения учащиеся будут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2CC5" w:rsidRPr="004366C0" w:rsidTr="001C0426">
        <w:tc>
          <w:tcPr>
            <w:tcW w:w="4558" w:type="dxa"/>
            <w:shd w:val="clear" w:color="auto" w:fill="auto"/>
          </w:tcPr>
          <w:p w:rsidR="00D42CC5" w:rsidRPr="00887C0F" w:rsidRDefault="00D42CC5" w:rsidP="00E552E1">
            <w:pPr>
              <w:jc w:val="center"/>
              <w:rPr>
                <w:b/>
              </w:rPr>
            </w:pPr>
            <w:r w:rsidRPr="00887C0F">
              <w:rPr>
                <w:b/>
              </w:rPr>
              <w:t>Знать</w:t>
            </w:r>
          </w:p>
        </w:tc>
        <w:tc>
          <w:tcPr>
            <w:tcW w:w="4558" w:type="dxa"/>
            <w:shd w:val="clear" w:color="auto" w:fill="auto"/>
          </w:tcPr>
          <w:p w:rsidR="00D42CC5" w:rsidRPr="00887C0F" w:rsidRDefault="00D42CC5" w:rsidP="00E552E1">
            <w:pPr>
              <w:jc w:val="center"/>
              <w:rPr>
                <w:b/>
              </w:rPr>
            </w:pPr>
            <w:r w:rsidRPr="00887C0F">
              <w:rPr>
                <w:b/>
              </w:rPr>
              <w:t>Уметь</w:t>
            </w:r>
          </w:p>
        </w:tc>
      </w:tr>
      <w:tr w:rsidR="00D42CC5" w:rsidRPr="004366C0" w:rsidTr="00D90191">
        <w:tc>
          <w:tcPr>
            <w:tcW w:w="4558" w:type="dxa"/>
            <w:shd w:val="clear" w:color="auto" w:fill="auto"/>
          </w:tcPr>
          <w:p w:rsidR="00FC5415" w:rsidRPr="00E552E1" w:rsidRDefault="00FC5415" w:rsidP="00FC5415">
            <w:pPr>
              <w:numPr>
                <w:ilvl w:val="0"/>
                <w:numId w:val="13"/>
              </w:numPr>
            </w:pPr>
            <w:r w:rsidRPr="00E552E1">
              <w:t>основы линейной перспект</w:t>
            </w:r>
            <w:r w:rsidRPr="00E552E1">
              <w:t>и</w:t>
            </w:r>
            <w:r w:rsidRPr="00E552E1">
              <w:t>вы;</w:t>
            </w:r>
          </w:p>
          <w:p w:rsidR="00FC5415" w:rsidRPr="00E552E1" w:rsidRDefault="00FC5415" w:rsidP="00FC5415">
            <w:pPr>
              <w:numPr>
                <w:ilvl w:val="0"/>
                <w:numId w:val="13"/>
              </w:numPr>
            </w:pPr>
            <w:r w:rsidRPr="00E552E1">
              <w:t>основные законы комп</w:t>
            </w:r>
            <w:r w:rsidRPr="00E552E1">
              <w:t>о</w:t>
            </w:r>
            <w:r w:rsidRPr="00E552E1">
              <w:t>зиции;</w:t>
            </w:r>
          </w:p>
          <w:p w:rsidR="00FC5415" w:rsidRPr="00FC5415" w:rsidRDefault="00FC5415" w:rsidP="00FC5415">
            <w:pPr>
              <w:numPr>
                <w:ilvl w:val="0"/>
                <w:numId w:val="92"/>
              </w:numPr>
            </w:pPr>
            <w:r w:rsidRPr="00FC5415">
              <w:t>русские традиции по обустро</w:t>
            </w:r>
            <w:r w:rsidRPr="00FC5415">
              <w:t>й</w:t>
            </w:r>
            <w:r w:rsidRPr="00FC5415">
              <w:t xml:space="preserve">ству жилья  (строение избы, интерьер, предметы быта); </w:t>
            </w:r>
          </w:p>
          <w:p w:rsidR="00D42CC5" w:rsidRPr="00E552E1" w:rsidRDefault="00FC5415" w:rsidP="00994C57">
            <w:pPr>
              <w:numPr>
                <w:ilvl w:val="0"/>
                <w:numId w:val="92"/>
              </w:numPr>
            </w:pPr>
            <w:r w:rsidRPr="00FC5415">
              <w:t>ремесла Белгородской губернии (старооскольская глиняная игру</w:t>
            </w:r>
            <w:r w:rsidRPr="00FC5415">
              <w:t>ш</w:t>
            </w:r>
            <w:r w:rsidRPr="00FC5415">
              <w:t>ка и др.);</w:t>
            </w:r>
          </w:p>
        </w:tc>
        <w:tc>
          <w:tcPr>
            <w:tcW w:w="4558" w:type="dxa"/>
            <w:shd w:val="clear" w:color="auto" w:fill="auto"/>
          </w:tcPr>
          <w:p w:rsidR="00FC5415" w:rsidRPr="00E552E1" w:rsidRDefault="00FC5415" w:rsidP="00FC5415">
            <w:pPr>
              <w:numPr>
                <w:ilvl w:val="0"/>
                <w:numId w:val="14"/>
              </w:numPr>
            </w:pPr>
            <w:r w:rsidRPr="00E552E1">
              <w:t>передавать движение человека и животных в р</w:t>
            </w:r>
            <w:r w:rsidRPr="00E552E1">
              <w:t>и</w:t>
            </w:r>
            <w:r w:rsidRPr="00E552E1">
              <w:t>сунках;</w:t>
            </w:r>
          </w:p>
          <w:p w:rsidR="00FC5415" w:rsidRPr="00E552E1" w:rsidRDefault="00FC5415" w:rsidP="00FC5415">
            <w:pPr>
              <w:numPr>
                <w:ilvl w:val="0"/>
                <w:numId w:val="14"/>
              </w:numPr>
            </w:pPr>
            <w:r w:rsidRPr="00E552E1">
              <w:t>работать в различных жа</w:t>
            </w:r>
            <w:r w:rsidRPr="00E552E1">
              <w:t>н</w:t>
            </w:r>
            <w:r w:rsidRPr="00E552E1">
              <w:t>рах;</w:t>
            </w:r>
          </w:p>
          <w:p w:rsidR="00FC5415" w:rsidRPr="00E552E1" w:rsidRDefault="00FC5415" w:rsidP="00FC5415">
            <w:pPr>
              <w:numPr>
                <w:ilvl w:val="0"/>
                <w:numId w:val="14"/>
              </w:numPr>
            </w:pPr>
            <w:r w:rsidRPr="00E552E1">
              <w:t>сознательно выбирать худож</w:t>
            </w:r>
            <w:r w:rsidRPr="00E552E1">
              <w:t>е</w:t>
            </w:r>
            <w:r w:rsidRPr="00E552E1">
              <w:t>ственные материалы для выраж</w:t>
            </w:r>
            <w:r w:rsidRPr="00E552E1">
              <w:t>е</w:t>
            </w:r>
            <w:r w:rsidRPr="00E552E1">
              <w:t>ния своего замы</w:t>
            </w:r>
            <w:r w:rsidRPr="00E552E1">
              <w:t>с</w:t>
            </w:r>
            <w:r w:rsidRPr="00E552E1">
              <w:t>ла;</w:t>
            </w:r>
          </w:p>
          <w:p w:rsidR="00D42CC5" w:rsidRPr="00E552E1" w:rsidRDefault="00FC5415" w:rsidP="00FC5415">
            <w:pPr>
              <w:numPr>
                <w:ilvl w:val="0"/>
                <w:numId w:val="93"/>
              </w:numPr>
              <w:jc w:val="both"/>
            </w:pPr>
            <w:r>
              <w:t>строить композицию на заданную тему;</w:t>
            </w:r>
          </w:p>
        </w:tc>
      </w:tr>
    </w:tbl>
    <w:p w:rsidR="00F75636" w:rsidRDefault="00F75636" w:rsidP="00F75636">
      <w:pPr>
        <w:rPr>
          <w:sz w:val="28"/>
          <w:szCs w:val="28"/>
        </w:rPr>
      </w:pPr>
    </w:p>
    <w:p w:rsidR="000D7C92" w:rsidRPr="0019081B" w:rsidRDefault="00E552E1" w:rsidP="00E552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</w:t>
      </w:r>
      <w:r w:rsidR="000D7C92" w:rsidRPr="0019081B">
        <w:rPr>
          <w:b/>
          <w:i/>
          <w:sz w:val="28"/>
          <w:szCs w:val="28"/>
        </w:rPr>
        <w:t>усвоения программы.</w:t>
      </w:r>
    </w:p>
    <w:p w:rsidR="000D7C92" w:rsidRPr="0019081B" w:rsidRDefault="000D7C92" w:rsidP="00FC5415">
      <w:pPr>
        <w:jc w:val="both"/>
        <w:rPr>
          <w:i/>
          <w:sz w:val="28"/>
          <w:szCs w:val="28"/>
        </w:rPr>
      </w:pPr>
      <w:r w:rsidRPr="0019081B">
        <w:rPr>
          <w:i/>
          <w:sz w:val="28"/>
          <w:szCs w:val="28"/>
        </w:rPr>
        <w:t>Высокому уровню усвоения программы соответствует: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полное усвоение знаний теоретического курса программы;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полное овладение техническими приемами и  навыками по разд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лам программы,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>использование в рисунках разнообразных комп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зиций;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lastRenderedPageBreak/>
        <w:t>отражение эмоционального отношения к образам, событиям изо</w:t>
      </w:r>
      <w:r w:rsidRPr="001A10DC">
        <w:rPr>
          <w:sz w:val="28"/>
          <w:szCs w:val="28"/>
        </w:rPr>
        <w:t>б</w:t>
      </w:r>
      <w:r w:rsidRPr="001A10DC">
        <w:rPr>
          <w:sz w:val="28"/>
          <w:szCs w:val="28"/>
        </w:rPr>
        <w:t>раженным на рисунке посредством цв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та;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создание в рисунке не типичных образов, наделенных характером (добрый, злой, задумчивый…) детально прорисова</w:t>
      </w:r>
      <w:r w:rsidRPr="001A10DC">
        <w:rPr>
          <w:sz w:val="28"/>
          <w:szCs w:val="28"/>
        </w:rPr>
        <w:t>н</w:t>
      </w:r>
      <w:r w:rsidRPr="001A10DC">
        <w:rPr>
          <w:sz w:val="28"/>
          <w:szCs w:val="28"/>
        </w:rPr>
        <w:t>ных;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рисунки отличаются необычностью выбранного события, и ориг</w:t>
      </w:r>
      <w:r w:rsidRPr="001A10DC">
        <w:rPr>
          <w:sz w:val="28"/>
          <w:szCs w:val="28"/>
        </w:rPr>
        <w:t>и</w:t>
      </w:r>
      <w:r w:rsidRPr="001A10DC">
        <w:rPr>
          <w:sz w:val="28"/>
          <w:szCs w:val="28"/>
        </w:rPr>
        <w:t>нальностью изобразительного решения;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аккуратность в работе;</w:t>
      </w:r>
    </w:p>
    <w:p w:rsidR="000D7C92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умение творчески подходить к решению  проблемно-поисковых изобразительных задач;</w:t>
      </w:r>
    </w:p>
    <w:p w:rsidR="000D7C92" w:rsidRPr="0019081B" w:rsidRDefault="000D7C92" w:rsidP="00FC5415">
      <w:pPr>
        <w:numPr>
          <w:ilvl w:val="0"/>
          <w:numId w:val="94"/>
        </w:numPr>
        <w:rPr>
          <w:sz w:val="28"/>
          <w:szCs w:val="28"/>
        </w:rPr>
      </w:pPr>
      <w:r w:rsidRPr="001A10DC">
        <w:rPr>
          <w:sz w:val="28"/>
          <w:szCs w:val="28"/>
        </w:rPr>
        <w:t>рисунки выразительны и содержательны.</w:t>
      </w:r>
    </w:p>
    <w:p w:rsidR="000D7C92" w:rsidRPr="0019081B" w:rsidRDefault="000D7C92" w:rsidP="00FC5415">
      <w:pPr>
        <w:rPr>
          <w:i/>
          <w:sz w:val="28"/>
          <w:szCs w:val="28"/>
        </w:rPr>
      </w:pPr>
      <w:r w:rsidRPr="0019081B">
        <w:rPr>
          <w:i/>
          <w:sz w:val="28"/>
          <w:szCs w:val="28"/>
        </w:rPr>
        <w:t>Среднему уровню усвоения программы соответствует: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усвоение знаний теоретического курса программы и  овладение техническими приемами и  навыками по разделам программы,  б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лее чем на 50%;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 xml:space="preserve">использование в рисунках вариантов композиций предлагаемых для изучения по программе; 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использование в рисунках различных цветов и оттенков;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создание в рисунке  типичных образов, детально прорисова</w:t>
      </w:r>
      <w:r w:rsidRPr="001A10DC">
        <w:rPr>
          <w:sz w:val="28"/>
          <w:szCs w:val="28"/>
        </w:rPr>
        <w:t>н</w:t>
      </w:r>
      <w:r w:rsidRPr="001A10DC">
        <w:rPr>
          <w:sz w:val="28"/>
          <w:szCs w:val="28"/>
        </w:rPr>
        <w:t>ных;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содержание рисунков соответствует опыту наблюдений и впеча</w:t>
      </w:r>
      <w:r w:rsidRPr="001A10DC">
        <w:rPr>
          <w:sz w:val="28"/>
          <w:szCs w:val="28"/>
        </w:rPr>
        <w:t>т</w:t>
      </w:r>
      <w:r w:rsidRPr="001A10DC">
        <w:rPr>
          <w:sz w:val="28"/>
          <w:szCs w:val="28"/>
        </w:rPr>
        <w:t>лений ребенка при обращении педагога к их  активиз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ции;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аккуратность в работе;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умение решать  проблемно-поисковые изобразительные задачи, и</w:t>
      </w:r>
      <w:r w:rsidRPr="001A10DC">
        <w:rPr>
          <w:sz w:val="28"/>
          <w:szCs w:val="28"/>
        </w:rPr>
        <w:t>с</w:t>
      </w:r>
      <w:r w:rsidRPr="001A10DC">
        <w:rPr>
          <w:sz w:val="28"/>
          <w:szCs w:val="28"/>
        </w:rPr>
        <w:t>пользуя помощь или подсказку педаг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га;</w:t>
      </w:r>
    </w:p>
    <w:p w:rsidR="000D7C92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самостоятельно сделанные рисунки повторяют ранее выполненные по курсу программы либо те, что не раз уже изобр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жал;</w:t>
      </w:r>
    </w:p>
    <w:p w:rsidR="000D7C92" w:rsidRPr="0019081B" w:rsidRDefault="000D7C92" w:rsidP="00FC5415">
      <w:pPr>
        <w:numPr>
          <w:ilvl w:val="0"/>
          <w:numId w:val="95"/>
        </w:numPr>
        <w:rPr>
          <w:sz w:val="28"/>
          <w:szCs w:val="28"/>
        </w:rPr>
      </w:pPr>
      <w:r w:rsidRPr="001A10DC">
        <w:rPr>
          <w:sz w:val="28"/>
          <w:szCs w:val="28"/>
        </w:rPr>
        <w:t>отсутствие в рисунках эмоциональной окраски, творческих нах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 xml:space="preserve">док.   </w:t>
      </w:r>
    </w:p>
    <w:p w:rsidR="000D7C92" w:rsidRPr="0019081B" w:rsidRDefault="000D7C92" w:rsidP="00FC5415">
      <w:pPr>
        <w:ind w:firstLine="708"/>
        <w:rPr>
          <w:i/>
          <w:sz w:val="28"/>
          <w:szCs w:val="28"/>
        </w:rPr>
      </w:pPr>
      <w:r w:rsidRPr="0019081B">
        <w:rPr>
          <w:i/>
          <w:sz w:val="28"/>
          <w:szCs w:val="28"/>
        </w:rPr>
        <w:t>Низкому уровню усвоения программы соответствует:</w:t>
      </w:r>
    </w:p>
    <w:p w:rsidR="000D7C92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t>усвоение знаний теоретического курса программы и  овладение техническими приемами и  навыками по разделам программы, м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нее чем на 50%;</w:t>
      </w:r>
    </w:p>
    <w:p w:rsidR="000D7C92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t>использование в рисунках типичных для данного возраста комп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зиций;</w:t>
      </w:r>
    </w:p>
    <w:p w:rsidR="000D7C92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t>использование в рисунках цветов и оттенков, ограниченных наб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ром красок, карандашей;</w:t>
      </w:r>
    </w:p>
    <w:p w:rsidR="000D7C92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t>создание в рисунке  схематичных образов, детально  не прорис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ванных, мало, чем отличающихся друг от друга;</w:t>
      </w:r>
    </w:p>
    <w:p w:rsidR="000D7C92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t>рисунки не отличаются разнообразием: независимо от задания, п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вторяются одни и те же объекты, изображенные почти одинаково; иногда встречается нечто новое, но, как правило, это то, что пок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зывал пед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 xml:space="preserve">гог; </w:t>
      </w:r>
    </w:p>
    <w:p w:rsidR="000D7C92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t>аккуратности в работе не предается значение;</w:t>
      </w:r>
    </w:p>
    <w:p w:rsidR="000D7C92" w:rsidRPr="001F2E6B" w:rsidRDefault="000D7C92" w:rsidP="008E67D7">
      <w:pPr>
        <w:numPr>
          <w:ilvl w:val="0"/>
          <w:numId w:val="96"/>
        </w:numPr>
        <w:rPr>
          <w:sz w:val="28"/>
          <w:szCs w:val="28"/>
        </w:rPr>
      </w:pPr>
      <w:r w:rsidRPr="001A10DC">
        <w:rPr>
          <w:sz w:val="28"/>
          <w:szCs w:val="28"/>
        </w:rPr>
        <w:lastRenderedPageBreak/>
        <w:t>отсутствует умение решать  проблемно-поисковые изобразител</w:t>
      </w:r>
      <w:r w:rsidRPr="001A10DC">
        <w:rPr>
          <w:sz w:val="28"/>
          <w:szCs w:val="28"/>
        </w:rPr>
        <w:t>ь</w:t>
      </w:r>
      <w:r w:rsidRPr="001A10DC">
        <w:rPr>
          <w:sz w:val="28"/>
          <w:szCs w:val="28"/>
        </w:rPr>
        <w:t>ные задачи.</w:t>
      </w:r>
    </w:p>
    <w:p w:rsidR="000D7C92" w:rsidRDefault="000D7C92" w:rsidP="000D7C92">
      <w:pPr>
        <w:jc w:val="center"/>
        <w:rPr>
          <w:b/>
          <w:sz w:val="28"/>
          <w:szCs w:val="28"/>
        </w:rPr>
      </w:pPr>
    </w:p>
    <w:p w:rsidR="000D7C92" w:rsidRDefault="006702E4" w:rsidP="00D9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D90191" w:rsidRPr="00D90191">
        <w:rPr>
          <w:b/>
          <w:sz w:val="28"/>
          <w:szCs w:val="28"/>
        </w:rPr>
        <w:t>здел 2. Комплекс организационно-педагогических условий</w:t>
      </w:r>
    </w:p>
    <w:p w:rsidR="00D90191" w:rsidRDefault="00D90191" w:rsidP="00D90191">
      <w:pPr>
        <w:jc w:val="center"/>
        <w:rPr>
          <w:b/>
          <w:sz w:val="28"/>
          <w:szCs w:val="28"/>
        </w:rPr>
      </w:pPr>
    </w:p>
    <w:p w:rsidR="000D7C92" w:rsidRDefault="00D90191" w:rsidP="000D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D97FF8">
        <w:rPr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page" w:tblpX="1016" w:tblpY="1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1276"/>
        <w:gridCol w:w="1276"/>
        <w:gridCol w:w="1417"/>
        <w:gridCol w:w="2127"/>
      </w:tblGrid>
      <w:tr w:rsidR="00D90191" w:rsidTr="006702E4">
        <w:trPr>
          <w:trHeight w:val="7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Год</w:t>
            </w:r>
          </w:p>
          <w:p w:rsidR="00D90191" w:rsidRPr="006702E4" w:rsidRDefault="006702E4" w:rsidP="006702E4">
            <w:pPr>
              <w:jc w:val="center"/>
            </w:pPr>
            <w:r>
              <w:t>о</w:t>
            </w:r>
            <w:r w:rsidR="00D90191" w:rsidRPr="006702E4">
              <w:t>бучения</w:t>
            </w:r>
          </w:p>
          <w:p w:rsidR="001C0426" w:rsidRPr="006702E4" w:rsidRDefault="001C0426" w:rsidP="006702E4">
            <w:pPr>
              <w:jc w:val="center"/>
            </w:pPr>
            <w:r w:rsidRPr="006702E4">
              <w:t xml:space="preserve">2022 </w:t>
            </w:r>
            <w:r w:rsidR="006702E4">
              <w:t>–</w:t>
            </w:r>
            <w:r w:rsidRPr="006702E4">
              <w:t xml:space="preserve"> 2023</w:t>
            </w:r>
            <w:r w:rsidR="006702E4">
              <w:t xml:space="preserve">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Дата</w:t>
            </w:r>
          </w:p>
          <w:p w:rsidR="00D90191" w:rsidRPr="006702E4" w:rsidRDefault="00D90191" w:rsidP="006702E4">
            <w:pPr>
              <w:jc w:val="center"/>
            </w:pPr>
            <w:r w:rsidRPr="006702E4">
              <w:t>начала</w:t>
            </w:r>
          </w:p>
          <w:p w:rsidR="00D90191" w:rsidRPr="006702E4" w:rsidRDefault="00D90191" w:rsidP="006702E4">
            <w:pPr>
              <w:jc w:val="center"/>
            </w:pPr>
            <w:r w:rsidRPr="006702E4">
              <w:t>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Дата</w:t>
            </w:r>
          </w:p>
          <w:p w:rsidR="00D90191" w:rsidRPr="006702E4" w:rsidRDefault="00D90191" w:rsidP="006702E4">
            <w:pPr>
              <w:jc w:val="center"/>
            </w:pPr>
            <w:r w:rsidRPr="006702E4">
              <w:t>окончания</w:t>
            </w:r>
          </w:p>
          <w:p w:rsidR="00D90191" w:rsidRPr="006702E4" w:rsidRDefault="00D90191" w:rsidP="006702E4">
            <w:pPr>
              <w:jc w:val="center"/>
            </w:pPr>
            <w:r w:rsidRPr="006702E4">
              <w:t xml:space="preserve"> з</w:t>
            </w:r>
            <w:r w:rsidRPr="006702E4">
              <w:t>а</w:t>
            </w:r>
            <w:r w:rsidRPr="006702E4">
              <w:t>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Колич</w:t>
            </w:r>
            <w:r w:rsidRPr="006702E4">
              <w:t>е</w:t>
            </w:r>
            <w:r w:rsidRPr="006702E4">
              <w:t>ство учебных н</w:t>
            </w:r>
            <w:r w:rsidRPr="006702E4">
              <w:t>е</w:t>
            </w:r>
            <w:r w:rsidRPr="006702E4">
              <w:t>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Колич</w:t>
            </w:r>
            <w:r w:rsidRPr="006702E4">
              <w:t>е</w:t>
            </w:r>
            <w:r w:rsidRPr="006702E4">
              <w:t>ство учебных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Количес</w:t>
            </w:r>
            <w:r w:rsidRPr="006702E4">
              <w:t>т</w:t>
            </w:r>
            <w:r w:rsidRPr="006702E4">
              <w:t>во учебных ч</w:t>
            </w:r>
            <w:r w:rsidRPr="006702E4">
              <w:t>а</w:t>
            </w:r>
            <w:r w:rsidRPr="006702E4"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Режим зан</w:t>
            </w:r>
            <w:r w:rsidRPr="006702E4">
              <w:t>я</w:t>
            </w:r>
            <w:r w:rsidRPr="006702E4">
              <w:t>тий</w:t>
            </w:r>
          </w:p>
        </w:tc>
      </w:tr>
      <w:tr w:rsidR="00D90191" w:rsidTr="006702E4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1C0426" w:rsidP="006702E4">
            <w:pPr>
              <w:jc w:val="center"/>
            </w:pPr>
            <w:r w:rsidRPr="006702E4">
              <w:t>1 год обуч</w:t>
            </w:r>
            <w:r w:rsidRPr="006702E4">
              <w:t>е</w:t>
            </w:r>
            <w:r w:rsidRPr="006702E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31.05.2023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72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91" w:rsidRPr="006702E4" w:rsidRDefault="00D90191" w:rsidP="006702E4">
            <w:pPr>
              <w:jc w:val="center"/>
            </w:pPr>
            <w:r w:rsidRPr="006702E4">
              <w:t>144 часа</w:t>
            </w:r>
          </w:p>
          <w:p w:rsidR="00D90191" w:rsidRPr="006702E4" w:rsidRDefault="00D90191" w:rsidP="006702E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77" w:rsidRPr="006702E4" w:rsidRDefault="00D90191" w:rsidP="006702E4">
            <w:pPr>
              <w:jc w:val="center"/>
            </w:pPr>
            <w:r w:rsidRPr="006702E4">
              <w:t>2 раза в н</w:t>
            </w:r>
            <w:r w:rsidRPr="006702E4">
              <w:t>е</w:t>
            </w:r>
            <w:r w:rsidRPr="006702E4">
              <w:t xml:space="preserve">делю </w:t>
            </w:r>
          </w:p>
          <w:p w:rsidR="00D90191" w:rsidRPr="006702E4" w:rsidRDefault="00D90191" w:rsidP="006702E4">
            <w:pPr>
              <w:jc w:val="center"/>
            </w:pPr>
            <w:r w:rsidRPr="006702E4">
              <w:t>по 2 часу</w:t>
            </w:r>
          </w:p>
        </w:tc>
      </w:tr>
      <w:tr w:rsidR="00D90191" w:rsidTr="006702E4">
        <w:trPr>
          <w:trHeight w:val="6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2 год обуч</w:t>
            </w:r>
            <w:r w:rsidRPr="006702E4">
              <w:t>е</w:t>
            </w:r>
            <w:r w:rsidRPr="006702E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31.05.2023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D90191" w:rsidP="006702E4">
            <w:pPr>
              <w:jc w:val="center"/>
            </w:pPr>
            <w:r w:rsidRPr="006702E4">
              <w:t>108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D90191" w:rsidP="006702E4">
            <w:pPr>
              <w:jc w:val="center"/>
            </w:pPr>
            <w:r w:rsidRPr="006702E4">
              <w:t>216 ч</w:t>
            </w:r>
            <w:r w:rsidRPr="006702E4">
              <w:t>а</w:t>
            </w:r>
            <w:r w:rsidRPr="006702E4"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7" w:rsidRPr="006702E4" w:rsidRDefault="00D90191" w:rsidP="006702E4">
            <w:pPr>
              <w:jc w:val="center"/>
            </w:pPr>
            <w:r w:rsidRPr="006702E4">
              <w:t>3 раза в н</w:t>
            </w:r>
            <w:r w:rsidRPr="006702E4">
              <w:t>е</w:t>
            </w:r>
            <w:r w:rsidRPr="006702E4">
              <w:t xml:space="preserve">делю </w:t>
            </w:r>
          </w:p>
          <w:p w:rsidR="00D90191" w:rsidRPr="006702E4" w:rsidRDefault="00D90191" w:rsidP="006702E4">
            <w:pPr>
              <w:jc w:val="center"/>
            </w:pPr>
            <w:r w:rsidRPr="006702E4">
              <w:t>по 2 ч</w:t>
            </w:r>
            <w:r w:rsidRPr="006702E4">
              <w:t>а</w:t>
            </w:r>
            <w:r w:rsidRPr="006702E4">
              <w:t>са</w:t>
            </w:r>
          </w:p>
        </w:tc>
      </w:tr>
      <w:tr w:rsidR="00D90191" w:rsidTr="006702E4">
        <w:trPr>
          <w:trHeight w:val="6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3 год обуч</w:t>
            </w:r>
            <w:r w:rsidRPr="006702E4">
              <w:t>е</w:t>
            </w:r>
            <w:r w:rsidRPr="006702E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31.05.2023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1C0426" w:rsidP="006702E4">
            <w:pPr>
              <w:jc w:val="center"/>
            </w:pPr>
            <w:r w:rsidRPr="006702E4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6702E4" w:rsidP="006702E4">
            <w:pPr>
              <w:jc w:val="center"/>
            </w:pPr>
            <w:r w:rsidRPr="006702E4">
              <w:t>108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1" w:rsidRPr="006702E4" w:rsidRDefault="00D90191" w:rsidP="006702E4">
            <w:pPr>
              <w:jc w:val="center"/>
            </w:pPr>
            <w:r w:rsidRPr="006702E4">
              <w:t>216 ч</w:t>
            </w:r>
            <w:r w:rsidRPr="006702E4">
              <w:t>а</w:t>
            </w:r>
            <w:r w:rsidRPr="006702E4"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7" w:rsidRPr="006702E4" w:rsidRDefault="00D90191" w:rsidP="006702E4">
            <w:pPr>
              <w:jc w:val="center"/>
            </w:pPr>
            <w:r w:rsidRPr="006702E4">
              <w:t>2 раза в н</w:t>
            </w:r>
            <w:r w:rsidRPr="006702E4">
              <w:t>е</w:t>
            </w:r>
            <w:r w:rsidRPr="006702E4">
              <w:t xml:space="preserve">делю </w:t>
            </w:r>
          </w:p>
          <w:p w:rsidR="00D90191" w:rsidRPr="006702E4" w:rsidRDefault="00D90191" w:rsidP="006702E4">
            <w:pPr>
              <w:jc w:val="center"/>
            </w:pPr>
            <w:r w:rsidRPr="006702E4">
              <w:t>по 3 ч</w:t>
            </w:r>
            <w:r w:rsidRPr="006702E4">
              <w:t>а</w:t>
            </w:r>
            <w:r w:rsidRPr="006702E4">
              <w:t>са</w:t>
            </w:r>
          </w:p>
        </w:tc>
      </w:tr>
      <w:tr w:rsidR="001C0426" w:rsidTr="006702E4">
        <w:trPr>
          <w:trHeight w:val="6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6" w:rsidRPr="006702E4" w:rsidRDefault="001C0426" w:rsidP="006702E4">
            <w:pPr>
              <w:jc w:val="center"/>
            </w:pPr>
            <w:r w:rsidRPr="006702E4">
              <w:t>4 год обуч</w:t>
            </w:r>
            <w:r w:rsidRPr="006702E4">
              <w:t>е</w:t>
            </w:r>
            <w:r w:rsidRPr="006702E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6" w:rsidRPr="006702E4" w:rsidRDefault="001C0426" w:rsidP="006702E4">
            <w:pPr>
              <w:jc w:val="center"/>
            </w:pPr>
            <w:r w:rsidRPr="006702E4"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6" w:rsidRPr="006702E4" w:rsidRDefault="001C0426" w:rsidP="006702E4">
            <w:pPr>
              <w:jc w:val="center"/>
            </w:pPr>
            <w:r w:rsidRPr="006702E4">
              <w:t>31.05.2023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6" w:rsidRPr="006702E4" w:rsidRDefault="001C0426" w:rsidP="006702E4">
            <w:pPr>
              <w:jc w:val="center"/>
            </w:pPr>
            <w:r w:rsidRPr="006702E4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6" w:rsidRPr="006702E4" w:rsidRDefault="006702E4" w:rsidP="006702E4">
            <w:pPr>
              <w:jc w:val="center"/>
            </w:pPr>
            <w:r w:rsidRPr="006702E4">
              <w:t>108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6" w:rsidRPr="006702E4" w:rsidRDefault="006702E4" w:rsidP="006702E4">
            <w:pPr>
              <w:jc w:val="center"/>
            </w:pPr>
            <w:r w:rsidRPr="006702E4">
              <w:t>216 ч</w:t>
            </w:r>
            <w:r w:rsidRPr="006702E4">
              <w:t>а</w:t>
            </w:r>
            <w:r w:rsidRPr="006702E4">
              <w:t>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E4" w:rsidRPr="006702E4" w:rsidRDefault="006702E4" w:rsidP="006702E4">
            <w:pPr>
              <w:jc w:val="center"/>
            </w:pPr>
            <w:r w:rsidRPr="006702E4">
              <w:t>2 раза в н</w:t>
            </w:r>
            <w:r w:rsidRPr="006702E4">
              <w:t>е</w:t>
            </w:r>
            <w:r w:rsidRPr="006702E4">
              <w:t xml:space="preserve">делю </w:t>
            </w:r>
          </w:p>
          <w:p w:rsidR="001C0426" w:rsidRPr="006702E4" w:rsidRDefault="006702E4" w:rsidP="006702E4">
            <w:pPr>
              <w:jc w:val="center"/>
            </w:pPr>
            <w:r w:rsidRPr="006702E4">
              <w:t>по 3 ч</w:t>
            </w:r>
            <w:r w:rsidRPr="006702E4">
              <w:t>а</w:t>
            </w:r>
            <w:r w:rsidRPr="006702E4">
              <w:t>са</w:t>
            </w:r>
          </w:p>
        </w:tc>
      </w:tr>
    </w:tbl>
    <w:p w:rsidR="00D90191" w:rsidRDefault="00D90191" w:rsidP="000D7C92">
      <w:pPr>
        <w:jc w:val="center"/>
        <w:rPr>
          <w:b/>
          <w:sz w:val="28"/>
          <w:szCs w:val="28"/>
        </w:rPr>
      </w:pPr>
    </w:p>
    <w:p w:rsidR="00DF7177" w:rsidRDefault="006702E4" w:rsidP="00994C5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B3F0E" w:rsidRPr="00271BF8">
        <w:rPr>
          <w:b/>
          <w:sz w:val="28"/>
          <w:szCs w:val="28"/>
        </w:rPr>
        <w:t>2</w:t>
      </w:r>
      <w:r w:rsidR="00DF7177" w:rsidRPr="00BC46AA">
        <w:rPr>
          <w:sz w:val="28"/>
          <w:szCs w:val="28"/>
        </w:rPr>
        <w:t xml:space="preserve"> </w:t>
      </w:r>
      <w:r w:rsidR="00DF7177" w:rsidRPr="006B3F0E">
        <w:rPr>
          <w:b/>
          <w:sz w:val="28"/>
          <w:szCs w:val="28"/>
        </w:rPr>
        <w:t>Условия реализации программы</w:t>
      </w:r>
    </w:p>
    <w:p w:rsidR="00DF7177" w:rsidRPr="003A31DB" w:rsidRDefault="00DF7177" w:rsidP="00DF7177">
      <w:pPr>
        <w:ind w:firstLine="708"/>
        <w:jc w:val="center"/>
        <w:rPr>
          <w:b/>
          <w:sz w:val="28"/>
          <w:szCs w:val="28"/>
        </w:rPr>
      </w:pPr>
      <w:r w:rsidRPr="003A31DB">
        <w:rPr>
          <w:b/>
          <w:sz w:val="28"/>
          <w:szCs w:val="28"/>
        </w:rPr>
        <w:t>Материально-техническое обеспечение программы</w:t>
      </w:r>
    </w:p>
    <w:p w:rsidR="00DF7177" w:rsidRPr="00146F4F" w:rsidRDefault="00DF7177" w:rsidP="00DF7177">
      <w:pPr>
        <w:pStyle w:val="1"/>
        <w:spacing w:line="240" w:lineRule="auto"/>
        <w:jc w:val="both"/>
        <w:textAlignment w:val="baseline"/>
        <w:rPr>
          <w:b w:val="0"/>
        </w:rPr>
      </w:pPr>
      <w:r w:rsidRPr="00146F4F">
        <w:rPr>
          <w:b w:val="0"/>
          <w:szCs w:val="28"/>
        </w:rPr>
        <w:t xml:space="preserve">Учебный кабинет должен соответствовать санитарно-гигиеническим требованиям </w:t>
      </w:r>
      <w:r w:rsidRPr="00361DFC">
        <w:rPr>
          <w:b w:val="0"/>
        </w:rPr>
        <w:t xml:space="preserve">к условиям и организации обучения </w:t>
      </w:r>
      <w:r w:rsidR="00E81BD2">
        <w:rPr>
          <w:b w:val="0"/>
          <w:lang w:val="ru-RU"/>
        </w:rPr>
        <w:t xml:space="preserve">по </w:t>
      </w:r>
      <w:r w:rsidR="00E81BD2" w:rsidRPr="00E81BD2">
        <w:rPr>
          <w:b w:val="0"/>
          <w:lang w:val="ru-RU"/>
        </w:rPr>
        <w:t xml:space="preserve">изобразительной деятельности </w:t>
      </w:r>
      <w:r w:rsidRPr="00361DFC">
        <w:rPr>
          <w:b w:val="0"/>
        </w:rPr>
        <w:t>в общеобразовательных организациях: СанПиН 2.4.2.2821-10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 w:rsidRPr="00146F4F">
        <w:rPr>
          <w:b w:val="0"/>
        </w:rPr>
        <w:t>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DF7177" w:rsidRPr="00BC46AA" w:rsidRDefault="00DF7177" w:rsidP="006B3F0E">
      <w:pPr>
        <w:ind w:firstLine="708"/>
        <w:jc w:val="both"/>
        <w:rPr>
          <w:sz w:val="28"/>
          <w:szCs w:val="28"/>
        </w:rPr>
      </w:pPr>
      <w:r w:rsidRPr="00ED5FC3">
        <w:rPr>
          <w:i/>
          <w:sz w:val="28"/>
          <w:szCs w:val="28"/>
        </w:rPr>
        <w:t xml:space="preserve">Для занятий по программе </w:t>
      </w:r>
      <w:r>
        <w:rPr>
          <w:i/>
          <w:sz w:val="28"/>
          <w:szCs w:val="28"/>
        </w:rPr>
        <w:t xml:space="preserve">учащимся </w:t>
      </w:r>
      <w:r w:rsidRPr="00ED5FC3">
        <w:rPr>
          <w:i/>
          <w:sz w:val="28"/>
          <w:szCs w:val="28"/>
        </w:rPr>
        <w:t>необходимо иметь следующ</w:t>
      </w:r>
      <w:r>
        <w:rPr>
          <w:i/>
          <w:sz w:val="28"/>
          <w:szCs w:val="28"/>
        </w:rPr>
        <w:t>и</w:t>
      </w:r>
      <w:r w:rsidRPr="00ED5FC3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принадлежности</w:t>
      </w:r>
      <w:r w:rsidRPr="001A10DC">
        <w:rPr>
          <w:sz w:val="28"/>
          <w:szCs w:val="28"/>
        </w:rPr>
        <w:t>: альбомные листы, акварель, гуашь, простой карандаш, р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зинка, цветные карандаши, фломастеры, восковые мелки, акварельные мелки, пастель, глеевая ручка черного цвета, зубная щетка, кисть белка №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>1, 3, 5 щ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тина №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>4, 6, глина (соленое тесто), стеки, доска для лепки,  поворотный круг, баночки для воды, тряпочки для кистей, поролоновая губка, оргстекло формата А-4, листы писчей бумаги, пали</w:t>
      </w:r>
      <w:r w:rsidRPr="001A10DC">
        <w:rPr>
          <w:sz w:val="28"/>
          <w:szCs w:val="28"/>
        </w:rPr>
        <w:t>т</w:t>
      </w:r>
      <w:r w:rsidR="006B3F0E">
        <w:rPr>
          <w:sz w:val="28"/>
          <w:szCs w:val="28"/>
        </w:rPr>
        <w:t>ра.</w:t>
      </w:r>
    </w:p>
    <w:p w:rsidR="00994C57" w:rsidRDefault="00994C57" w:rsidP="003A31DB">
      <w:pPr>
        <w:shd w:val="clear" w:color="auto" w:fill="FFFFFF"/>
        <w:ind w:left="29" w:right="62" w:firstLine="567"/>
        <w:jc w:val="center"/>
        <w:rPr>
          <w:b/>
          <w:sz w:val="28"/>
          <w:szCs w:val="28"/>
        </w:rPr>
      </w:pPr>
    </w:p>
    <w:p w:rsidR="00CC74A2" w:rsidRPr="003A31DB" w:rsidRDefault="00CC74A2" w:rsidP="003A31DB">
      <w:pPr>
        <w:shd w:val="clear" w:color="auto" w:fill="FFFFFF"/>
        <w:ind w:left="29" w:right="62" w:firstLine="567"/>
        <w:jc w:val="center"/>
        <w:rPr>
          <w:b/>
          <w:sz w:val="28"/>
          <w:szCs w:val="28"/>
        </w:rPr>
      </w:pPr>
      <w:r w:rsidRPr="003A31DB">
        <w:rPr>
          <w:b/>
          <w:sz w:val="28"/>
          <w:szCs w:val="28"/>
        </w:rPr>
        <w:t>Учебно-методические средства обучения</w:t>
      </w:r>
    </w:p>
    <w:p w:rsidR="00CC74A2" w:rsidRPr="001A10DC" w:rsidRDefault="00CC74A2" w:rsidP="00CC7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необходимо:</w:t>
      </w:r>
    </w:p>
    <w:p w:rsidR="00CC74A2" w:rsidRPr="00ED5FC3" w:rsidRDefault="00CC74A2" w:rsidP="00CC74A2">
      <w:pPr>
        <w:jc w:val="both"/>
        <w:rPr>
          <w:i/>
          <w:sz w:val="28"/>
          <w:szCs w:val="28"/>
        </w:rPr>
      </w:pPr>
      <w:r w:rsidRPr="00ED5FC3">
        <w:rPr>
          <w:i/>
          <w:sz w:val="28"/>
          <w:szCs w:val="28"/>
        </w:rPr>
        <w:t xml:space="preserve">Демонстрационный материал </w:t>
      </w:r>
    </w:p>
    <w:p w:rsidR="00CC74A2" w:rsidRDefault="00CC74A2" w:rsidP="00800638">
      <w:pPr>
        <w:numPr>
          <w:ilvl w:val="0"/>
          <w:numId w:val="6"/>
        </w:numPr>
        <w:jc w:val="both"/>
        <w:rPr>
          <w:sz w:val="28"/>
          <w:szCs w:val="28"/>
        </w:rPr>
      </w:pPr>
      <w:r w:rsidRPr="001A10DC">
        <w:rPr>
          <w:sz w:val="28"/>
          <w:szCs w:val="28"/>
        </w:rPr>
        <w:t>наглядный иллюстративно-демонстрационный материал по разд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лам программы</w:t>
      </w:r>
      <w:r>
        <w:rPr>
          <w:sz w:val="28"/>
          <w:szCs w:val="28"/>
        </w:rPr>
        <w:t>;</w:t>
      </w:r>
      <w:r w:rsidRPr="001A10DC">
        <w:rPr>
          <w:sz w:val="28"/>
          <w:szCs w:val="28"/>
        </w:rPr>
        <w:t xml:space="preserve"> </w:t>
      </w:r>
    </w:p>
    <w:p w:rsidR="00CC74A2" w:rsidRDefault="00A16CC6" w:rsidP="008006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предметы декоративно – прикладного искусства</w:t>
      </w:r>
      <w:r w:rsidR="00CC74A2" w:rsidRPr="001A10DC">
        <w:rPr>
          <w:sz w:val="28"/>
          <w:szCs w:val="28"/>
        </w:rPr>
        <w:t xml:space="preserve"> с наглядно демо</w:t>
      </w:r>
      <w:r w:rsidR="00CC74A2" w:rsidRPr="001A10DC">
        <w:rPr>
          <w:sz w:val="28"/>
          <w:szCs w:val="28"/>
        </w:rPr>
        <w:t>н</w:t>
      </w:r>
      <w:r w:rsidR="00CC74A2" w:rsidRPr="001A10DC">
        <w:rPr>
          <w:sz w:val="28"/>
          <w:szCs w:val="28"/>
        </w:rPr>
        <w:t>стрирующие средства выразительности ка</w:t>
      </w:r>
      <w:r w:rsidR="00CC74A2" w:rsidRPr="001A10DC">
        <w:rPr>
          <w:sz w:val="28"/>
          <w:szCs w:val="28"/>
        </w:rPr>
        <w:t>ж</w:t>
      </w:r>
      <w:r w:rsidR="00CC74A2" w:rsidRPr="001A10DC">
        <w:rPr>
          <w:sz w:val="28"/>
          <w:szCs w:val="28"/>
        </w:rPr>
        <w:t>дого вида;</w:t>
      </w:r>
    </w:p>
    <w:p w:rsidR="003A31DB" w:rsidRPr="00E81BD2" w:rsidRDefault="00CC74A2" w:rsidP="00800638">
      <w:pPr>
        <w:numPr>
          <w:ilvl w:val="0"/>
          <w:numId w:val="6"/>
        </w:numPr>
        <w:jc w:val="both"/>
        <w:rPr>
          <w:sz w:val="28"/>
          <w:szCs w:val="28"/>
        </w:rPr>
      </w:pPr>
      <w:r w:rsidRPr="001A10DC">
        <w:rPr>
          <w:sz w:val="28"/>
          <w:szCs w:val="28"/>
        </w:rPr>
        <w:lastRenderedPageBreak/>
        <w:t>демонстрационные предметы</w:t>
      </w:r>
      <w:r w:rsidR="006D46C9">
        <w:rPr>
          <w:sz w:val="28"/>
          <w:szCs w:val="28"/>
        </w:rPr>
        <w:t>, натурный фонд</w:t>
      </w:r>
      <w:r w:rsidRPr="001A10DC">
        <w:rPr>
          <w:sz w:val="28"/>
          <w:szCs w:val="28"/>
        </w:rPr>
        <w:t xml:space="preserve"> по разделам пр</w:t>
      </w:r>
      <w:r w:rsidRPr="001A10DC">
        <w:rPr>
          <w:sz w:val="28"/>
          <w:szCs w:val="28"/>
        </w:rPr>
        <w:t>о</w:t>
      </w:r>
      <w:r w:rsidRPr="001A10DC">
        <w:rPr>
          <w:sz w:val="28"/>
          <w:szCs w:val="28"/>
        </w:rPr>
        <w:t>граммы</w:t>
      </w:r>
      <w:r w:rsidR="003A31DB">
        <w:rPr>
          <w:sz w:val="28"/>
          <w:szCs w:val="28"/>
        </w:rPr>
        <w:t>.</w:t>
      </w:r>
    </w:p>
    <w:p w:rsidR="00994C57" w:rsidRDefault="00994C57" w:rsidP="003A31DB">
      <w:pPr>
        <w:jc w:val="center"/>
        <w:rPr>
          <w:b/>
          <w:sz w:val="28"/>
          <w:szCs w:val="28"/>
        </w:rPr>
      </w:pPr>
    </w:p>
    <w:p w:rsidR="003A31DB" w:rsidRPr="003A31DB" w:rsidRDefault="003A31DB" w:rsidP="003A31DB">
      <w:pPr>
        <w:jc w:val="center"/>
        <w:rPr>
          <w:b/>
          <w:sz w:val="28"/>
          <w:szCs w:val="28"/>
        </w:rPr>
      </w:pPr>
      <w:r w:rsidRPr="003A31DB">
        <w:rPr>
          <w:b/>
          <w:sz w:val="28"/>
          <w:szCs w:val="28"/>
        </w:rPr>
        <w:t>Методическое обеспечение программы.</w:t>
      </w:r>
    </w:p>
    <w:p w:rsidR="003A31DB" w:rsidRPr="001A10DC" w:rsidRDefault="003A31DB" w:rsidP="003A31DB">
      <w:pPr>
        <w:ind w:firstLine="708"/>
        <w:jc w:val="both"/>
        <w:rPr>
          <w:sz w:val="28"/>
          <w:szCs w:val="28"/>
        </w:rPr>
      </w:pPr>
      <w:r w:rsidRPr="001A10DC">
        <w:rPr>
          <w:sz w:val="28"/>
          <w:szCs w:val="28"/>
        </w:rPr>
        <w:t>Программа оснащена методическим пособием «Развитие воссозд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ющего воображения как основа формирования художественных спосо</w:t>
      </w:r>
      <w:r w:rsidRPr="001A10DC">
        <w:rPr>
          <w:sz w:val="28"/>
          <w:szCs w:val="28"/>
        </w:rPr>
        <w:t>б</w:t>
      </w:r>
      <w:r w:rsidRPr="001A10DC">
        <w:rPr>
          <w:sz w:val="28"/>
          <w:szCs w:val="28"/>
        </w:rPr>
        <w:t>ностей р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 xml:space="preserve">бенка старшего дошкольного и младшего школьного возраста». Пособие раскрывает </w:t>
      </w:r>
      <w:r w:rsidR="00E81BD2">
        <w:rPr>
          <w:sz w:val="28"/>
          <w:szCs w:val="28"/>
        </w:rPr>
        <w:t xml:space="preserve">авторскую </w:t>
      </w:r>
      <w:r w:rsidRPr="001A10DC">
        <w:rPr>
          <w:sz w:val="28"/>
          <w:szCs w:val="28"/>
        </w:rPr>
        <w:t>методику развития воссоздающего воо</w:t>
      </w:r>
      <w:r w:rsidRPr="001A10DC">
        <w:rPr>
          <w:sz w:val="28"/>
          <w:szCs w:val="28"/>
        </w:rPr>
        <w:t>б</w:t>
      </w:r>
      <w:r w:rsidRPr="001A10DC">
        <w:rPr>
          <w:sz w:val="28"/>
          <w:szCs w:val="28"/>
        </w:rPr>
        <w:t>ражения детей 6-8 лет, которое включает: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>обучающие, развивающие з</w:t>
      </w:r>
      <w:r w:rsidRPr="001A10DC">
        <w:rPr>
          <w:sz w:val="28"/>
          <w:szCs w:val="28"/>
        </w:rPr>
        <w:t>а</w:t>
      </w:r>
      <w:r w:rsidRPr="001A10DC">
        <w:rPr>
          <w:sz w:val="28"/>
          <w:szCs w:val="28"/>
        </w:rPr>
        <w:t>нятия по освоению ра</w:t>
      </w:r>
      <w:r w:rsidRPr="001A10DC">
        <w:rPr>
          <w:sz w:val="28"/>
          <w:szCs w:val="28"/>
        </w:rPr>
        <w:t>з</w:t>
      </w:r>
      <w:r w:rsidRPr="001A10DC">
        <w:rPr>
          <w:sz w:val="28"/>
          <w:szCs w:val="28"/>
        </w:rPr>
        <w:t>личных изобразительных техник с учетом развития воссоздающего воображения и детского творчества,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>дидактические о</w:t>
      </w:r>
      <w:r w:rsidRPr="001A10DC">
        <w:rPr>
          <w:sz w:val="28"/>
          <w:szCs w:val="28"/>
        </w:rPr>
        <w:t>б</w:t>
      </w:r>
      <w:r w:rsidRPr="001A10DC">
        <w:rPr>
          <w:sz w:val="28"/>
          <w:szCs w:val="28"/>
        </w:rPr>
        <w:t>разцы к занятиям,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 xml:space="preserve"> развивающие и дидактические игры и упражнения,</w:t>
      </w:r>
      <w:r>
        <w:rPr>
          <w:sz w:val="28"/>
          <w:szCs w:val="28"/>
        </w:rPr>
        <w:t xml:space="preserve"> </w:t>
      </w:r>
      <w:r w:rsidRPr="001A10DC">
        <w:rPr>
          <w:sz w:val="28"/>
          <w:szCs w:val="28"/>
        </w:rPr>
        <w:t>диагностический тест «Определение уровня воссоздающего воображ</w:t>
      </w:r>
      <w:r w:rsidRPr="001A10DC">
        <w:rPr>
          <w:sz w:val="28"/>
          <w:szCs w:val="28"/>
        </w:rPr>
        <w:t>е</w:t>
      </w:r>
      <w:r w:rsidRPr="001A10D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A31DB" w:rsidRDefault="003A31DB" w:rsidP="003A31DB">
      <w:pPr>
        <w:ind w:firstLine="708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Интерактивные пособия </w:t>
      </w:r>
      <w:r>
        <w:rPr>
          <w:color w:val="000000"/>
          <w:sz w:val="28"/>
          <w:szCs w:val="28"/>
        </w:rPr>
        <w:t xml:space="preserve">включают в себя </w:t>
      </w:r>
      <w:r w:rsidRPr="00E550BF">
        <w:rPr>
          <w:sz w:val="28"/>
          <w:szCs w:val="28"/>
        </w:rPr>
        <w:t>каталог электронных и цифровых ресурсов к программе</w:t>
      </w:r>
      <w:r>
        <w:rPr>
          <w:b/>
          <w:sz w:val="28"/>
          <w:szCs w:val="28"/>
        </w:rPr>
        <w:t xml:space="preserve"> </w:t>
      </w:r>
      <w:r w:rsidRPr="001A10DC">
        <w:rPr>
          <w:sz w:val="28"/>
          <w:szCs w:val="28"/>
        </w:rPr>
        <w:t>репродукции</w:t>
      </w:r>
      <w:r>
        <w:rPr>
          <w:sz w:val="28"/>
          <w:szCs w:val="28"/>
        </w:rPr>
        <w:t>, презентаций,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тестов </w:t>
      </w:r>
      <w:r w:rsidRPr="001A10DC">
        <w:rPr>
          <w:sz w:val="28"/>
          <w:szCs w:val="28"/>
        </w:rPr>
        <w:t>по видам изои</w:t>
      </w:r>
      <w:r w:rsidRPr="001A10DC">
        <w:rPr>
          <w:sz w:val="28"/>
          <w:szCs w:val="28"/>
        </w:rPr>
        <w:t>с</w:t>
      </w:r>
      <w:r w:rsidRPr="001A10DC">
        <w:rPr>
          <w:sz w:val="28"/>
          <w:szCs w:val="28"/>
        </w:rPr>
        <w:t>кусства</w:t>
      </w:r>
      <w:r>
        <w:rPr>
          <w:sz w:val="28"/>
          <w:szCs w:val="28"/>
        </w:rPr>
        <w:t xml:space="preserve">. </w:t>
      </w:r>
    </w:p>
    <w:p w:rsidR="003A31DB" w:rsidRDefault="003A31DB" w:rsidP="003A31DB">
      <w:pPr>
        <w:ind w:firstLine="708"/>
        <w:rPr>
          <w:sz w:val="28"/>
          <w:szCs w:val="28"/>
        </w:rPr>
      </w:pPr>
    </w:p>
    <w:p w:rsidR="00E550BF" w:rsidRDefault="006B3F0E" w:rsidP="006B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550BF">
        <w:rPr>
          <w:b/>
          <w:sz w:val="28"/>
          <w:szCs w:val="28"/>
        </w:rPr>
        <w:t>Каталог электронных и цифровых ресурсов к программе</w:t>
      </w:r>
    </w:p>
    <w:p w:rsidR="006709EA" w:rsidRPr="004E568B" w:rsidRDefault="006709EA" w:rsidP="004E568B">
      <w:pPr>
        <w:ind w:left="720"/>
        <w:jc w:val="center"/>
        <w:rPr>
          <w:b/>
          <w:sz w:val="28"/>
          <w:szCs w:val="28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051"/>
        <w:gridCol w:w="2149"/>
        <w:gridCol w:w="213"/>
        <w:gridCol w:w="2544"/>
        <w:gridCol w:w="1557"/>
      </w:tblGrid>
      <w:tr w:rsidR="006709EA" w:rsidRPr="00B23E16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B23E16" w:rsidRDefault="006709EA" w:rsidP="006709EA">
            <w:pPr>
              <w:jc w:val="center"/>
              <w:rPr>
                <w:sz w:val="28"/>
                <w:szCs w:val="28"/>
              </w:rPr>
            </w:pPr>
            <w:r w:rsidRPr="00B23E16">
              <w:rPr>
                <w:sz w:val="28"/>
                <w:szCs w:val="28"/>
              </w:rPr>
              <w:t>№</w:t>
            </w:r>
          </w:p>
          <w:p w:rsidR="006709EA" w:rsidRPr="00B23E16" w:rsidRDefault="006709EA" w:rsidP="006709EA">
            <w:pPr>
              <w:jc w:val="center"/>
              <w:rPr>
                <w:sz w:val="28"/>
                <w:szCs w:val="28"/>
              </w:rPr>
            </w:pPr>
            <w:r w:rsidRPr="00B23E16">
              <w:rPr>
                <w:sz w:val="28"/>
                <w:szCs w:val="28"/>
              </w:rPr>
              <w:t>п</w:t>
            </w:r>
            <w:r w:rsidRPr="00B23E16">
              <w:rPr>
                <w:sz w:val="28"/>
                <w:szCs w:val="28"/>
                <w:lang w:val="en-US"/>
              </w:rPr>
              <w:t>/</w:t>
            </w:r>
            <w:r w:rsidRPr="00B23E16">
              <w:rPr>
                <w:sz w:val="28"/>
                <w:szCs w:val="28"/>
              </w:rPr>
              <w:t>п</w:t>
            </w:r>
          </w:p>
        </w:tc>
        <w:tc>
          <w:tcPr>
            <w:tcW w:w="2051" w:type="dxa"/>
            <w:shd w:val="clear" w:color="auto" w:fill="auto"/>
          </w:tcPr>
          <w:p w:rsidR="006709EA" w:rsidRPr="008E67D7" w:rsidRDefault="008E67D7" w:rsidP="006709EA">
            <w:pPr>
              <w:jc w:val="center"/>
            </w:pPr>
            <w:r>
              <w:t>источник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8E67D7" w:rsidRDefault="008E67D7" w:rsidP="006709EA">
            <w:pPr>
              <w:jc w:val="center"/>
            </w:pPr>
            <w:r>
              <w:t>н</w:t>
            </w:r>
            <w:r w:rsidR="006709EA" w:rsidRPr="008E67D7">
              <w:t>азвание</w:t>
            </w:r>
            <w:r>
              <w:t xml:space="preserve">  матери</w:t>
            </w:r>
            <w:r>
              <w:t>а</w:t>
            </w:r>
            <w:r>
              <w:t>ла</w:t>
            </w:r>
          </w:p>
        </w:tc>
        <w:tc>
          <w:tcPr>
            <w:tcW w:w="2544" w:type="dxa"/>
            <w:shd w:val="clear" w:color="auto" w:fill="auto"/>
          </w:tcPr>
          <w:p w:rsidR="006709EA" w:rsidRPr="008E67D7" w:rsidRDefault="006709EA" w:rsidP="006709EA">
            <w:pPr>
              <w:jc w:val="center"/>
            </w:pPr>
            <w:r w:rsidRPr="008E67D7">
              <w:t>раздел пр</w:t>
            </w:r>
            <w:r w:rsidRPr="008E67D7">
              <w:t>о</w:t>
            </w:r>
            <w:r w:rsidRPr="008E67D7">
              <w:t>граммы, зан</w:t>
            </w:r>
            <w:r w:rsidRPr="008E67D7">
              <w:t>я</w:t>
            </w:r>
            <w:r w:rsidRPr="008E67D7">
              <w:t>тие</w:t>
            </w:r>
          </w:p>
        </w:tc>
        <w:tc>
          <w:tcPr>
            <w:tcW w:w="1557" w:type="dxa"/>
            <w:shd w:val="clear" w:color="auto" w:fill="auto"/>
          </w:tcPr>
          <w:p w:rsidR="006709EA" w:rsidRPr="008E67D7" w:rsidRDefault="006709EA" w:rsidP="006709EA">
            <w:pPr>
              <w:jc w:val="center"/>
            </w:pPr>
            <w:r w:rsidRPr="008E67D7">
              <w:t>примеч</w:t>
            </w:r>
            <w:r w:rsidRPr="008E67D7">
              <w:t>а</w:t>
            </w:r>
            <w:r w:rsidRPr="008E67D7">
              <w:t>ние</w:t>
            </w:r>
          </w:p>
        </w:tc>
      </w:tr>
      <w:tr w:rsidR="006709EA" w:rsidRPr="00B23E16" w:rsidTr="00994C57">
        <w:trPr>
          <w:trHeight w:val="65"/>
        </w:trPr>
        <w:tc>
          <w:tcPr>
            <w:tcW w:w="9141" w:type="dxa"/>
            <w:gridSpan w:val="6"/>
            <w:shd w:val="clear" w:color="auto" w:fill="auto"/>
          </w:tcPr>
          <w:p w:rsidR="006709EA" w:rsidRPr="00785DC2" w:rsidRDefault="006709EA" w:rsidP="006709EA">
            <w:pPr>
              <w:jc w:val="center"/>
              <w:rPr>
                <w:b/>
                <w:sz w:val="28"/>
                <w:szCs w:val="28"/>
              </w:rPr>
            </w:pPr>
            <w:r w:rsidRPr="00785DC2"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8E67D7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8E67D7" w:rsidRPr="00785DC2" w:rsidRDefault="008E67D7" w:rsidP="006709EA">
            <w:pPr>
              <w:jc w:val="center"/>
            </w:pPr>
            <w:r>
              <w:t>1</w:t>
            </w:r>
          </w:p>
        </w:tc>
        <w:tc>
          <w:tcPr>
            <w:tcW w:w="2051" w:type="dxa"/>
            <w:shd w:val="clear" w:color="auto" w:fill="auto"/>
          </w:tcPr>
          <w:p w:rsidR="008E67D7" w:rsidRPr="00785DC2" w:rsidRDefault="008E67D7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8E67D7" w:rsidRPr="00785DC2" w:rsidRDefault="008E67D7" w:rsidP="006709EA">
            <w:r w:rsidRPr="00785DC2">
              <w:t>Средства выраз</w:t>
            </w:r>
            <w:r w:rsidRPr="00785DC2">
              <w:t>и</w:t>
            </w:r>
            <w:r w:rsidRPr="00785DC2">
              <w:t>тельности живоп</w:t>
            </w:r>
            <w:r w:rsidRPr="00785DC2">
              <w:t>и</w:t>
            </w:r>
            <w:r w:rsidRPr="00785DC2">
              <w:t>си часть 1, 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8E67D7" w:rsidRPr="00785DC2" w:rsidRDefault="008E67D7" w:rsidP="006709EA">
            <w:r w:rsidRPr="00785DC2">
              <w:t>Раздел: Основы рис</w:t>
            </w:r>
            <w:r w:rsidRPr="00785DC2">
              <w:t>о</w:t>
            </w:r>
            <w:r w:rsidRPr="00785DC2">
              <w:t>вания</w:t>
            </w:r>
          </w:p>
          <w:p w:rsidR="008E67D7" w:rsidRPr="00785DC2" w:rsidRDefault="008E67D7" w:rsidP="006709EA">
            <w:r w:rsidRPr="00785DC2">
              <w:t>Занятие: Что т</w:t>
            </w:r>
            <w:r w:rsidRPr="00785DC2">
              <w:t>а</w:t>
            </w:r>
            <w:r w:rsidRPr="00785DC2">
              <w:t>кое живопись?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E67D7" w:rsidRPr="00785DC2" w:rsidRDefault="008E67D7" w:rsidP="006709EA">
            <w:pPr>
              <w:jc w:val="center"/>
            </w:pPr>
          </w:p>
        </w:tc>
      </w:tr>
      <w:tr w:rsidR="008E67D7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8E67D7" w:rsidRPr="00785DC2" w:rsidRDefault="008E67D7" w:rsidP="006709EA">
            <w:pPr>
              <w:jc w:val="center"/>
            </w:pPr>
            <w:r>
              <w:t>2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8E67D7" w:rsidRDefault="008E67D7" w:rsidP="008E67D7">
            <w:pPr>
              <w:jc w:val="center"/>
            </w:pPr>
            <w:r w:rsidRPr="00785DC2">
              <w:t>познавательная передача</w:t>
            </w:r>
          </w:p>
          <w:p w:rsidR="008E67D7" w:rsidRPr="00785DC2" w:rsidRDefault="008E67D7" w:rsidP="008E67D7">
            <w:pPr>
              <w:jc w:val="center"/>
            </w:pPr>
            <w:r w:rsidRPr="00785DC2">
              <w:t xml:space="preserve"> «Г</w:t>
            </w:r>
            <w:r>
              <w:t>али</w:t>
            </w:r>
            <w:r w:rsidRPr="00785DC2">
              <w:t>лео»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8E67D7" w:rsidRPr="00785DC2" w:rsidRDefault="008E67D7" w:rsidP="006709EA">
            <w:r w:rsidRPr="00785DC2">
              <w:t>Галилео. Краски</w:t>
            </w:r>
          </w:p>
        </w:tc>
        <w:tc>
          <w:tcPr>
            <w:tcW w:w="2544" w:type="dxa"/>
            <w:vMerge/>
            <w:shd w:val="clear" w:color="auto" w:fill="auto"/>
          </w:tcPr>
          <w:p w:rsidR="008E67D7" w:rsidRPr="00785DC2" w:rsidRDefault="008E67D7" w:rsidP="006709EA"/>
        </w:tc>
        <w:tc>
          <w:tcPr>
            <w:tcW w:w="1557" w:type="dxa"/>
            <w:vMerge/>
            <w:shd w:val="clear" w:color="auto" w:fill="auto"/>
          </w:tcPr>
          <w:p w:rsidR="008E67D7" w:rsidRPr="00785DC2" w:rsidRDefault="008E67D7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8E67D7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Галилео. Пр</w:t>
            </w:r>
            <w:r w:rsidRPr="00785DC2">
              <w:t>о</w:t>
            </w:r>
            <w:r w:rsidRPr="00785DC2">
              <w:t>стой карандаш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Основы рис</w:t>
            </w:r>
            <w:r w:rsidRPr="00785DC2">
              <w:t>о</w:t>
            </w:r>
            <w:r w:rsidRPr="00785DC2">
              <w:t>вания</w:t>
            </w:r>
          </w:p>
          <w:p w:rsidR="006709EA" w:rsidRPr="00785DC2" w:rsidRDefault="006709EA" w:rsidP="006709EA">
            <w:r w:rsidRPr="00785DC2">
              <w:t>Занятие: Что т</w:t>
            </w:r>
            <w:r w:rsidRPr="00785DC2">
              <w:t>а</w:t>
            </w:r>
            <w:r w:rsidRPr="00785DC2">
              <w:t>кое графика?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8E67D7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Как делают л</w:t>
            </w:r>
            <w:r w:rsidRPr="00785DC2">
              <w:t>а</w:t>
            </w:r>
            <w:r w:rsidRPr="00785DC2">
              <w:t>стик?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8E67D7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Галилео. Фломаст</w:t>
            </w:r>
            <w:r w:rsidRPr="00785DC2">
              <w:t>е</w:t>
            </w:r>
            <w:r w:rsidRPr="00785DC2">
              <w:t>ры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8E67D7">
            <w:pPr>
              <w:jc w:val="center"/>
            </w:pPr>
          </w:p>
          <w:p w:rsidR="006709EA" w:rsidRPr="00785DC2" w:rsidRDefault="006709EA" w:rsidP="008E67D7">
            <w:pPr>
              <w:jc w:val="center"/>
            </w:pPr>
            <w:r w:rsidRPr="00785DC2">
              <w:t>серия развива</w:t>
            </w:r>
            <w:r w:rsidRPr="00785DC2">
              <w:t>ю</w:t>
            </w:r>
            <w:r w:rsidRPr="00785DC2">
              <w:t>щих мультфил</w:t>
            </w:r>
            <w:r w:rsidRPr="00785DC2">
              <w:t>ь</w:t>
            </w:r>
            <w:r w:rsidRPr="00785DC2">
              <w:t>мов  «Уроки т</w:t>
            </w:r>
            <w:r w:rsidRPr="00785DC2">
              <w:t>ё</w:t>
            </w:r>
            <w:r w:rsidRPr="00785DC2">
              <w:t>тушки С</w:t>
            </w:r>
            <w:r w:rsidRPr="00785DC2">
              <w:t>о</w:t>
            </w:r>
            <w:r w:rsidRPr="00785DC2">
              <w:t>вы»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Иван Шишкин. Сказки карти</w:t>
            </w:r>
            <w:r w:rsidRPr="00785DC2">
              <w:t>н</w:t>
            </w:r>
            <w:r w:rsidRPr="00785DC2">
              <w:t>ной гал</w:t>
            </w:r>
            <w:r w:rsidRPr="00785DC2">
              <w:t>е</w:t>
            </w:r>
            <w:r w:rsidRPr="00785DC2">
              <w:t>реи.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709EA" w:rsidRDefault="006709EA" w:rsidP="006709EA"/>
          <w:p w:rsidR="006709EA" w:rsidRDefault="006709EA" w:rsidP="006709EA"/>
          <w:p w:rsidR="006709EA" w:rsidRDefault="006709EA" w:rsidP="006709EA"/>
          <w:p w:rsidR="006709EA" w:rsidRDefault="006709EA" w:rsidP="006709EA"/>
          <w:p w:rsidR="006709EA" w:rsidRDefault="006709EA" w:rsidP="006709EA"/>
          <w:p w:rsidR="006709EA" w:rsidRPr="00785DC2" w:rsidRDefault="006709EA" w:rsidP="006709EA">
            <w:r w:rsidRPr="00785DC2">
              <w:t>Раздел:</w:t>
            </w:r>
            <w:r>
              <w:t xml:space="preserve"> Знако</w:t>
            </w:r>
            <w:r>
              <w:t>м</w:t>
            </w:r>
            <w:r>
              <w:t>ство с иску</w:t>
            </w:r>
            <w:r>
              <w:t>с</w:t>
            </w:r>
            <w:r>
              <w:t>ством</w:t>
            </w:r>
          </w:p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Карл Брюллов - Всемирная карти</w:t>
            </w:r>
            <w:r w:rsidRPr="00785DC2">
              <w:t>н</w:t>
            </w:r>
            <w:r w:rsidRPr="00785DC2">
              <w:t>ная г</w:t>
            </w:r>
            <w:r w:rsidRPr="00785DC2">
              <w:t>а</w:t>
            </w:r>
            <w:r w:rsidRPr="00785DC2">
              <w:t>лерея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Художник Ви</w:t>
            </w:r>
            <w:r w:rsidRPr="00785DC2">
              <w:t>к</w:t>
            </w:r>
            <w:r w:rsidRPr="00785DC2">
              <w:t>тор Васнецов - Всеми</w:t>
            </w:r>
            <w:r w:rsidRPr="00785DC2">
              <w:t>р</w:t>
            </w:r>
            <w:r w:rsidRPr="00785DC2">
              <w:t>ная картинная гал</w:t>
            </w:r>
            <w:r w:rsidRPr="00785DC2">
              <w:t>е</w:t>
            </w:r>
            <w:r w:rsidRPr="00785DC2">
              <w:t>рея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Художник Ви</w:t>
            </w:r>
            <w:r w:rsidRPr="00785DC2">
              <w:t>к</w:t>
            </w:r>
            <w:r w:rsidRPr="00785DC2">
              <w:t>тор Васнецов - Всеми</w:t>
            </w:r>
            <w:r w:rsidRPr="00785DC2">
              <w:t>р</w:t>
            </w:r>
            <w:r w:rsidRPr="00785DC2">
              <w:t>ная картинная гал</w:t>
            </w:r>
            <w:r w:rsidRPr="00785DC2">
              <w:t>е</w:t>
            </w:r>
            <w:r w:rsidRPr="00785DC2">
              <w:t>рея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Художник Ви</w:t>
            </w:r>
            <w:r w:rsidRPr="00785DC2">
              <w:t>к</w:t>
            </w:r>
            <w:r w:rsidRPr="00785DC2">
              <w:t xml:space="preserve">тор </w:t>
            </w:r>
            <w:r w:rsidRPr="00785DC2">
              <w:lastRenderedPageBreak/>
              <w:t>Васнецов - Всеми</w:t>
            </w:r>
            <w:r w:rsidRPr="00785DC2">
              <w:t>р</w:t>
            </w:r>
            <w:r w:rsidRPr="00785DC2">
              <w:t>ная картинная гал</w:t>
            </w:r>
            <w:r w:rsidRPr="00785DC2">
              <w:t>е</w:t>
            </w:r>
            <w:r w:rsidRPr="00785DC2">
              <w:t>рея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Художник Ви</w:t>
            </w:r>
            <w:r w:rsidRPr="00785DC2">
              <w:t>к</w:t>
            </w:r>
            <w:r w:rsidRPr="00785DC2">
              <w:t>тор Васнецов - Всеми</w:t>
            </w:r>
            <w:r w:rsidRPr="00785DC2">
              <w:t>р</w:t>
            </w:r>
            <w:r w:rsidRPr="00785DC2">
              <w:t>ная картинная гал</w:t>
            </w:r>
            <w:r w:rsidRPr="00785DC2">
              <w:t>е</w:t>
            </w:r>
            <w:r w:rsidRPr="00785DC2">
              <w:t>рея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8E67D7" w:rsidP="006709EA">
            <w:pPr>
              <w:jc w:val="center"/>
            </w:pPr>
            <w:r w:rsidRPr="00785DC2">
              <w:t>В</w:t>
            </w:r>
            <w:r w:rsidR="006709EA" w:rsidRPr="00785DC2">
              <w:t>идео</w:t>
            </w:r>
            <w:r>
              <w:t>-</w:t>
            </w:r>
            <w:r w:rsidR="006709EA" w:rsidRPr="00785DC2">
              <w:t xml:space="preserve"> галерея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3D рисунки на а</w:t>
            </w:r>
            <w:r w:rsidRPr="00785DC2">
              <w:t>с</w:t>
            </w:r>
            <w:r w:rsidRPr="00785DC2">
              <w:t>фал</w:t>
            </w:r>
            <w:r w:rsidRPr="00785DC2">
              <w:t>ь</w:t>
            </w:r>
            <w:r w:rsidRPr="00785DC2">
              <w:t>те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Основы рис</w:t>
            </w:r>
            <w:r w:rsidRPr="00785DC2">
              <w:t>о</w:t>
            </w:r>
            <w:r w:rsidRPr="00785DC2">
              <w:t>вания</w:t>
            </w:r>
          </w:p>
          <w:p w:rsidR="006709EA" w:rsidRPr="00785DC2" w:rsidRDefault="006709EA" w:rsidP="006709EA">
            <w:r w:rsidRPr="00785DC2">
              <w:t>Занятие: Что т</w:t>
            </w:r>
            <w:r w:rsidRPr="00785DC2">
              <w:t>а</w:t>
            </w:r>
            <w:r w:rsidRPr="00785DC2">
              <w:t>кое графика?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Как делаются 3D рисунки на асфал</w:t>
            </w:r>
            <w:r w:rsidRPr="00785DC2">
              <w:t>ь</w:t>
            </w:r>
            <w:r w:rsidRPr="00785DC2">
              <w:t>те.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Самые необы</w:t>
            </w:r>
            <w:r w:rsidRPr="00785DC2">
              <w:t>ч</w:t>
            </w:r>
            <w:r w:rsidRPr="00785DC2">
              <w:t>ные рыбы мира</w:t>
            </w:r>
          </w:p>
        </w:tc>
        <w:tc>
          <w:tcPr>
            <w:tcW w:w="2544" w:type="dxa"/>
            <w:shd w:val="clear" w:color="auto" w:fill="auto"/>
          </w:tcPr>
          <w:p w:rsidR="006709EA" w:rsidRPr="00785DC2" w:rsidRDefault="006709EA" w:rsidP="006709EA">
            <w:r w:rsidRPr="00785DC2">
              <w:t>Раздел: Осваив</w:t>
            </w:r>
            <w:r w:rsidRPr="00785DC2">
              <w:t>а</w:t>
            </w:r>
            <w:r w:rsidRPr="00785DC2">
              <w:t>ем приёмы живоп</w:t>
            </w:r>
            <w:r w:rsidRPr="00785DC2">
              <w:t>и</w:t>
            </w:r>
            <w:r w:rsidRPr="00785DC2">
              <w:t>си</w:t>
            </w:r>
          </w:p>
          <w:p w:rsidR="006709EA" w:rsidRPr="00785DC2" w:rsidRDefault="006709EA" w:rsidP="006709EA">
            <w:r w:rsidRPr="00785DC2">
              <w:t>Занятие: Рыбки в а</w:t>
            </w:r>
            <w:r w:rsidRPr="00785DC2">
              <w:t>к</w:t>
            </w:r>
            <w:r w:rsidRPr="00785DC2">
              <w:t>вариуме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Знакомство с тво</w:t>
            </w:r>
            <w:r w:rsidRPr="00785DC2">
              <w:t>р</w:t>
            </w:r>
            <w:r w:rsidRPr="00785DC2">
              <w:t>чеством Н. Чаруш</w:t>
            </w:r>
            <w:r w:rsidRPr="00785DC2">
              <w:t>и</w:t>
            </w:r>
            <w:r w:rsidRPr="00785DC2">
              <w:t>на</w:t>
            </w:r>
          </w:p>
        </w:tc>
        <w:tc>
          <w:tcPr>
            <w:tcW w:w="2544" w:type="dxa"/>
            <w:shd w:val="clear" w:color="auto" w:fill="auto"/>
          </w:tcPr>
          <w:p w:rsidR="006709EA" w:rsidRPr="00785DC2" w:rsidRDefault="006709EA" w:rsidP="006709EA">
            <w:r w:rsidRPr="00785DC2">
              <w:t>Раздел: Осваив</w:t>
            </w:r>
            <w:r w:rsidRPr="00785DC2">
              <w:t>а</w:t>
            </w:r>
            <w:r w:rsidRPr="00785DC2">
              <w:t>ем приёмы живоп</w:t>
            </w:r>
            <w:r w:rsidRPr="00785DC2">
              <w:t>и</w:t>
            </w:r>
            <w:r w:rsidRPr="00785DC2">
              <w:t>си</w:t>
            </w:r>
          </w:p>
          <w:p w:rsidR="006709EA" w:rsidRPr="00785DC2" w:rsidRDefault="006709EA" w:rsidP="006709EA">
            <w:r w:rsidRPr="00785DC2">
              <w:t>Занятие: Уроки Ник</w:t>
            </w:r>
            <w:r w:rsidRPr="00785DC2">
              <w:t>и</w:t>
            </w:r>
            <w:r w:rsidRPr="00785DC2">
              <w:t>ты Чар</w:t>
            </w:r>
            <w:r w:rsidRPr="00785DC2">
              <w:t>у</w:t>
            </w:r>
            <w:r w:rsidRPr="00785DC2">
              <w:t>шина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Пасхальное яйцо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Святая па</w:t>
            </w:r>
            <w:r w:rsidRPr="00785DC2">
              <w:t>с</w:t>
            </w:r>
            <w:r w:rsidRPr="00785DC2">
              <w:t>ха</w:t>
            </w:r>
          </w:p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 м</w:t>
            </w:r>
            <w:r w:rsidRPr="00785DC2">
              <w:t>а</w:t>
            </w:r>
            <w:r w:rsidRPr="00785DC2">
              <w:t>стер – класс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Украшение па</w:t>
            </w:r>
            <w:r w:rsidRPr="00785DC2">
              <w:t>с</w:t>
            </w:r>
            <w:r w:rsidRPr="00785DC2">
              <w:t>хального яйца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Пасха красная. Народные трад</w:t>
            </w:r>
            <w:r w:rsidRPr="00785DC2">
              <w:t>и</w:t>
            </w:r>
            <w:r w:rsidRPr="00785DC2">
              <w:t>ции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8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Дымкоская игру</w:t>
            </w:r>
            <w:r w:rsidRPr="00785DC2">
              <w:t>ш</w:t>
            </w:r>
            <w:r w:rsidRPr="00785DC2">
              <w:t>ка + рабочая тет</w:t>
            </w:r>
            <w:r w:rsidRPr="00785DC2">
              <w:t>е</w:t>
            </w:r>
            <w:r w:rsidRPr="00785DC2">
              <w:t>радь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994C57" w:rsidRDefault="00994C57" w:rsidP="006709EA"/>
          <w:p w:rsidR="00994C57" w:rsidRDefault="00994C57" w:rsidP="006709EA"/>
          <w:p w:rsidR="00994C57" w:rsidRDefault="00994C57" w:rsidP="006709EA"/>
          <w:p w:rsidR="00994C57" w:rsidRDefault="00994C57" w:rsidP="006709EA"/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Дымк</w:t>
            </w:r>
            <w:r w:rsidRPr="00785DC2">
              <w:t>о</w:t>
            </w:r>
            <w:r w:rsidRPr="00785DC2">
              <w:t>ская игру</w:t>
            </w:r>
            <w:r w:rsidRPr="00785DC2">
              <w:t>ш</w:t>
            </w:r>
            <w:r w:rsidRPr="00785DC2">
              <w:t>ка</w:t>
            </w:r>
          </w:p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8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 м</w:t>
            </w:r>
            <w:r w:rsidRPr="00785DC2">
              <w:t>а</w:t>
            </w:r>
            <w:r w:rsidRPr="00785DC2">
              <w:t>стер – класс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Дымковская б</w:t>
            </w:r>
            <w:r w:rsidRPr="00785DC2">
              <w:t>а</w:t>
            </w:r>
            <w:r w:rsidRPr="00785DC2">
              <w:t>рышня  1,2, 3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8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Дымковская игру</w:t>
            </w:r>
            <w:r w:rsidRPr="00785DC2">
              <w:t>ш</w:t>
            </w:r>
            <w:r w:rsidRPr="00785DC2">
              <w:t>ка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8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Интерактивный тест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Проверка знаний по Дымке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23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телепередача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«Мастера и м</w:t>
            </w:r>
            <w:r w:rsidRPr="00785DC2">
              <w:t>а</w:t>
            </w:r>
            <w:r w:rsidRPr="00785DC2">
              <w:t>стерицы»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Дымко</w:t>
            </w:r>
            <w:r w:rsidRPr="00785DC2">
              <w:t>в</w:t>
            </w:r>
            <w:r w:rsidRPr="00785DC2">
              <w:t>ское чудо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24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Солёное т</w:t>
            </w:r>
            <w:r w:rsidRPr="00785DC2">
              <w:t>е</w:t>
            </w:r>
            <w:r w:rsidRPr="00785DC2">
              <w:t>сто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Филимоновская и</w:t>
            </w:r>
            <w:r w:rsidRPr="00785DC2">
              <w:t>г</w:t>
            </w:r>
            <w:r w:rsidRPr="00785DC2">
              <w:t>рушка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Филимоно</w:t>
            </w:r>
            <w:r w:rsidRPr="00785DC2">
              <w:t>в</w:t>
            </w:r>
            <w:r w:rsidRPr="00785DC2">
              <w:t>ская и</w:t>
            </w:r>
            <w:r w:rsidRPr="00785DC2">
              <w:t>г</w:t>
            </w:r>
            <w:r w:rsidRPr="00785DC2">
              <w:t>рушка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Поэтапная ро</w:t>
            </w:r>
            <w:r w:rsidRPr="00785DC2">
              <w:t>с</w:t>
            </w:r>
            <w:r w:rsidRPr="00785DC2">
              <w:t>пись филимоновской птички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Каргопольская и</w:t>
            </w:r>
            <w:r w:rsidRPr="00785DC2">
              <w:t>г</w:t>
            </w:r>
            <w:r w:rsidRPr="00785DC2">
              <w:t>рушка.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Каргопол</w:t>
            </w:r>
            <w:r w:rsidRPr="00785DC2">
              <w:t>ь</w:t>
            </w:r>
            <w:r w:rsidRPr="00785DC2">
              <w:t>ская игру</w:t>
            </w:r>
            <w:r w:rsidRPr="00785DC2">
              <w:t>ш</w:t>
            </w:r>
            <w:r w:rsidRPr="00785DC2">
              <w:t>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Каргопольская гл</w:t>
            </w:r>
            <w:r w:rsidRPr="00785DC2">
              <w:t>и</w:t>
            </w:r>
            <w:r w:rsidRPr="00785DC2">
              <w:t>няная игру</w:t>
            </w:r>
            <w:r w:rsidRPr="00785DC2">
              <w:t>ш</w:t>
            </w:r>
            <w:r w:rsidRPr="00785DC2">
              <w:t>ка</w:t>
            </w:r>
          </w:p>
        </w:tc>
        <w:tc>
          <w:tcPr>
            <w:tcW w:w="2544" w:type="dxa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Интерактивная викторина «Своя игра»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графика 1 класс</w:t>
            </w:r>
          </w:p>
        </w:tc>
        <w:tc>
          <w:tcPr>
            <w:tcW w:w="2544" w:type="dxa"/>
            <w:shd w:val="clear" w:color="auto" w:fill="auto"/>
          </w:tcPr>
          <w:p w:rsidR="006709EA" w:rsidRPr="00785DC2" w:rsidRDefault="006709EA" w:rsidP="006709EA">
            <w:r w:rsidRPr="00785DC2">
              <w:t>Раздел: Основы рис</w:t>
            </w:r>
            <w:r w:rsidRPr="00785DC2">
              <w:t>о</w:t>
            </w:r>
            <w:r w:rsidRPr="00785DC2">
              <w:t>вания</w:t>
            </w:r>
          </w:p>
          <w:p w:rsidR="006709EA" w:rsidRPr="00785DC2" w:rsidRDefault="006709EA" w:rsidP="006709EA">
            <w:r w:rsidRPr="00785DC2">
              <w:t>Занятие: Что т</w:t>
            </w:r>
            <w:r w:rsidRPr="00785DC2">
              <w:t>а</w:t>
            </w:r>
            <w:r w:rsidRPr="00785DC2">
              <w:t>кое графика?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29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Композиция 1, 2</w:t>
            </w:r>
          </w:p>
        </w:tc>
        <w:tc>
          <w:tcPr>
            <w:tcW w:w="2544" w:type="dxa"/>
            <w:shd w:val="clear" w:color="auto" w:fill="auto"/>
          </w:tcPr>
          <w:p w:rsidR="006709EA" w:rsidRPr="00785DC2" w:rsidRDefault="006709EA" w:rsidP="006709EA">
            <w:r w:rsidRPr="00785DC2">
              <w:t>Раздел: Основы рис</w:t>
            </w:r>
            <w:r w:rsidRPr="00785DC2">
              <w:t>о</w:t>
            </w:r>
            <w:r w:rsidRPr="00785DC2">
              <w:t>вания</w:t>
            </w:r>
          </w:p>
          <w:p w:rsidR="006709EA" w:rsidRPr="00785DC2" w:rsidRDefault="006709EA" w:rsidP="006709EA">
            <w:r w:rsidRPr="00785DC2">
              <w:lastRenderedPageBreak/>
              <w:t>Занятие: Что т</w:t>
            </w:r>
            <w:r w:rsidRPr="00785DC2">
              <w:t>а</w:t>
            </w:r>
            <w:r w:rsidRPr="00785DC2">
              <w:t>кое композиция?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lastRenderedPageBreak/>
              <w:t>30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История Нового</w:t>
            </w:r>
            <w:r w:rsidRPr="00785DC2">
              <w:t>д</w:t>
            </w:r>
            <w:r w:rsidRPr="00785DC2">
              <w:t>них игрушек</w:t>
            </w:r>
          </w:p>
        </w:tc>
        <w:tc>
          <w:tcPr>
            <w:tcW w:w="2544" w:type="dxa"/>
            <w:shd w:val="clear" w:color="auto" w:fill="auto"/>
          </w:tcPr>
          <w:p w:rsidR="006709EA" w:rsidRPr="00785DC2" w:rsidRDefault="006709EA" w:rsidP="006709EA">
            <w:r w:rsidRPr="00785DC2">
              <w:t>Раздел: Проектная д</w:t>
            </w:r>
            <w:r w:rsidRPr="00785DC2">
              <w:t>е</w:t>
            </w:r>
            <w:r w:rsidRPr="00785DC2">
              <w:t>ятел</w:t>
            </w:r>
            <w:r w:rsidRPr="00785DC2">
              <w:t>ь</w:t>
            </w:r>
            <w:r w:rsidRPr="00785DC2">
              <w:t>ность</w:t>
            </w:r>
          </w:p>
          <w:p w:rsidR="006709EA" w:rsidRPr="00785DC2" w:rsidRDefault="006709EA" w:rsidP="006709EA">
            <w:r w:rsidRPr="00785DC2">
              <w:t>Занятие: Нов</w:t>
            </w:r>
            <w:r w:rsidRPr="00785DC2">
              <w:t>о</w:t>
            </w:r>
            <w:r w:rsidRPr="00785DC2">
              <w:t>годняя гирлянда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994C57" w:rsidRPr="00785DC2" w:rsidTr="00986D72">
        <w:trPr>
          <w:trHeight w:val="65"/>
        </w:trPr>
        <w:tc>
          <w:tcPr>
            <w:tcW w:w="9141" w:type="dxa"/>
            <w:gridSpan w:val="6"/>
            <w:shd w:val="clear" w:color="auto" w:fill="auto"/>
          </w:tcPr>
          <w:p w:rsidR="00994C57" w:rsidRPr="00785DC2" w:rsidRDefault="00994C57" w:rsidP="006709E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785DC2">
              <w:rPr>
                <w:b/>
                <w:sz w:val="28"/>
                <w:szCs w:val="28"/>
              </w:rPr>
              <w:t>2 год обучения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 галерея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Городецкая ро</w:t>
            </w:r>
            <w:r w:rsidRPr="00785DC2">
              <w:t>с</w:t>
            </w:r>
            <w:r w:rsidRPr="00785DC2">
              <w:t>пись (демонстр</w:t>
            </w:r>
            <w:r w:rsidRPr="00785DC2">
              <w:t>а</w:t>
            </w:r>
            <w:r w:rsidRPr="00785DC2">
              <w:t>ция и</w:t>
            </w:r>
            <w:r w:rsidRPr="00785DC2">
              <w:t>з</w:t>
            </w:r>
            <w:r w:rsidRPr="00785DC2">
              <w:t>делий)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Гор</w:t>
            </w:r>
            <w:r w:rsidRPr="00785DC2">
              <w:t>о</w:t>
            </w:r>
            <w:r w:rsidRPr="00785DC2">
              <w:t>дец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фильм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Городецкая ро</w:t>
            </w:r>
            <w:r w:rsidRPr="00785DC2">
              <w:t>с</w:t>
            </w:r>
            <w:r w:rsidRPr="00785DC2">
              <w:t>пись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Как лепят игру</w:t>
            </w:r>
            <w:r w:rsidRPr="00785DC2">
              <w:t>ш</w:t>
            </w:r>
            <w:r w:rsidRPr="00785DC2">
              <w:t>ки из глины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Старооскол</w:t>
            </w:r>
            <w:r w:rsidRPr="00785DC2">
              <w:t>ь</w:t>
            </w:r>
            <w:r w:rsidRPr="00785DC2">
              <w:t>ская и</w:t>
            </w:r>
            <w:r w:rsidRPr="00785DC2">
              <w:t>г</w:t>
            </w:r>
            <w:r w:rsidRPr="00785DC2">
              <w:t>рушка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Русские наро</w:t>
            </w:r>
            <w:r w:rsidRPr="00785DC2">
              <w:t>д</w:t>
            </w:r>
            <w:r w:rsidRPr="00785DC2">
              <w:t>ные обычаи Я</w:t>
            </w:r>
            <w:r w:rsidRPr="00785DC2">
              <w:t>р</w:t>
            </w:r>
            <w:r w:rsidRPr="00785DC2">
              <w:t>марка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Старооскольская глиняная игру</w:t>
            </w:r>
            <w:r w:rsidRPr="00785DC2">
              <w:t>ш</w:t>
            </w:r>
            <w:r w:rsidRPr="00785DC2">
              <w:t>ка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Тест старооскол</w:t>
            </w:r>
            <w:r w:rsidRPr="00785DC2">
              <w:t>ь</w:t>
            </w:r>
            <w:r w:rsidRPr="00785DC2">
              <w:t>ская и</w:t>
            </w:r>
            <w:r w:rsidRPr="00785DC2">
              <w:t>г</w:t>
            </w:r>
            <w:r w:rsidRPr="00785DC2">
              <w:t>рушка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Русский пряник Стуликова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38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мастер – класс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Космос 1, 2, 3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Тематич</w:t>
            </w:r>
            <w:r w:rsidRPr="00785DC2">
              <w:t>е</w:t>
            </w:r>
            <w:r w:rsidRPr="00785DC2">
              <w:t>ское рисов</w:t>
            </w:r>
            <w:r w:rsidRPr="00785DC2">
              <w:t>а</w:t>
            </w:r>
            <w:r w:rsidRPr="00785DC2">
              <w:t>ние</w:t>
            </w:r>
          </w:p>
          <w:p w:rsidR="006709EA" w:rsidRPr="00785DC2" w:rsidRDefault="006709EA" w:rsidP="006709EA">
            <w:r w:rsidRPr="00785DC2">
              <w:t>Занятие: Путеш</w:t>
            </w:r>
            <w:r w:rsidRPr="00785DC2">
              <w:t>е</w:t>
            </w:r>
            <w:r w:rsidRPr="00785DC2">
              <w:t>ствие в дал</w:t>
            </w:r>
            <w:r w:rsidRPr="00785DC2">
              <w:t>ё</w:t>
            </w:r>
            <w:r w:rsidRPr="00785DC2">
              <w:t>кий космос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39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Рисование косм</w:t>
            </w:r>
            <w:r w:rsidRPr="00785DC2">
              <w:t>о</w:t>
            </w:r>
            <w:r w:rsidRPr="00785DC2">
              <w:t>са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Юпитер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Белка и стрелка космические с</w:t>
            </w:r>
            <w:r w:rsidRPr="00785DC2">
              <w:t>о</w:t>
            </w:r>
            <w:r w:rsidRPr="00785DC2">
              <w:t>баки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исследов</w:t>
            </w:r>
            <w:r w:rsidRPr="00785DC2">
              <w:t>а</w:t>
            </w:r>
            <w:r w:rsidRPr="00785DC2">
              <w:t>тельская р</w:t>
            </w:r>
            <w:r w:rsidRPr="00785DC2">
              <w:t>а</w:t>
            </w:r>
            <w:r w:rsidRPr="00785DC2">
              <w:t>бота обуч</w:t>
            </w:r>
            <w:r w:rsidRPr="00785DC2">
              <w:t>а</w:t>
            </w:r>
            <w:r w:rsidRPr="00785DC2">
              <w:t>ющихся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42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мастер – класс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Юлия Билей. Р</w:t>
            </w:r>
            <w:r w:rsidRPr="00785DC2">
              <w:t>и</w:t>
            </w:r>
            <w:r w:rsidRPr="00785DC2">
              <w:t>суем глади</w:t>
            </w:r>
            <w:r w:rsidRPr="00785DC2">
              <w:t>о</w:t>
            </w:r>
            <w:r w:rsidRPr="00785DC2">
              <w:t>лус.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 Осваиваем пр</w:t>
            </w:r>
            <w:r w:rsidRPr="00785DC2">
              <w:t>и</w:t>
            </w:r>
            <w:r w:rsidRPr="00785DC2">
              <w:t>ёмы жив</w:t>
            </w:r>
            <w:r w:rsidRPr="00785DC2">
              <w:t>о</w:t>
            </w:r>
            <w:r w:rsidRPr="00785DC2">
              <w:t>писи</w:t>
            </w:r>
          </w:p>
          <w:p w:rsidR="006709EA" w:rsidRPr="00785DC2" w:rsidRDefault="006709EA" w:rsidP="006709EA">
            <w:r w:rsidRPr="00785DC2">
              <w:t>Занятие: Акв</w:t>
            </w:r>
            <w:r w:rsidRPr="00785DC2">
              <w:t>а</w:t>
            </w:r>
            <w:r w:rsidRPr="00785DC2">
              <w:t>рельные цветы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43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Юлия Билей, м</w:t>
            </w:r>
            <w:r w:rsidRPr="00785DC2">
              <w:t>а</w:t>
            </w:r>
            <w:r w:rsidRPr="00785DC2">
              <w:t>стер-класс по р</w:t>
            </w:r>
            <w:r w:rsidRPr="00785DC2">
              <w:t>и</w:t>
            </w:r>
            <w:r w:rsidRPr="00785DC2">
              <w:t>сованию цв</w:t>
            </w:r>
            <w:r w:rsidRPr="00785DC2">
              <w:t>е</w:t>
            </w:r>
            <w:r w:rsidRPr="00785DC2">
              <w:t>тов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44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Цветы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Самые необы</w:t>
            </w:r>
            <w:r w:rsidRPr="00785DC2">
              <w:t>ч</w:t>
            </w:r>
            <w:r w:rsidRPr="00785DC2">
              <w:t>ные цветы мира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367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Непростая ист</w:t>
            </w:r>
            <w:r w:rsidRPr="00785DC2">
              <w:t>о</w:t>
            </w:r>
            <w:r w:rsidRPr="00785DC2">
              <w:t>рия простого к</w:t>
            </w:r>
            <w:r w:rsidRPr="00785DC2">
              <w:t>а</w:t>
            </w:r>
            <w:r w:rsidRPr="00785DC2">
              <w:t>рандаша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Основы рисов</w:t>
            </w:r>
            <w:r w:rsidRPr="00785DC2">
              <w:t>а</w:t>
            </w:r>
            <w:r w:rsidRPr="00785DC2">
              <w:t>ния</w:t>
            </w:r>
          </w:p>
          <w:p w:rsidR="006709EA" w:rsidRPr="00785DC2" w:rsidRDefault="006709EA" w:rsidP="006709EA">
            <w:r w:rsidRPr="00785DC2">
              <w:t>Занятие: Непростая и</w:t>
            </w:r>
            <w:r w:rsidRPr="00785DC2">
              <w:t>с</w:t>
            </w:r>
            <w:r w:rsidRPr="00785DC2">
              <w:t>тория простого кара</w:t>
            </w:r>
            <w:r w:rsidRPr="00785DC2">
              <w:t>н</w:t>
            </w:r>
            <w:r w:rsidRPr="00785DC2">
              <w:t>даша.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74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Карандаш. Обы</w:t>
            </w:r>
            <w:r w:rsidRPr="00785DC2">
              <w:t>к</w:t>
            </w:r>
            <w:r w:rsidRPr="00785DC2">
              <w:t>новенная история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5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Музей каранд</w:t>
            </w:r>
            <w:r w:rsidRPr="00785DC2">
              <w:t>а</w:t>
            </w:r>
            <w:r w:rsidRPr="00785DC2">
              <w:t>шей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4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49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Удивительные д</w:t>
            </w:r>
            <w:r w:rsidRPr="00785DC2">
              <w:t>е</w:t>
            </w:r>
            <w:r w:rsidRPr="00785DC2">
              <w:t>ревья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Основы рисов</w:t>
            </w:r>
            <w:r w:rsidRPr="00785DC2">
              <w:t>а</w:t>
            </w:r>
            <w:r w:rsidRPr="00785DC2">
              <w:t>ния</w:t>
            </w:r>
          </w:p>
          <w:p w:rsidR="006709EA" w:rsidRPr="00785DC2" w:rsidRDefault="006709EA" w:rsidP="006709EA">
            <w:r w:rsidRPr="00785DC2">
              <w:t>Занятие: Использов</w:t>
            </w:r>
            <w:r w:rsidRPr="00785DC2">
              <w:t>а</w:t>
            </w:r>
            <w:r w:rsidRPr="00785DC2">
              <w:t>ние схем в построении пе</w:t>
            </w:r>
            <w:r w:rsidRPr="00785DC2">
              <w:t>й</w:t>
            </w:r>
            <w:r w:rsidRPr="00785DC2">
              <w:lastRenderedPageBreak/>
              <w:t>зажных композ</w:t>
            </w:r>
            <w:r w:rsidRPr="00785DC2">
              <w:t>и</w:t>
            </w:r>
            <w:r w:rsidRPr="00785DC2">
              <w:t>ций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503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Сколько живут деревья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lastRenderedPageBreak/>
              <w:t>51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Эволюция изобр</w:t>
            </w:r>
            <w:r w:rsidRPr="00785DC2">
              <w:t>е</w:t>
            </w:r>
            <w:r w:rsidRPr="00785DC2">
              <w:t>тений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Проектная де</w:t>
            </w:r>
            <w:r w:rsidRPr="00785DC2">
              <w:t>я</w:t>
            </w:r>
            <w:r w:rsidRPr="00785DC2">
              <w:t>тел</w:t>
            </w:r>
            <w:r w:rsidRPr="00785DC2">
              <w:t>ь</w:t>
            </w:r>
            <w:r w:rsidRPr="00785DC2">
              <w:t>ность</w:t>
            </w:r>
          </w:p>
          <w:p w:rsidR="006709EA" w:rsidRPr="00785DC2" w:rsidRDefault="006709EA" w:rsidP="006709EA">
            <w:r w:rsidRPr="00785DC2">
              <w:t>Занятие: Помо</w:t>
            </w:r>
            <w:r w:rsidRPr="00785DC2">
              <w:t>щ</w:t>
            </w:r>
            <w:r w:rsidRPr="00785DC2">
              <w:t>ники Фи</w:t>
            </w:r>
            <w:r w:rsidRPr="00785DC2">
              <w:t>к</w:t>
            </w:r>
            <w:r w:rsidRPr="00785DC2">
              <w:t>сиков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2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Всемирный день кошек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Музейные тем</w:t>
            </w:r>
            <w:r w:rsidRPr="00785DC2">
              <w:t>а</w:t>
            </w:r>
            <w:r w:rsidRPr="00785DC2">
              <w:t>тические занятия и эк</w:t>
            </w:r>
            <w:r w:rsidRPr="00785DC2">
              <w:t>с</w:t>
            </w:r>
            <w:r w:rsidRPr="00785DC2">
              <w:t>курсии</w:t>
            </w:r>
          </w:p>
          <w:p w:rsidR="006709EA" w:rsidRPr="00785DC2" w:rsidRDefault="006709EA" w:rsidP="006709EA">
            <w:r w:rsidRPr="00785DC2">
              <w:t>Занятие: Всеми</w:t>
            </w:r>
            <w:r w:rsidRPr="00785DC2">
              <w:t>р</w:t>
            </w:r>
            <w:r w:rsidRPr="00785DC2">
              <w:t>ный день к</w:t>
            </w:r>
            <w:r w:rsidRPr="00785DC2">
              <w:t>о</w:t>
            </w:r>
            <w:r w:rsidRPr="00785DC2">
              <w:t>шек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143"/>
        </w:trPr>
        <w:tc>
          <w:tcPr>
            <w:tcW w:w="7584" w:type="dxa"/>
            <w:gridSpan w:val="5"/>
            <w:shd w:val="clear" w:color="auto" w:fill="auto"/>
          </w:tcPr>
          <w:p w:rsidR="006709EA" w:rsidRPr="00785DC2" w:rsidRDefault="006709EA" w:rsidP="00670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785DC2">
              <w:rPr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2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 галерея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Картины извес</w:t>
            </w:r>
            <w:r w:rsidRPr="00785DC2">
              <w:t>т</w:t>
            </w:r>
            <w:r w:rsidRPr="00785DC2">
              <w:t>ных художников 'Волшебница З</w:t>
            </w:r>
            <w:r w:rsidRPr="00785DC2">
              <w:t>и</w:t>
            </w:r>
            <w:r w:rsidRPr="00785DC2">
              <w:t>ма', музыка П.Чайковского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Тематич</w:t>
            </w:r>
            <w:r w:rsidRPr="00785DC2">
              <w:t>е</w:t>
            </w:r>
            <w:r w:rsidRPr="00785DC2">
              <w:t>ское рисов</w:t>
            </w:r>
            <w:r w:rsidRPr="00785DC2">
              <w:t>а</w:t>
            </w:r>
            <w:r w:rsidRPr="00785DC2">
              <w:t>ние</w:t>
            </w:r>
          </w:p>
          <w:p w:rsidR="006709EA" w:rsidRPr="00785DC2" w:rsidRDefault="006709EA" w:rsidP="006709EA">
            <w:r w:rsidRPr="00785DC2">
              <w:t>Занятие: Красота зимн</w:t>
            </w:r>
            <w:r w:rsidRPr="00785DC2">
              <w:t>е</w:t>
            </w:r>
            <w:r w:rsidRPr="00785DC2">
              <w:t>го пе</w:t>
            </w:r>
            <w:r w:rsidRPr="00785DC2">
              <w:t>й</w:t>
            </w:r>
            <w:r w:rsidRPr="00785DC2">
              <w:t>зажа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мастер – класс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Как научиться р</w:t>
            </w:r>
            <w:r w:rsidRPr="00785DC2">
              <w:t>и</w:t>
            </w:r>
            <w:r w:rsidRPr="00785DC2">
              <w:t>совать. Свет</w:t>
            </w:r>
            <w:r w:rsidRPr="00785DC2">
              <w:t>о</w:t>
            </w:r>
            <w:r w:rsidRPr="00785DC2">
              <w:t>тень и тень. Гр</w:t>
            </w:r>
            <w:r w:rsidRPr="00785DC2">
              <w:t>а</w:t>
            </w:r>
            <w:r w:rsidRPr="00785DC2">
              <w:t>дация. Ябл</w:t>
            </w:r>
            <w:r w:rsidRPr="00785DC2">
              <w:t>о</w:t>
            </w:r>
            <w:r w:rsidRPr="00785DC2">
              <w:t>ко.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Рисуем с нат</w:t>
            </w:r>
            <w:r w:rsidRPr="00785DC2">
              <w:t>у</w:t>
            </w:r>
            <w:r w:rsidRPr="00785DC2">
              <w:t>ры</w:t>
            </w:r>
          </w:p>
          <w:p w:rsidR="006709EA" w:rsidRPr="00785DC2" w:rsidRDefault="006709EA" w:rsidP="006709EA">
            <w:r w:rsidRPr="00785DC2">
              <w:t>Занятие: Натюрморт «Крынка и я</w:t>
            </w:r>
            <w:r w:rsidRPr="00785DC2">
              <w:t>б</w:t>
            </w:r>
            <w:r w:rsidRPr="00785DC2">
              <w:t>локо»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Белгородчина - мой край ро</w:t>
            </w:r>
            <w:r w:rsidRPr="00785DC2">
              <w:t>д</w:t>
            </w:r>
            <w:r w:rsidRPr="00785DC2">
              <w:t>ной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Проектная де</w:t>
            </w:r>
            <w:r w:rsidRPr="00785DC2">
              <w:t>я</w:t>
            </w:r>
            <w:r w:rsidRPr="00785DC2">
              <w:t>тел</w:t>
            </w:r>
            <w:r w:rsidRPr="00785DC2">
              <w:t>ь</w:t>
            </w:r>
            <w:r w:rsidRPr="00785DC2">
              <w:t>ность</w:t>
            </w:r>
          </w:p>
          <w:p w:rsidR="006709EA" w:rsidRPr="00785DC2" w:rsidRDefault="006709EA" w:rsidP="006709EA">
            <w:r w:rsidRPr="00785DC2">
              <w:t>Занятие: Пою тебе, мой край родной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исследов</w:t>
            </w:r>
            <w:r w:rsidRPr="00785DC2">
              <w:t>а</w:t>
            </w:r>
            <w:r w:rsidRPr="00785DC2">
              <w:t>тельская р</w:t>
            </w:r>
            <w:r w:rsidRPr="00785DC2">
              <w:t>а</w:t>
            </w:r>
            <w:r w:rsidRPr="00785DC2">
              <w:t>бота обуч</w:t>
            </w:r>
            <w:r w:rsidRPr="00785DC2">
              <w:t>а</w:t>
            </w:r>
            <w:r w:rsidRPr="00785DC2">
              <w:t>ющихся</w:t>
            </w: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Путешествие на родину Ще</w:t>
            </w:r>
            <w:r w:rsidRPr="00785DC2">
              <w:t>п</w:t>
            </w:r>
            <w:r w:rsidRPr="00785DC2">
              <w:t>кина для центра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исследов</w:t>
            </w:r>
            <w:r w:rsidRPr="00785DC2">
              <w:t>а</w:t>
            </w:r>
            <w:r w:rsidRPr="00785DC2">
              <w:t>тельская р</w:t>
            </w:r>
            <w:r w:rsidRPr="00785DC2">
              <w:t>а</w:t>
            </w:r>
            <w:r w:rsidRPr="00785DC2">
              <w:t>бота обуч</w:t>
            </w:r>
            <w:r w:rsidRPr="00785DC2">
              <w:t>а</w:t>
            </w:r>
            <w:r w:rsidRPr="00785DC2">
              <w:t>ющихся</w:t>
            </w:r>
          </w:p>
        </w:tc>
      </w:tr>
      <w:tr w:rsidR="006709EA" w:rsidRPr="00785DC2" w:rsidTr="00994C57">
        <w:trPr>
          <w:trHeight w:val="25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Лес на Ворскле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24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Мудрая птица с</w:t>
            </w:r>
            <w:r w:rsidRPr="00785DC2">
              <w:t>о</w:t>
            </w:r>
            <w:r w:rsidRPr="00785DC2">
              <w:t>ва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Проектная де</w:t>
            </w:r>
            <w:r w:rsidRPr="00785DC2">
              <w:t>я</w:t>
            </w:r>
            <w:r w:rsidRPr="00785DC2">
              <w:t>тел</w:t>
            </w:r>
            <w:r w:rsidRPr="00785DC2">
              <w:t>ь</w:t>
            </w:r>
            <w:r w:rsidRPr="00785DC2">
              <w:t>ность</w:t>
            </w:r>
          </w:p>
          <w:p w:rsidR="006709EA" w:rsidRPr="00785DC2" w:rsidRDefault="006709EA" w:rsidP="006709EA">
            <w:r w:rsidRPr="00785DC2">
              <w:t>Занятие: Ускольза</w:t>
            </w:r>
            <w:r w:rsidRPr="00785DC2">
              <w:t>ю</w:t>
            </w:r>
            <w:r w:rsidRPr="00785DC2">
              <w:t>щий мир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25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59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Хищники просят защиты!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374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познавательный фильм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'Красная книга' - Бурый медведь. Ин</w:t>
            </w:r>
            <w:r w:rsidRPr="00785DC2">
              <w:t>о</w:t>
            </w:r>
            <w:r w:rsidRPr="00785DC2">
              <w:t>ходец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4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познавательный фильм для детей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Медведи и не только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9 мая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Проектная де</w:t>
            </w:r>
            <w:r w:rsidRPr="00785DC2">
              <w:t>я</w:t>
            </w:r>
            <w:r w:rsidRPr="00785DC2">
              <w:t>тел</w:t>
            </w:r>
            <w:r w:rsidRPr="00785DC2">
              <w:t>ь</w:t>
            </w:r>
            <w:r w:rsidRPr="00785DC2">
              <w:t>ность</w:t>
            </w:r>
          </w:p>
          <w:p w:rsidR="006709EA" w:rsidRPr="00785DC2" w:rsidRDefault="006709EA" w:rsidP="006709EA">
            <w:r w:rsidRPr="00785DC2">
              <w:t>Занятие: Борозда пам</w:t>
            </w:r>
            <w:r w:rsidRPr="00785DC2">
              <w:t>я</w:t>
            </w:r>
            <w:r w:rsidRPr="00785DC2">
              <w:t>ти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374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 галерея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Жостовские по</w:t>
            </w:r>
            <w:r w:rsidRPr="00785DC2">
              <w:t>д</w:t>
            </w:r>
            <w:r w:rsidRPr="00785DC2">
              <w:t>носы. Демонстр</w:t>
            </w:r>
            <w:r w:rsidRPr="00785DC2">
              <w:t>а</w:t>
            </w:r>
            <w:r w:rsidRPr="00785DC2">
              <w:t>ция изделий.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Жосто</w:t>
            </w:r>
            <w:r w:rsidRPr="00785DC2">
              <w:t>в</w:t>
            </w:r>
            <w:r w:rsidRPr="00785DC2">
              <w:t>ские подн</w:t>
            </w:r>
            <w:r w:rsidRPr="00785DC2">
              <w:t>о</w:t>
            </w:r>
            <w:r w:rsidRPr="00785DC2">
              <w:t>сы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122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64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Жостово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5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65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Жостовские по</w:t>
            </w:r>
            <w:r w:rsidRPr="00785DC2">
              <w:t>д</w:t>
            </w:r>
            <w:r w:rsidRPr="00785DC2">
              <w:t>носы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74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lastRenderedPageBreak/>
              <w:t>66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фильм из серии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«Как это сдел</w:t>
            </w:r>
            <w:r w:rsidRPr="00785DC2">
              <w:t>а</w:t>
            </w:r>
            <w:r w:rsidRPr="00785DC2">
              <w:t>но?»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Жостово. Подн</w:t>
            </w:r>
            <w:r w:rsidRPr="00785DC2">
              <w:t>о</w:t>
            </w:r>
            <w:r w:rsidRPr="00785DC2">
              <w:t>сы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67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мастер – класс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Жостовская ро</w:t>
            </w:r>
            <w:r w:rsidRPr="00785DC2">
              <w:t>с</w:t>
            </w:r>
            <w:r w:rsidRPr="00785DC2">
              <w:t>пись или как наносить мазки в росп</w:t>
            </w:r>
            <w:r w:rsidRPr="00785DC2">
              <w:t>и</w:t>
            </w:r>
            <w:r w:rsidRPr="00785DC2">
              <w:t>си!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68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Жостовская ро</w:t>
            </w:r>
            <w:r w:rsidRPr="00785DC2">
              <w:t>с</w:t>
            </w:r>
            <w:r w:rsidRPr="00785DC2">
              <w:t>пись. Учимся р</w:t>
            </w:r>
            <w:r w:rsidRPr="00785DC2">
              <w:t>и</w:t>
            </w:r>
            <w:r w:rsidRPr="00785DC2">
              <w:t>совать мак в зам</w:t>
            </w:r>
            <w:r w:rsidRPr="00785DC2">
              <w:t>а</w:t>
            </w:r>
            <w:r w:rsidRPr="00785DC2">
              <w:t>ле</w:t>
            </w:r>
            <w:r w:rsidRPr="00785DC2">
              <w:t>в</w:t>
            </w:r>
            <w:r w:rsidRPr="00785DC2">
              <w:t>ке.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74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69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Жостовский МАК. Продо</w:t>
            </w:r>
            <w:r w:rsidRPr="00785DC2">
              <w:t>л</w:t>
            </w:r>
            <w:r w:rsidRPr="00785DC2">
              <w:t>жение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70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Жостовская ро</w:t>
            </w:r>
            <w:r w:rsidRPr="00785DC2">
              <w:t>с</w:t>
            </w:r>
            <w:r w:rsidRPr="00785DC2">
              <w:t>пись. Учимся р</w:t>
            </w:r>
            <w:r w:rsidRPr="00785DC2">
              <w:t>и</w:t>
            </w:r>
            <w:r w:rsidRPr="00785DC2">
              <w:t>совать пеон в з</w:t>
            </w:r>
            <w:r w:rsidRPr="00785DC2">
              <w:t>а</w:t>
            </w:r>
            <w:r w:rsidRPr="00785DC2">
              <w:t>малевке.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374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телепередача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«Мастера и м</w:t>
            </w:r>
            <w:r w:rsidRPr="00785DC2">
              <w:t>а</w:t>
            </w:r>
            <w:r w:rsidRPr="00785DC2">
              <w:t>стерицы»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Витраж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Ви</w:t>
            </w:r>
            <w:r w:rsidRPr="00785DC2">
              <w:t>т</w:t>
            </w:r>
            <w:r w:rsidRPr="00785DC2">
              <w:t>раж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5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Хохлома + раб</w:t>
            </w:r>
            <w:r w:rsidRPr="00785DC2">
              <w:t>о</w:t>
            </w:r>
            <w:r w:rsidRPr="00785DC2">
              <w:t>чая тетрадь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Хохл</w:t>
            </w:r>
            <w:r w:rsidRPr="00785DC2">
              <w:t>о</w:t>
            </w:r>
            <w:r w:rsidRPr="00785DC2">
              <w:t>ма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122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 галерея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Хохлома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496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Куда пропала ру</w:t>
            </w:r>
            <w:r w:rsidRPr="00785DC2">
              <w:t>с</w:t>
            </w:r>
            <w:r w:rsidRPr="00785DC2">
              <w:t>ская кукла?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Мастер – класс «Кукла закрутка. За</w:t>
            </w:r>
            <w:r w:rsidRPr="00785DC2">
              <w:t>й</w:t>
            </w:r>
            <w:r w:rsidRPr="00785DC2">
              <w:t>чик.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исследов</w:t>
            </w:r>
            <w:r w:rsidRPr="00785DC2">
              <w:t>а</w:t>
            </w:r>
            <w:r w:rsidRPr="00785DC2">
              <w:t>тельская р</w:t>
            </w:r>
            <w:r w:rsidRPr="00785DC2">
              <w:t>а</w:t>
            </w:r>
            <w:r w:rsidRPr="00785DC2">
              <w:t>бота обуч</w:t>
            </w:r>
            <w:r w:rsidRPr="00785DC2">
              <w:t>а</w:t>
            </w:r>
            <w:r w:rsidRPr="00785DC2">
              <w:t>ющихся</w:t>
            </w:r>
          </w:p>
        </w:tc>
      </w:tr>
      <w:tr w:rsidR="006709EA" w:rsidRPr="00785DC2" w:rsidTr="00994C57">
        <w:trPr>
          <w:trHeight w:val="143"/>
        </w:trPr>
        <w:tc>
          <w:tcPr>
            <w:tcW w:w="7584" w:type="dxa"/>
            <w:gridSpan w:val="5"/>
            <w:shd w:val="clear" w:color="auto" w:fill="auto"/>
          </w:tcPr>
          <w:p w:rsidR="006709EA" w:rsidRPr="00DB6911" w:rsidRDefault="006709EA" w:rsidP="00670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DB6911">
              <w:rPr>
                <w:b/>
                <w:sz w:val="28"/>
                <w:szCs w:val="28"/>
              </w:rPr>
              <w:t>4 год обучения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4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мультимедийное пособие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Древняя Русь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У родного ист</w:t>
            </w:r>
            <w:r w:rsidRPr="00785DC2">
              <w:t>о</w:t>
            </w:r>
            <w:r w:rsidRPr="00785DC2">
              <w:t>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2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История русск</w:t>
            </w:r>
            <w:r w:rsidRPr="00785DC2">
              <w:t>о</w:t>
            </w:r>
            <w:r w:rsidRPr="00785DC2">
              <w:t>го костюма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У родного ист</w:t>
            </w:r>
            <w:r w:rsidRPr="00785DC2">
              <w:t>о</w:t>
            </w:r>
            <w:r w:rsidRPr="00785DC2">
              <w:t>ка</w:t>
            </w:r>
          </w:p>
          <w:p w:rsidR="006709EA" w:rsidRPr="00785DC2" w:rsidRDefault="006709EA" w:rsidP="006709EA">
            <w:r w:rsidRPr="00785DC2">
              <w:t>Занятие: Красота Ру</w:t>
            </w:r>
            <w:r w:rsidRPr="00785DC2">
              <w:t>с</w:t>
            </w:r>
            <w:r w:rsidRPr="00785DC2">
              <w:t>ского народного кост</w:t>
            </w:r>
            <w:r w:rsidRPr="00785DC2">
              <w:t>ю</w:t>
            </w:r>
            <w:r w:rsidRPr="00785DC2">
              <w:t>ма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251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Кижи - музей древнего зодч</w:t>
            </w:r>
            <w:r w:rsidRPr="00785DC2">
              <w:t>е</w:t>
            </w:r>
            <w:r w:rsidRPr="00785DC2">
              <w:t>ства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У родного ист</w:t>
            </w:r>
            <w:r w:rsidRPr="00785DC2">
              <w:t>о</w:t>
            </w:r>
            <w:r w:rsidRPr="00785DC2">
              <w:t>ка</w:t>
            </w:r>
          </w:p>
          <w:p w:rsidR="006709EA" w:rsidRPr="00785DC2" w:rsidRDefault="006709EA" w:rsidP="006709EA">
            <w:r w:rsidRPr="00785DC2">
              <w:t>Занятие: Ру</w:t>
            </w:r>
            <w:r w:rsidRPr="00785DC2">
              <w:t>с</w:t>
            </w:r>
            <w:r w:rsidRPr="00785DC2">
              <w:t>ская изба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Простой способ рисования гол</w:t>
            </w:r>
            <w:r w:rsidRPr="00785DC2">
              <w:t>о</w:t>
            </w:r>
            <w:r w:rsidRPr="00785DC2">
              <w:t>вы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У родного ист</w:t>
            </w:r>
            <w:r w:rsidRPr="00785DC2">
              <w:t>о</w:t>
            </w:r>
            <w:r w:rsidRPr="00785DC2">
              <w:t>ка</w:t>
            </w:r>
          </w:p>
          <w:p w:rsidR="006709EA" w:rsidRPr="00785DC2" w:rsidRDefault="006709EA" w:rsidP="006709EA">
            <w:r w:rsidRPr="00785DC2">
              <w:t>Занятие: В масте</w:t>
            </w:r>
            <w:r w:rsidRPr="00785DC2">
              <w:t>р</w:t>
            </w:r>
            <w:r w:rsidRPr="00785DC2">
              <w:t>ской у ремесле</w:t>
            </w:r>
            <w:r w:rsidRPr="00785DC2">
              <w:t>н</w:t>
            </w:r>
            <w:r w:rsidRPr="00785DC2">
              <w:t>ника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79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  <w:p w:rsidR="006709EA" w:rsidRPr="00785DC2" w:rsidRDefault="006709EA" w:rsidP="006709EA">
            <w:pPr>
              <w:jc w:val="center"/>
            </w:pPr>
            <w:r w:rsidRPr="00785DC2">
              <w:t>мастер – класс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Портрет. Сухая кисть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Контактная скульптура Т. К</w:t>
            </w:r>
            <w:r w:rsidRPr="00785DC2">
              <w:t>о</w:t>
            </w:r>
            <w:r w:rsidRPr="00785DC2">
              <w:t>стенко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Люблю тебя мой белый г</w:t>
            </w:r>
            <w:r w:rsidRPr="00785DC2">
              <w:t>о</w:t>
            </w:r>
            <w:r w:rsidRPr="00785DC2">
              <w:t>род</w:t>
            </w:r>
          </w:p>
          <w:p w:rsidR="006709EA" w:rsidRPr="00785DC2" w:rsidRDefault="006709EA" w:rsidP="006709EA">
            <w:r w:rsidRPr="00785DC2">
              <w:t>Занятие: Творч</w:t>
            </w:r>
            <w:r w:rsidRPr="00785DC2">
              <w:t>е</w:t>
            </w:r>
            <w:r w:rsidRPr="00785DC2">
              <w:t>ский проект по контактной скульптуре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Памятники Белг</w:t>
            </w:r>
            <w:r w:rsidRPr="00785DC2">
              <w:t>о</w:t>
            </w:r>
            <w:r w:rsidRPr="00785DC2">
              <w:t>рода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познавательный фильм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Стрит-арт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Дом, в к</w:t>
            </w:r>
            <w:r w:rsidRPr="00785DC2">
              <w:t>о</w:t>
            </w:r>
            <w:r w:rsidRPr="00785DC2">
              <w:t>тором я ж</w:t>
            </w:r>
            <w:r w:rsidRPr="00785DC2">
              <w:t>и</w:t>
            </w:r>
            <w:r w:rsidRPr="00785DC2">
              <w:t>ву</w:t>
            </w:r>
          </w:p>
          <w:p w:rsidR="006709EA" w:rsidRPr="00785DC2" w:rsidRDefault="006709EA" w:rsidP="006709EA">
            <w:r w:rsidRPr="00785DC2">
              <w:t>Занятие: Дизайн пр</w:t>
            </w:r>
            <w:r w:rsidRPr="00785DC2">
              <w:t>о</w:t>
            </w:r>
            <w:r w:rsidRPr="00785DC2">
              <w:t>ект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 xml:space="preserve">познавательная </w:t>
            </w:r>
            <w:r w:rsidRPr="00785DC2">
              <w:lastRenderedPageBreak/>
              <w:t>передача «Гал</w:t>
            </w:r>
            <w:r w:rsidRPr="00785DC2">
              <w:t>е</w:t>
            </w:r>
            <w:r w:rsidRPr="00785DC2">
              <w:t>лео»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lastRenderedPageBreak/>
              <w:t xml:space="preserve">Галилео про </w:t>
            </w:r>
            <w:r w:rsidRPr="00785DC2">
              <w:lastRenderedPageBreak/>
              <w:t>граффити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lastRenderedPageBreak/>
              <w:t>84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Ремесло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У родного ист</w:t>
            </w:r>
            <w:r w:rsidRPr="00785DC2">
              <w:t>о</w:t>
            </w:r>
            <w:r w:rsidRPr="00785DC2">
              <w:t>ка</w:t>
            </w:r>
          </w:p>
          <w:p w:rsidR="006709EA" w:rsidRPr="00785DC2" w:rsidRDefault="006709EA" w:rsidP="006709EA">
            <w:r w:rsidRPr="00785DC2">
              <w:t>Занятие: В масте</w:t>
            </w:r>
            <w:r w:rsidRPr="00785DC2">
              <w:t>р</w:t>
            </w:r>
            <w:r w:rsidRPr="00785DC2">
              <w:t>ской у ремесле</w:t>
            </w:r>
            <w:r w:rsidRPr="00785DC2">
              <w:t>н</w:t>
            </w:r>
            <w:r w:rsidRPr="00785DC2">
              <w:t>ника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Живопись. Как рисовать снег. Уроки рисов</w:t>
            </w:r>
            <w:r w:rsidRPr="00785DC2">
              <w:t>а</w:t>
            </w:r>
            <w:r w:rsidRPr="00785DC2">
              <w:t>ния.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Врем</w:t>
            </w:r>
            <w:r w:rsidRPr="00785DC2">
              <w:t>е</w:t>
            </w:r>
            <w:r w:rsidRPr="00785DC2">
              <w:t>на года</w:t>
            </w:r>
          </w:p>
          <w:p w:rsidR="006709EA" w:rsidRPr="00785DC2" w:rsidRDefault="006709EA" w:rsidP="006709EA">
            <w:r w:rsidRPr="00785DC2">
              <w:t>Занятие: Рождестве</w:t>
            </w:r>
            <w:r w:rsidRPr="00785DC2">
              <w:t>н</w:t>
            </w:r>
            <w:r w:rsidRPr="00785DC2">
              <w:t>ская сказка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86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Мастер - класс Игоря Сахарова. Б</w:t>
            </w:r>
            <w:r w:rsidRPr="00785DC2">
              <w:t>у</w:t>
            </w:r>
            <w:r w:rsidRPr="00785DC2">
              <w:t>шующее море.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Врем</w:t>
            </w:r>
            <w:r w:rsidRPr="00785DC2">
              <w:t>е</w:t>
            </w:r>
            <w:r w:rsidRPr="00785DC2">
              <w:t>на года</w:t>
            </w:r>
          </w:p>
          <w:p w:rsidR="006709EA" w:rsidRPr="00785DC2" w:rsidRDefault="006709EA" w:rsidP="006709EA">
            <w:r w:rsidRPr="00785DC2">
              <w:t>Занятие: Ле</w:t>
            </w:r>
            <w:r w:rsidRPr="00785DC2">
              <w:t>т</w:t>
            </w:r>
            <w:r w:rsidRPr="00785DC2">
              <w:t>ний сон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87</w:t>
            </w:r>
          </w:p>
        </w:tc>
        <w:tc>
          <w:tcPr>
            <w:tcW w:w="2051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Импрессионизм Игоря Сахарова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vMerge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Как рисовать ле</w:t>
            </w:r>
            <w:r w:rsidRPr="00785DC2">
              <w:t>т</w:t>
            </w:r>
            <w:r w:rsidRPr="00785DC2">
              <w:t>ний пейзаж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89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Аэрография. Пе</w:t>
            </w:r>
            <w:r w:rsidRPr="00785DC2">
              <w:t>й</w:t>
            </w:r>
            <w:r w:rsidRPr="00785DC2">
              <w:t>заж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Мастер - класс Космический пе</w:t>
            </w:r>
            <w:r w:rsidRPr="00785DC2">
              <w:t>й</w:t>
            </w:r>
            <w:r w:rsidRPr="00785DC2">
              <w:t>заж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История русской матрёшки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6709EA" w:rsidRPr="00785DC2" w:rsidRDefault="006709EA" w:rsidP="006709EA">
            <w:r w:rsidRPr="00785DC2">
              <w:t>Раздел: ДПИ</w:t>
            </w:r>
          </w:p>
          <w:p w:rsidR="006709EA" w:rsidRPr="00785DC2" w:rsidRDefault="006709EA" w:rsidP="006709EA">
            <w:r w:rsidRPr="00785DC2">
              <w:t>Занятие: Матрё</w:t>
            </w:r>
            <w:r w:rsidRPr="00785DC2">
              <w:t>ш</w:t>
            </w:r>
            <w:r w:rsidRPr="00785DC2">
              <w:t>ка – символ Ро</w:t>
            </w:r>
            <w:r w:rsidRPr="00785DC2">
              <w:t>с</w:t>
            </w:r>
            <w:r w:rsidRPr="00785DC2">
              <w:t>сии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Как вытачивают матрёшек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Русская матре</w:t>
            </w:r>
            <w:r w:rsidRPr="00785DC2">
              <w:t>ш</w:t>
            </w:r>
            <w:r w:rsidRPr="00785DC2">
              <w:t>ка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Русская народная матрёшка.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мультфильм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Секрет матрёшки</w:t>
            </w: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Как научиться р</w:t>
            </w:r>
            <w:r w:rsidRPr="00785DC2">
              <w:t>и</w:t>
            </w:r>
            <w:r w:rsidRPr="00785DC2">
              <w:t>совать. Рисуем глаз к</w:t>
            </w:r>
            <w:r w:rsidRPr="00785DC2">
              <w:t>а</w:t>
            </w:r>
            <w:r w:rsidRPr="00785DC2">
              <w:t>рандашом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Default="006709EA" w:rsidP="006709EA">
            <w:r>
              <w:t>Раздел: У родного ист</w:t>
            </w:r>
            <w:r>
              <w:t>о</w:t>
            </w:r>
            <w:r>
              <w:t>ка</w:t>
            </w:r>
          </w:p>
          <w:p w:rsidR="006709EA" w:rsidRPr="00785DC2" w:rsidRDefault="006709EA" w:rsidP="006709EA">
            <w:r>
              <w:t>Занятие: В масте</w:t>
            </w:r>
            <w:r>
              <w:t>р</w:t>
            </w:r>
            <w:r>
              <w:t>ской у р</w:t>
            </w:r>
            <w:r>
              <w:t>е</w:t>
            </w:r>
            <w:r>
              <w:t>меслен-ника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Родом не из де</w:t>
            </w:r>
            <w:r w:rsidRPr="00785DC2">
              <w:t>т</w:t>
            </w:r>
            <w:r w:rsidRPr="00785DC2">
              <w:t>ства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>
            <w:r w:rsidRPr="00785DC2">
              <w:t>Раздел: Люблю тебя мой белый г</w:t>
            </w:r>
            <w:r w:rsidRPr="00785DC2">
              <w:t>о</w:t>
            </w:r>
            <w:r w:rsidRPr="00785DC2">
              <w:t>род</w:t>
            </w:r>
          </w:p>
          <w:p w:rsidR="006709EA" w:rsidRPr="00785DC2" w:rsidRDefault="006709EA" w:rsidP="006709EA">
            <w:r w:rsidRPr="00785DC2">
              <w:t>Занятие: Литер</w:t>
            </w:r>
            <w:r w:rsidRPr="00785DC2">
              <w:t>а</w:t>
            </w:r>
            <w:r w:rsidRPr="00785DC2">
              <w:t>турно-художественный пр</w:t>
            </w:r>
            <w:r w:rsidRPr="00785DC2">
              <w:t>о</w:t>
            </w:r>
            <w:r w:rsidRPr="00785DC2">
              <w:t>ект «Третье ратное поле России»</w:t>
            </w:r>
          </w:p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9141" w:type="dxa"/>
            <w:gridSpan w:val="6"/>
            <w:shd w:val="clear" w:color="auto" w:fill="auto"/>
          </w:tcPr>
          <w:p w:rsidR="006709EA" w:rsidRPr="006702E4" w:rsidRDefault="006709EA" w:rsidP="00E552E1">
            <w:pPr>
              <w:jc w:val="center"/>
              <w:rPr>
                <w:b/>
              </w:rPr>
            </w:pPr>
            <w:r w:rsidRPr="006702E4">
              <w:rPr>
                <w:b/>
              </w:rPr>
              <w:t>Здоровьесберегающие технологии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Физ. минутки для глаз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99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Маша и молоко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Вкусная небе</w:t>
            </w:r>
            <w:r w:rsidRPr="00785DC2">
              <w:t>з</w:t>
            </w:r>
            <w:r w:rsidRPr="00785DC2">
              <w:t>опасная еда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Чипсы и Сухар</w:t>
            </w:r>
            <w:r w:rsidRPr="00785DC2">
              <w:t>и</w:t>
            </w:r>
            <w:r w:rsidRPr="00785DC2">
              <w:t>ки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Дети провели эк</w:t>
            </w:r>
            <w:r w:rsidRPr="00785DC2">
              <w:t>с</w:t>
            </w:r>
            <w:r w:rsidRPr="00785DC2">
              <w:t>перимент с чи</w:t>
            </w:r>
            <w:r w:rsidRPr="00785DC2">
              <w:t>п</w:t>
            </w:r>
            <w:r w:rsidRPr="00785DC2">
              <w:t>сами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методическое п</w:t>
            </w:r>
            <w:r w:rsidRPr="00785DC2">
              <w:t>о</w:t>
            </w:r>
            <w:r w:rsidRPr="00785DC2">
              <w:t>собие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Школа физкул</w:t>
            </w:r>
            <w:r w:rsidRPr="00785DC2">
              <w:t>ь</w:t>
            </w:r>
            <w:r w:rsidRPr="00785DC2">
              <w:t>тминуток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104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Утренняя гимн</w:t>
            </w:r>
            <w:r w:rsidRPr="00785DC2">
              <w:t>а</w:t>
            </w:r>
            <w:r w:rsidRPr="00785DC2">
              <w:t>стика для 1-2 классов с Сере</w:t>
            </w:r>
            <w:r w:rsidRPr="00785DC2">
              <w:t>б</w:t>
            </w:r>
            <w:r w:rsidRPr="00785DC2">
              <w:t>ряшкой!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105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Зарядка для д</w:t>
            </w:r>
            <w:r w:rsidRPr="00785DC2">
              <w:t>е</w:t>
            </w:r>
            <w:r w:rsidRPr="00785DC2">
              <w:t>тей Солнышко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106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Учим физкул</w:t>
            </w:r>
            <w:r w:rsidRPr="00785DC2">
              <w:t>ь</w:t>
            </w:r>
            <w:r w:rsidRPr="00785DC2">
              <w:t>тмину</w:t>
            </w:r>
            <w:r w:rsidRPr="00785DC2">
              <w:t>т</w:t>
            </w:r>
            <w:r w:rsidRPr="00785DC2">
              <w:t>ку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107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видео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Физминутки ба</w:t>
            </w:r>
            <w:r w:rsidRPr="00785DC2">
              <w:t>р</w:t>
            </w:r>
            <w:r w:rsidRPr="00785DC2">
              <w:t>барики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108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Правила повед</w:t>
            </w:r>
            <w:r w:rsidRPr="00785DC2">
              <w:t>е</w:t>
            </w:r>
            <w:r w:rsidRPr="00785DC2">
              <w:t>ния за столом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109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Здоровое пит</w:t>
            </w:r>
            <w:r w:rsidRPr="00785DC2">
              <w:t>а</w:t>
            </w:r>
            <w:r w:rsidRPr="00785DC2">
              <w:t>ние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110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Викторина по ПДД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111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Победим туберк</w:t>
            </w:r>
            <w:r w:rsidRPr="00785DC2">
              <w:t>у</w:t>
            </w:r>
            <w:r w:rsidRPr="00785DC2">
              <w:t>лёз вместе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  <w:tr w:rsidR="006709EA" w:rsidRPr="00785DC2" w:rsidTr="00994C57">
        <w:trPr>
          <w:trHeight w:val="65"/>
        </w:trPr>
        <w:tc>
          <w:tcPr>
            <w:tcW w:w="62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>
              <w:t>112</w:t>
            </w:r>
          </w:p>
        </w:tc>
        <w:tc>
          <w:tcPr>
            <w:tcW w:w="2051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презентация</w:t>
            </w:r>
          </w:p>
        </w:tc>
        <w:tc>
          <w:tcPr>
            <w:tcW w:w="2149" w:type="dxa"/>
            <w:shd w:val="clear" w:color="auto" w:fill="auto"/>
          </w:tcPr>
          <w:p w:rsidR="006709EA" w:rsidRPr="00785DC2" w:rsidRDefault="006709EA" w:rsidP="006709EA">
            <w:r w:rsidRPr="00785DC2">
              <w:t>Независимость - твой здоровый путь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709EA" w:rsidRPr="00785DC2" w:rsidRDefault="006709EA" w:rsidP="006709EA"/>
        </w:tc>
        <w:tc>
          <w:tcPr>
            <w:tcW w:w="1557" w:type="dxa"/>
            <w:shd w:val="clear" w:color="auto" w:fill="auto"/>
          </w:tcPr>
          <w:p w:rsidR="006709EA" w:rsidRPr="00785DC2" w:rsidRDefault="006709EA" w:rsidP="006709EA">
            <w:pPr>
              <w:jc w:val="center"/>
            </w:pPr>
            <w:r w:rsidRPr="00785DC2">
              <w:t>авторская ра</w:t>
            </w:r>
            <w:r w:rsidRPr="00785DC2">
              <w:t>з</w:t>
            </w:r>
            <w:r w:rsidRPr="00785DC2">
              <w:t>работка</w:t>
            </w:r>
          </w:p>
        </w:tc>
      </w:tr>
    </w:tbl>
    <w:p w:rsidR="006709EA" w:rsidRPr="00785DC2" w:rsidRDefault="006709EA" w:rsidP="006709EA">
      <w:pPr>
        <w:ind w:left="720"/>
        <w:jc w:val="center"/>
      </w:pPr>
    </w:p>
    <w:p w:rsidR="006B3F0E" w:rsidRDefault="006702E4" w:rsidP="006F40D7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71BF8" w:rsidRPr="00271BF8">
        <w:rPr>
          <w:b/>
          <w:sz w:val="28"/>
          <w:szCs w:val="28"/>
        </w:rPr>
        <w:t>3</w:t>
      </w:r>
      <w:r w:rsidR="006B3F0E" w:rsidRPr="00271BF8">
        <w:rPr>
          <w:b/>
          <w:sz w:val="28"/>
          <w:szCs w:val="28"/>
        </w:rPr>
        <w:t xml:space="preserve"> </w:t>
      </w:r>
      <w:r w:rsidR="00271BF8">
        <w:rPr>
          <w:b/>
          <w:sz w:val="28"/>
          <w:szCs w:val="28"/>
        </w:rPr>
        <w:t>Формы аттестации</w:t>
      </w:r>
    </w:p>
    <w:p w:rsidR="00271BF8" w:rsidRDefault="00271BF8" w:rsidP="00800638">
      <w:pPr>
        <w:numPr>
          <w:ilvl w:val="0"/>
          <w:numId w:val="64"/>
        </w:numPr>
        <w:jc w:val="both"/>
        <w:rPr>
          <w:sz w:val="28"/>
          <w:szCs w:val="28"/>
        </w:rPr>
      </w:pPr>
      <w:r w:rsidRPr="00F034BA">
        <w:rPr>
          <w:sz w:val="28"/>
          <w:szCs w:val="28"/>
        </w:rPr>
        <w:t>вводная аттестация – начальный уровень знаний, умений, навыков воспитанников по данному предмету;</w:t>
      </w:r>
    </w:p>
    <w:p w:rsidR="00271BF8" w:rsidRDefault="00271BF8" w:rsidP="00800638">
      <w:pPr>
        <w:numPr>
          <w:ilvl w:val="0"/>
          <w:numId w:val="64"/>
        </w:numPr>
        <w:jc w:val="both"/>
        <w:rPr>
          <w:sz w:val="28"/>
          <w:szCs w:val="28"/>
        </w:rPr>
      </w:pPr>
      <w:r w:rsidRPr="00F034BA">
        <w:rPr>
          <w:sz w:val="28"/>
          <w:szCs w:val="28"/>
        </w:rPr>
        <w:t>промежуточная аттестация – содержание изученного текущ</w:t>
      </w:r>
      <w:r w:rsidRPr="00F034BA">
        <w:rPr>
          <w:sz w:val="28"/>
          <w:szCs w:val="28"/>
        </w:rPr>
        <w:t>е</w:t>
      </w:r>
      <w:r w:rsidRPr="00F034BA">
        <w:rPr>
          <w:sz w:val="28"/>
          <w:szCs w:val="28"/>
        </w:rPr>
        <w:t>го программного материала;</w:t>
      </w:r>
    </w:p>
    <w:p w:rsidR="00271BF8" w:rsidRDefault="00271BF8" w:rsidP="00800638">
      <w:pPr>
        <w:numPr>
          <w:ilvl w:val="0"/>
          <w:numId w:val="64"/>
        </w:numPr>
        <w:jc w:val="both"/>
        <w:rPr>
          <w:sz w:val="28"/>
          <w:szCs w:val="28"/>
        </w:rPr>
      </w:pPr>
      <w:r w:rsidRPr="00F034BA">
        <w:rPr>
          <w:sz w:val="28"/>
          <w:szCs w:val="28"/>
        </w:rPr>
        <w:t>рубежная аттестация - содержание образовательной програ</w:t>
      </w:r>
      <w:r w:rsidRPr="00F034BA">
        <w:rPr>
          <w:sz w:val="28"/>
          <w:szCs w:val="28"/>
        </w:rPr>
        <w:t>м</w:t>
      </w:r>
      <w:r w:rsidRPr="00F034BA">
        <w:rPr>
          <w:sz w:val="28"/>
          <w:szCs w:val="28"/>
        </w:rPr>
        <w:t xml:space="preserve">мы определенного </w:t>
      </w:r>
      <w:r w:rsidR="006F40D7">
        <w:rPr>
          <w:sz w:val="28"/>
          <w:szCs w:val="28"/>
        </w:rPr>
        <w:t xml:space="preserve">уровня </w:t>
      </w:r>
      <w:r w:rsidRPr="00F034BA">
        <w:rPr>
          <w:sz w:val="28"/>
          <w:szCs w:val="28"/>
        </w:rPr>
        <w:t>обучения;</w:t>
      </w:r>
    </w:p>
    <w:p w:rsidR="006B3F0E" w:rsidRDefault="008E67D7" w:rsidP="00800638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="00271BF8" w:rsidRPr="00F034BA">
        <w:rPr>
          <w:sz w:val="28"/>
          <w:szCs w:val="28"/>
        </w:rPr>
        <w:t xml:space="preserve"> – содержание всей образовательной программы в целом.</w:t>
      </w:r>
    </w:p>
    <w:p w:rsidR="00994C57" w:rsidRPr="006F40D7" w:rsidRDefault="00994C57" w:rsidP="00994C57">
      <w:pPr>
        <w:ind w:left="1428"/>
        <w:jc w:val="both"/>
        <w:rPr>
          <w:sz w:val="28"/>
          <w:szCs w:val="28"/>
        </w:rPr>
      </w:pPr>
    </w:p>
    <w:p w:rsidR="00884474" w:rsidRDefault="00271BF8" w:rsidP="00271BF8">
      <w:pPr>
        <w:rPr>
          <w:b/>
          <w:sz w:val="28"/>
          <w:szCs w:val="28"/>
        </w:rPr>
      </w:pPr>
      <w:r w:rsidRPr="00271BF8">
        <w:rPr>
          <w:b/>
          <w:sz w:val="28"/>
          <w:szCs w:val="28"/>
        </w:rPr>
        <w:t>2.4. Оценочные материалы</w:t>
      </w:r>
    </w:p>
    <w:p w:rsidR="006907CA" w:rsidRDefault="006907CA" w:rsidP="006907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7CA">
        <w:rPr>
          <w:sz w:val="28"/>
          <w:szCs w:val="28"/>
        </w:rPr>
        <w:t xml:space="preserve">Программа оснащена </w:t>
      </w:r>
      <w:r w:rsidR="00E81BD2">
        <w:rPr>
          <w:sz w:val="28"/>
          <w:szCs w:val="28"/>
        </w:rPr>
        <w:t xml:space="preserve">программой </w:t>
      </w:r>
      <w:r w:rsidRPr="006907CA">
        <w:rPr>
          <w:sz w:val="28"/>
          <w:szCs w:val="28"/>
        </w:rPr>
        <w:t>КИМ (контрольно-измерительных материалов) к дополнительной образовательной пр</w:t>
      </w:r>
      <w:r w:rsidRPr="006907CA">
        <w:rPr>
          <w:sz w:val="28"/>
          <w:szCs w:val="28"/>
        </w:rPr>
        <w:t>о</w:t>
      </w:r>
      <w:r w:rsidRPr="006907CA">
        <w:rPr>
          <w:sz w:val="28"/>
          <w:szCs w:val="28"/>
        </w:rPr>
        <w:t>грамме «Дорогами пр</w:t>
      </w:r>
      <w:r w:rsidRPr="006907CA">
        <w:rPr>
          <w:sz w:val="28"/>
          <w:szCs w:val="28"/>
        </w:rPr>
        <w:t>е</w:t>
      </w:r>
      <w:r w:rsidRPr="006907CA">
        <w:rPr>
          <w:sz w:val="28"/>
          <w:szCs w:val="28"/>
        </w:rPr>
        <w:t xml:space="preserve">красного». </w:t>
      </w:r>
      <w:r w:rsidR="00E81BD2">
        <w:rPr>
          <w:sz w:val="28"/>
          <w:szCs w:val="28"/>
        </w:rPr>
        <w:t xml:space="preserve">Программа аттестации </w:t>
      </w:r>
      <w:r w:rsidRPr="006907CA">
        <w:rPr>
          <w:sz w:val="28"/>
          <w:szCs w:val="28"/>
        </w:rPr>
        <w:t>разработан</w:t>
      </w:r>
      <w:r w:rsidR="00966769">
        <w:rPr>
          <w:sz w:val="28"/>
          <w:szCs w:val="28"/>
        </w:rPr>
        <w:t>а</w:t>
      </w:r>
      <w:r w:rsidRPr="006907CA">
        <w:rPr>
          <w:sz w:val="28"/>
          <w:szCs w:val="28"/>
        </w:rPr>
        <w:t xml:space="preserve"> с учётом трёх основных направлений: живопись, графика, декоративно-прикладное творчество</w:t>
      </w:r>
      <w:r w:rsidR="00E81BD2">
        <w:rPr>
          <w:sz w:val="28"/>
          <w:szCs w:val="28"/>
        </w:rPr>
        <w:t>,</w:t>
      </w:r>
      <w:r w:rsidRPr="006907CA">
        <w:rPr>
          <w:sz w:val="28"/>
          <w:szCs w:val="28"/>
        </w:rPr>
        <w:t xml:space="preserve"> и включает в себя тесты по теоретическому ку</w:t>
      </w:r>
      <w:r w:rsidRPr="006907CA">
        <w:rPr>
          <w:sz w:val="28"/>
          <w:szCs w:val="28"/>
        </w:rPr>
        <w:t>р</w:t>
      </w:r>
      <w:r w:rsidRPr="006907CA">
        <w:rPr>
          <w:sz w:val="28"/>
          <w:szCs w:val="28"/>
        </w:rPr>
        <w:t>су программы и творческие з</w:t>
      </w:r>
      <w:r w:rsidRPr="006907CA">
        <w:rPr>
          <w:sz w:val="28"/>
          <w:szCs w:val="28"/>
        </w:rPr>
        <w:t>а</w:t>
      </w:r>
      <w:r w:rsidRPr="006907CA">
        <w:rPr>
          <w:sz w:val="28"/>
          <w:szCs w:val="28"/>
        </w:rPr>
        <w:t>дания по практическому курсу программы по каждому году обучения для вводной, промежуточной и рубежной или итоговой аттестации об</w:t>
      </w:r>
      <w:r w:rsidRPr="006907CA">
        <w:rPr>
          <w:sz w:val="28"/>
          <w:szCs w:val="28"/>
        </w:rPr>
        <w:t>у</w:t>
      </w:r>
      <w:r w:rsidRPr="006907CA">
        <w:rPr>
          <w:sz w:val="28"/>
          <w:szCs w:val="28"/>
        </w:rPr>
        <w:t>чающихся.</w:t>
      </w:r>
    </w:p>
    <w:p w:rsidR="00994C57" w:rsidRPr="006907CA" w:rsidRDefault="00994C57" w:rsidP="006907CA">
      <w:pPr>
        <w:tabs>
          <w:tab w:val="left" w:pos="0"/>
        </w:tabs>
        <w:jc w:val="both"/>
        <w:rPr>
          <w:sz w:val="28"/>
          <w:szCs w:val="28"/>
        </w:rPr>
      </w:pPr>
    </w:p>
    <w:p w:rsidR="006907CA" w:rsidRDefault="006F40D7" w:rsidP="006907CA">
      <w:pPr>
        <w:jc w:val="both"/>
        <w:rPr>
          <w:b/>
          <w:sz w:val="28"/>
          <w:szCs w:val="28"/>
        </w:rPr>
      </w:pPr>
      <w:r w:rsidRPr="006F40D7">
        <w:rPr>
          <w:b/>
          <w:sz w:val="28"/>
          <w:szCs w:val="28"/>
        </w:rPr>
        <w:t>2.5. Методические материалы</w:t>
      </w:r>
    </w:p>
    <w:p w:rsidR="00384721" w:rsidRDefault="00E81BD2" w:rsidP="00E81BD2">
      <w:pPr>
        <w:ind w:firstLine="708"/>
        <w:jc w:val="both"/>
        <w:rPr>
          <w:sz w:val="28"/>
          <w:szCs w:val="28"/>
        </w:rPr>
      </w:pPr>
      <w:r w:rsidRPr="00E81BD2">
        <w:rPr>
          <w:sz w:val="28"/>
          <w:szCs w:val="28"/>
        </w:rPr>
        <w:t>Программа «Дорогами прекрасного» оснащена методическим ке</w:t>
      </w:r>
      <w:r w:rsidRPr="00E81BD2">
        <w:rPr>
          <w:sz w:val="28"/>
          <w:szCs w:val="28"/>
        </w:rPr>
        <w:t>й</w:t>
      </w:r>
      <w:r w:rsidRPr="00E81BD2">
        <w:rPr>
          <w:sz w:val="28"/>
          <w:szCs w:val="28"/>
        </w:rPr>
        <w:t xml:space="preserve">сом, который включает в себя </w:t>
      </w:r>
    </w:p>
    <w:p w:rsidR="00E81BD2" w:rsidRDefault="00E81BD2" w:rsidP="00800638">
      <w:pPr>
        <w:numPr>
          <w:ilvl w:val="0"/>
          <w:numId w:val="74"/>
        </w:numPr>
        <w:jc w:val="both"/>
        <w:rPr>
          <w:sz w:val="28"/>
          <w:szCs w:val="28"/>
        </w:rPr>
      </w:pPr>
      <w:r w:rsidRPr="00E81BD2">
        <w:rPr>
          <w:sz w:val="28"/>
          <w:szCs w:val="28"/>
        </w:rPr>
        <w:lastRenderedPageBreak/>
        <w:t>дидактические и игровые средства развития</w:t>
      </w:r>
      <w:r>
        <w:rPr>
          <w:sz w:val="28"/>
          <w:szCs w:val="28"/>
        </w:rPr>
        <w:t xml:space="preserve"> (дидактические игры</w:t>
      </w:r>
      <w:r w:rsidR="00384721">
        <w:rPr>
          <w:sz w:val="28"/>
          <w:szCs w:val="28"/>
        </w:rPr>
        <w:t xml:space="preserve"> и упражнения</w:t>
      </w:r>
      <w:r>
        <w:rPr>
          <w:sz w:val="28"/>
          <w:szCs w:val="28"/>
        </w:rPr>
        <w:t>, интерактивные тесты,</w:t>
      </w:r>
      <w:r w:rsidR="00384721">
        <w:rPr>
          <w:sz w:val="28"/>
          <w:szCs w:val="28"/>
        </w:rPr>
        <w:t xml:space="preserve"> презентации по годам обуч</w:t>
      </w:r>
      <w:r w:rsidR="00384721">
        <w:rPr>
          <w:sz w:val="28"/>
          <w:szCs w:val="28"/>
        </w:rPr>
        <w:t>е</w:t>
      </w:r>
      <w:r w:rsidR="00384721">
        <w:rPr>
          <w:sz w:val="28"/>
          <w:szCs w:val="28"/>
        </w:rPr>
        <w:t>ния);</w:t>
      </w:r>
    </w:p>
    <w:p w:rsidR="00384721" w:rsidRDefault="00384721" w:rsidP="0080063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 и разработки (конспекты занятий,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по проектной и исследовательской деятельности, разработки по</w:t>
      </w:r>
      <w:r w:rsidR="00966769">
        <w:rPr>
          <w:sz w:val="28"/>
          <w:szCs w:val="28"/>
        </w:rPr>
        <w:t xml:space="preserve"> </w:t>
      </w:r>
      <w:r>
        <w:rPr>
          <w:sz w:val="28"/>
          <w:szCs w:val="28"/>
        </w:rPr>
        <w:t>здор</w:t>
      </w:r>
      <w:r>
        <w:rPr>
          <w:sz w:val="28"/>
          <w:szCs w:val="28"/>
        </w:rPr>
        <w:t>о</w:t>
      </w:r>
      <w:r w:rsidR="00966769">
        <w:rPr>
          <w:sz w:val="28"/>
          <w:szCs w:val="28"/>
        </w:rPr>
        <w:t>вьес</w:t>
      </w:r>
      <w:r>
        <w:rPr>
          <w:sz w:val="28"/>
          <w:szCs w:val="28"/>
        </w:rPr>
        <w:t>берегающим технологиям);</w:t>
      </w:r>
    </w:p>
    <w:p w:rsidR="00384721" w:rsidRDefault="00384721" w:rsidP="0080063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портфолио творческих сценариев.</w:t>
      </w:r>
    </w:p>
    <w:p w:rsidR="00384721" w:rsidRDefault="00384721" w:rsidP="003847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Данный методический кейс участвовал во Всероссийском конкурсе «Панорама методических кейсов» и за</w:t>
      </w:r>
      <w:r w:rsidR="00966769">
        <w:rPr>
          <w:sz w:val="28"/>
          <w:szCs w:val="28"/>
        </w:rPr>
        <w:t>воевал</w:t>
      </w:r>
      <w:r>
        <w:rPr>
          <w:sz w:val="28"/>
          <w:szCs w:val="28"/>
        </w:rPr>
        <w:t xml:space="preserve">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:rsidR="00994C57" w:rsidRPr="00384721" w:rsidRDefault="00994C57" w:rsidP="00384721">
      <w:pPr>
        <w:ind w:left="360"/>
        <w:jc w:val="both"/>
        <w:rPr>
          <w:sz w:val="28"/>
          <w:szCs w:val="28"/>
        </w:rPr>
      </w:pPr>
    </w:p>
    <w:p w:rsidR="00271BF8" w:rsidRPr="006F40D7" w:rsidRDefault="006F40D7" w:rsidP="00A64B36">
      <w:pPr>
        <w:rPr>
          <w:b/>
          <w:sz w:val="28"/>
          <w:szCs w:val="28"/>
        </w:rPr>
      </w:pPr>
      <w:r w:rsidRPr="006F40D7">
        <w:rPr>
          <w:b/>
          <w:sz w:val="28"/>
          <w:szCs w:val="28"/>
        </w:rPr>
        <w:t>2.6. Рабочая программа воспитания</w:t>
      </w:r>
    </w:p>
    <w:p w:rsidR="007B3DEB" w:rsidRDefault="007B3DEB" w:rsidP="007B3DEB">
      <w:pPr>
        <w:ind w:firstLine="708"/>
        <w:jc w:val="both"/>
        <w:rPr>
          <w:sz w:val="28"/>
          <w:szCs w:val="28"/>
        </w:rPr>
      </w:pPr>
      <w:r w:rsidRPr="007B3DEB">
        <w:rPr>
          <w:i/>
          <w:sz w:val="28"/>
          <w:szCs w:val="28"/>
        </w:rPr>
        <w:t>Цель:</w:t>
      </w:r>
      <w:r w:rsidRPr="007B3DEB">
        <w:rPr>
          <w:sz w:val="28"/>
          <w:szCs w:val="28"/>
        </w:rPr>
        <w:t xml:space="preserve"> создание благоприятных условий для усвоения</w:t>
      </w:r>
      <w:r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ся </w:t>
      </w:r>
      <w:r w:rsidRPr="007B3DEB">
        <w:rPr>
          <w:sz w:val="28"/>
          <w:szCs w:val="28"/>
        </w:rPr>
        <w:t>социально</w:t>
      </w:r>
      <w:r w:rsidR="006A6C19">
        <w:rPr>
          <w:sz w:val="28"/>
          <w:szCs w:val="28"/>
        </w:rPr>
        <w:t>-</w:t>
      </w:r>
      <w:r w:rsidRPr="007B3DEB">
        <w:rPr>
          <w:sz w:val="28"/>
          <w:szCs w:val="28"/>
        </w:rPr>
        <w:t xml:space="preserve">значимых знаний </w:t>
      </w:r>
      <w:r w:rsidR="006A6C19">
        <w:rPr>
          <w:sz w:val="28"/>
          <w:szCs w:val="28"/>
        </w:rPr>
        <w:t xml:space="preserve">об </w:t>
      </w:r>
      <w:r w:rsidRPr="007B3DEB">
        <w:rPr>
          <w:sz w:val="28"/>
          <w:szCs w:val="28"/>
        </w:rPr>
        <w:t>основных норм</w:t>
      </w:r>
      <w:r w:rsidR="006A6C19">
        <w:rPr>
          <w:sz w:val="28"/>
          <w:szCs w:val="28"/>
        </w:rPr>
        <w:t>ах и традициях</w:t>
      </w:r>
      <w:r w:rsidRPr="007B3DE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общества.</w:t>
      </w:r>
    </w:p>
    <w:p w:rsidR="007B3DEB" w:rsidRPr="004F57BC" w:rsidRDefault="007B3DEB" w:rsidP="007B3DEB">
      <w:pPr>
        <w:ind w:firstLine="708"/>
        <w:jc w:val="both"/>
        <w:rPr>
          <w:i/>
          <w:sz w:val="28"/>
          <w:szCs w:val="28"/>
        </w:rPr>
      </w:pPr>
      <w:r w:rsidRPr="004F57BC">
        <w:rPr>
          <w:i/>
          <w:sz w:val="28"/>
          <w:szCs w:val="28"/>
        </w:rPr>
        <w:t xml:space="preserve">Задачи: </w:t>
      </w:r>
    </w:p>
    <w:p w:rsidR="007B3DEB" w:rsidRPr="004F57BC" w:rsidRDefault="007B3DEB" w:rsidP="00800638">
      <w:pPr>
        <w:numPr>
          <w:ilvl w:val="0"/>
          <w:numId w:val="75"/>
        </w:numPr>
        <w:jc w:val="both"/>
        <w:rPr>
          <w:i/>
          <w:sz w:val="28"/>
          <w:szCs w:val="28"/>
        </w:rPr>
      </w:pPr>
      <w:r w:rsidRPr="004F57BC">
        <w:rPr>
          <w:sz w:val="28"/>
          <w:szCs w:val="28"/>
        </w:rPr>
        <w:t>формирование  знаний о</w:t>
      </w:r>
      <w:r w:rsidR="004F57BC" w:rsidRPr="004F57BC">
        <w:rPr>
          <w:sz w:val="28"/>
          <w:szCs w:val="28"/>
        </w:rPr>
        <w:t>б</w:t>
      </w:r>
      <w:r w:rsidRPr="004F57BC">
        <w:rPr>
          <w:sz w:val="28"/>
          <w:szCs w:val="28"/>
        </w:rPr>
        <w:t xml:space="preserve"> основных социальных норм</w:t>
      </w:r>
      <w:r w:rsidR="004F57BC" w:rsidRPr="004F57BC">
        <w:rPr>
          <w:sz w:val="28"/>
          <w:szCs w:val="28"/>
        </w:rPr>
        <w:t>ах и ценн</w:t>
      </w:r>
      <w:r w:rsidR="004F57BC" w:rsidRPr="004F57BC">
        <w:rPr>
          <w:sz w:val="28"/>
          <w:szCs w:val="28"/>
        </w:rPr>
        <w:t>о</w:t>
      </w:r>
      <w:r w:rsidR="004F57BC" w:rsidRPr="004F57BC">
        <w:rPr>
          <w:sz w:val="28"/>
          <w:szCs w:val="28"/>
        </w:rPr>
        <w:t>стях;</w:t>
      </w:r>
      <w:r w:rsidRPr="004F57BC">
        <w:rPr>
          <w:sz w:val="28"/>
          <w:szCs w:val="28"/>
        </w:rPr>
        <w:t xml:space="preserve"> </w:t>
      </w:r>
    </w:p>
    <w:p w:rsidR="004F57BC" w:rsidRPr="004F57BC" w:rsidRDefault="007B3DEB" w:rsidP="00800638">
      <w:pPr>
        <w:numPr>
          <w:ilvl w:val="0"/>
          <w:numId w:val="75"/>
        </w:numPr>
        <w:jc w:val="both"/>
        <w:rPr>
          <w:i/>
          <w:sz w:val="28"/>
          <w:szCs w:val="28"/>
        </w:rPr>
      </w:pPr>
      <w:r w:rsidRPr="004F57BC">
        <w:rPr>
          <w:sz w:val="28"/>
          <w:szCs w:val="28"/>
        </w:rPr>
        <w:t>раз</w:t>
      </w:r>
      <w:r w:rsidR="004F57BC" w:rsidRPr="004F57BC">
        <w:rPr>
          <w:sz w:val="28"/>
          <w:szCs w:val="28"/>
        </w:rPr>
        <w:t>витие</w:t>
      </w:r>
      <w:r w:rsidRPr="004F57BC">
        <w:rPr>
          <w:sz w:val="28"/>
          <w:szCs w:val="28"/>
        </w:rPr>
        <w:t xml:space="preserve"> </w:t>
      </w:r>
      <w:r w:rsidR="004F57BC" w:rsidRPr="004F57BC">
        <w:rPr>
          <w:sz w:val="28"/>
          <w:szCs w:val="28"/>
        </w:rPr>
        <w:t>позитивного отношения</w:t>
      </w:r>
      <w:r w:rsidRPr="004F57BC">
        <w:rPr>
          <w:sz w:val="28"/>
          <w:szCs w:val="28"/>
        </w:rPr>
        <w:t xml:space="preserve"> к общественным ценностям</w:t>
      </w:r>
      <w:r w:rsidR="004F57BC" w:rsidRPr="004F57BC">
        <w:rPr>
          <w:sz w:val="28"/>
          <w:szCs w:val="28"/>
        </w:rPr>
        <w:t>;</w:t>
      </w:r>
      <w:r w:rsidRPr="004F57BC">
        <w:rPr>
          <w:sz w:val="28"/>
          <w:szCs w:val="28"/>
        </w:rPr>
        <w:t xml:space="preserve"> </w:t>
      </w:r>
    </w:p>
    <w:p w:rsidR="007B3DEB" w:rsidRPr="0067182C" w:rsidRDefault="007B3DEB" w:rsidP="00800638">
      <w:pPr>
        <w:numPr>
          <w:ilvl w:val="0"/>
          <w:numId w:val="75"/>
        </w:numPr>
        <w:jc w:val="both"/>
        <w:rPr>
          <w:i/>
          <w:sz w:val="28"/>
          <w:szCs w:val="28"/>
        </w:rPr>
      </w:pPr>
      <w:r w:rsidRPr="004F57BC">
        <w:rPr>
          <w:sz w:val="28"/>
          <w:szCs w:val="28"/>
        </w:rPr>
        <w:t>примене</w:t>
      </w:r>
      <w:r w:rsidR="004F57BC" w:rsidRPr="004F57BC">
        <w:rPr>
          <w:sz w:val="28"/>
          <w:szCs w:val="28"/>
        </w:rPr>
        <w:t>ние</w:t>
      </w:r>
      <w:r w:rsidRPr="004F57BC">
        <w:rPr>
          <w:sz w:val="28"/>
          <w:szCs w:val="28"/>
        </w:rPr>
        <w:t xml:space="preserve"> сформированных знаний и отношений на практике (осуществл</w:t>
      </w:r>
      <w:r w:rsidRPr="004F57BC">
        <w:rPr>
          <w:sz w:val="28"/>
          <w:szCs w:val="28"/>
        </w:rPr>
        <w:t>е</w:t>
      </w:r>
      <w:r w:rsidRPr="004F57BC">
        <w:rPr>
          <w:sz w:val="28"/>
          <w:szCs w:val="28"/>
        </w:rPr>
        <w:t>ния социально значимых дел).</w:t>
      </w:r>
    </w:p>
    <w:p w:rsidR="00271BF8" w:rsidRDefault="00431D46" w:rsidP="00431D46">
      <w:pPr>
        <w:ind w:firstLine="360"/>
        <w:rPr>
          <w:i/>
          <w:sz w:val="28"/>
          <w:szCs w:val="28"/>
        </w:rPr>
      </w:pPr>
      <w:r w:rsidRPr="00431D46">
        <w:rPr>
          <w:sz w:val="28"/>
          <w:szCs w:val="28"/>
        </w:rPr>
        <w:t>О</w:t>
      </w:r>
      <w:r w:rsidR="004F57BC" w:rsidRPr="00431D46">
        <w:rPr>
          <w:sz w:val="28"/>
          <w:szCs w:val="28"/>
        </w:rPr>
        <w:t>сновываясь на базовых для нашего о</w:t>
      </w:r>
      <w:r w:rsidRPr="00431D46">
        <w:rPr>
          <w:sz w:val="28"/>
          <w:szCs w:val="28"/>
        </w:rPr>
        <w:t>бщества ценностях</w:t>
      </w:r>
      <w:r>
        <w:rPr>
          <w:sz w:val="28"/>
          <w:szCs w:val="28"/>
        </w:rPr>
        <w:t>,</w:t>
      </w:r>
      <w:r w:rsidRPr="00431D46">
        <w:rPr>
          <w:sz w:val="28"/>
          <w:szCs w:val="28"/>
        </w:rPr>
        <w:t xml:space="preserve"> </w:t>
      </w:r>
      <w:r w:rsidR="004F57BC" w:rsidRPr="00431D46">
        <w:rPr>
          <w:sz w:val="28"/>
          <w:szCs w:val="28"/>
        </w:rPr>
        <w:t>таких</w:t>
      </w:r>
      <w:r w:rsidR="006A6C19">
        <w:rPr>
          <w:sz w:val="28"/>
          <w:szCs w:val="28"/>
        </w:rPr>
        <w:t xml:space="preserve">, </w:t>
      </w:r>
      <w:r w:rsidR="004F57BC" w:rsidRPr="00431D46">
        <w:rPr>
          <w:sz w:val="28"/>
          <w:szCs w:val="28"/>
        </w:rPr>
        <w:t xml:space="preserve"> как</w:t>
      </w:r>
      <w:r w:rsidR="006A6C19">
        <w:rPr>
          <w:sz w:val="28"/>
          <w:szCs w:val="28"/>
        </w:rPr>
        <w:t>:  О</w:t>
      </w:r>
      <w:r w:rsidR="006A6C19" w:rsidRPr="00431D46">
        <w:rPr>
          <w:sz w:val="28"/>
          <w:szCs w:val="28"/>
        </w:rPr>
        <w:t xml:space="preserve">течество, </w:t>
      </w:r>
      <w:r w:rsidR="004F57BC" w:rsidRPr="00431D46">
        <w:rPr>
          <w:sz w:val="28"/>
          <w:szCs w:val="28"/>
        </w:rPr>
        <w:t>се</w:t>
      </w:r>
      <w:r w:rsidR="006A6C19">
        <w:rPr>
          <w:sz w:val="28"/>
          <w:szCs w:val="28"/>
        </w:rPr>
        <w:t xml:space="preserve">мья, труд, </w:t>
      </w:r>
      <w:r w:rsidR="004F57BC" w:rsidRPr="00431D46">
        <w:rPr>
          <w:sz w:val="28"/>
          <w:szCs w:val="28"/>
        </w:rPr>
        <w:t>природа, мир, знания, культу</w:t>
      </w:r>
      <w:r w:rsidRPr="00431D46">
        <w:rPr>
          <w:sz w:val="28"/>
          <w:szCs w:val="28"/>
        </w:rPr>
        <w:t>ра, здоровье, чел</w:t>
      </w:r>
      <w:r w:rsidRPr="00431D46">
        <w:rPr>
          <w:sz w:val="28"/>
          <w:szCs w:val="28"/>
        </w:rPr>
        <w:t>о</w:t>
      </w:r>
      <w:r w:rsidRPr="00431D46">
        <w:rPr>
          <w:sz w:val="28"/>
          <w:szCs w:val="28"/>
        </w:rPr>
        <w:t xml:space="preserve">век </w:t>
      </w:r>
      <w:r w:rsidR="006A6C19">
        <w:rPr>
          <w:sz w:val="28"/>
          <w:szCs w:val="28"/>
        </w:rPr>
        <w:t xml:space="preserve">- </w:t>
      </w:r>
      <w:r w:rsidRPr="00431D46">
        <w:rPr>
          <w:sz w:val="28"/>
          <w:szCs w:val="28"/>
        </w:rPr>
        <w:t xml:space="preserve">определены </w:t>
      </w:r>
      <w:r w:rsidRPr="00431D46">
        <w:rPr>
          <w:i/>
          <w:sz w:val="28"/>
          <w:szCs w:val="28"/>
        </w:rPr>
        <w:t>направления воспитательной работы</w:t>
      </w:r>
      <w:r w:rsidR="006A6C19">
        <w:rPr>
          <w:i/>
          <w:sz w:val="28"/>
          <w:szCs w:val="28"/>
        </w:rPr>
        <w:t xml:space="preserve"> в детском об</w:t>
      </w:r>
      <w:r w:rsidR="006A6C19">
        <w:rPr>
          <w:i/>
          <w:sz w:val="28"/>
          <w:szCs w:val="28"/>
        </w:rPr>
        <w:t>ъ</w:t>
      </w:r>
      <w:r w:rsidR="006A6C19">
        <w:rPr>
          <w:i/>
          <w:sz w:val="28"/>
          <w:szCs w:val="28"/>
        </w:rPr>
        <w:t>единении «Дорогами прекрасного»</w:t>
      </w:r>
      <w:r w:rsidRPr="00431D46">
        <w:rPr>
          <w:i/>
          <w:sz w:val="28"/>
          <w:szCs w:val="28"/>
        </w:rPr>
        <w:t>:</w:t>
      </w:r>
    </w:p>
    <w:p w:rsidR="00431D46" w:rsidRPr="0067182C" w:rsidRDefault="000926EB" w:rsidP="00800638">
      <w:pPr>
        <w:numPr>
          <w:ilvl w:val="0"/>
          <w:numId w:val="76"/>
        </w:numPr>
        <w:rPr>
          <w:sz w:val="28"/>
          <w:szCs w:val="28"/>
        </w:rPr>
      </w:pPr>
      <w:r w:rsidRPr="0067182C">
        <w:rPr>
          <w:sz w:val="28"/>
          <w:szCs w:val="28"/>
        </w:rPr>
        <w:t>Я - патриот и гражданин</w:t>
      </w:r>
      <w:r w:rsidR="00166A1E" w:rsidRPr="0067182C">
        <w:rPr>
          <w:sz w:val="28"/>
          <w:szCs w:val="28"/>
        </w:rPr>
        <w:t xml:space="preserve"> (любовь к России, своему народу, От</w:t>
      </w:r>
      <w:r w:rsidR="00166A1E" w:rsidRPr="0067182C">
        <w:rPr>
          <w:sz w:val="28"/>
          <w:szCs w:val="28"/>
        </w:rPr>
        <w:t>е</w:t>
      </w:r>
      <w:r w:rsidR="00166A1E" w:rsidRPr="0067182C">
        <w:rPr>
          <w:sz w:val="28"/>
          <w:szCs w:val="28"/>
        </w:rPr>
        <w:t>честву, гордость, свобода и ответственность)</w:t>
      </w:r>
      <w:r w:rsidR="006A6C19">
        <w:rPr>
          <w:sz w:val="28"/>
          <w:szCs w:val="28"/>
        </w:rPr>
        <w:t>;</w:t>
      </w:r>
    </w:p>
    <w:p w:rsidR="00A264A7" w:rsidRPr="0067182C" w:rsidRDefault="00A264A7" w:rsidP="00800638">
      <w:pPr>
        <w:numPr>
          <w:ilvl w:val="0"/>
          <w:numId w:val="76"/>
        </w:numPr>
        <w:rPr>
          <w:sz w:val="28"/>
          <w:szCs w:val="28"/>
        </w:rPr>
      </w:pPr>
      <w:r w:rsidRPr="0067182C">
        <w:rPr>
          <w:sz w:val="28"/>
          <w:szCs w:val="28"/>
        </w:rPr>
        <w:t>Свой край люби и знай</w:t>
      </w:r>
      <w:r w:rsidR="00166A1E" w:rsidRPr="0067182C">
        <w:rPr>
          <w:sz w:val="28"/>
          <w:szCs w:val="28"/>
        </w:rPr>
        <w:t xml:space="preserve"> (любовь к малой родине, её истории, ж</w:t>
      </w:r>
      <w:r w:rsidR="00166A1E" w:rsidRPr="0067182C">
        <w:rPr>
          <w:sz w:val="28"/>
          <w:szCs w:val="28"/>
        </w:rPr>
        <w:t>и</w:t>
      </w:r>
      <w:r w:rsidR="00166A1E" w:rsidRPr="0067182C">
        <w:rPr>
          <w:sz w:val="28"/>
          <w:szCs w:val="28"/>
        </w:rPr>
        <w:t>телям родного края)</w:t>
      </w:r>
      <w:r w:rsidR="006A6C19">
        <w:rPr>
          <w:sz w:val="28"/>
          <w:szCs w:val="28"/>
        </w:rPr>
        <w:t>;</w:t>
      </w:r>
    </w:p>
    <w:p w:rsidR="000926EB" w:rsidRPr="0067182C" w:rsidRDefault="000926EB" w:rsidP="00800638">
      <w:pPr>
        <w:numPr>
          <w:ilvl w:val="0"/>
          <w:numId w:val="76"/>
        </w:numPr>
        <w:rPr>
          <w:sz w:val="28"/>
          <w:szCs w:val="28"/>
        </w:rPr>
      </w:pPr>
      <w:r w:rsidRPr="0067182C">
        <w:rPr>
          <w:sz w:val="28"/>
          <w:szCs w:val="28"/>
        </w:rPr>
        <w:t>Мир семьи</w:t>
      </w:r>
      <w:r w:rsidR="00166A1E" w:rsidRPr="0067182C">
        <w:rPr>
          <w:sz w:val="28"/>
          <w:szCs w:val="28"/>
        </w:rPr>
        <w:t xml:space="preserve"> (ценность семьи, уважение старшего покол</w:t>
      </w:r>
      <w:r w:rsidR="00166A1E" w:rsidRPr="0067182C">
        <w:rPr>
          <w:sz w:val="28"/>
          <w:szCs w:val="28"/>
        </w:rPr>
        <w:t>е</w:t>
      </w:r>
      <w:r w:rsidR="00166A1E" w:rsidRPr="0067182C">
        <w:rPr>
          <w:sz w:val="28"/>
          <w:szCs w:val="28"/>
        </w:rPr>
        <w:t>ния)</w:t>
      </w:r>
      <w:r w:rsidR="006A6C19">
        <w:rPr>
          <w:sz w:val="28"/>
          <w:szCs w:val="28"/>
        </w:rPr>
        <w:t>;</w:t>
      </w:r>
    </w:p>
    <w:p w:rsidR="000926EB" w:rsidRPr="0067182C" w:rsidRDefault="000926EB" w:rsidP="00800638">
      <w:pPr>
        <w:numPr>
          <w:ilvl w:val="0"/>
          <w:numId w:val="76"/>
        </w:numPr>
        <w:rPr>
          <w:sz w:val="28"/>
          <w:szCs w:val="28"/>
        </w:rPr>
      </w:pPr>
      <w:r w:rsidRPr="0067182C">
        <w:rPr>
          <w:sz w:val="28"/>
          <w:szCs w:val="28"/>
        </w:rPr>
        <w:t>В здоровом теле - здоровый дух</w:t>
      </w:r>
      <w:r w:rsidR="00166A1E" w:rsidRPr="0067182C">
        <w:rPr>
          <w:sz w:val="28"/>
          <w:szCs w:val="28"/>
        </w:rPr>
        <w:t xml:space="preserve"> (физическое здоровье и здор</w:t>
      </w:r>
      <w:r w:rsidR="00166A1E" w:rsidRPr="0067182C">
        <w:rPr>
          <w:sz w:val="28"/>
          <w:szCs w:val="28"/>
        </w:rPr>
        <w:t>о</w:t>
      </w:r>
      <w:r w:rsidR="00166A1E" w:rsidRPr="0067182C">
        <w:rPr>
          <w:sz w:val="28"/>
          <w:szCs w:val="28"/>
        </w:rPr>
        <w:t>вый образ жизни)</w:t>
      </w:r>
      <w:r w:rsidR="006A6C19">
        <w:rPr>
          <w:sz w:val="28"/>
          <w:szCs w:val="28"/>
        </w:rPr>
        <w:t>;</w:t>
      </w:r>
    </w:p>
    <w:p w:rsidR="00271BF8" w:rsidRDefault="000926EB" w:rsidP="00800638">
      <w:pPr>
        <w:numPr>
          <w:ilvl w:val="0"/>
          <w:numId w:val="76"/>
        </w:numPr>
        <w:rPr>
          <w:sz w:val="28"/>
          <w:szCs w:val="28"/>
        </w:rPr>
      </w:pPr>
      <w:r w:rsidRPr="0067182C">
        <w:rPr>
          <w:sz w:val="28"/>
          <w:szCs w:val="28"/>
        </w:rPr>
        <w:t>Дорогою добра</w:t>
      </w:r>
      <w:r w:rsidR="00794AB9" w:rsidRPr="0067182C">
        <w:rPr>
          <w:sz w:val="28"/>
          <w:szCs w:val="28"/>
        </w:rPr>
        <w:t xml:space="preserve"> (нравственный выбор, милосердие, справедл</w:t>
      </w:r>
      <w:r w:rsidR="00794AB9" w:rsidRPr="0067182C">
        <w:rPr>
          <w:sz w:val="28"/>
          <w:szCs w:val="28"/>
        </w:rPr>
        <w:t>и</w:t>
      </w:r>
      <w:r w:rsidR="00794AB9" w:rsidRPr="0067182C">
        <w:rPr>
          <w:sz w:val="28"/>
          <w:szCs w:val="28"/>
        </w:rPr>
        <w:t>вость, достоинство, почитание,</w:t>
      </w:r>
      <w:r w:rsidR="00166A1E" w:rsidRPr="0067182C">
        <w:rPr>
          <w:sz w:val="28"/>
          <w:szCs w:val="28"/>
        </w:rPr>
        <w:t xml:space="preserve"> </w:t>
      </w:r>
      <w:r w:rsidR="00794AB9" w:rsidRPr="0067182C">
        <w:rPr>
          <w:sz w:val="28"/>
          <w:szCs w:val="28"/>
        </w:rPr>
        <w:t>забота)</w:t>
      </w:r>
      <w:r w:rsidR="006A6C19">
        <w:rPr>
          <w:sz w:val="28"/>
          <w:szCs w:val="28"/>
        </w:rPr>
        <w:t>;</w:t>
      </w:r>
    </w:p>
    <w:p w:rsidR="00E72F19" w:rsidRDefault="00E72F19" w:rsidP="00800638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Экодетство (планета Земля, заповедная природа, охрана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среды)</w:t>
      </w:r>
      <w:r w:rsidR="006A6C19">
        <w:rPr>
          <w:sz w:val="28"/>
          <w:szCs w:val="28"/>
        </w:rPr>
        <w:t>;</w:t>
      </w:r>
    </w:p>
    <w:p w:rsidR="00E72F19" w:rsidRDefault="00E72F19" w:rsidP="00800638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Уроки эстетики (красота, гармония, духовный мир, эстетическое и художественное развитие)</w:t>
      </w:r>
      <w:r w:rsidR="006A6C19">
        <w:rPr>
          <w:sz w:val="28"/>
          <w:szCs w:val="28"/>
        </w:rPr>
        <w:t>.</w:t>
      </w:r>
    </w:p>
    <w:p w:rsidR="0067182C" w:rsidRPr="004F57BC" w:rsidRDefault="0067182C" w:rsidP="0067182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ходе реализации программы «Дорогами прекрасного»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воспитательная работа в процессе обучения в форме музе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но-тематических уроков и экскурсий, творческих проектов,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 деятельности, </w:t>
      </w:r>
      <w:r w:rsidR="00E72F19">
        <w:rPr>
          <w:sz w:val="28"/>
          <w:szCs w:val="28"/>
        </w:rPr>
        <w:t xml:space="preserve">выставок, </w:t>
      </w:r>
      <w:r>
        <w:rPr>
          <w:sz w:val="28"/>
          <w:szCs w:val="28"/>
        </w:rPr>
        <w:t>а также воспитательных мероприятий.</w:t>
      </w:r>
    </w:p>
    <w:p w:rsidR="00166A1E" w:rsidRDefault="00166A1E" w:rsidP="00E72F19"/>
    <w:p w:rsidR="00994C57" w:rsidRDefault="00994C57" w:rsidP="00E72F19"/>
    <w:p w:rsidR="00994C57" w:rsidRDefault="00994C57" w:rsidP="00E72F19"/>
    <w:p w:rsidR="0067182C" w:rsidRDefault="006A6C19" w:rsidP="00A64B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64B36">
        <w:rPr>
          <w:b/>
          <w:sz w:val="28"/>
          <w:szCs w:val="28"/>
        </w:rPr>
        <w:t xml:space="preserve">.7. Календарный план </w:t>
      </w:r>
      <w:r w:rsidR="0067182C" w:rsidRPr="00E72F19">
        <w:rPr>
          <w:b/>
          <w:sz w:val="28"/>
          <w:szCs w:val="28"/>
        </w:rPr>
        <w:t>воспитательных мероприятий</w:t>
      </w:r>
    </w:p>
    <w:p w:rsidR="00235010" w:rsidRDefault="00235010" w:rsidP="00235010">
      <w:pPr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053"/>
        <w:gridCol w:w="2835"/>
        <w:gridCol w:w="2268"/>
        <w:gridCol w:w="1353"/>
      </w:tblGrid>
      <w:tr w:rsidR="009A6EFC" w:rsidRPr="006702E4" w:rsidTr="004B1934">
        <w:trPr>
          <w:trHeight w:val="755"/>
        </w:trPr>
        <w:tc>
          <w:tcPr>
            <w:tcW w:w="607" w:type="dxa"/>
            <w:shd w:val="clear" w:color="auto" w:fill="auto"/>
          </w:tcPr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auto"/>
          </w:tcPr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 xml:space="preserve">Направление </w:t>
            </w:r>
          </w:p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 xml:space="preserve">воспитательной </w:t>
            </w:r>
          </w:p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>р</w:t>
            </w:r>
            <w:r w:rsidRPr="006702E4">
              <w:rPr>
                <w:b/>
              </w:rPr>
              <w:t>а</w:t>
            </w:r>
            <w:r w:rsidRPr="006702E4">
              <w:rPr>
                <w:b/>
              </w:rPr>
              <w:t>боты</w:t>
            </w:r>
          </w:p>
        </w:tc>
        <w:tc>
          <w:tcPr>
            <w:tcW w:w="2835" w:type="dxa"/>
            <w:shd w:val="clear" w:color="auto" w:fill="auto"/>
          </w:tcPr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 xml:space="preserve">Название </w:t>
            </w:r>
          </w:p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>мер</w:t>
            </w:r>
            <w:r w:rsidRPr="006702E4">
              <w:rPr>
                <w:b/>
              </w:rPr>
              <w:t>о</w:t>
            </w:r>
            <w:r w:rsidRPr="006702E4">
              <w:rPr>
                <w:b/>
              </w:rPr>
              <w:t>приятия</w:t>
            </w:r>
          </w:p>
        </w:tc>
        <w:tc>
          <w:tcPr>
            <w:tcW w:w="2268" w:type="dxa"/>
            <w:shd w:val="clear" w:color="auto" w:fill="auto"/>
          </w:tcPr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 xml:space="preserve">Форма </w:t>
            </w:r>
          </w:p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>пров</w:t>
            </w:r>
            <w:r w:rsidRPr="006702E4">
              <w:rPr>
                <w:b/>
              </w:rPr>
              <w:t>е</w:t>
            </w:r>
            <w:r w:rsidRPr="006702E4">
              <w:rPr>
                <w:b/>
              </w:rPr>
              <w:t>дения</w:t>
            </w:r>
          </w:p>
        </w:tc>
        <w:tc>
          <w:tcPr>
            <w:tcW w:w="1353" w:type="dxa"/>
            <w:shd w:val="clear" w:color="auto" w:fill="auto"/>
          </w:tcPr>
          <w:p w:rsidR="00235010" w:rsidRPr="006702E4" w:rsidRDefault="00235010" w:rsidP="004B1934">
            <w:pPr>
              <w:jc w:val="center"/>
              <w:rPr>
                <w:b/>
              </w:rPr>
            </w:pPr>
            <w:r w:rsidRPr="006702E4">
              <w:rPr>
                <w:b/>
              </w:rPr>
              <w:t>Приме</w:t>
            </w:r>
            <w:r w:rsidRPr="006702E4">
              <w:rPr>
                <w:b/>
              </w:rPr>
              <w:t>р</w:t>
            </w:r>
            <w:r w:rsidRPr="006702E4">
              <w:rPr>
                <w:b/>
              </w:rPr>
              <w:t>ная дата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1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72F19" w:rsidRPr="006702E4" w:rsidRDefault="00E72F19" w:rsidP="006A6C19">
            <w:pPr>
              <w:jc w:val="center"/>
            </w:pPr>
          </w:p>
          <w:p w:rsidR="00E72F19" w:rsidRPr="006702E4" w:rsidRDefault="00E72F19" w:rsidP="006A6C19">
            <w:r w:rsidRPr="006702E4">
              <w:t xml:space="preserve"> </w:t>
            </w:r>
          </w:p>
          <w:p w:rsidR="00E72F19" w:rsidRPr="006702E4" w:rsidRDefault="00E72F19" w:rsidP="006A6C19">
            <w:pPr>
              <w:jc w:val="center"/>
            </w:pPr>
            <w:r w:rsidRPr="006702E4">
              <w:t>Я - патриот и гражд</w:t>
            </w:r>
            <w:r w:rsidRPr="006702E4">
              <w:t>а</w:t>
            </w:r>
            <w:r w:rsidRPr="006702E4">
              <w:t>нин</w:t>
            </w:r>
          </w:p>
          <w:p w:rsidR="00E72F19" w:rsidRPr="006702E4" w:rsidRDefault="00E72F19" w:rsidP="006A6C19"/>
          <w:p w:rsidR="007B3BDC" w:rsidRPr="006702E4" w:rsidRDefault="007B3BDC" w:rsidP="006A6C19"/>
        </w:tc>
        <w:tc>
          <w:tcPr>
            <w:tcW w:w="2835" w:type="dxa"/>
            <w:shd w:val="clear" w:color="auto" w:fill="auto"/>
          </w:tcPr>
          <w:p w:rsidR="00E72F19" w:rsidRPr="006702E4" w:rsidRDefault="00E72F19" w:rsidP="00A264A7">
            <w:r w:rsidRPr="006702E4">
              <w:t>«Три цвета стяга: де</w:t>
            </w:r>
            <w:r w:rsidRPr="006702E4">
              <w:t>р</w:t>
            </w:r>
            <w:r w:rsidRPr="006702E4">
              <w:t>жавность, верность гер</w:t>
            </w:r>
            <w:r w:rsidRPr="006702E4">
              <w:t>о</w:t>
            </w:r>
            <w:r w:rsidRPr="006702E4">
              <w:t>изм»</w:t>
            </w:r>
          </w:p>
        </w:tc>
        <w:tc>
          <w:tcPr>
            <w:tcW w:w="2268" w:type="dxa"/>
            <w:shd w:val="clear" w:color="auto" w:fill="auto"/>
          </w:tcPr>
          <w:p w:rsidR="00E72F19" w:rsidRPr="006702E4" w:rsidRDefault="00E72F19" w:rsidP="00235010">
            <w:r w:rsidRPr="006702E4">
              <w:t>Интерактивная програ</w:t>
            </w:r>
            <w:r w:rsidRPr="006702E4">
              <w:t>м</w:t>
            </w:r>
            <w:r w:rsidRPr="006702E4">
              <w:t>ма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E72F19" w:rsidP="00235010">
            <w:r w:rsidRPr="006702E4">
              <w:t>сентябрь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2</w:t>
            </w:r>
          </w:p>
        </w:tc>
        <w:tc>
          <w:tcPr>
            <w:tcW w:w="2053" w:type="dxa"/>
            <w:vMerge/>
            <w:shd w:val="clear" w:color="auto" w:fill="auto"/>
          </w:tcPr>
          <w:p w:rsidR="00E72F19" w:rsidRPr="006702E4" w:rsidRDefault="00E72F19" w:rsidP="006A6C19"/>
        </w:tc>
        <w:tc>
          <w:tcPr>
            <w:tcW w:w="2835" w:type="dxa"/>
            <w:shd w:val="clear" w:color="auto" w:fill="auto"/>
          </w:tcPr>
          <w:p w:rsidR="00E72F19" w:rsidRPr="006702E4" w:rsidRDefault="00E72F19" w:rsidP="00235010">
            <w:r w:rsidRPr="006702E4">
              <w:t>«Учусь у героев О</w:t>
            </w:r>
            <w:r w:rsidRPr="006702E4">
              <w:t>т</w:t>
            </w:r>
            <w:r w:rsidRPr="006702E4">
              <w:t>чизну б</w:t>
            </w:r>
            <w:r w:rsidRPr="006702E4">
              <w:t>е</w:t>
            </w:r>
            <w:r w:rsidRPr="006702E4">
              <w:t>речь»</w:t>
            </w:r>
          </w:p>
        </w:tc>
        <w:tc>
          <w:tcPr>
            <w:tcW w:w="2268" w:type="dxa"/>
            <w:shd w:val="clear" w:color="auto" w:fill="auto"/>
          </w:tcPr>
          <w:p w:rsidR="00E72F19" w:rsidRPr="006702E4" w:rsidRDefault="00E72F19" w:rsidP="00235010">
            <w:r w:rsidRPr="006702E4">
              <w:t>Урок мужества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E72F19" w:rsidP="00235010">
            <w:r w:rsidRPr="006702E4">
              <w:t>февраль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3</w:t>
            </w:r>
          </w:p>
        </w:tc>
        <w:tc>
          <w:tcPr>
            <w:tcW w:w="2053" w:type="dxa"/>
            <w:vMerge/>
            <w:shd w:val="clear" w:color="auto" w:fill="auto"/>
          </w:tcPr>
          <w:p w:rsidR="00E72F19" w:rsidRPr="006702E4" w:rsidRDefault="00E72F19" w:rsidP="006A6C19"/>
        </w:tc>
        <w:tc>
          <w:tcPr>
            <w:tcW w:w="2835" w:type="dxa"/>
            <w:shd w:val="clear" w:color="auto" w:fill="auto"/>
          </w:tcPr>
          <w:p w:rsidR="00E72F19" w:rsidRPr="006702E4" w:rsidRDefault="00E72F19" w:rsidP="009A6EFC">
            <w:r w:rsidRPr="006702E4">
              <w:t>«Не выученный урок 14/41»</w:t>
            </w:r>
          </w:p>
        </w:tc>
        <w:tc>
          <w:tcPr>
            <w:tcW w:w="2268" w:type="dxa"/>
            <w:shd w:val="clear" w:color="auto" w:fill="auto"/>
          </w:tcPr>
          <w:p w:rsidR="00E72F19" w:rsidRPr="006702E4" w:rsidRDefault="00E72F19" w:rsidP="00235010">
            <w:r w:rsidRPr="006702E4">
              <w:t>Исторический урок – экскурс по мот</w:t>
            </w:r>
            <w:r w:rsidRPr="006702E4">
              <w:t>и</w:t>
            </w:r>
            <w:r w:rsidRPr="006702E4">
              <w:t>вам короткоме</w:t>
            </w:r>
            <w:r w:rsidRPr="006702E4">
              <w:t>т</w:t>
            </w:r>
            <w:r w:rsidRPr="006702E4">
              <w:t>ражного фил</w:t>
            </w:r>
            <w:r w:rsidRPr="006702E4">
              <w:t>ь</w:t>
            </w:r>
            <w:r w:rsidRPr="006702E4">
              <w:t xml:space="preserve">ма, 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E72F19" w:rsidP="00235010">
            <w:r w:rsidRPr="006702E4">
              <w:t>май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4</w:t>
            </w:r>
          </w:p>
          <w:p w:rsidR="007B3BDC" w:rsidRPr="006702E4" w:rsidRDefault="007B3BDC" w:rsidP="00235010">
            <w:pPr>
              <w:rPr>
                <w:b/>
              </w:rPr>
            </w:pPr>
          </w:p>
          <w:p w:rsidR="007B3BDC" w:rsidRPr="006702E4" w:rsidRDefault="007B3BDC" w:rsidP="00235010">
            <w:pPr>
              <w:rPr>
                <w:b/>
              </w:rPr>
            </w:pPr>
          </w:p>
          <w:p w:rsidR="007B3BDC" w:rsidRPr="006702E4" w:rsidRDefault="007B3BDC" w:rsidP="00235010">
            <w:pPr>
              <w:rPr>
                <w:b/>
              </w:rPr>
            </w:pPr>
          </w:p>
          <w:p w:rsidR="007B3BDC" w:rsidRPr="006702E4" w:rsidRDefault="007B3BDC" w:rsidP="00235010">
            <w:pPr>
              <w:rPr>
                <w:b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72F19" w:rsidRPr="006702E4" w:rsidRDefault="00E72F19" w:rsidP="006A6C19"/>
        </w:tc>
        <w:tc>
          <w:tcPr>
            <w:tcW w:w="2835" w:type="dxa"/>
            <w:shd w:val="clear" w:color="auto" w:fill="auto"/>
          </w:tcPr>
          <w:p w:rsidR="00E72F19" w:rsidRPr="006702E4" w:rsidRDefault="00E72F19" w:rsidP="009A6EFC">
            <w:r w:rsidRPr="006702E4">
              <w:t>«Маленькие герои бол</w:t>
            </w:r>
            <w:r w:rsidRPr="006702E4">
              <w:t>ь</w:t>
            </w:r>
            <w:r w:rsidRPr="006702E4">
              <w:t>шой войны»</w:t>
            </w:r>
          </w:p>
        </w:tc>
        <w:tc>
          <w:tcPr>
            <w:tcW w:w="2268" w:type="dxa"/>
            <w:shd w:val="clear" w:color="auto" w:fill="auto"/>
          </w:tcPr>
          <w:p w:rsidR="00E72F19" w:rsidRPr="006702E4" w:rsidRDefault="007B3BDC" w:rsidP="00235010">
            <w:r w:rsidRPr="006702E4">
              <w:t>Литературно-публицистич</w:t>
            </w:r>
            <w:r w:rsidRPr="006702E4">
              <w:t>е</w:t>
            </w:r>
            <w:r w:rsidRPr="006702E4">
              <w:t>ское меропри</w:t>
            </w:r>
            <w:r w:rsidRPr="006702E4">
              <w:t>я</w:t>
            </w:r>
            <w:r w:rsidRPr="006702E4">
              <w:t>тие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E72F19" w:rsidP="00235010">
            <w:r w:rsidRPr="006702E4">
              <w:t>май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5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B3BDC" w:rsidRPr="006702E4" w:rsidRDefault="007B3BDC" w:rsidP="006A6C19"/>
          <w:p w:rsidR="00E72F19" w:rsidRPr="006702E4" w:rsidRDefault="00E72F19" w:rsidP="006A6C19">
            <w:r w:rsidRPr="006702E4">
              <w:t>Свой край люби и знай</w:t>
            </w:r>
          </w:p>
        </w:tc>
        <w:tc>
          <w:tcPr>
            <w:tcW w:w="2835" w:type="dxa"/>
            <w:shd w:val="clear" w:color="auto" w:fill="auto"/>
          </w:tcPr>
          <w:p w:rsidR="00E72F19" w:rsidRPr="006702E4" w:rsidRDefault="00E72F19" w:rsidP="009A6EFC">
            <w:r w:rsidRPr="006702E4">
              <w:t>«Традиции и ремёсла родной земли»</w:t>
            </w:r>
          </w:p>
        </w:tc>
        <w:tc>
          <w:tcPr>
            <w:tcW w:w="2268" w:type="dxa"/>
            <w:shd w:val="clear" w:color="auto" w:fill="auto"/>
          </w:tcPr>
          <w:p w:rsidR="00E72F19" w:rsidRPr="006702E4" w:rsidRDefault="00E72F19" w:rsidP="00235010">
            <w:r w:rsidRPr="006702E4">
              <w:t xml:space="preserve">Музейный урок, </w:t>
            </w:r>
          </w:p>
          <w:p w:rsidR="00E72F19" w:rsidRPr="006702E4" w:rsidRDefault="00E72F19" w:rsidP="00235010">
            <w:r w:rsidRPr="006702E4">
              <w:t>м</w:t>
            </w:r>
            <w:r w:rsidRPr="006702E4">
              <w:t>а</w:t>
            </w:r>
            <w:r w:rsidRPr="006702E4">
              <w:t>стер-класс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E72F19" w:rsidP="00235010">
            <w:r w:rsidRPr="006702E4">
              <w:t>апрель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6</w:t>
            </w:r>
          </w:p>
        </w:tc>
        <w:tc>
          <w:tcPr>
            <w:tcW w:w="2053" w:type="dxa"/>
            <w:vMerge/>
            <w:shd w:val="clear" w:color="auto" w:fill="auto"/>
          </w:tcPr>
          <w:p w:rsidR="00E72F19" w:rsidRPr="006702E4" w:rsidRDefault="00E72F19" w:rsidP="006A6C19"/>
        </w:tc>
        <w:tc>
          <w:tcPr>
            <w:tcW w:w="2835" w:type="dxa"/>
            <w:shd w:val="clear" w:color="auto" w:fill="auto"/>
          </w:tcPr>
          <w:p w:rsidR="00E72F19" w:rsidRPr="006702E4" w:rsidRDefault="00E72F19" w:rsidP="00A264A7">
            <w:r w:rsidRPr="006702E4">
              <w:t>«Загадки белгоро</w:t>
            </w:r>
            <w:r w:rsidRPr="006702E4">
              <w:t>д</w:t>
            </w:r>
            <w:r w:rsidRPr="006702E4">
              <w:t>ской герал</w:t>
            </w:r>
            <w:r w:rsidRPr="006702E4">
              <w:t>ь</w:t>
            </w:r>
            <w:r w:rsidRPr="006702E4">
              <w:t>дики»</w:t>
            </w:r>
          </w:p>
        </w:tc>
        <w:tc>
          <w:tcPr>
            <w:tcW w:w="2268" w:type="dxa"/>
            <w:shd w:val="clear" w:color="auto" w:fill="auto"/>
          </w:tcPr>
          <w:p w:rsidR="00E72F19" w:rsidRPr="006702E4" w:rsidRDefault="00E72F19" w:rsidP="00235010">
            <w:r w:rsidRPr="006702E4">
              <w:t xml:space="preserve">Интерактивная </w:t>
            </w:r>
          </w:p>
          <w:p w:rsidR="00E72F19" w:rsidRPr="006702E4" w:rsidRDefault="00E72F19" w:rsidP="00235010">
            <w:r w:rsidRPr="006702E4">
              <w:t>програ</w:t>
            </w:r>
            <w:r w:rsidRPr="006702E4">
              <w:t>м</w:t>
            </w:r>
            <w:r w:rsidRPr="006702E4">
              <w:t>ма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E72F19" w:rsidP="00235010">
            <w:r w:rsidRPr="006702E4">
              <w:t>январь</w:t>
            </w:r>
          </w:p>
        </w:tc>
      </w:tr>
      <w:tr w:rsidR="00E72F19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E72F19" w:rsidRPr="006702E4" w:rsidRDefault="00E72F19" w:rsidP="00235010">
            <w:pPr>
              <w:rPr>
                <w:b/>
              </w:rPr>
            </w:pPr>
            <w:r w:rsidRPr="006702E4">
              <w:rPr>
                <w:b/>
              </w:rPr>
              <w:t>7</w:t>
            </w:r>
          </w:p>
        </w:tc>
        <w:tc>
          <w:tcPr>
            <w:tcW w:w="2053" w:type="dxa"/>
            <w:vMerge/>
            <w:shd w:val="clear" w:color="auto" w:fill="auto"/>
          </w:tcPr>
          <w:p w:rsidR="00E72F19" w:rsidRPr="006702E4" w:rsidRDefault="00E72F19" w:rsidP="006A6C19"/>
        </w:tc>
        <w:tc>
          <w:tcPr>
            <w:tcW w:w="2835" w:type="dxa"/>
            <w:shd w:val="clear" w:color="auto" w:fill="auto"/>
          </w:tcPr>
          <w:p w:rsidR="00E72F19" w:rsidRPr="006702E4" w:rsidRDefault="00E72F19" w:rsidP="009A6EFC">
            <w:r w:rsidRPr="006702E4">
              <w:t>«Белгородчина фест</w:t>
            </w:r>
            <w:r w:rsidRPr="006702E4">
              <w:t>и</w:t>
            </w:r>
            <w:r w:rsidRPr="006702E4">
              <w:t>вальная»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E72F19" w:rsidP="00235010">
            <w:r w:rsidRPr="006702E4">
              <w:t xml:space="preserve">Интерактивная </w:t>
            </w:r>
          </w:p>
          <w:p w:rsidR="00E72F19" w:rsidRPr="006702E4" w:rsidRDefault="00E72F19" w:rsidP="00235010">
            <w:r w:rsidRPr="006702E4">
              <w:t>эк</w:t>
            </w:r>
            <w:r w:rsidRPr="006702E4">
              <w:t>с</w:t>
            </w:r>
            <w:r w:rsidRPr="006702E4">
              <w:t>курсия</w:t>
            </w:r>
          </w:p>
        </w:tc>
        <w:tc>
          <w:tcPr>
            <w:tcW w:w="1353" w:type="dxa"/>
            <w:shd w:val="clear" w:color="auto" w:fill="auto"/>
          </w:tcPr>
          <w:p w:rsidR="00E72F19" w:rsidRPr="006702E4" w:rsidRDefault="007B3BDC" w:rsidP="00235010">
            <w:r w:rsidRPr="006702E4">
              <w:t>март</w:t>
            </w:r>
          </w:p>
        </w:tc>
      </w:tr>
      <w:tr w:rsidR="007B3BDC" w:rsidRPr="006702E4" w:rsidTr="006A6C19">
        <w:trPr>
          <w:trHeight w:val="308"/>
        </w:trPr>
        <w:tc>
          <w:tcPr>
            <w:tcW w:w="607" w:type="dxa"/>
            <w:shd w:val="clear" w:color="auto" w:fill="auto"/>
          </w:tcPr>
          <w:p w:rsidR="007B3BDC" w:rsidRPr="006702E4" w:rsidRDefault="007B3BDC" w:rsidP="00235010">
            <w:pPr>
              <w:rPr>
                <w:b/>
              </w:rPr>
            </w:pPr>
            <w:r w:rsidRPr="006702E4">
              <w:rPr>
                <w:b/>
              </w:rPr>
              <w:t>8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B3BDC" w:rsidRPr="006702E4" w:rsidRDefault="007B3BDC" w:rsidP="006A6C19"/>
          <w:p w:rsidR="007B3BDC" w:rsidRPr="006702E4" w:rsidRDefault="007B3BDC" w:rsidP="006A6C19"/>
          <w:p w:rsidR="007B3BDC" w:rsidRPr="006702E4" w:rsidRDefault="007B3BDC" w:rsidP="006A6C19">
            <w:pPr>
              <w:jc w:val="center"/>
            </w:pPr>
            <w:r w:rsidRPr="006702E4">
              <w:t>Мир семьи</w:t>
            </w:r>
          </w:p>
          <w:p w:rsidR="007B3BDC" w:rsidRPr="006702E4" w:rsidRDefault="007B3BDC" w:rsidP="006A6C19"/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«Женщина, чьё имя Мать!»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Литературно-музыкальная пр</w:t>
            </w:r>
            <w:r w:rsidRPr="006702E4">
              <w:t>о</w:t>
            </w:r>
            <w:r w:rsidRPr="006702E4">
              <w:t>грамма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ноябрь</w:t>
            </w:r>
          </w:p>
        </w:tc>
      </w:tr>
      <w:tr w:rsidR="007B3BDC" w:rsidRPr="006702E4" w:rsidTr="004B1934">
        <w:trPr>
          <w:trHeight w:val="297"/>
        </w:trPr>
        <w:tc>
          <w:tcPr>
            <w:tcW w:w="607" w:type="dxa"/>
            <w:shd w:val="clear" w:color="auto" w:fill="auto"/>
          </w:tcPr>
          <w:p w:rsidR="007B3BDC" w:rsidRPr="006702E4" w:rsidRDefault="007B3BDC" w:rsidP="00235010">
            <w:pPr>
              <w:rPr>
                <w:b/>
              </w:rPr>
            </w:pPr>
            <w:r w:rsidRPr="006702E4">
              <w:rPr>
                <w:b/>
              </w:rPr>
              <w:t>9</w:t>
            </w:r>
          </w:p>
        </w:tc>
        <w:tc>
          <w:tcPr>
            <w:tcW w:w="2053" w:type="dxa"/>
            <w:vMerge/>
            <w:shd w:val="clear" w:color="auto" w:fill="auto"/>
          </w:tcPr>
          <w:p w:rsidR="007B3BDC" w:rsidRPr="006702E4" w:rsidRDefault="007B3BDC" w:rsidP="00235010"/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«И это всё о нём, о папе м</w:t>
            </w:r>
            <w:r w:rsidRPr="006702E4">
              <w:t>о</w:t>
            </w:r>
            <w:r w:rsidRPr="006702E4">
              <w:t>ём»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Конкурсная пр</w:t>
            </w:r>
            <w:r w:rsidRPr="006702E4">
              <w:t>о</w:t>
            </w:r>
            <w:r w:rsidRPr="006702E4">
              <w:t>грамма, предста</w:t>
            </w:r>
            <w:r w:rsidRPr="006702E4">
              <w:t>в</w:t>
            </w:r>
            <w:r w:rsidRPr="006702E4">
              <w:t>ление-соревнование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октябрь</w:t>
            </w:r>
          </w:p>
        </w:tc>
      </w:tr>
      <w:tr w:rsidR="007B3BDC" w:rsidRPr="006702E4" w:rsidTr="004B1934">
        <w:trPr>
          <w:trHeight w:val="308"/>
        </w:trPr>
        <w:tc>
          <w:tcPr>
            <w:tcW w:w="607" w:type="dxa"/>
            <w:shd w:val="clear" w:color="auto" w:fill="auto"/>
          </w:tcPr>
          <w:p w:rsidR="007B3BDC" w:rsidRPr="006702E4" w:rsidRDefault="007B3BDC" w:rsidP="00235010">
            <w:pPr>
              <w:rPr>
                <w:b/>
              </w:rPr>
            </w:pPr>
            <w:r w:rsidRPr="006702E4">
              <w:rPr>
                <w:b/>
              </w:rPr>
              <w:t>10</w:t>
            </w:r>
          </w:p>
        </w:tc>
        <w:tc>
          <w:tcPr>
            <w:tcW w:w="2053" w:type="dxa"/>
            <w:vMerge/>
            <w:shd w:val="clear" w:color="auto" w:fill="auto"/>
          </w:tcPr>
          <w:p w:rsidR="007B3BDC" w:rsidRPr="006702E4" w:rsidRDefault="007B3BDC" w:rsidP="00235010"/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«Детство –</w:t>
            </w:r>
          </w:p>
          <w:p w:rsidR="007B3BDC" w:rsidRPr="006702E4" w:rsidRDefault="007B3BDC" w:rsidP="00235010">
            <w:r w:rsidRPr="006702E4">
              <w:t>дело серьё</w:t>
            </w:r>
            <w:r w:rsidRPr="006702E4">
              <w:t>з</w:t>
            </w:r>
            <w:r w:rsidRPr="006702E4">
              <w:t>ное»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Час общения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январь</w:t>
            </w:r>
          </w:p>
        </w:tc>
      </w:tr>
      <w:tr w:rsidR="007B3BDC" w:rsidRPr="006702E4" w:rsidTr="004B1934">
        <w:trPr>
          <w:trHeight w:val="319"/>
        </w:trPr>
        <w:tc>
          <w:tcPr>
            <w:tcW w:w="607" w:type="dxa"/>
            <w:shd w:val="clear" w:color="auto" w:fill="auto"/>
          </w:tcPr>
          <w:p w:rsidR="007B3BDC" w:rsidRPr="006702E4" w:rsidRDefault="007B3BDC" w:rsidP="00235010">
            <w:pPr>
              <w:rPr>
                <w:b/>
              </w:rPr>
            </w:pPr>
            <w:r w:rsidRPr="006702E4">
              <w:rPr>
                <w:b/>
              </w:rPr>
              <w:t>11</w:t>
            </w:r>
          </w:p>
        </w:tc>
        <w:tc>
          <w:tcPr>
            <w:tcW w:w="2053" w:type="dxa"/>
            <w:vMerge/>
            <w:shd w:val="clear" w:color="auto" w:fill="auto"/>
          </w:tcPr>
          <w:p w:rsidR="007B3BDC" w:rsidRPr="006702E4" w:rsidRDefault="007B3BDC" w:rsidP="00235010"/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«Семейные ист</w:t>
            </w:r>
            <w:r w:rsidRPr="006702E4">
              <w:t>о</w:t>
            </w:r>
            <w:r w:rsidRPr="006702E4">
              <w:t>рии</w:t>
            </w:r>
            <w:r w:rsidR="005B6135" w:rsidRPr="006702E4">
              <w:t xml:space="preserve"> и традиции</w:t>
            </w:r>
            <w:r w:rsidRPr="006702E4">
              <w:t>»</w:t>
            </w:r>
          </w:p>
        </w:tc>
        <w:tc>
          <w:tcPr>
            <w:tcW w:w="2268" w:type="dxa"/>
            <w:shd w:val="clear" w:color="auto" w:fill="auto"/>
          </w:tcPr>
          <w:p w:rsidR="005B6135" w:rsidRPr="006702E4" w:rsidRDefault="005B6135" w:rsidP="00235010">
            <w:r w:rsidRPr="006702E4">
              <w:t xml:space="preserve">Семейная </w:t>
            </w:r>
          </w:p>
          <w:p w:rsidR="007B3BDC" w:rsidRPr="006702E4" w:rsidRDefault="005B6135" w:rsidP="00235010">
            <w:r w:rsidRPr="006702E4">
              <w:t>гост</w:t>
            </w:r>
            <w:r w:rsidRPr="006702E4">
              <w:t>и</w:t>
            </w:r>
            <w:r w:rsidRPr="006702E4">
              <w:t>ная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март</w:t>
            </w:r>
          </w:p>
        </w:tc>
      </w:tr>
      <w:tr w:rsidR="007B3BDC" w:rsidRPr="006702E4" w:rsidTr="006A6C19">
        <w:trPr>
          <w:trHeight w:val="319"/>
        </w:trPr>
        <w:tc>
          <w:tcPr>
            <w:tcW w:w="607" w:type="dxa"/>
            <w:shd w:val="clear" w:color="auto" w:fill="auto"/>
          </w:tcPr>
          <w:p w:rsidR="007B3BDC" w:rsidRPr="006702E4" w:rsidRDefault="007B3BDC" w:rsidP="00235010">
            <w:pPr>
              <w:rPr>
                <w:b/>
              </w:rPr>
            </w:pPr>
            <w:r w:rsidRPr="006702E4">
              <w:rPr>
                <w:b/>
              </w:rPr>
              <w:t>12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B3BDC" w:rsidRPr="006702E4" w:rsidRDefault="007B3BDC" w:rsidP="006A6C19">
            <w:r w:rsidRPr="006702E4">
              <w:t>В зд</w:t>
            </w:r>
            <w:r w:rsidRPr="006702E4">
              <w:t>о</w:t>
            </w:r>
            <w:r w:rsidRPr="006702E4">
              <w:t>ровом теле – здор</w:t>
            </w:r>
            <w:r w:rsidRPr="006702E4">
              <w:t>о</w:t>
            </w:r>
            <w:r w:rsidRPr="006702E4">
              <w:t>вый дух</w:t>
            </w:r>
          </w:p>
        </w:tc>
        <w:tc>
          <w:tcPr>
            <w:tcW w:w="2835" w:type="dxa"/>
            <w:shd w:val="clear" w:color="auto" w:fill="auto"/>
          </w:tcPr>
          <w:p w:rsidR="007B3BDC" w:rsidRPr="006702E4" w:rsidRDefault="007B3BDC" w:rsidP="00384803">
            <w:r w:rsidRPr="006702E4">
              <w:t>«</w:t>
            </w:r>
            <w:r w:rsidR="00384803" w:rsidRPr="006702E4">
              <w:t>Спортивная братва</w:t>
            </w:r>
            <w:r w:rsidRPr="006702E4">
              <w:t>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Конкурс физ. м</w:t>
            </w:r>
            <w:r w:rsidRPr="006702E4">
              <w:t>и</w:t>
            </w:r>
            <w:r w:rsidRPr="006702E4">
              <w:t>нуток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февраль</w:t>
            </w:r>
          </w:p>
        </w:tc>
      </w:tr>
      <w:tr w:rsidR="007B3BDC" w:rsidRPr="006702E4" w:rsidTr="004B1934">
        <w:trPr>
          <w:trHeight w:val="319"/>
        </w:trPr>
        <w:tc>
          <w:tcPr>
            <w:tcW w:w="607" w:type="dxa"/>
            <w:shd w:val="clear" w:color="auto" w:fill="auto"/>
          </w:tcPr>
          <w:p w:rsidR="007B3BDC" w:rsidRPr="006702E4" w:rsidRDefault="006A6C19" w:rsidP="0023501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53" w:type="dxa"/>
            <w:vMerge/>
            <w:shd w:val="clear" w:color="auto" w:fill="auto"/>
          </w:tcPr>
          <w:p w:rsidR="007B3BDC" w:rsidRPr="006702E4" w:rsidRDefault="007B3BDC" w:rsidP="00235010"/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Вкусная небезопа</w:t>
            </w:r>
            <w:r w:rsidRPr="006702E4">
              <w:t>с</w:t>
            </w:r>
            <w:r w:rsidRPr="006702E4">
              <w:t>ная еда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Интерактивная програ</w:t>
            </w:r>
            <w:r w:rsidRPr="006702E4">
              <w:t>м</w:t>
            </w:r>
            <w:r w:rsidRPr="006702E4">
              <w:t>ма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октябрь</w:t>
            </w:r>
          </w:p>
        </w:tc>
      </w:tr>
      <w:tr w:rsidR="007B3BDC" w:rsidRPr="006702E4" w:rsidTr="006A6C19">
        <w:trPr>
          <w:trHeight w:val="319"/>
        </w:trPr>
        <w:tc>
          <w:tcPr>
            <w:tcW w:w="607" w:type="dxa"/>
            <w:shd w:val="clear" w:color="auto" w:fill="auto"/>
          </w:tcPr>
          <w:p w:rsidR="007B3BDC" w:rsidRPr="006702E4" w:rsidRDefault="006A6C19" w:rsidP="0023501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B3BDC" w:rsidRPr="006702E4" w:rsidRDefault="007B3BDC" w:rsidP="006A6C19"/>
          <w:p w:rsidR="007B3BDC" w:rsidRPr="006702E4" w:rsidRDefault="007B3BDC" w:rsidP="006A6C19">
            <w:pPr>
              <w:jc w:val="center"/>
            </w:pPr>
          </w:p>
          <w:p w:rsidR="007B3BDC" w:rsidRPr="006702E4" w:rsidRDefault="007B3BDC" w:rsidP="006A6C19">
            <w:pPr>
              <w:jc w:val="center"/>
            </w:pPr>
            <w:r w:rsidRPr="006702E4">
              <w:t>Д</w:t>
            </w:r>
            <w:r w:rsidRPr="006702E4">
              <w:t>о</w:t>
            </w:r>
            <w:r w:rsidRPr="006702E4">
              <w:t>рогою добра</w:t>
            </w:r>
          </w:p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«Творим добро и крас</w:t>
            </w:r>
            <w:r w:rsidRPr="006702E4">
              <w:t>о</w:t>
            </w:r>
            <w:r w:rsidRPr="006702E4">
              <w:t>ту»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Благотворител</w:t>
            </w:r>
            <w:r w:rsidRPr="006702E4">
              <w:t>ь</w:t>
            </w:r>
            <w:r w:rsidRPr="006702E4">
              <w:t>ная акция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декабрь</w:t>
            </w:r>
          </w:p>
        </w:tc>
      </w:tr>
      <w:tr w:rsidR="007B3BDC" w:rsidRPr="006702E4" w:rsidTr="004B1934">
        <w:trPr>
          <w:trHeight w:val="319"/>
        </w:trPr>
        <w:tc>
          <w:tcPr>
            <w:tcW w:w="607" w:type="dxa"/>
            <w:shd w:val="clear" w:color="auto" w:fill="auto"/>
          </w:tcPr>
          <w:p w:rsidR="007B3BDC" w:rsidRPr="006702E4" w:rsidRDefault="006A6C19" w:rsidP="0023501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53" w:type="dxa"/>
            <w:vMerge/>
            <w:shd w:val="clear" w:color="auto" w:fill="auto"/>
          </w:tcPr>
          <w:p w:rsidR="007B3BDC" w:rsidRPr="006702E4" w:rsidRDefault="007B3BDC" w:rsidP="0023501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B3BDC" w:rsidRPr="006702E4" w:rsidRDefault="007B3BDC" w:rsidP="00235010">
            <w:r w:rsidRPr="006702E4">
              <w:t>«Всё в наших р</w:t>
            </w:r>
            <w:r w:rsidRPr="006702E4">
              <w:t>у</w:t>
            </w:r>
            <w:r w:rsidRPr="006702E4">
              <w:t>ках»</w:t>
            </w:r>
          </w:p>
        </w:tc>
        <w:tc>
          <w:tcPr>
            <w:tcW w:w="2268" w:type="dxa"/>
            <w:shd w:val="clear" w:color="auto" w:fill="auto"/>
          </w:tcPr>
          <w:p w:rsidR="007B3BDC" w:rsidRPr="006702E4" w:rsidRDefault="007B3BDC" w:rsidP="00235010">
            <w:r w:rsidRPr="006702E4">
              <w:t>Психологич</w:t>
            </w:r>
            <w:r w:rsidRPr="006702E4">
              <w:t>е</w:t>
            </w:r>
            <w:r w:rsidRPr="006702E4">
              <w:t>ский тренинг по тол</w:t>
            </w:r>
            <w:r w:rsidRPr="006702E4">
              <w:t>е</w:t>
            </w:r>
            <w:r w:rsidRPr="006702E4">
              <w:t>рантности</w:t>
            </w:r>
          </w:p>
        </w:tc>
        <w:tc>
          <w:tcPr>
            <w:tcW w:w="1353" w:type="dxa"/>
            <w:shd w:val="clear" w:color="auto" w:fill="auto"/>
          </w:tcPr>
          <w:p w:rsidR="007B3BDC" w:rsidRPr="006702E4" w:rsidRDefault="007B3BDC" w:rsidP="00235010">
            <w:r w:rsidRPr="006702E4">
              <w:t>апрель</w:t>
            </w:r>
          </w:p>
        </w:tc>
      </w:tr>
    </w:tbl>
    <w:p w:rsidR="00A64B36" w:rsidRPr="006702E4" w:rsidRDefault="00A64B36" w:rsidP="00A64B36">
      <w:pPr>
        <w:rPr>
          <w:b/>
        </w:rPr>
      </w:pPr>
    </w:p>
    <w:p w:rsidR="00A64B36" w:rsidRDefault="00A64B36" w:rsidP="00A64B36">
      <w:pPr>
        <w:rPr>
          <w:b/>
        </w:rPr>
      </w:pPr>
    </w:p>
    <w:p w:rsidR="00994C57" w:rsidRDefault="00994C57" w:rsidP="00A64B36">
      <w:pPr>
        <w:rPr>
          <w:b/>
        </w:rPr>
      </w:pPr>
    </w:p>
    <w:p w:rsidR="00994C57" w:rsidRDefault="00994C57" w:rsidP="00A64B36">
      <w:pPr>
        <w:rPr>
          <w:b/>
        </w:rPr>
      </w:pPr>
    </w:p>
    <w:p w:rsidR="00994C57" w:rsidRPr="006702E4" w:rsidRDefault="00994C57" w:rsidP="00A64B36">
      <w:pPr>
        <w:rPr>
          <w:b/>
        </w:rPr>
      </w:pPr>
    </w:p>
    <w:p w:rsidR="00A64B36" w:rsidRDefault="00A64B36" w:rsidP="00A64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816D2C">
        <w:rPr>
          <w:b/>
          <w:sz w:val="28"/>
          <w:szCs w:val="28"/>
        </w:rPr>
        <w:t>Список литературы.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Изобразительное искусство. Рабочие программы. Предметная л</w:t>
      </w:r>
      <w:r w:rsidRPr="00816D2C">
        <w:rPr>
          <w:sz w:val="28"/>
          <w:szCs w:val="28"/>
        </w:rPr>
        <w:t>и</w:t>
      </w:r>
      <w:r w:rsidRPr="00816D2C">
        <w:rPr>
          <w:sz w:val="28"/>
          <w:szCs w:val="28"/>
        </w:rPr>
        <w:t>ния учебнико Т. Я. Шпикаловой, Л. В. Ершовой. 1-4 классы: пос</w:t>
      </w:r>
      <w:r w:rsidRPr="00816D2C">
        <w:rPr>
          <w:sz w:val="28"/>
          <w:szCs w:val="28"/>
        </w:rPr>
        <w:t>о</w:t>
      </w:r>
      <w:r w:rsidRPr="00816D2C">
        <w:rPr>
          <w:sz w:val="28"/>
          <w:szCs w:val="28"/>
        </w:rPr>
        <w:t>бие для учителей общеобразоват. Учреждений / (Т. Я. Шпикалова, Л.В. Ерш</w:t>
      </w:r>
      <w:r w:rsidRPr="00816D2C">
        <w:rPr>
          <w:sz w:val="28"/>
          <w:szCs w:val="28"/>
        </w:rPr>
        <w:t>о</w:t>
      </w:r>
      <w:r w:rsidRPr="00816D2C">
        <w:rPr>
          <w:sz w:val="28"/>
          <w:szCs w:val="28"/>
        </w:rPr>
        <w:t>ва, Г. А. Поровская и др.); под ред. Т. Я. Шпикаловой. – М.: Просвещ</w:t>
      </w:r>
      <w:r w:rsidRPr="00816D2C">
        <w:rPr>
          <w:sz w:val="28"/>
          <w:szCs w:val="28"/>
        </w:rPr>
        <w:t>е</w:t>
      </w:r>
      <w:r w:rsidRPr="00816D2C">
        <w:rPr>
          <w:sz w:val="28"/>
          <w:szCs w:val="28"/>
        </w:rPr>
        <w:t>ние, 2011. – 193 с.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Хочешь? Рисуй!: Лёгкий курс для тех, кто не умел рисовать / Р. Рейн ; пер. с англ. А. Д. Швед – Минск : «П</w:t>
      </w:r>
      <w:r w:rsidRPr="00816D2C">
        <w:rPr>
          <w:sz w:val="28"/>
          <w:szCs w:val="28"/>
        </w:rPr>
        <w:t>о</w:t>
      </w:r>
      <w:r w:rsidRPr="00816D2C">
        <w:rPr>
          <w:sz w:val="28"/>
          <w:szCs w:val="28"/>
        </w:rPr>
        <w:t>пурри», 2009. – 176с. : ил.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Изобразительное искусство для детей. Рисуем и фантазируем. Творческая тетрадь/ Н.М. Сокольникова. – М.: АСТ: Астрель, 2011. – 47, (1) с. : ил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Смотри и делай. Я умею Рисовать. БЕЛФАКС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Рисование. Для обучения детей в семье, детском саду и далее… У- ФАКТОРИЯ г. Екатеринбург 1996</w:t>
      </w:r>
    </w:p>
    <w:p w:rsidR="00A64B36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Рисование. Виды и жанры. Для обучения детей в семье, детском с</w:t>
      </w:r>
      <w:r w:rsidRPr="00816D2C">
        <w:rPr>
          <w:sz w:val="28"/>
          <w:szCs w:val="28"/>
        </w:rPr>
        <w:t>а</w:t>
      </w:r>
      <w:r w:rsidRPr="00816D2C">
        <w:rPr>
          <w:sz w:val="28"/>
          <w:szCs w:val="28"/>
        </w:rPr>
        <w:t>ду и далее… У- ФАКТОРИЯ  Екатеринбург 2000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Моя первая книга. Азбука русской живописи. БЕЛЫЙ ГОРОД. Москва, 2008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Учимся рисовать/ Г. П. Шалаева. – М.: АСТ: СЛОВО, 2010. – 224 с.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Рисунок. Пластическая анатомия человеческого тела. – М.: Изд-во ЭКСМО – Пресс, 2001. – 88 с.,  илл. (Серия «Классическая библи</w:t>
      </w:r>
      <w:r w:rsidRPr="00816D2C">
        <w:rPr>
          <w:sz w:val="28"/>
          <w:szCs w:val="28"/>
        </w:rPr>
        <w:t>о</w:t>
      </w:r>
      <w:r w:rsidRPr="00816D2C">
        <w:rPr>
          <w:sz w:val="28"/>
          <w:szCs w:val="28"/>
        </w:rPr>
        <w:t>тека художника»).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Самоучитель по рисованию фломастерами и цветными карандаш</w:t>
      </w:r>
      <w:r w:rsidRPr="00816D2C">
        <w:rPr>
          <w:sz w:val="28"/>
          <w:szCs w:val="28"/>
        </w:rPr>
        <w:t>а</w:t>
      </w:r>
      <w:r w:rsidRPr="00816D2C">
        <w:rPr>
          <w:sz w:val="28"/>
          <w:szCs w:val="28"/>
        </w:rPr>
        <w:t>ми для детей и взрослых / Ольга Шматова. – М.: Эксмо, 2008. – 128 с.: ил. – (Учимся рисовать с Ольгой Шматовой)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Самоучитель по рисованию акварелью / ОльгаШматова. – М. : Эксмо, 2009. – 80 с.: ил.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Сокольникова Н.М. Изобразительное искусство : Учебник для уч. 5-8 кл.: В 4 ч. Ч. 3. Основы композиции. - Обнинск: Титул, 1998. – 80 с.: цв. ил.</w:t>
      </w:r>
    </w:p>
    <w:p w:rsidR="00A64B36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t>Сокольникова Н.М. Изобразительное искусство : Учебник для уч. 5-8 кл.: В 4 ч. Ч. 2. Основы живописи. - Обнинск: Титул, 1998. – 80 с.: цв. ил.</w:t>
      </w:r>
    </w:p>
    <w:p w:rsidR="00A64B36" w:rsidRDefault="00A64B36" w:rsidP="0080063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Изобразительное искусство. Основы народного и декоративно-прикладного искусства. Филимоновские свистульки. Рабочая 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радь по основам народного искусства. / Ю. Г. Дорожин. –М. Моз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ика –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тез</w:t>
      </w:r>
    </w:p>
    <w:p w:rsidR="00A64B36" w:rsidRPr="00816D2C" w:rsidRDefault="00A64B36" w:rsidP="0080063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Изобразительное искусство. Основы народного и декоративно-прикладного искусства.Сказочная Гжель. Рабочая тетрадь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 народного искусства. / Ю. Г. Дорожин. –М. Моз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ика - Синтез</w:t>
      </w:r>
    </w:p>
    <w:p w:rsidR="00A64B36" w:rsidRPr="008F6626" w:rsidRDefault="00A64B36" w:rsidP="0080063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Искусство – детям. Акварельные цветы. Рабочая тетрадь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 народного искусства. / Ю. Г. Дорожин. –М. Моз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ика - Синтез</w:t>
      </w:r>
    </w:p>
    <w:p w:rsidR="00A64B36" w:rsidRDefault="00A64B36" w:rsidP="00800638">
      <w:pPr>
        <w:numPr>
          <w:ilvl w:val="0"/>
          <w:numId w:val="16"/>
        </w:numPr>
        <w:rPr>
          <w:sz w:val="28"/>
          <w:szCs w:val="28"/>
        </w:rPr>
      </w:pPr>
      <w:r w:rsidRPr="00816D2C">
        <w:rPr>
          <w:sz w:val="28"/>
          <w:szCs w:val="28"/>
        </w:rPr>
        <w:lastRenderedPageBreak/>
        <w:t>Шматова О. В. Самоучитель по рисованию гуашью. – М. : Эксмо, 2010. – 80 с.: ил. – (Классическая библиотека художника).</w:t>
      </w:r>
    </w:p>
    <w:p w:rsidR="00A64B36" w:rsidRPr="00FD20E9" w:rsidRDefault="00A64B36" w:rsidP="00800638">
      <w:pPr>
        <w:numPr>
          <w:ilvl w:val="0"/>
          <w:numId w:val="16"/>
        </w:numPr>
        <w:tabs>
          <w:tab w:val="left" w:pos="1080"/>
        </w:tabs>
        <w:jc w:val="both"/>
        <w:rPr>
          <w:sz w:val="28"/>
          <w:szCs w:val="28"/>
        </w:rPr>
      </w:pPr>
      <w:r w:rsidRPr="00EC18D0">
        <w:rPr>
          <w:sz w:val="28"/>
          <w:szCs w:val="28"/>
        </w:rPr>
        <w:t>Ю.</w:t>
      </w:r>
      <w:r>
        <w:rPr>
          <w:i/>
          <w:sz w:val="28"/>
          <w:szCs w:val="28"/>
        </w:rPr>
        <w:t xml:space="preserve"> </w:t>
      </w:r>
      <w:r w:rsidRPr="00FD20E9">
        <w:rPr>
          <w:sz w:val="28"/>
          <w:szCs w:val="28"/>
        </w:rPr>
        <w:t>Полуянов</w:t>
      </w:r>
      <w:r>
        <w:rPr>
          <w:sz w:val="28"/>
          <w:szCs w:val="28"/>
        </w:rPr>
        <w:t xml:space="preserve"> «Диагностика общего и художественного развития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по их рисункам»</w:t>
      </w:r>
    </w:p>
    <w:p w:rsidR="00271BF8" w:rsidRPr="00271BF8" w:rsidRDefault="00271BF8" w:rsidP="00271BF8">
      <w:pPr>
        <w:rPr>
          <w:b/>
          <w:sz w:val="28"/>
          <w:szCs w:val="28"/>
        </w:rPr>
      </w:pPr>
    </w:p>
    <w:sectPr w:rsidR="00271BF8" w:rsidRPr="00271BF8" w:rsidSect="003D0A84">
      <w:type w:val="continuous"/>
      <w:pgSz w:w="11906" w:h="16838"/>
      <w:pgMar w:top="1134" w:right="851" w:bottom="1418" w:left="215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88" w:rsidRDefault="00F95688">
      <w:r>
        <w:separator/>
      </w:r>
    </w:p>
  </w:endnote>
  <w:endnote w:type="continuationSeparator" w:id="0">
    <w:p w:rsidR="00F95688" w:rsidRDefault="00F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88" w:rsidRDefault="00F95688">
      <w:r>
        <w:separator/>
      </w:r>
    </w:p>
  </w:footnote>
  <w:footnote w:type="continuationSeparator" w:id="0">
    <w:p w:rsidR="00F95688" w:rsidRDefault="00F9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75pt;height:15pt;mso-position-horizontal-relative:char;mso-position-vertical-relative:line" o:bullet="t">
        <v:imagedata r:id="rId1" o:title=""/>
      </v:shape>
    </w:pict>
  </w:numPicBullet>
  <w:numPicBullet w:numPicBulletId="1">
    <w:pict>
      <v:shape id="_x0000_i1047" type="#_x0000_t75" style="width:15.75pt;height:15.75pt;mso-position-horizontal-relative:char;mso-position-vertical-relative:line" o:bullet="t">
        <v:imagedata r:id="rId2" o:title=""/>
      </v:shape>
    </w:pict>
  </w:numPicBullet>
  <w:numPicBullet w:numPicBulletId="2">
    <w:pict>
      <v:shape id="_x0000_i1048" type="#_x0000_t75" style="width:12.75pt;height:14.25pt;mso-position-horizontal-relative:char;mso-position-vertical-relative:line" o:bullet="t">
        <v:imagedata r:id="rId3" o:title=""/>
      </v:shape>
    </w:pict>
  </w:numPicBullet>
  <w:abstractNum w:abstractNumId="0">
    <w:nsid w:val="FFFFFF7E"/>
    <w:multiLevelType w:val="singleLevel"/>
    <w:tmpl w:val="9C9E00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2C32789"/>
    <w:multiLevelType w:val="hybridMultilevel"/>
    <w:tmpl w:val="EB62B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802D33"/>
    <w:multiLevelType w:val="hybridMultilevel"/>
    <w:tmpl w:val="83F863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D46B4"/>
    <w:multiLevelType w:val="hybridMultilevel"/>
    <w:tmpl w:val="4D7ABC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164922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72348"/>
    <w:multiLevelType w:val="multilevel"/>
    <w:tmpl w:val="7744F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6">
    <w:nsid w:val="0B0735B5"/>
    <w:multiLevelType w:val="hybridMultilevel"/>
    <w:tmpl w:val="4600D202"/>
    <w:lvl w:ilvl="0" w:tplc="4EB62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66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1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01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1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65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ED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4E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BF20360"/>
    <w:multiLevelType w:val="hybridMultilevel"/>
    <w:tmpl w:val="2C682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76269E"/>
    <w:multiLevelType w:val="hybridMultilevel"/>
    <w:tmpl w:val="46EC3DC4"/>
    <w:lvl w:ilvl="0" w:tplc="F5DCABE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FB2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7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2B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65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E0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44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06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E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FDE5C9A"/>
    <w:multiLevelType w:val="hybridMultilevel"/>
    <w:tmpl w:val="8222C594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3C9"/>
    <w:multiLevelType w:val="hybridMultilevel"/>
    <w:tmpl w:val="E238FD96"/>
    <w:lvl w:ilvl="0" w:tplc="2974A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E8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65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0B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6D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46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62C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0F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E2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2574030"/>
    <w:multiLevelType w:val="hybridMultilevel"/>
    <w:tmpl w:val="745A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70BF5"/>
    <w:multiLevelType w:val="hybridMultilevel"/>
    <w:tmpl w:val="E14A5430"/>
    <w:lvl w:ilvl="0" w:tplc="472CC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42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A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F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EF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C4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64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82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7251E95"/>
    <w:multiLevelType w:val="hybridMultilevel"/>
    <w:tmpl w:val="2BB2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A71CF4"/>
    <w:multiLevelType w:val="hybridMultilevel"/>
    <w:tmpl w:val="D8F4A952"/>
    <w:lvl w:ilvl="0" w:tplc="2D543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E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07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4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0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2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48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6F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8DD79EB"/>
    <w:multiLevelType w:val="hybridMultilevel"/>
    <w:tmpl w:val="E884D2BC"/>
    <w:lvl w:ilvl="0" w:tplc="13E21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2A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EA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8B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41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AA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62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AE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A6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93D637E"/>
    <w:multiLevelType w:val="hybridMultilevel"/>
    <w:tmpl w:val="2C7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551FB"/>
    <w:multiLevelType w:val="hybridMultilevel"/>
    <w:tmpl w:val="8C1A33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F442F2"/>
    <w:multiLevelType w:val="hybridMultilevel"/>
    <w:tmpl w:val="1F5C82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1B5C4371"/>
    <w:multiLevelType w:val="hybridMultilevel"/>
    <w:tmpl w:val="0D5A8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BB635D"/>
    <w:multiLevelType w:val="hybridMultilevel"/>
    <w:tmpl w:val="592A2032"/>
    <w:lvl w:ilvl="0" w:tplc="7B665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82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0E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0E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4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4B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0A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C7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67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E1119EB"/>
    <w:multiLevelType w:val="hybridMultilevel"/>
    <w:tmpl w:val="FDE26A34"/>
    <w:lvl w:ilvl="0" w:tplc="D7D0C7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346C1"/>
    <w:multiLevelType w:val="hybridMultilevel"/>
    <w:tmpl w:val="2536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5F44E7"/>
    <w:multiLevelType w:val="hybridMultilevel"/>
    <w:tmpl w:val="0428ACDC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9A2BA0"/>
    <w:multiLevelType w:val="hybridMultilevel"/>
    <w:tmpl w:val="B3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64022"/>
    <w:multiLevelType w:val="hybridMultilevel"/>
    <w:tmpl w:val="62E44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247A1179"/>
    <w:multiLevelType w:val="hybridMultilevel"/>
    <w:tmpl w:val="F904BBD2"/>
    <w:lvl w:ilvl="0" w:tplc="195E8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0E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81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8E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85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E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A4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22D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5B300B8"/>
    <w:multiLevelType w:val="hybridMultilevel"/>
    <w:tmpl w:val="A5E6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D61AF5"/>
    <w:multiLevelType w:val="hybridMultilevel"/>
    <w:tmpl w:val="C0A8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3065A0"/>
    <w:multiLevelType w:val="hybridMultilevel"/>
    <w:tmpl w:val="F44A7D9E"/>
    <w:lvl w:ilvl="0" w:tplc="940AA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2C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82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28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46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2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60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AF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2D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28906556"/>
    <w:multiLevelType w:val="hybridMultilevel"/>
    <w:tmpl w:val="E724EA10"/>
    <w:lvl w:ilvl="0" w:tplc="0316A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00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28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0B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AA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0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07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7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8A1625C"/>
    <w:multiLevelType w:val="hybridMultilevel"/>
    <w:tmpl w:val="3AF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5B1646"/>
    <w:multiLevelType w:val="hybridMultilevel"/>
    <w:tmpl w:val="4BDCC2F6"/>
    <w:lvl w:ilvl="0" w:tplc="0004E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0E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04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C4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C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83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E3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C2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A0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2BC27EAA"/>
    <w:multiLevelType w:val="hybridMultilevel"/>
    <w:tmpl w:val="3690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904A4E"/>
    <w:multiLevelType w:val="hybridMultilevel"/>
    <w:tmpl w:val="F054770E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6A7D22"/>
    <w:multiLevelType w:val="hybridMultilevel"/>
    <w:tmpl w:val="CE2287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320055E6"/>
    <w:multiLevelType w:val="hybridMultilevel"/>
    <w:tmpl w:val="35A2F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2734D1"/>
    <w:multiLevelType w:val="hybridMultilevel"/>
    <w:tmpl w:val="C4245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3C54B21"/>
    <w:multiLevelType w:val="hybridMultilevel"/>
    <w:tmpl w:val="CE2AC0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350A7224"/>
    <w:multiLevelType w:val="hybridMultilevel"/>
    <w:tmpl w:val="459CD21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95E9A"/>
    <w:multiLevelType w:val="hybridMultilevel"/>
    <w:tmpl w:val="E30853DE"/>
    <w:lvl w:ilvl="0" w:tplc="EF96F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47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AD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2B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23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0F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C9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2A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369C2ED8"/>
    <w:multiLevelType w:val="multilevel"/>
    <w:tmpl w:val="BD62F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38303D53"/>
    <w:multiLevelType w:val="hybridMultilevel"/>
    <w:tmpl w:val="968AB474"/>
    <w:lvl w:ilvl="0" w:tplc="5CF827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E3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0E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A8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6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0B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A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4F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AE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39DB35C7"/>
    <w:multiLevelType w:val="hybridMultilevel"/>
    <w:tmpl w:val="7E667BFC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734C2C"/>
    <w:multiLevelType w:val="hybridMultilevel"/>
    <w:tmpl w:val="8A72DC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D631DC"/>
    <w:multiLevelType w:val="hybridMultilevel"/>
    <w:tmpl w:val="F2B0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305DF7"/>
    <w:multiLevelType w:val="hybridMultilevel"/>
    <w:tmpl w:val="3786627E"/>
    <w:lvl w:ilvl="0" w:tplc="2F182A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E43C69"/>
    <w:multiLevelType w:val="hybridMultilevel"/>
    <w:tmpl w:val="A2506822"/>
    <w:lvl w:ilvl="0" w:tplc="3D3CA0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62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A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43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C7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E8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4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8F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44133D23"/>
    <w:multiLevelType w:val="hybridMultilevel"/>
    <w:tmpl w:val="0690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205B2"/>
    <w:multiLevelType w:val="hybridMultilevel"/>
    <w:tmpl w:val="732CD09A"/>
    <w:lvl w:ilvl="0" w:tplc="4EEAC1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3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0A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83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CF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8C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83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4D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09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46CA669E"/>
    <w:multiLevelType w:val="hybridMultilevel"/>
    <w:tmpl w:val="123846B4"/>
    <w:lvl w:ilvl="0" w:tplc="D9A06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2D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AE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A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4F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49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49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6D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C2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4AED2DB0"/>
    <w:multiLevelType w:val="hybridMultilevel"/>
    <w:tmpl w:val="FC42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8A207E"/>
    <w:multiLevelType w:val="hybridMultilevel"/>
    <w:tmpl w:val="6ACA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A512F8"/>
    <w:multiLevelType w:val="hybridMultilevel"/>
    <w:tmpl w:val="F40A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451467"/>
    <w:multiLevelType w:val="hybridMultilevel"/>
    <w:tmpl w:val="459C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FF1EBA"/>
    <w:multiLevelType w:val="hybridMultilevel"/>
    <w:tmpl w:val="3BF233BA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42257B"/>
    <w:multiLevelType w:val="multilevel"/>
    <w:tmpl w:val="247AE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57">
    <w:nsid w:val="5622268E"/>
    <w:multiLevelType w:val="hybridMultilevel"/>
    <w:tmpl w:val="96E2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FA7A57"/>
    <w:multiLevelType w:val="hybridMultilevel"/>
    <w:tmpl w:val="7A6E33A2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7B44D1"/>
    <w:multiLevelType w:val="hybridMultilevel"/>
    <w:tmpl w:val="715A120A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A1868"/>
    <w:multiLevelType w:val="multilevel"/>
    <w:tmpl w:val="0DD63C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598F7B08"/>
    <w:multiLevelType w:val="hybridMultilevel"/>
    <w:tmpl w:val="850CA100"/>
    <w:lvl w:ilvl="0" w:tplc="F5B498E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AF4DA66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698492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31665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6B223D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C6BA6BD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DE0B0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71243A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A260AC14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2">
    <w:nsid w:val="5C13215E"/>
    <w:multiLevelType w:val="hybridMultilevel"/>
    <w:tmpl w:val="8292B996"/>
    <w:lvl w:ilvl="0" w:tplc="D7D0C7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2778CC"/>
    <w:multiLevelType w:val="hybridMultilevel"/>
    <w:tmpl w:val="FC0A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DF38B3"/>
    <w:multiLevelType w:val="hybridMultilevel"/>
    <w:tmpl w:val="B0C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C76D65"/>
    <w:multiLevelType w:val="hybridMultilevel"/>
    <w:tmpl w:val="09C6569C"/>
    <w:lvl w:ilvl="0" w:tplc="F0660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E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0A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6E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A8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00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CE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88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636E3075"/>
    <w:multiLevelType w:val="hybridMultilevel"/>
    <w:tmpl w:val="A634B440"/>
    <w:lvl w:ilvl="0" w:tplc="4CD27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6051EEE"/>
    <w:multiLevelType w:val="multilevel"/>
    <w:tmpl w:val="8A1027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8">
    <w:nsid w:val="6629773F"/>
    <w:multiLevelType w:val="hybridMultilevel"/>
    <w:tmpl w:val="03F05FEC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591EB0"/>
    <w:multiLevelType w:val="hybridMultilevel"/>
    <w:tmpl w:val="F636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AA082F"/>
    <w:multiLevelType w:val="hybridMultilevel"/>
    <w:tmpl w:val="58D8B696"/>
    <w:lvl w:ilvl="0" w:tplc="2C6A4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87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01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81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88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80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A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A3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42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692214F5"/>
    <w:multiLevelType w:val="multilevel"/>
    <w:tmpl w:val="4EF68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69BF1C0B"/>
    <w:multiLevelType w:val="hybridMultilevel"/>
    <w:tmpl w:val="260CEA4C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2B37DB"/>
    <w:multiLevelType w:val="hybridMultilevel"/>
    <w:tmpl w:val="23526142"/>
    <w:lvl w:ilvl="0" w:tplc="9F96A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E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C7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E3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05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A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C7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A0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AD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6B0560D7"/>
    <w:multiLevelType w:val="hybridMultilevel"/>
    <w:tmpl w:val="E940CB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5">
    <w:nsid w:val="6BF43B79"/>
    <w:multiLevelType w:val="hybridMultilevel"/>
    <w:tmpl w:val="8190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FD6736"/>
    <w:multiLevelType w:val="hybridMultilevel"/>
    <w:tmpl w:val="C3EA5EE6"/>
    <w:lvl w:ilvl="0" w:tplc="249CD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40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0A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6A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4D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2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4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E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2C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6E114B6B"/>
    <w:multiLevelType w:val="hybridMultilevel"/>
    <w:tmpl w:val="33103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6E6A377A"/>
    <w:multiLevelType w:val="hybridMultilevel"/>
    <w:tmpl w:val="E4A6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026D8B"/>
    <w:multiLevelType w:val="hybridMultilevel"/>
    <w:tmpl w:val="8B60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0D0897"/>
    <w:multiLevelType w:val="hybridMultilevel"/>
    <w:tmpl w:val="AD7C0CC0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F06B56"/>
    <w:multiLevelType w:val="hybridMultilevel"/>
    <w:tmpl w:val="3C1427FC"/>
    <w:lvl w:ilvl="0" w:tplc="678CC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1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EB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9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0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E5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8E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AE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4E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73D626E1"/>
    <w:multiLevelType w:val="hybridMultilevel"/>
    <w:tmpl w:val="925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DA6DDD"/>
    <w:multiLevelType w:val="multilevel"/>
    <w:tmpl w:val="1C26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4">
    <w:nsid w:val="776F2F94"/>
    <w:multiLevelType w:val="hybridMultilevel"/>
    <w:tmpl w:val="E8EE7DF2"/>
    <w:lvl w:ilvl="0" w:tplc="D7D0C7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7A8419A"/>
    <w:multiLevelType w:val="hybridMultilevel"/>
    <w:tmpl w:val="E4AC16CE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6435BA"/>
    <w:multiLevelType w:val="hybridMultilevel"/>
    <w:tmpl w:val="476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7B2628"/>
    <w:multiLevelType w:val="hybridMultilevel"/>
    <w:tmpl w:val="2806B7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8">
    <w:nsid w:val="7CD53D71"/>
    <w:multiLevelType w:val="hybridMultilevel"/>
    <w:tmpl w:val="D4206BDA"/>
    <w:lvl w:ilvl="0" w:tplc="D7D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764A52"/>
    <w:multiLevelType w:val="hybridMultilevel"/>
    <w:tmpl w:val="0090FB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F011685"/>
    <w:multiLevelType w:val="hybridMultilevel"/>
    <w:tmpl w:val="44222E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>
    <w:nsid w:val="7F2168A9"/>
    <w:multiLevelType w:val="hybridMultilevel"/>
    <w:tmpl w:val="AC1C5862"/>
    <w:lvl w:ilvl="0" w:tplc="2A2C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CB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C7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6A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41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C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E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89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6E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4"/>
  </w:num>
  <w:num w:numId="3">
    <w:abstractNumId w:val="84"/>
  </w:num>
  <w:num w:numId="4">
    <w:abstractNumId w:val="21"/>
  </w:num>
  <w:num w:numId="5">
    <w:abstractNumId w:val="62"/>
  </w:num>
  <w:num w:numId="6">
    <w:abstractNumId w:val="17"/>
  </w:num>
  <w:num w:numId="7">
    <w:abstractNumId w:val="43"/>
  </w:num>
  <w:num w:numId="8">
    <w:abstractNumId w:val="36"/>
  </w:num>
  <w:num w:numId="9">
    <w:abstractNumId w:val="55"/>
  </w:num>
  <w:num w:numId="10">
    <w:abstractNumId w:val="80"/>
  </w:num>
  <w:num w:numId="11">
    <w:abstractNumId w:val="23"/>
  </w:num>
  <w:num w:numId="12">
    <w:abstractNumId w:val="34"/>
  </w:num>
  <w:num w:numId="13">
    <w:abstractNumId w:val="58"/>
  </w:num>
  <w:num w:numId="14">
    <w:abstractNumId w:val="68"/>
  </w:num>
  <w:num w:numId="15">
    <w:abstractNumId w:val="85"/>
  </w:num>
  <w:num w:numId="16">
    <w:abstractNumId w:val="16"/>
  </w:num>
  <w:num w:numId="17">
    <w:abstractNumId w:val="67"/>
  </w:num>
  <w:num w:numId="18">
    <w:abstractNumId w:val="83"/>
  </w:num>
  <w:num w:numId="19">
    <w:abstractNumId w:val="60"/>
  </w:num>
  <w:num w:numId="20">
    <w:abstractNumId w:val="90"/>
  </w:num>
  <w:num w:numId="21">
    <w:abstractNumId w:val="77"/>
  </w:num>
  <w:num w:numId="22">
    <w:abstractNumId w:val="35"/>
  </w:num>
  <w:num w:numId="23">
    <w:abstractNumId w:val="37"/>
  </w:num>
  <w:num w:numId="24">
    <w:abstractNumId w:val="4"/>
  </w:num>
  <w:num w:numId="25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26"/>
  </w:num>
  <w:num w:numId="28">
    <w:abstractNumId w:val="91"/>
  </w:num>
  <w:num w:numId="29">
    <w:abstractNumId w:val="30"/>
  </w:num>
  <w:num w:numId="30">
    <w:abstractNumId w:val="8"/>
  </w:num>
  <w:num w:numId="31">
    <w:abstractNumId w:val="20"/>
  </w:num>
  <w:num w:numId="32">
    <w:abstractNumId w:val="24"/>
  </w:num>
  <w:num w:numId="33">
    <w:abstractNumId w:val="45"/>
  </w:num>
  <w:num w:numId="34">
    <w:abstractNumId w:val="11"/>
  </w:num>
  <w:num w:numId="35">
    <w:abstractNumId w:val="81"/>
  </w:num>
  <w:num w:numId="36">
    <w:abstractNumId w:val="29"/>
  </w:num>
  <w:num w:numId="37">
    <w:abstractNumId w:val="57"/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3"/>
  </w:num>
  <w:num w:numId="40">
    <w:abstractNumId w:val="1"/>
  </w:num>
  <w:num w:numId="41">
    <w:abstractNumId w:val="7"/>
  </w:num>
  <w:num w:numId="42">
    <w:abstractNumId w:val="33"/>
  </w:num>
  <w:num w:numId="43">
    <w:abstractNumId w:val="53"/>
  </w:num>
  <w:num w:numId="4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</w:num>
  <w:num w:numId="47">
    <w:abstractNumId w:val="50"/>
  </w:num>
  <w:num w:numId="48">
    <w:abstractNumId w:val="15"/>
  </w:num>
  <w:num w:numId="49">
    <w:abstractNumId w:val="82"/>
  </w:num>
  <w:num w:numId="50">
    <w:abstractNumId w:val="76"/>
  </w:num>
  <w:num w:numId="51">
    <w:abstractNumId w:val="73"/>
  </w:num>
  <w:num w:numId="52">
    <w:abstractNumId w:val="61"/>
  </w:num>
  <w:num w:numId="53">
    <w:abstractNumId w:val="12"/>
  </w:num>
  <w:num w:numId="54">
    <w:abstractNumId w:val="14"/>
  </w:num>
  <w:num w:numId="55">
    <w:abstractNumId w:val="78"/>
  </w:num>
  <w:num w:numId="56">
    <w:abstractNumId w:val="65"/>
  </w:num>
  <w:num w:numId="57">
    <w:abstractNumId w:val="32"/>
  </w:num>
  <w:num w:numId="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2"/>
  </w:num>
  <w:num w:numId="64">
    <w:abstractNumId w:val="18"/>
  </w:num>
  <w:num w:numId="65">
    <w:abstractNumId w:val="38"/>
  </w:num>
  <w:num w:numId="66">
    <w:abstractNumId w:val="74"/>
  </w:num>
  <w:num w:numId="67">
    <w:abstractNumId w:val="87"/>
  </w:num>
  <w:num w:numId="68">
    <w:abstractNumId w:val="13"/>
  </w:num>
  <w:num w:numId="69">
    <w:abstractNumId w:val="49"/>
  </w:num>
  <w:num w:numId="70">
    <w:abstractNumId w:val="10"/>
  </w:num>
  <w:num w:numId="71">
    <w:abstractNumId w:val="47"/>
  </w:num>
  <w:num w:numId="72">
    <w:abstractNumId w:val="42"/>
  </w:num>
  <w:num w:numId="73">
    <w:abstractNumId w:val="71"/>
  </w:num>
  <w:num w:numId="74">
    <w:abstractNumId w:val="51"/>
  </w:num>
  <w:num w:numId="75">
    <w:abstractNumId w:val="69"/>
  </w:num>
  <w:num w:numId="76">
    <w:abstractNumId w:val="89"/>
  </w:num>
  <w:num w:numId="77">
    <w:abstractNumId w:val="6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</w:num>
  <w:num w:numId="79">
    <w:abstractNumId w:val="66"/>
  </w:num>
  <w:num w:numId="80">
    <w:abstractNumId w:val="31"/>
  </w:num>
  <w:num w:numId="81">
    <w:abstractNumId w:val="46"/>
  </w:num>
  <w:num w:numId="82">
    <w:abstractNumId w:val="28"/>
  </w:num>
  <w:num w:numId="83">
    <w:abstractNumId w:val="19"/>
  </w:num>
  <w:num w:numId="84">
    <w:abstractNumId w:val="3"/>
  </w:num>
  <w:num w:numId="85">
    <w:abstractNumId w:val="75"/>
  </w:num>
  <w:num w:numId="86">
    <w:abstractNumId w:val="64"/>
  </w:num>
  <w:num w:numId="87">
    <w:abstractNumId w:val="27"/>
  </w:num>
  <w:num w:numId="88">
    <w:abstractNumId w:val="41"/>
  </w:num>
  <w:num w:numId="89">
    <w:abstractNumId w:val="5"/>
  </w:num>
  <w:num w:numId="90">
    <w:abstractNumId w:val="9"/>
  </w:num>
  <w:num w:numId="91">
    <w:abstractNumId w:val="72"/>
  </w:num>
  <w:num w:numId="92">
    <w:abstractNumId w:val="59"/>
  </w:num>
  <w:num w:numId="93">
    <w:abstractNumId w:val="88"/>
  </w:num>
  <w:num w:numId="94">
    <w:abstractNumId w:val="52"/>
  </w:num>
  <w:num w:numId="95">
    <w:abstractNumId w:val="22"/>
  </w:num>
  <w:num w:numId="96">
    <w:abstractNumId w:val="7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C"/>
    <w:rsid w:val="00001D2E"/>
    <w:rsid w:val="00001F05"/>
    <w:rsid w:val="00007D2C"/>
    <w:rsid w:val="000110D0"/>
    <w:rsid w:val="0001534E"/>
    <w:rsid w:val="000156BE"/>
    <w:rsid w:val="00016C32"/>
    <w:rsid w:val="00020861"/>
    <w:rsid w:val="00023785"/>
    <w:rsid w:val="00024721"/>
    <w:rsid w:val="0003159C"/>
    <w:rsid w:val="000325D2"/>
    <w:rsid w:val="0003511E"/>
    <w:rsid w:val="00035568"/>
    <w:rsid w:val="00036555"/>
    <w:rsid w:val="0003691D"/>
    <w:rsid w:val="000433DB"/>
    <w:rsid w:val="00044D42"/>
    <w:rsid w:val="0005144A"/>
    <w:rsid w:val="00054680"/>
    <w:rsid w:val="00070D30"/>
    <w:rsid w:val="00070E82"/>
    <w:rsid w:val="000716B7"/>
    <w:rsid w:val="000764FF"/>
    <w:rsid w:val="0007760E"/>
    <w:rsid w:val="0008422F"/>
    <w:rsid w:val="0008429F"/>
    <w:rsid w:val="00085E50"/>
    <w:rsid w:val="00087B71"/>
    <w:rsid w:val="0009093C"/>
    <w:rsid w:val="000926EB"/>
    <w:rsid w:val="000943EE"/>
    <w:rsid w:val="00094E79"/>
    <w:rsid w:val="00095671"/>
    <w:rsid w:val="000A09E5"/>
    <w:rsid w:val="000A0A14"/>
    <w:rsid w:val="000A1BD1"/>
    <w:rsid w:val="000A1C3E"/>
    <w:rsid w:val="000A553C"/>
    <w:rsid w:val="000A7A49"/>
    <w:rsid w:val="000B425E"/>
    <w:rsid w:val="000C511A"/>
    <w:rsid w:val="000C6399"/>
    <w:rsid w:val="000D0985"/>
    <w:rsid w:val="000D1681"/>
    <w:rsid w:val="000D6EB9"/>
    <w:rsid w:val="000D7C92"/>
    <w:rsid w:val="000E4CD4"/>
    <w:rsid w:val="000E4F77"/>
    <w:rsid w:val="000E5436"/>
    <w:rsid w:val="000F00B5"/>
    <w:rsid w:val="000F3D9B"/>
    <w:rsid w:val="000F5650"/>
    <w:rsid w:val="000F75D3"/>
    <w:rsid w:val="001037E9"/>
    <w:rsid w:val="00104CB1"/>
    <w:rsid w:val="0011183B"/>
    <w:rsid w:val="00113DBB"/>
    <w:rsid w:val="001202F0"/>
    <w:rsid w:val="00120A16"/>
    <w:rsid w:val="00121E0B"/>
    <w:rsid w:val="00131F76"/>
    <w:rsid w:val="0013300F"/>
    <w:rsid w:val="0013615B"/>
    <w:rsid w:val="00137444"/>
    <w:rsid w:val="00137E83"/>
    <w:rsid w:val="0014263C"/>
    <w:rsid w:val="00143298"/>
    <w:rsid w:val="00144461"/>
    <w:rsid w:val="00146F4F"/>
    <w:rsid w:val="00154E24"/>
    <w:rsid w:val="00157367"/>
    <w:rsid w:val="00157BA3"/>
    <w:rsid w:val="001627C1"/>
    <w:rsid w:val="00163ADB"/>
    <w:rsid w:val="00163B7F"/>
    <w:rsid w:val="00165CBF"/>
    <w:rsid w:val="00166A1E"/>
    <w:rsid w:val="00171999"/>
    <w:rsid w:val="001728CC"/>
    <w:rsid w:val="001765B9"/>
    <w:rsid w:val="00181B42"/>
    <w:rsid w:val="00182084"/>
    <w:rsid w:val="0018292C"/>
    <w:rsid w:val="00183920"/>
    <w:rsid w:val="001849D9"/>
    <w:rsid w:val="0019081B"/>
    <w:rsid w:val="00190863"/>
    <w:rsid w:val="0019183F"/>
    <w:rsid w:val="001920C2"/>
    <w:rsid w:val="00192A9D"/>
    <w:rsid w:val="001934EB"/>
    <w:rsid w:val="00194C0C"/>
    <w:rsid w:val="0019526E"/>
    <w:rsid w:val="00196694"/>
    <w:rsid w:val="00196ABD"/>
    <w:rsid w:val="00197659"/>
    <w:rsid w:val="001A0ACD"/>
    <w:rsid w:val="001A56B1"/>
    <w:rsid w:val="001A765D"/>
    <w:rsid w:val="001B7CBE"/>
    <w:rsid w:val="001C0426"/>
    <w:rsid w:val="001C3E55"/>
    <w:rsid w:val="001C6D3A"/>
    <w:rsid w:val="001D0AA4"/>
    <w:rsid w:val="001E2339"/>
    <w:rsid w:val="001E2B09"/>
    <w:rsid w:val="001E72C8"/>
    <w:rsid w:val="001E739A"/>
    <w:rsid w:val="001F2121"/>
    <w:rsid w:val="001F2E6B"/>
    <w:rsid w:val="001F4DE9"/>
    <w:rsid w:val="002017FB"/>
    <w:rsid w:val="00202343"/>
    <w:rsid w:val="00202997"/>
    <w:rsid w:val="002139BC"/>
    <w:rsid w:val="002207FB"/>
    <w:rsid w:val="00224716"/>
    <w:rsid w:val="00231715"/>
    <w:rsid w:val="00235010"/>
    <w:rsid w:val="002358E4"/>
    <w:rsid w:val="0023612B"/>
    <w:rsid w:val="0024037C"/>
    <w:rsid w:val="00244DAD"/>
    <w:rsid w:val="00247A09"/>
    <w:rsid w:val="00250ABA"/>
    <w:rsid w:val="0025218D"/>
    <w:rsid w:val="002533E5"/>
    <w:rsid w:val="00254214"/>
    <w:rsid w:val="00256D60"/>
    <w:rsid w:val="00261748"/>
    <w:rsid w:val="002621B7"/>
    <w:rsid w:val="00264921"/>
    <w:rsid w:val="002660EA"/>
    <w:rsid w:val="002707A5"/>
    <w:rsid w:val="00271BF8"/>
    <w:rsid w:val="00277382"/>
    <w:rsid w:val="00283DF6"/>
    <w:rsid w:val="00283E22"/>
    <w:rsid w:val="00286AFF"/>
    <w:rsid w:val="0029015A"/>
    <w:rsid w:val="00290231"/>
    <w:rsid w:val="00293637"/>
    <w:rsid w:val="002A2426"/>
    <w:rsid w:val="002A2C71"/>
    <w:rsid w:val="002A3DDA"/>
    <w:rsid w:val="002A7C93"/>
    <w:rsid w:val="002B3EB7"/>
    <w:rsid w:val="002C4229"/>
    <w:rsid w:val="002C75A1"/>
    <w:rsid w:val="002D203D"/>
    <w:rsid w:val="002D61D4"/>
    <w:rsid w:val="002D639E"/>
    <w:rsid w:val="002D6D23"/>
    <w:rsid w:val="002E61D3"/>
    <w:rsid w:val="002E6F45"/>
    <w:rsid w:val="002E7A78"/>
    <w:rsid w:val="002F4929"/>
    <w:rsid w:val="002F5E93"/>
    <w:rsid w:val="002F7814"/>
    <w:rsid w:val="002F7815"/>
    <w:rsid w:val="00300547"/>
    <w:rsid w:val="00302483"/>
    <w:rsid w:val="00303972"/>
    <w:rsid w:val="00304E9F"/>
    <w:rsid w:val="00304EFE"/>
    <w:rsid w:val="00312C0C"/>
    <w:rsid w:val="00317F27"/>
    <w:rsid w:val="003205BB"/>
    <w:rsid w:val="003265CA"/>
    <w:rsid w:val="00334636"/>
    <w:rsid w:val="00337990"/>
    <w:rsid w:val="0034048D"/>
    <w:rsid w:val="003407D3"/>
    <w:rsid w:val="0034285D"/>
    <w:rsid w:val="0034356E"/>
    <w:rsid w:val="0034547F"/>
    <w:rsid w:val="00350EF2"/>
    <w:rsid w:val="003520D3"/>
    <w:rsid w:val="00352E38"/>
    <w:rsid w:val="00352F2F"/>
    <w:rsid w:val="00354A83"/>
    <w:rsid w:val="00356283"/>
    <w:rsid w:val="00356A10"/>
    <w:rsid w:val="00361DFC"/>
    <w:rsid w:val="00364796"/>
    <w:rsid w:val="00365128"/>
    <w:rsid w:val="00367AE1"/>
    <w:rsid w:val="00384721"/>
    <w:rsid w:val="00384803"/>
    <w:rsid w:val="0038581F"/>
    <w:rsid w:val="00386A00"/>
    <w:rsid w:val="00386BAF"/>
    <w:rsid w:val="0039085E"/>
    <w:rsid w:val="0039574C"/>
    <w:rsid w:val="003960B1"/>
    <w:rsid w:val="00396F80"/>
    <w:rsid w:val="0039784B"/>
    <w:rsid w:val="003A0AF7"/>
    <w:rsid w:val="003A272F"/>
    <w:rsid w:val="003A31DB"/>
    <w:rsid w:val="003A4647"/>
    <w:rsid w:val="003A4A8F"/>
    <w:rsid w:val="003A7205"/>
    <w:rsid w:val="003B1BE3"/>
    <w:rsid w:val="003B6660"/>
    <w:rsid w:val="003C1803"/>
    <w:rsid w:val="003C4B13"/>
    <w:rsid w:val="003C6F03"/>
    <w:rsid w:val="003D0A84"/>
    <w:rsid w:val="003D282B"/>
    <w:rsid w:val="003D34CA"/>
    <w:rsid w:val="003D47A4"/>
    <w:rsid w:val="003D5891"/>
    <w:rsid w:val="003D5B21"/>
    <w:rsid w:val="003D6D8F"/>
    <w:rsid w:val="003E4580"/>
    <w:rsid w:val="003E59CE"/>
    <w:rsid w:val="003E76D1"/>
    <w:rsid w:val="004009E9"/>
    <w:rsid w:val="00401877"/>
    <w:rsid w:val="00402AAF"/>
    <w:rsid w:val="004118F1"/>
    <w:rsid w:val="00417ACA"/>
    <w:rsid w:val="00417C01"/>
    <w:rsid w:val="004204F3"/>
    <w:rsid w:val="00422FE8"/>
    <w:rsid w:val="00431D46"/>
    <w:rsid w:val="004366C0"/>
    <w:rsid w:val="00441267"/>
    <w:rsid w:val="00442C6F"/>
    <w:rsid w:val="004433E2"/>
    <w:rsid w:val="004442C8"/>
    <w:rsid w:val="00450538"/>
    <w:rsid w:val="00453E5B"/>
    <w:rsid w:val="004560D8"/>
    <w:rsid w:val="004576C1"/>
    <w:rsid w:val="00461EAA"/>
    <w:rsid w:val="004629FE"/>
    <w:rsid w:val="00465679"/>
    <w:rsid w:val="00470CB8"/>
    <w:rsid w:val="0047476E"/>
    <w:rsid w:val="00482788"/>
    <w:rsid w:val="0049403B"/>
    <w:rsid w:val="00496E6A"/>
    <w:rsid w:val="004A0745"/>
    <w:rsid w:val="004A2117"/>
    <w:rsid w:val="004B14D2"/>
    <w:rsid w:val="004B16D1"/>
    <w:rsid w:val="004B1934"/>
    <w:rsid w:val="004B765D"/>
    <w:rsid w:val="004C1455"/>
    <w:rsid w:val="004C327A"/>
    <w:rsid w:val="004C4B9F"/>
    <w:rsid w:val="004C767B"/>
    <w:rsid w:val="004D0448"/>
    <w:rsid w:val="004D6920"/>
    <w:rsid w:val="004D77DF"/>
    <w:rsid w:val="004E2AFD"/>
    <w:rsid w:val="004E4749"/>
    <w:rsid w:val="004E476E"/>
    <w:rsid w:val="004E49EA"/>
    <w:rsid w:val="004E5018"/>
    <w:rsid w:val="004E568B"/>
    <w:rsid w:val="004E7DF6"/>
    <w:rsid w:val="004F02D5"/>
    <w:rsid w:val="004F2427"/>
    <w:rsid w:val="004F57BC"/>
    <w:rsid w:val="004F681F"/>
    <w:rsid w:val="005012EB"/>
    <w:rsid w:val="00504889"/>
    <w:rsid w:val="00507041"/>
    <w:rsid w:val="00510080"/>
    <w:rsid w:val="005102AD"/>
    <w:rsid w:val="00513636"/>
    <w:rsid w:val="00515672"/>
    <w:rsid w:val="00521426"/>
    <w:rsid w:val="00524E12"/>
    <w:rsid w:val="00526E8B"/>
    <w:rsid w:val="0053185A"/>
    <w:rsid w:val="00533167"/>
    <w:rsid w:val="005345D3"/>
    <w:rsid w:val="00535545"/>
    <w:rsid w:val="00551786"/>
    <w:rsid w:val="00553905"/>
    <w:rsid w:val="00555818"/>
    <w:rsid w:val="005558F0"/>
    <w:rsid w:val="00556BA3"/>
    <w:rsid w:val="00564421"/>
    <w:rsid w:val="005650F1"/>
    <w:rsid w:val="005656FB"/>
    <w:rsid w:val="00567545"/>
    <w:rsid w:val="005712E0"/>
    <w:rsid w:val="005729CE"/>
    <w:rsid w:val="00572CA0"/>
    <w:rsid w:val="0058221F"/>
    <w:rsid w:val="00582FDE"/>
    <w:rsid w:val="00585880"/>
    <w:rsid w:val="00591789"/>
    <w:rsid w:val="00594B1E"/>
    <w:rsid w:val="00597618"/>
    <w:rsid w:val="005A4D50"/>
    <w:rsid w:val="005A5703"/>
    <w:rsid w:val="005A6691"/>
    <w:rsid w:val="005A6938"/>
    <w:rsid w:val="005B0C3E"/>
    <w:rsid w:val="005B4CA0"/>
    <w:rsid w:val="005B5929"/>
    <w:rsid w:val="005B6135"/>
    <w:rsid w:val="005B7451"/>
    <w:rsid w:val="005C00CA"/>
    <w:rsid w:val="005C3D80"/>
    <w:rsid w:val="005C5113"/>
    <w:rsid w:val="005C7BF8"/>
    <w:rsid w:val="005D290A"/>
    <w:rsid w:val="005D3475"/>
    <w:rsid w:val="005E72DF"/>
    <w:rsid w:val="00601916"/>
    <w:rsid w:val="006028CF"/>
    <w:rsid w:val="00605D5B"/>
    <w:rsid w:val="00606496"/>
    <w:rsid w:val="006100F0"/>
    <w:rsid w:val="006145E3"/>
    <w:rsid w:val="00616221"/>
    <w:rsid w:val="00624E68"/>
    <w:rsid w:val="00626CC9"/>
    <w:rsid w:val="0063319E"/>
    <w:rsid w:val="00633753"/>
    <w:rsid w:val="00633F2C"/>
    <w:rsid w:val="006346C0"/>
    <w:rsid w:val="0064124E"/>
    <w:rsid w:val="00641A9F"/>
    <w:rsid w:val="00651CDF"/>
    <w:rsid w:val="00653244"/>
    <w:rsid w:val="006542AC"/>
    <w:rsid w:val="006543B6"/>
    <w:rsid w:val="006702E4"/>
    <w:rsid w:val="006709EA"/>
    <w:rsid w:val="00670E86"/>
    <w:rsid w:val="0067182C"/>
    <w:rsid w:val="00677579"/>
    <w:rsid w:val="00685103"/>
    <w:rsid w:val="006907CA"/>
    <w:rsid w:val="00692AE9"/>
    <w:rsid w:val="00692B93"/>
    <w:rsid w:val="006934A7"/>
    <w:rsid w:val="006A12D8"/>
    <w:rsid w:val="006A34F4"/>
    <w:rsid w:val="006A51C7"/>
    <w:rsid w:val="006A5DB4"/>
    <w:rsid w:val="006A6C19"/>
    <w:rsid w:val="006A761E"/>
    <w:rsid w:val="006B01CD"/>
    <w:rsid w:val="006B3F0E"/>
    <w:rsid w:val="006B4D53"/>
    <w:rsid w:val="006B6183"/>
    <w:rsid w:val="006C7C63"/>
    <w:rsid w:val="006D46C9"/>
    <w:rsid w:val="006D6D20"/>
    <w:rsid w:val="006E1814"/>
    <w:rsid w:val="006E42EC"/>
    <w:rsid w:val="006E7192"/>
    <w:rsid w:val="006E7F73"/>
    <w:rsid w:val="006F0B81"/>
    <w:rsid w:val="006F1F2E"/>
    <w:rsid w:val="006F40D7"/>
    <w:rsid w:val="006F4A88"/>
    <w:rsid w:val="006F5984"/>
    <w:rsid w:val="006F7D2A"/>
    <w:rsid w:val="006F7E74"/>
    <w:rsid w:val="00703285"/>
    <w:rsid w:val="0070450A"/>
    <w:rsid w:val="0070450B"/>
    <w:rsid w:val="00706111"/>
    <w:rsid w:val="00706418"/>
    <w:rsid w:val="00713365"/>
    <w:rsid w:val="00714E83"/>
    <w:rsid w:val="00715F4E"/>
    <w:rsid w:val="007201BE"/>
    <w:rsid w:val="00726B60"/>
    <w:rsid w:val="00730475"/>
    <w:rsid w:val="007307CA"/>
    <w:rsid w:val="007373B4"/>
    <w:rsid w:val="00737705"/>
    <w:rsid w:val="007416CD"/>
    <w:rsid w:val="00744D1F"/>
    <w:rsid w:val="007457EA"/>
    <w:rsid w:val="00745CA0"/>
    <w:rsid w:val="0075164E"/>
    <w:rsid w:val="00756486"/>
    <w:rsid w:val="00756A1C"/>
    <w:rsid w:val="007619DD"/>
    <w:rsid w:val="0076391E"/>
    <w:rsid w:val="0076493F"/>
    <w:rsid w:val="0076553D"/>
    <w:rsid w:val="0076680E"/>
    <w:rsid w:val="00772553"/>
    <w:rsid w:val="0077436F"/>
    <w:rsid w:val="00775719"/>
    <w:rsid w:val="00775DCA"/>
    <w:rsid w:val="007763E4"/>
    <w:rsid w:val="00780F29"/>
    <w:rsid w:val="00785DC2"/>
    <w:rsid w:val="00791F6C"/>
    <w:rsid w:val="00794AB9"/>
    <w:rsid w:val="00794AC1"/>
    <w:rsid w:val="0079711E"/>
    <w:rsid w:val="007A45BD"/>
    <w:rsid w:val="007A5784"/>
    <w:rsid w:val="007B16BB"/>
    <w:rsid w:val="007B35BD"/>
    <w:rsid w:val="007B3BDC"/>
    <w:rsid w:val="007B3DEB"/>
    <w:rsid w:val="007B4842"/>
    <w:rsid w:val="007B77A1"/>
    <w:rsid w:val="007D6D16"/>
    <w:rsid w:val="007D74AE"/>
    <w:rsid w:val="007E7F6B"/>
    <w:rsid w:val="007F08B0"/>
    <w:rsid w:val="007F17A6"/>
    <w:rsid w:val="007F210F"/>
    <w:rsid w:val="007F36A0"/>
    <w:rsid w:val="007F4708"/>
    <w:rsid w:val="007F4FD6"/>
    <w:rsid w:val="007F6830"/>
    <w:rsid w:val="00800638"/>
    <w:rsid w:val="00804F24"/>
    <w:rsid w:val="00810C31"/>
    <w:rsid w:val="008229B7"/>
    <w:rsid w:val="00822A87"/>
    <w:rsid w:val="0082421D"/>
    <w:rsid w:val="00824CA6"/>
    <w:rsid w:val="008300F5"/>
    <w:rsid w:val="00830C44"/>
    <w:rsid w:val="00832878"/>
    <w:rsid w:val="00837A44"/>
    <w:rsid w:val="00837AC9"/>
    <w:rsid w:val="0084195F"/>
    <w:rsid w:val="00845480"/>
    <w:rsid w:val="00854792"/>
    <w:rsid w:val="008564F1"/>
    <w:rsid w:val="008658EF"/>
    <w:rsid w:val="008663A1"/>
    <w:rsid w:val="008665A1"/>
    <w:rsid w:val="008753B1"/>
    <w:rsid w:val="0087629E"/>
    <w:rsid w:val="008815C5"/>
    <w:rsid w:val="00884474"/>
    <w:rsid w:val="00884F93"/>
    <w:rsid w:val="00886568"/>
    <w:rsid w:val="00887C0E"/>
    <w:rsid w:val="00887C0F"/>
    <w:rsid w:val="00892F4A"/>
    <w:rsid w:val="00894241"/>
    <w:rsid w:val="008A1DAD"/>
    <w:rsid w:val="008A2522"/>
    <w:rsid w:val="008A50E2"/>
    <w:rsid w:val="008A542D"/>
    <w:rsid w:val="008A5CD3"/>
    <w:rsid w:val="008A7C00"/>
    <w:rsid w:val="008B2127"/>
    <w:rsid w:val="008B2B58"/>
    <w:rsid w:val="008B2B97"/>
    <w:rsid w:val="008B7EB1"/>
    <w:rsid w:val="008C12D8"/>
    <w:rsid w:val="008C19C7"/>
    <w:rsid w:val="008C244A"/>
    <w:rsid w:val="008C3559"/>
    <w:rsid w:val="008C3721"/>
    <w:rsid w:val="008C56C4"/>
    <w:rsid w:val="008C605E"/>
    <w:rsid w:val="008D1006"/>
    <w:rsid w:val="008D1D37"/>
    <w:rsid w:val="008E1CE2"/>
    <w:rsid w:val="008E5CBC"/>
    <w:rsid w:val="008E67D7"/>
    <w:rsid w:val="008E7055"/>
    <w:rsid w:val="008E7154"/>
    <w:rsid w:val="008F6626"/>
    <w:rsid w:val="008F7700"/>
    <w:rsid w:val="00900CD2"/>
    <w:rsid w:val="00911949"/>
    <w:rsid w:val="0091291F"/>
    <w:rsid w:val="0091294D"/>
    <w:rsid w:val="00914620"/>
    <w:rsid w:val="00915AB0"/>
    <w:rsid w:val="00934B8C"/>
    <w:rsid w:val="009362D1"/>
    <w:rsid w:val="0094338C"/>
    <w:rsid w:val="00950472"/>
    <w:rsid w:val="00950D62"/>
    <w:rsid w:val="009512B9"/>
    <w:rsid w:val="00954798"/>
    <w:rsid w:val="0095582A"/>
    <w:rsid w:val="00955F62"/>
    <w:rsid w:val="00956B8E"/>
    <w:rsid w:val="00957E60"/>
    <w:rsid w:val="00964A22"/>
    <w:rsid w:val="009661DB"/>
    <w:rsid w:val="00966769"/>
    <w:rsid w:val="00967809"/>
    <w:rsid w:val="0097188A"/>
    <w:rsid w:val="00971F72"/>
    <w:rsid w:val="009754B3"/>
    <w:rsid w:val="00977055"/>
    <w:rsid w:val="00977D48"/>
    <w:rsid w:val="00980429"/>
    <w:rsid w:val="00981114"/>
    <w:rsid w:val="0098515A"/>
    <w:rsid w:val="009863D4"/>
    <w:rsid w:val="00986CDA"/>
    <w:rsid w:val="00986D72"/>
    <w:rsid w:val="00991980"/>
    <w:rsid w:val="00994C57"/>
    <w:rsid w:val="00997BEA"/>
    <w:rsid w:val="009A4EF4"/>
    <w:rsid w:val="009A5E84"/>
    <w:rsid w:val="009A6959"/>
    <w:rsid w:val="009A6EFC"/>
    <w:rsid w:val="009B04BE"/>
    <w:rsid w:val="009B37C2"/>
    <w:rsid w:val="009B3845"/>
    <w:rsid w:val="009B5513"/>
    <w:rsid w:val="009B5F40"/>
    <w:rsid w:val="009B6B3B"/>
    <w:rsid w:val="009C16CE"/>
    <w:rsid w:val="009C2C41"/>
    <w:rsid w:val="009C7A44"/>
    <w:rsid w:val="009D2564"/>
    <w:rsid w:val="009D2E47"/>
    <w:rsid w:val="009D545F"/>
    <w:rsid w:val="009E5391"/>
    <w:rsid w:val="009F16F3"/>
    <w:rsid w:val="009F6347"/>
    <w:rsid w:val="009F701E"/>
    <w:rsid w:val="009F7901"/>
    <w:rsid w:val="00A02A6E"/>
    <w:rsid w:val="00A04892"/>
    <w:rsid w:val="00A06339"/>
    <w:rsid w:val="00A1063F"/>
    <w:rsid w:val="00A10990"/>
    <w:rsid w:val="00A1443B"/>
    <w:rsid w:val="00A16CC6"/>
    <w:rsid w:val="00A17D42"/>
    <w:rsid w:val="00A21140"/>
    <w:rsid w:val="00A23A66"/>
    <w:rsid w:val="00A264A7"/>
    <w:rsid w:val="00A310E8"/>
    <w:rsid w:val="00A36197"/>
    <w:rsid w:val="00A36641"/>
    <w:rsid w:val="00A403F9"/>
    <w:rsid w:val="00A502A4"/>
    <w:rsid w:val="00A512CE"/>
    <w:rsid w:val="00A51B74"/>
    <w:rsid w:val="00A53E32"/>
    <w:rsid w:val="00A56BE9"/>
    <w:rsid w:val="00A64B36"/>
    <w:rsid w:val="00A771FA"/>
    <w:rsid w:val="00A77710"/>
    <w:rsid w:val="00A82AE9"/>
    <w:rsid w:val="00A84A33"/>
    <w:rsid w:val="00A868F6"/>
    <w:rsid w:val="00A86F36"/>
    <w:rsid w:val="00A9015B"/>
    <w:rsid w:val="00A970C1"/>
    <w:rsid w:val="00AA3695"/>
    <w:rsid w:val="00AA49CC"/>
    <w:rsid w:val="00AA5A74"/>
    <w:rsid w:val="00AB31CB"/>
    <w:rsid w:val="00AB49B5"/>
    <w:rsid w:val="00AB63AF"/>
    <w:rsid w:val="00AB66A3"/>
    <w:rsid w:val="00AC1267"/>
    <w:rsid w:val="00AC2096"/>
    <w:rsid w:val="00AC6441"/>
    <w:rsid w:val="00AC7566"/>
    <w:rsid w:val="00AD1E46"/>
    <w:rsid w:val="00AD2AD5"/>
    <w:rsid w:val="00AD3505"/>
    <w:rsid w:val="00AE2465"/>
    <w:rsid w:val="00AE378B"/>
    <w:rsid w:val="00AE4B2D"/>
    <w:rsid w:val="00B06185"/>
    <w:rsid w:val="00B1375D"/>
    <w:rsid w:val="00B23307"/>
    <w:rsid w:val="00B23E16"/>
    <w:rsid w:val="00B24A8A"/>
    <w:rsid w:val="00B30B6D"/>
    <w:rsid w:val="00B33B55"/>
    <w:rsid w:val="00B36F50"/>
    <w:rsid w:val="00B41CCC"/>
    <w:rsid w:val="00B436DF"/>
    <w:rsid w:val="00B44E2F"/>
    <w:rsid w:val="00B45E26"/>
    <w:rsid w:val="00B46F21"/>
    <w:rsid w:val="00B4705B"/>
    <w:rsid w:val="00B47C59"/>
    <w:rsid w:val="00B5019E"/>
    <w:rsid w:val="00B50B79"/>
    <w:rsid w:val="00B52EA5"/>
    <w:rsid w:val="00B53617"/>
    <w:rsid w:val="00B55CF3"/>
    <w:rsid w:val="00B63ACD"/>
    <w:rsid w:val="00B63B2D"/>
    <w:rsid w:val="00B65A4A"/>
    <w:rsid w:val="00B709EC"/>
    <w:rsid w:val="00B72B1B"/>
    <w:rsid w:val="00B7496C"/>
    <w:rsid w:val="00B81FA6"/>
    <w:rsid w:val="00B90603"/>
    <w:rsid w:val="00BA0AD8"/>
    <w:rsid w:val="00BA71F4"/>
    <w:rsid w:val="00BA72E2"/>
    <w:rsid w:val="00BB0607"/>
    <w:rsid w:val="00BB2FCE"/>
    <w:rsid w:val="00BB7F37"/>
    <w:rsid w:val="00BC0163"/>
    <w:rsid w:val="00BC039B"/>
    <w:rsid w:val="00BC0F40"/>
    <w:rsid w:val="00BC4A06"/>
    <w:rsid w:val="00BC74EA"/>
    <w:rsid w:val="00BD081D"/>
    <w:rsid w:val="00BD0EC3"/>
    <w:rsid w:val="00BD4346"/>
    <w:rsid w:val="00BD5416"/>
    <w:rsid w:val="00BE0BE5"/>
    <w:rsid w:val="00BE0E70"/>
    <w:rsid w:val="00BE4979"/>
    <w:rsid w:val="00BE6DB4"/>
    <w:rsid w:val="00BF24D5"/>
    <w:rsid w:val="00BF2B51"/>
    <w:rsid w:val="00BF4F06"/>
    <w:rsid w:val="00C02CAB"/>
    <w:rsid w:val="00C04681"/>
    <w:rsid w:val="00C05C22"/>
    <w:rsid w:val="00C20810"/>
    <w:rsid w:val="00C22B5D"/>
    <w:rsid w:val="00C23FDF"/>
    <w:rsid w:val="00C273D8"/>
    <w:rsid w:val="00C35190"/>
    <w:rsid w:val="00C377CE"/>
    <w:rsid w:val="00C52818"/>
    <w:rsid w:val="00C52F64"/>
    <w:rsid w:val="00C53702"/>
    <w:rsid w:val="00C54E01"/>
    <w:rsid w:val="00C551AC"/>
    <w:rsid w:val="00C63466"/>
    <w:rsid w:val="00C64F48"/>
    <w:rsid w:val="00C67493"/>
    <w:rsid w:val="00C70AEB"/>
    <w:rsid w:val="00C7208A"/>
    <w:rsid w:val="00C7624F"/>
    <w:rsid w:val="00C8226D"/>
    <w:rsid w:val="00C874B4"/>
    <w:rsid w:val="00C918E2"/>
    <w:rsid w:val="00CA589B"/>
    <w:rsid w:val="00CA7BC0"/>
    <w:rsid w:val="00CB3AA3"/>
    <w:rsid w:val="00CB542F"/>
    <w:rsid w:val="00CB7A18"/>
    <w:rsid w:val="00CC74A2"/>
    <w:rsid w:val="00CC7566"/>
    <w:rsid w:val="00CD3B8B"/>
    <w:rsid w:val="00CD4D1B"/>
    <w:rsid w:val="00CD52F7"/>
    <w:rsid w:val="00CE0D59"/>
    <w:rsid w:val="00CE2904"/>
    <w:rsid w:val="00CE3C71"/>
    <w:rsid w:val="00CE5647"/>
    <w:rsid w:val="00CE6A9C"/>
    <w:rsid w:val="00D00E5A"/>
    <w:rsid w:val="00D10DAB"/>
    <w:rsid w:val="00D17CCF"/>
    <w:rsid w:val="00D2686E"/>
    <w:rsid w:val="00D3043C"/>
    <w:rsid w:val="00D317CF"/>
    <w:rsid w:val="00D332A7"/>
    <w:rsid w:val="00D3550A"/>
    <w:rsid w:val="00D36929"/>
    <w:rsid w:val="00D36B12"/>
    <w:rsid w:val="00D4157C"/>
    <w:rsid w:val="00D41847"/>
    <w:rsid w:val="00D4208B"/>
    <w:rsid w:val="00D42CC5"/>
    <w:rsid w:val="00D445A6"/>
    <w:rsid w:val="00D47EF0"/>
    <w:rsid w:val="00D5031E"/>
    <w:rsid w:val="00D607E1"/>
    <w:rsid w:val="00D675EF"/>
    <w:rsid w:val="00D73554"/>
    <w:rsid w:val="00D7411D"/>
    <w:rsid w:val="00D82DBD"/>
    <w:rsid w:val="00D85F47"/>
    <w:rsid w:val="00D872B5"/>
    <w:rsid w:val="00D90191"/>
    <w:rsid w:val="00D93BEC"/>
    <w:rsid w:val="00D94553"/>
    <w:rsid w:val="00D97079"/>
    <w:rsid w:val="00D976C8"/>
    <w:rsid w:val="00DA06D9"/>
    <w:rsid w:val="00DA0A34"/>
    <w:rsid w:val="00DA5580"/>
    <w:rsid w:val="00DA62BC"/>
    <w:rsid w:val="00DB0909"/>
    <w:rsid w:val="00DB0F11"/>
    <w:rsid w:val="00DB2A2B"/>
    <w:rsid w:val="00DB3F43"/>
    <w:rsid w:val="00DB68B6"/>
    <w:rsid w:val="00DB6911"/>
    <w:rsid w:val="00DB79CD"/>
    <w:rsid w:val="00DC201C"/>
    <w:rsid w:val="00DC3E14"/>
    <w:rsid w:val="00DC61EE"/>
    <w:rsid w:val="00DD74F5"/>
    <w:rsid w:val="00DD76AD"/>
    <w:rsid w:val="00DD7A0E"/>
    <w:rsid w:val="00DE00BA"/>
    <w:rsid w:val="00DE08D4"/>
    <w:rsid w:val="00DE0F2B"/>
    <w:rsid w:val="00DE527C"/>
    <w:rsid w:val="00DE572E"/>
    <w:rsid w:val="00DF2BBD"/>
    <w:rsid w:val="00DF58A8"/>
    <w:rsid w:val="00DF7177"/>
    <w:rsid w:val="00DF76D9"/>
    <w:rsid w:val="00E00ACF"/>
    <w:rsid w:val="00E0324A"/>
    <w:rsid w:val="00E03959"/>
    <w:rsid w:val="00E06D49"/>
    <w:rsid w:val="00E10861"/>
    <w:rsid w:val="00E13B7D"/>
    <w:rsid w:val="00E14EA9"/>
    <w:rsid w:val="00E15FD4"/>
    <w:rsid w:val="00E22B45"/>
    <w:rsid w:val="00E22FF3"/>
    <w:rsid w:val="00E2536C"/>
    <w:rsid w:val="00E26790"/>
    <w:rsid w:val="00E273F8"/>
    <w:rsid w:val="00E36809"/>
    <w:rsid w:val="00E37C7F"/>
    <w:rsid w:val="00E42DCE"/>
    <w:rsid w:val="00E46873"/>
    <w:rsid w:val="00E4798E"/>
    <w:rsid w:val="00E47E0D"/>
    <w:rsid w:val="00E50E3B"/>
    <w:rsid w:val="00E5252F"/>
    <w:rsid w:val="00E52715"/>
    <w:rsid w:val="00E542A9"/>
    <w:rsid w:val="00E550BF"/>
    <w:rsid w:val="00E552E1"/>
    <w:rsid w:val="00E55C7C"/>
    <w:rsid w:val="00E576CB"/>
    <w:rsid w:val="00E60F2A"/>
    <w:rsid w:val="00E62E16"/>
    <w:rsid w:val="00E63BE1"/>
    <w:rsid w:val="00E63F84"/>
    <w:rsid w:val="00E677C1"/>
    <w:rsid w:val="00E71361"/>
    <w:rsid w:val="00E72F19"/>
    <w:rsid w:val="00E7473C"/>
    <w:rsid w:val="00E74B55"/>
    <w:rsid w:val="00E74D20"/>
    <w:rsid w:val="00E7543F"/>
    <w:rsid w:val="00E75B42"/>
    <w:rsid w:val="00E75C01"/>
    <w:rsid w:val="00E804D1"/>
    <w:rsid w:val="00E81608"/>
    <w:rsid w:val="00E81BD2"/>
    <w:rsid w:val="00E85FF3"/>
    <w:rsid w:val="00E87044"/>
    <w:rsid w:val="00E935F5"/>
    <w:rsid w:val="00E9788A"/>
    <w:rsid w:val="00EA1F0D"/>
    <w:rsid w:val="00EA2C94"/>
    <w:rsid w:val="00EB452A"/>
    <w:rsid w:val="00EB6089"/>
    <w:rsid w:val="00EC186A"/>
    <w:rsid w:val="00EC18D0"/>
    <w:rsid w:val="00EC2B6C"/>
    <w:rsid w:val="00EC7344"/>
    <w:rsid w:val="00ED3D55"/>
    <w:rsid w:val="00ED41C3"/>
    <w:rsid w:val="00EE09D2"/>
    <w:rsid w:val="00F02F06"/>
    <w:rsid w:val="00F0547F"/>
    <w:rsid w:val="00F06EB7"/>
    <w:rsid w:val="00F103D5"/>
    <w:rsid w:val="00F15815"/>
    <w:rsid w:val="00F175A7"/>
    <w:rsid w:val="00F20102"/>
    <w:rsid w:val="00F231E2"/>
    <w:rsid w:val="00F25DB9"/>
    <w:rsid w:val="00F264BB"/>
    <w:rsid w:val="00F30644"/>
    <w:rsid w:val="00F311EE"/>
    <w:rsid w:val="00F378FE"/>
    <w:rsid w:val="00F37CF2"/>
    <w:rsid w:val="00F40BA4"/>
    <w:rsid w:val="00F40FB4"/>
    <w:rsid w:val="00F44E1D"/>
    <w:rsid w:val="00F4792B"/>
    <w:rsid w:val="00F513F0"/>
    <w:rsid w:val="00F5309C"/>
    <w:rsid w:val="00F55A89"/>
    <w:rsid w:val="00F63D6D"/>
    <w:rsid w:val="00F66A23"/>
    <w:rsid w:val="00F705DD"/>
    <w:rsid w:val="00F75636"/>
    <w:rsid w:val="00F80415"/>
    <w:rsid w:val="00F8116E"/>
    <w:rsid w:val="00F8159A"/>
    <w:rsid w:val="00F914E8"/>
    <w:rsid w:val="00F930D4"/>
    <w:rsid w:val="00F95688"/>
    <w:rsid w:val="00F95DAB"/>
    <w:rsid w:val="00F97468"/>
    <w:rsid w:val="00FA29B7"/>
    <w:rsid w:val="00FA3839"/>
    <w:rsid w:val="00FA53B8"/>
    <w:rsid w:val="00FA7777"/>
    <w:rsid w:val="00FB3657"/>
    <w:rsid w:val="00FC214C"/>
    <w:rsid w:val="00FC5415"/>
    <w:rsid w:val="00FD20E9"/>
    <w:rsid w:val="00FD37E2"/>
    <w:rsid w:val="00FD3AFD"/>
    <w:rsid w:val="00FD447B"/>
    <w:rsid w:val="00FD6BA9"/>
    <w:rsid w:val="00FD6D74"/>
    <w:rsid w:val="00FE033D"/>
    <w:rsid w:val="00FE10EA"/>
    <w:rsid w:val="00FE3B80"/>
    <w:rsid w:val="00FE4F22"/>
    <w:rsid w:val="00FE7C0F"/>
    <w:rsid w:val="00FF3FE5"/>
    <w:rsid w:val="00FF4CDE"/>
    <w:rsid w:val="00FF4DE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99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outlineLvl w:val="0"/>
    </w:pPr>
    <w:rPr>
      <w:b/>
      <w:bCs/>
      <w:color w:val="000000"/>
      <w:sz w:val="28"/>
      <w:szCs w:val="33"/>
      <w:lang w:val="x-none" w:eastAsia="x-none"/>
    </w:rPr>
  </w:style>
  <w:style w:type="paragraph" w:styleId="2">
    <w:name w:val="heading 2"/>
    <w:basedOn w:val="a"/>
    <w:next w:val="a"/>
    <w:link w:val="20"/>
    <w:qFormat/>
    <w:rsid w:val="000C6399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32"/>
      <w:lang w:val="x-none" w:eastAsia="x-none"/>
    </w:rPr>
  </w:style>
  <w:style w:type="paragraph" w:styleId="30">
    <w:name w:val="heading 3"/>
    <w:basedOn w:val="a"/>
    <w:next w:val="a"/>
    <w:link w:val="31"/>
    <w:qFormat/>
    <w:rsid w:val="000C6399"/>
    <w:pPr>
      <w:keepNext/>
      <w:spacing w:line="360" w:lineRule="auto"/>
      <w:ind w:firstLine="708"/>
      <w:jc w:val="center"/>
      <w:outlineLvl w:val="2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8447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A7C0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List Number 3"/>
    <w:basedOn w:val="a"/>
    <w:uiPriority w:val="99"/>
    <w:rsid w:val="000C6399"/>
    <w:pPr>
      <w:numPr>
        <w:numId w:val="1"/>
      </w:numPr>
    </w:pPr>
  </w:style>
  <w:style w:type="paragraph" w:styleId="a3">
    <w:name w:val="List Continue"/>
    <w:basedOn w:val="a"/>
    <w:uiPriority w:val="99"/>
    <w:rsid w:val="000C6399"/>
    <w:pPr>
      <w:spacing w:after="120"/>
      <w:ind w:left="283"/>
    </w:pPr>
  </w:style>
  <w:style w:type="table" w:styleId="a4">
    <w:name w:val="Table Grid"/>
    <w:basedOn w:val="a1"/>
    <w:uiPriority w:val="59"/>
    <w:rsid w:val="000C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63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0C63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 Indent"/>
    <w:basedOn w:val="a"/>
    <w:link w:val="aa"/>
    <w:uiPriority w:val="99"/>
    <w:rsid w:val="000C6399"/>
    <w:pPr>
      <w:spacing w:after="120"/>
      <w:ind w:left="283"/>
    </w:pPr>
    <w:rPr>
      <w:lang w:val="x-none" w:eastAsia="x-none"/>
    </w:rPr>
  </w:style>
  <w:style w:type="paragraph" w:styleId="32">
    <w:name w:val="Body Text 3"/>
    <w:basedOn w:val="a"/>
    <w:link w:val="33"/>
    <w:uiPriority w:val="99"/>
    <w:rsid w:val="000C63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styleId="ab">
    <w:name w:val="page number"/>
    <w:basedOn w:val="a0"/>
    <w:rsid w:val="000C6399"/>
  </w:style>
  <w:style w:type="paragraph" w:styleId="34">
    <w:name w:val="Body Text Indent 3"/>
    <w:basedOn w:val="a"/>
    <w:link w:val="35"/>
    <w:uiPriority w:val="99"/>
    <w:rsid w:val="000C63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pple-converted-space">
    <w:name w:val="apple-converted-space"/>
    <w:rsid w:val="00A77710"/>
  </w:style>
  <w:style w:type="paragraph" w:styleId="ac">
    <w:name w:val="Normal (Web)"/>
    <w:basedOn w:val="a"/>
    <w:uiPriority w:val="99"/>
    <w:unhideWhenUsed/>
    <w:rsid w:val="004442C8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1934E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85E50"/>
    <w:rPr>
      <w:b/>
      <w:bCs/>
      <w:color w:val="000000"/>
      <w:sz w:val="28"/>
      <w:szCs w:val="33"/>
      <w:shd w:val="clear" w:color="auto" w:fill="FFFFFF"/>
    </w:rPr>
  </w:style>
  <w:style w:type="character" w:customStyle="1" w:styleId="20">
    <w:name w:val="Заголовок 2 Знак"/>
    <w:link w:val="2"/>
    <w:rsid w:val="00085E50"/>
    <w:rPr>
      <w:color w:val="000000"/>
      <w:sz w:val="28"/>
      <w:szCs w:val="32"/>
      <w:shd w:val="clear" w:color="auto" w:fill="FFFFFF"/>
    </w:rPr>
  </w:style>
  <w:style w:type="character" w:customStyle="1" w:styleId="31">
    <w:name w:val="Заголовок 3 Знак"/>
    <w:link w:val="30"/>
    <w:rsid w:val="00085E50"/>
    <w:rPr>
      <w:b/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085E5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085E50"/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085E50"/>
    <w:rPr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085E50"/>
    <w:rPr>
      <w:b/>
      <w:bCs/>
      <w:sz w:val="28"/>
      <w:szCs w:val="24"/>
    </w:rPr>
  </w:style>
  <w:style w:type="character" w:customStyle="1" w:styleId="35">
    <w:name w:val="Основной текст с отступом 3 Знак"/>
    <w:link w:val="34"/>
    <w:uiPriority w:val="99"/>
    <w:rsid w:val="00085E5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85E5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85E50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085E50"/>
    <w:rPr>
      <w:b/>
      <w:bCs/>
    </w:rPr>
  </w:style>
  <w:style w:type="character" w:customStyle="1" w:styleId="70">
    <w:name w:val="Заголовок 7 Знак"/>
    <w:link w:val="7"/>
    <w:uiPriority w:val="9"/>
    <w:rsid w:val="008A7C00"/>
    <w:rPr>
      <w:rFonts w:ascii="Calibri" w:hAnsi="Calibri"/>
      <w:sz w:val="24"/>
      <w:szCs w:val="24"/>
    </w:rPr>
  </w:style>
  <w:style w:type="paragraph" w:customStyle="1" w:styleId="af1">
    <w:name w:val="Знак"/>
    <w:basedOn w:val="a"/>
    <w:uiPriority w:val="99"/>
    <w:rsid w:val="008A7C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8A7C00"/>
    <w:rPr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8A7C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uiPriority w:val="10"/>
    <w:rsid w:val="008A7C00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355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914620"/>
    <w:rPr>
      <w:i/>
      <w:iCs/>
    </w:rPr>
  </w:style>
  <w:style w:type="character" w:customStyle="1" w:styleId="cmsdicttooltip">
    <w:name w:val="cms_dict_tooltip"/>
    <w:rsid w:val="00914620"/>
  </w:style>
  <w:style w:type="paragraph" w:customStyle="1" w:styleId="Style5">
    <w:name w:val="Style5"/>
    <w:basedOn w:val="a"/>
    <w:uiPriority w:val="99"/>
    <w:rsid w:val="00B63B2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B63B2D"/>
    <w:rPr>
      <w:rFonts w:ascii="Times New Roman" w:hAnsi="Times New Roman" w:cs="Times New Roman" w:hint="default"/>
      <w:sz w:val="26"/>
      <w:szCs w:val="26"/>
    </w:rPr>
  </w:style>
  <w:style w:type="paragraph" w:styleId="af6">
    <w:name w:val="List Paragraph"/>
    <w:basedOn w:val="a"/>
    <w:uiPriority w:val="34"/>
    <w:qFormat/>
    <w:rsid w:val="00F91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rsid w:val="00A16CC6"/>
  </w:style>
  <w:style w:type="paragraph" w:customStyle="1" w:styleId="text1">
    <w:name w:val="text1"/>
    <w:basedOn w:val="a"/>
    <w:rsid w:val="00A16CC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84474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styleId="af7">
    <w:name w:val="FollowedHyperlink"/>
    <w:uiPriority w:val="99"/>
    <w:semiHidden/>
    <w:unhideWhenUsed/>
    <w:rsid w:val="00884474"/>
    <w:rPr>
      <w:color w:val="954F72"/>
      <w:u w:val="single"/>
    </w:rPr>
  </w:style>
  <w:style w:type="character" w:customStyle="1" w:styleId="c0">
    <w:name w:val="c0"/>
    <w:rsid w:val="00884474"/>
  </w:style>
  <w:style w:type="character" w:customStyle="1" w:styleId="w">
    <w:name w:val="w"/>
    <w:rsid w:val="00884474"/>
  </w:style>
  <w:style w:type="paragraph" w:customStyle="1" w:styleId="11">
    <w:name w:val="Абзац списка1"/>
    <w:basedOn w:val="a"/>
    <w:rsid w:val="004E7DF6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E0F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DE0F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99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outlineLvl w:val="0"/>
    </w:pPr>
    <w:rPr>
      <w:b/>
      <w:bCs/>
      <w:color w:val="000000"/>
      <w:sz w:val="28"/>
      <w:szCs w:val="33"/>
      <w:lang w:val="x-none" w:eastAsia="x-none"/>
    </w:rPr>
  </w:style>
  <w:style w:type="paragraph" w:styleId="2">
    <w:name w:val="heading 2"/>
    <w:basedOn w:val="a"/>
    <w:next w:val="a"/>
    <w:link w:val="20"/>
    <w:qFormat/>
    <w:rsid w:val="000C6399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32"/>
      <w:lang w:val="x-none" w:eastAsia="x-none"/>
    </w:rPr>
  </w:style>
  <w:style w:type="paragraph" w:styleId="30">
    <w:name w:val="heading 3"/>
    <w:basedOn w:val="a"/>
    <w:next w:val="a"/>
    <w:link w:val="31"/>
    <w:qFormat/>
    <w:rsid w:val="000C6399"/>
    <w:pPr>
      <w:keepNext/>
      <w:spacing w:line="360" w:lineRule="auto"/>
      <w:ind w:firstLine="708"/>
      <w:jc w:val="center"/>
      <w:outlineLvl w:val="2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8447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A7C0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List Number 3"/>
    <w:basedOn w:val="a"/>
    <w:uiPriority w:val="99"/>
    <w:rsid w:val="000C6399"/>
    <w:pPr>
      <w:numPr>
        <w:numId w:val="1"/>
      </w:numPr>
    </w:pPr>
  </w:style>
  <w:style w:type="paragraph" w:styleId="a3">
    <w:name w:val="List Continue"/>
    <w:basedOn w:val="a"/>
    <w:uiPriority w:val="99"/>
    <w:rsid w:val="000C6399"/>
    <w:pPr>
      <w:spacing w:after="120"/>
      <w:ind w:left="283"/>
    </w:pPr>
  </w:style>
  <w:style w:type="table" w:styleId="a4">
    <w:name w:val="Table Grid"/>
    <w:basedOn w:val="a1"/>
    <w:uiPriority w:val="59"/>
    <w:rsid w:val="000C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63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0C63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 Indent"/>
    <w:basedOn w:val="a"/>
    <w:link w:val="aa"/>
    <w:uiPriority w:val="99"/>
    <w:rsid w:val="000C6399"/>
    <w:pPr>
      <w:spacing w:after="120"/>
      <w:ind w:left="283"/>
    </w:pPr>
    <w:rPr>
      <w:lang w:val="x-none" w:eastAsia="x-none"/>
    </w:rPr>
  </w:style>
  <w:style w:type="paragraph" w:styleId="32">
    <w:name w:val="Body Text 3"/>
    <w:basedOn w:val="a"/>
    <w:link w:val="33"/>
    <w:uiPriority w:val="99"/>
    <w:rsid w:val="000C63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styleId="ab">
    <w:name w:val="page number"/>
    <w:basedOn w:val="a0"/>
    <w:rsid w:val="000C6399"/>
  </w:style>
  <w:style w:type="paragraph" w:styleId="34">
    <w:name w:val="Body Text Indent 3"/>
    <w:basedOn w:val="a"/>
    <w:link w:val="35"/>
    <w:uiPriority w:val="99"/>
    <w:rsid w:val="000C63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pple-converted-space">
    <w:name w:val="apple-converted-space"/>
    <w:rsid w:val="00A77710"/>
  </w:style>
  <w:style w:type="paragraph" w:styleId="ac">
    <w:name w:val="Normal (Web)"/>
    <w:basedOn w:val="a"/>
    <w:uiPriority w:val="99"/>
    <w:unhideWhenUsed/>
    <w:rsid w:val="004442C8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1934E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85E50"/>
    <w:rPr>
      <w:b/>
      <w:bCs/>
      <w:color w:val="000000"/>
      <w:sz w:val="28"/>
      <w:szCs w:val="33"/>
      <w:shd w:val="clear" w:color="auto" w:fill="FFFFFF"/>
    </w:rPr>
  </w:style>
  <w:style w:type="character" w:customStyle="1" w:styleId="20">
    <w:name w:val="Заголовок 2 Знак"/>
    <w:link w:val="2"/>
    <w:rsid w:val="00085E50"/>
    <w:rPr>
      <w:color w:val="000000"/>
      <w:sz w:val="28"/>
      <w:szCs w:val="32"/>
      <w:shd w:val="clear" w:color="auto" w:fill="FFFFFF"/>
    </w:rPr>
  </w:style>
  <w:style w:type="character" w:customStyle="1" w:styleId="31">
    <w:name w:val="Заголовок 3 Знак"/>
    <w:link w:val="30"/>
    <w:rsid w:val="00085E50"/>
    <w:rPr>
      <w:b/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085E50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085E50"/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085E50"/>
    <w:rPr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085E50"/>
    <w:rPr>
      <w:b/>
      <w:bCs/>
      <w:sz w:val="28"/>
      <w:szCs w:val="24"/>
    </w:rPr>
  </w:style>
  <w:style w:type="character" w:customStyle="1" w:styleId="35">
    <w:name w:val="Основной текст с отступом 3 Знак"/>
    <w:link w:val="34"/>
    <w:uiPriority w:val="99"/>
    <w:rsid w:val="00085E5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85E5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85E50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085E50"/>
    <w:rPr>
      <w:b/>
      <w:bCs/>
    </w:rPr>
  </w:style>
  <w:style w:type="character" w:customStyle="1" w:styleId="70">
    <w:name w:val="Заголовок 7 Знак"/>
    <w:link w:val="7"/>
    <w:uiPriority w:val="9"/>
    <w:rsid w:val="008A7C00"/>
    <w:rPr>
      <w:rFonts w:ascii="Calibri" w:hAnsi="Calibri"/>
      <w:sz w:val="24"/>
      <w:szCs w:val="24"/>
    </w:rPr>
  </w:style>
  <w:style w:type="paragraph" w:customStyle="1" w:styleId="af1">
    <w:name w:val="Знак"/>
    <w:basedOn w:val="a"/>
    <w:uiPriority w:val="99"/>
    <w:rsid w:val="008A7C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8A7C00"/>
    <w:rPr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8A7C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uiPriority w:val="10"/>
    <w:rsid w:val="008A7C00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355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914620"/>
    <w:rPr>
      <w:i/>
      <w:iCs/>
    </w:rPr>
  </w:style>
  <w:style w:type="character" w:customStyle="1" w:styleId="cmsdicttooltip">
    <w:name w:val="cms_dict_tooltip"/>
    <w:rsid w:val="00914620"/>
  </w:style>
  <w:style w:type="paragraph" w:customStyle="1" w:styleId="Style5">
    <w:name w:val="Style5"/>
    <w:basedOn w:val="a"/>
    <w:uiPriority w:val="99"/>
    <w:rsid w:val="00B63B2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B63B2D"/>
    <w:rPr>
      <w:rFonts w:ascii="Times New Roman" w:hAnsi="Times New Roman" w:cs="Times New Roman" w:hint="default"/>
      <w:sz w:val="26"/>
      <w:szCs w:val="26"/>
    </w:rPr>
  </w:style>
  <w:style w:type="paragraph" w:styleId="af6">
    <w:name w:val="List Paragraph"/>
    <w:basedOn w:val="a"/>
    <w:uiPriority w:val="34"/>
    <w:qFormat/>
    <w:rsid w:val="00F91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rsid w:val="00A16CC6"/>
  </w:style>
  <w:style w:type="paragraph" w:customStyle="1" w:styleId="text1">
    <w:name w:val="text1"/>
    <w:basedOn w:val="a"/>
    <w:rsid w:val="00A16CC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84474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styleId="af7">
    <w:name w:val="FollowedHyperlink"/>
    <w:uiPriority w:val="99"/>
    <w:semiHidden/>
    <w:unhideWhenUsed/>
    <w:rsid w:val="00884474"/>
    <w:rPr>
      <w:color w:val="954F72"/>
      <w:u w:val="single"/>
    </w:rPr>
  </w:style>
  <w:style w:type="character" w:customStyle="1" w:styleId="c0">
    <w:name w:val="c0"/>
    <w:rsid w:val="00884474"/>
  </w:style>
  <w:style w:type="character" w:customStyle="1" w:styleId="w">
    <w:name w:val="w"/>
    <w:rsid w:val="00884474"/>
  </w:style>
  <w:style w:type="paragraph" w:customStyle="1" w:styleId="11">
    <w:name w:val="Абзац списка1"/>
    <w:basedOn w:val="a"/>
    <w:rsid w:val="004E7DF6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E0F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DE0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0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1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6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xvoloshin.ru/cms.ashx?req=Image&amp;imageid=20836fd7-d4e9-40c7-8b0a-083524f6daa9&amp;key=%D1%EC%EE%F2%F0%20%D7%E5%F0%ED%EE%EC%EE%F0%F1%EA%EE%E3%EE%20%F4%EB%EE%F2%E0%20%E2%201849%20%E3%EE%E4%F3%20(%C8.%CA.%20%C0%E9%E2%E0%E7%EE..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1724-9BF1-453A-B8E8-01D3D98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Дополнительная общеобразовательная программа Дорогами прекрасного</Template>
  <TotalTime>1</TotalTime>
  <Pages>1</Pages>
  <Words>31324</Words>
  <Characters>178550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Home</Company>
  <LinksUpToDate>false</LinksUpToDate>
  <CharactersWithSpaces>209456</CharactersWithSpaces>
  <SharedDoc>false</SharedDoc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http://maxvoloshin.ru/cms.ashx?req=Image&amp;imageid=20836fd7-d4e9-40c7-8b0a-083524f6daa9&amp;key=%D1%EC%EE%F2%F0%20%D7%E5%F0%ED%EE%EC%EE%F0%F1%EA%EE%E3%EE%20%F4%EB%EE%F2%E0%20%E2%201849%20%E3%EE%E4%F3%20(%C8.%CA.%20%C0%E9%E2%E0%E7%EE...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Юность</dc:creator>
  <cp:lastModifiedBy>Staff</cp:lastModifiedBy>
  <cp:revision>3</cp:revision>
  <cp:lastPrinted>2022-12-13T09:25:00Z</cp:lastPrinted>
  <dcterms:created xsi:type="dcterms:W3CDTF">2022-12-15T13:40:00Z</dcterms:created>
  <dcterms:modified xsi:type="dcterms:W3CDTF">2022-12-15T13:40:00Z</dcterms:modified>
</cp:coreProperties>
</file>